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87A">
        <w:rPr>
          <w:rFonts w:ascii="Times New Roman" w:hAnsi="Times New Roman" w:cs="Times New Roman"/>
          <w:sz w:val="28"/>
          <w:szCs w:val="28"/>
        </w:rPr>
        <w:t>«Прописные буквы русского алфавита в образных конструкциях»</w:t>
      </w: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left="5529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Выполнила студентка</w:t>
      </w: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2016</w:t>
      </w: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br w:type="page"/>
        <w:t>СОДЕРЖАНИЕ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ВВЕДЕНИЕ………………………………………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2848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5703E" w:rsidRPr="0028487A" w:rsidRDefault="00F5703E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F5703E" w:rsidRPr="0028487A" w:rsidRDefault="00F5703E" w:rsidP="0028487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1.1 Возникновение славянской азбуки……………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28487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703E" w:rsidRPr="0028487A" w:rsidRDefault="00F5703E" w:rsidP="0028487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1.2 Буквы кириллицы и их названия…………………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28487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5703E" w:rsidRPr="0028487A" w:rsidRDefault="00F5703E" w:rsidP="0028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1.3 История русского алфавита (русской Азбуки)…………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28487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1.4 Реформы русского алфавита…………………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2848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1.5 Алфавит современного русского языка…………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28487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5703E" w:rsidRPr="0028487A" w:rsidRDefault="00F5703E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РАКТИЧЕСКАЯ ЧАСТЬ</w:t>
      </w:r>
    </w:p>
    <w:p w:rsidR="00F5703E" w:rsidRPr="0028487A" w:rsidRDefault="00F5703E" w:rsidP="00284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   2.1 Адъективные символо - слова русского языка с суффиксоидом – </w:t>
      </w:r>
    </w:p>
    <w:p w:rsidR="00F5703E" w:rsidRPr="0028487A" w:rsidRDefault="00F5703E" w:rsidP="002848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487A">
        <w:rPr>
          <w:rFonts w:ascii="Times New Roman" w:hAnsi="Times New Roman" w:cs="Times New Roman"/>
          <w:sz w:val="28"/>
          <w:szCs w:val="28"/>
        </w:rPr>
        <w:t>бразный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…………………………………………………………….……..16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03E" w:rsidRPr="0028487A" w:rsidRDefault="00F5703E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ab/>
        <w:t>2.2 Анализ букв русского языка в образных конструкциях</w:t>
      </w:r>
      <w:r>
        <w:rPr>
          <w:rFonts w:ascii="Times New Roman" w:hAnsi="Times New Roman" w:cs="Times New Roman"/>
          <w:sz w:val="28"/>
          <w:szCs w:val="28"/>
        </w:rPr>
        <w:t>………..…..17</w:t>
      </w:r>
    </w:p>
    <w:p w:rsidR="00F5703E" w:rsidRPr="0028487A" w:rsidRDefault="00F5703E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………………………………………………………………….29</w:t>
      </w:r>
    </w:p>
    <w:p w:rsidR="00F5703E" w:rsidRPr="0028487A" w:rsidRDefault="00F5703E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…………………………………………………….…30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br w:type="page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Передавая речь на письме,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487A">
        <w:rPr>
          <w:rFonts w:ascii="Times New Roman" w:hAnsi="Times New Roman" w:cs="Times New Roman"/>
          <w:sz w:val="28"/>
          <w:szCs w:val="28"/>
        </w:rPr>
        <w:t xml:space="preserve">пользуют буквы, каждая из которых имеет определенное значение. Совокупность букв, расположенных в установленном порядке, называется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алфавитом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азбукой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алфавит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происходит от названия двух первых букв греческого алфавита: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α— альфа; β</w:t>
      </w:r>
      <w:r w:rsidRPr="0028487A">
        <w:rPr>
          <w:rFonts w:ascii="Times New Roman" w:hAnsi="Times New Roman" w:cs="Times New Roman"/>
          <w:sz w:val="28"/>
          <w:szCs w:val="28"/>
        </w:rPr>
        <w:t xml:space="preserve">—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бета </w:t>
      </w:r>
      <w:r w:rsidRPr="0028487A">
        <w:rPr>
          <w:rFonts w:ascii="Times New Roman" w:hAnsi="Times New Roman" w:cs="Times New Roman"/>
          <w:sz w:val="28"/>
          <w:szCs w:val="28"/>
        </w:rPr>
        <w:t xml:space="preserve">(по новогречески —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вита).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азбука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происходит от названия двух первых букв древнего славянского алфавита — кириллицы: А —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азъ; </w:t>
      </w:r>
      <w:r w:rsidRPr="0028487A">
        <w:rPr>
          <w:rFonts w:ascii="Times New Roman" w:hAnsi="Times New Roman" w:cs="Times New Roman"/>
          <w:sz w:val="28"/>
          <w:szCs w:val="28"/>
        </w:rPr>
        <w:t xml:space="preserve">Б —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буки.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Актуальность работы состоит в том, что ответы на вопросы, как возникла азбука и как она развивалась на Руси, какие адъективные символо-слова модели «буквы русского алфавита (видовое наименование) + суффиксоид -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28487A">
        <w:rPr>
          <w:rFonts w:ascii="Times New Roman" w:hAnsi="Times New Roman" w:cs="Times New Roman"/>
          <w:sz w:val="28"/>
          <w:szCs w:val="28"/>
        </w:rPr>
        <w:t>» существуют, можно найти в данном проекте.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Цель исследования – проанализировать адъективные символо-слова модели «буквы русского алфавита (видовое наименование) + суффиксоид -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03E" w:rsidRPr="0028487A" w:rsidRDefault="00F5703E" w:rsidP="002848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Гипотезой работы является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>возможность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>определение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>образных конструкций в прописных буквах русского языка.</w:t>
      </w:r>
    </w:p>
    <w:p w:rsidR="00F5703E" w:rsidRPr="0028487A" w:rsidRDefault="00F5703E" w:rsidP="00284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848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703E" w:rsidRPr="0028487A" w:rsidRDefault="00F5703E" w:rsidP="00284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1) рассмотреть исторические источники формирования русского алфавита;</w:t>
      </w:r>
    </w:p>
    <w:p w:rsidR="00F5703E" w:rsidRPr="0028487A" w:rsidRDefault="00F5703E" w:rsidP="00284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2) провести анализ адъективных символо-слов моделей «букв русского алфавита».</w:t>
      </w:r>
    </w:p>
    <w:p w:rsidR="00F5703E" w:rsidRPr="0028487A" w:rsidRDefault="00F5703E" w:rsidP="002848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Объект исследования:</w:t>
      </w:r>
      <w:r w:rsidRPr="0028487A">
        <w:rPr>
          <w:rFonts w:ascii="Times New Roman" w:hAnsi="Times New Roman" w:cs="Times New Roman"/>
          <w:sz w:val="28"/>
          <w:szCs w:val="28"/>
        </w:rPr>
        <w:t xml:space="preserve"> адъективные символо-слова модели «буквы русского алфавита (видовое наименование) + суффиксоид -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03E" w:rsidRPr="0028487A" w:rsidRDefault="00F5703E" w:rsidP="002848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Предмет исследования: </w:t>
      </w:r>
      <w:r w:rsidRPr="0028487A">
        <w:rPr>
          <w:rFonts w:ascii="Times New Roman" w:hAnsi="Times New Roman" w:cs="Times New Roman"/>
          <w:sz w:val="28"/>
          <w:szCs w:val="28"/>
        </w:rPr>
        <w:t>образные конструкции в прописных буквах русского языка.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br w:type="page"/>
        <w:t>ГЛАВА 1 ТЕОРЕТИЧЕСКАЯ ЧАСТЬ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1. 1 Возникновение славянской Азбуки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Алфавит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— это система букв, передающих звуки или фонемы языка. Почти все известные алфавитные системы письма имеют общее происхождение: они восходят к семитскому письму Финикии, Сирии, Палестины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8487A">
        <w:rPr>
          <w:rFonts w:ascii="Times New Roman" w:hAnsi="Times New Roman" w:cs="Times New Roman"/>
          <w:sz w:val="28"/>
          <w:szCs w:val="28"/>
        </w:rPr>
        <w:t xml:space="preserve"> тысячелетия до нашей эры.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Финикийцы, жившие на восточном побережье Средиземного моря, в древности были известными мореходами. Они вели активную торговлю с государствами Средиземноморья. В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в. до н. э. финикийцы познакомили со своим письмом греков. Греки несколько видоизменили начертания финикийских букв и их названия, сохранив порядок.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В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87A">
        <w:rPr>
          <w:rFonts w:ascii="Times New Roman" w:hAnsi="Times New Roman" w:cs="Times New Roman"/>
          <w:sz w:val="28"/>
          <w:szCs w:val="28"/>
        </w:rPr>
        <w:t xml:space="preserve"> тысячелетии до н. э. Южная Италия была колонизирована греками. В результате этого с греческим письмом познакомились разные народы Италии, в том числе латины — италийское племя, основавшее Рим. Окончательно сформировался классический латинский алфавит в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в. до н. э. Некоторые греческие буквы в латиницу</w:t>
      </w:r>
      <w:r>
        <w:rPr>
          <w:rFonts w:ascii="Times New Roman" w:hAnsi="Times New Roman" w:cs="Times New Roman"/>
          <w:sz w:val="28"/>
          <w:szCs w:val="28"/>
        </w:rPr>
        <w:t xml:space="preserve"> не вошли.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 эпоху Римской империи происходило широкое распространение латинского языка и письма. Его влияние усилилось в Сре</w:t>
      </w:r>
      <w:r>
        <w:rPr>
          <w:rFonts w:ascii="Times New Roman" w:hAnsi="Times New Roman" w:cs="Times New Roman"/>
          <w:sz w:val="28"/>
          <w:szCs w:val="28"/>
        </w:rPr>
        <w:t>дние века в связи с переходом 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христианство всех народов Европы. Латинский язык стал богослужебным языком во всех государствах Западной Европы, а латинское письмо — единственно допустимым письмом для богослужебных книг. В результате латинский язык был на протяжении столетий международным языком.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 территории Центральной Восточной Европы, заселенной славянами, начиная с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8487A">
        <w:rPr>
          <w:rFonts w:ascii="Times New Roman" w:hAnsi="Times New Roman" w:cs="Times New Roman"/>
          <w:sz w:val="28"/>
          <w:szCs w:val="28"/>
        </w:rPr>
        <w:t>—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вв. появляются отдельные союзы славянских племен, государственные объединения.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В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в. было известно государственное объединение западных славян — Моравское княжество, располагавшееся на территории нынешней Словакии. Немецкие феодалы стремились подчинить себе Моравию в политическом, экономическом, культурном отношении. В Моравию направлялись немецкие миссионеры для проповедей христианства на латинском языке. Это угрожало политической независимости государства. Стремясь сохранить независимость, дальновидный моравийский князь Ростислав отправил посольство к византийскому императору Михаилу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487A">
        <w:rPr>
          <w:rFonts w:ascii="Times New Roman" w:hAnsi="Times New Roman" w:cs="Times New Roman"/>
          <w:sz w:val="28"/>
          <w:szCs w:val="28"/>
        </w:rPr>
        <w:t xml:space="preserve"> с просьбой прислать в Моравию учителей (проповедников христианства по византийскому обряду), которые бы обучали жителей Моравии христианству на родном языке. Михаил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поручил моравийскую миссию Константину (монашеское имя — Кирилл) и его брату Мефодию. Братья были уроженцами города Солуни (ныне Салоники), который в то время входил в состав славянской (болгарской) территории и являлся культурным центром Македонии, Древний Солунь был двуязычным городом, в котором кроме греческого языка звучал славянский говор.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Константин был очень образованным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своего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времени человеком. Еще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поездки в Моравию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составил славянскую азбуку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начал переводить Евангелие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славянский язык.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Моравии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Константин и Мефодий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продолжали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переводить церковные книги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греческого на славянский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обучали славян чтению,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письму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ведению богослужения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славянском языке. Братья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Моравии более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трех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лет, а затем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отправились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 учениками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 Папе Римскому.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они надеялись найти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поддержку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борьбе против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немецкого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духовенства, не желавшего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сдавать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свои позиции</w:t>
      </w:r>
      <w:r w:rsidRPr="0028487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Моравии</w:t>
      </w:r>
      <w:r w:rsidRPr="0028487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 xml:space="preserve">и препятствовавшего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распространению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славянской письменности.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дороге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они посетили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еще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одну славянскую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страну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— Паннонию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(район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озера Балатон,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Венгрия).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здесь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братья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обучали славян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книжному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делу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богослужению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славянском языке.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Риме Константин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постригся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монахи,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приняв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имя Кирилл.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869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г. Кирилла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отравили.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Перед смертью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написал Мефодию: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 тобой,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два вола;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тяжелой ноши один</w:t>
      </w:r>
      <w:r w:rsidRPr="0028487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 xml:space="preserve">упал,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должен продолжать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путь".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Мефодий с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учениками,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получившими сан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священников,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вернулся Паннонию,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позже в Моравию.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тому времени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обстановка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Моравии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резко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изменилась. После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смерти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Ростислава моравским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князем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стал 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пленник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Святополк, который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подчинился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немецкому политическому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влиянию.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Деятельность Мефодия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его учеников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протекала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очень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сложных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условиях. Латино-немецкое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духовенство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всячески мешало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распространению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славянского языка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языка церкви.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Мефодия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посадили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тюрьму,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он умирает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885 г.,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противникам удалось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добиться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запрещения славянской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письменности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Моравии.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Многие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ученики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казнены,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некоторые перебрались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Болгарию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Хорватию.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Болгарии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царь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Борис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864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г. принял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христианство.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Болгария становится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центром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распространения славянской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письменности.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Здесь создаются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славянские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школы, переписываются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кирилло-мефодиевские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оригиналы богослужебных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(Евангелие, Псалтырь,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Апостол,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церковные службы)"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делаются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новые славянские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 греческого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появляются оригинальные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произведения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старославянском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("0 письменехъ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Чрьноризца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Храбрая").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Широкое распространение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славянской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письменности, ее</w:t>
      </w:r>
      <w:r w:rsidRPr="0028487A">
        <w:rPr>
          <w:rFonts w:ascii="Times New Roman" w:hAnsi="Times New Roman" w:cs="Times New Roman"/>
          <w:smallCaps/>
          <w:sz w:val="28"/>
          <w:szCs w:val="28"/>
        </w:rPr>
        <w:t xml:space="preserve"> "</w:t>
      </w:r>
      <w:r w:rsidRPr="0028487A">
        <w:rPr>
          <w:rFonts w:ascii="Times New Roman" w:hAnsi="Times New Roman" w:cs="Times New Roman"/>
          <w:sz w:val="28"/>
          <w:szCs w:val="28"/>
        </w:rPr>
        <w:t>золотой</w:t>
      </w:r>
      <w:r w:rsidRPr="0028487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 xml:space="preserve">век",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относится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 времени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царствования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Болгарии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Симеона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(893—927 гг.),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сына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Бориса. Позже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старославянский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 проникает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Сербию,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конце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становится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языком церкви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Киевской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Руси.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Старославянский язык, будучи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церкви на Руси,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испытывал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себе влияние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древнерусского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языка. Это был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старославянский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 русской редакции,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как включал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себя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элементы живой восточнославянской речи.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Старославянские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азбуки, которыми написаны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дошедшие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 наших дней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памятники,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глаголицей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кириллицей</w:t>
      </w:r>
      <w:r w:rsidRPr="0028487A">
        <w:rPr>
          <w:rFonts w:ascii="Times New Roman" w:hAnsi="Times New Roman" w:cs="Times New Roman"/>
          <w:sz w:val="28"/>
          <w:szCs w:val="28"/>
        </w:rPr>
        <w:t xml:space="preserve">. Первые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старославянские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памятники были написаны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глаголицей,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которую создал,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предполагают,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Константин на основе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греческого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скорописного письма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в. с дополнением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некоторых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из других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восточных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алфавитов. Это весьма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своеобразное,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замысловатое, петлеобразное письмо,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длительное время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несколько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измененном виде употреблялось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хорватов (до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в).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Появление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кириллицы, восходящей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греческому уставному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(торжественному)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письму, связывают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деятельностью болгарской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школы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книжников. Кириллица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той славянской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азбукой,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которая лежит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основе современного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русского,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украинского, белорусского,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болгарского,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сербского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македонского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алфавита.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1. 2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Буквы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D67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кириллицы и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их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названия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Развитие русской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нации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в., возникшие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потребности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печатании гражданских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вызвали необходимость упрощения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начертаний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кирилловской азбуки.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1708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г. был создан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гражданский шрифт, причем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изготовлении эскизов букв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принимал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активное участие сам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Петр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87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1710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г. был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утвержден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образец нового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шрифта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азбуки.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была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первая реформа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графики. Суть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Петровской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реформы заключалась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упрощении состава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алфавита 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счет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исключения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таких устаревших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ненужных букв,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"пси", "кси",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"омега",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"ижица", "земля",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"иже",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"юс малый".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Однако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впоследствии, вероятно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влиянием духовенства,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этих букв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была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восстановлена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употреблении.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Была введена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 ("Э"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оборотное),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для того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чтобы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отличать её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йотованной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 вместо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юса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малого йотованного.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В гражданском шрифте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впервые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устанавливаются прописные (большие)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строчные (малые) буквы.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и краткое</w:t>
      </w:r>
      <w:r w:rsidRPr="0028487A">
        <w:rPr>
          <w:rFonts w:ascii="Times New Roman" w:hAnsi="Times New Roman" w:cs="Times New Roman"/>
          <w:sz w:val="28"/>
          <w:szCs w:val="28"/>
        </w:rPr>
        <w:t xml:space="preserve">) была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введена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Академией наук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1735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г. Букву Ё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впервые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применил Н. М.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Карамзин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1797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обозначения звука [о]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ударением после мягких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согласных,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нёбо, тёмный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литературном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звук, обозначавшийся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Ъ (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ять</w:t>
      </w:r>
      <w:r w:rsidRPr="0028487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совпал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 звуком [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].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Буша Ъ,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образом, практически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оказалась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ненужной, 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традиции она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еще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длительное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удерживалась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русской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азбуке,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вплоть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1917—1918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5703E" w:rsidRPr="0028487A" w:rsidRDefault="00F5703E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Реформой орфографии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1917—1918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гг.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исключены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две буквы,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дублировавшие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друг друга: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"ять",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"фита", "и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десятеричное".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 Ъ (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ер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была сохранена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как разделительный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знак,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Ь (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ерь</w:t>
      </w:r>
      <w:r w:rsidRPr="002848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как разделительной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знак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обозначения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мягкости предшествующего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согласного.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Ё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декрете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имеется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пункт 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желательности,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но необязательности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употребления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этой буквы.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Реформа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1917— 1918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гг.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упростила русское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письмо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тем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самым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облегчила обучение грамоте.</w:t>
      </w:r>
    </w:p>
    <w:p w:rsidR="00F5703E" w:rsidRPr="0028487A" w:rsidRDefault="00F5703E" w:rsidP="0028487A">
      <w:pPr>
        <w:jc w:val="center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</w:p>
    <w:p w:rsidR="00F5703E" w:rsidRPr="0028487A" w:rsidRDefault="00F5703E" w:rsidP="00284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История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алфавита (русской Азбуки) </w:t>
      </w:r>
    </w:p>
    <w:p w:rsidR="00F5703E" w:rsidRPr="0028487A" w:rsidRDefault="00F5703E" w:rsidP="0028487A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Около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863</w:t>
      </w:r>
      <w:r w:rsidRPr="0028487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братья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Константин (Кирилл)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Философ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Мефодий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Солуни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(Салоники) по приказу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византийского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императора 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Михаила III</w:t>
      </w:r>
      <w:r w:rsidRPr="0028487A">
        <w:rPr>
          <w:rFonts w:ascii="Times New Roman" w:hAnsi="Times New Roman" w:cs="Times New Roman"/>
          <w:sz w:val="28"/>
          <w:szCs w:val="28"/>
        </w:rPr>
        <w:t xml:space="preserve"> упорядочили письменность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славянского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языка и использовали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азбуку для перевода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славянский язык греческих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религиозных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текстов. Долгое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дискуссионным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оставался вопрос, была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 кириллица (и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таком случае глаголицу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считают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тайнописью, появившейся после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запрещения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кириллицы) или глаголица —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азбуки,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различающиеся почти исключительно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начертанием.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науке преобладает точка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зрения,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согласно которой глаголица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первична,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 кириллица вторична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кириллице глаголические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заменены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известные греческие).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Глаголица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длительное время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несколько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изменённом виде употреблялась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Хорваты" w:history="1">
        <w:r w:rsidRPr="00171D2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хорватов</w:t>
        </w:r>
      </w:hyperlink>
      <w:r w:rsidRPr="0028487A">
        <w:rPr>
          <w:rFonts w:ascii="Times New Roman" w:hAnsi="Times New Roman" w:cs="Times New Roman"/>
          <w:sz w:val="28"/>
          <w:szCs w:val="28"/>
        </w:rPr>
        <w:t xml:space="preserve"> (до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в).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Появление кириллицы указывается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житии 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Климента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Охридского </w:t>
      </w:r>
      <w:r w:rsidRPr="0028487A">
        <w:rPr>
          <w:rFonts w:ascii="Times New Roman" w:hAnsi="Times New Roman" w:cs="Times New Roman"/>
          <w:sz w:val="28"/>
          <w:szCs w:val="28"/>
        </w:rPr>
        <w:t xml:space="preserve">прямо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пишется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 создании 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славянской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письменности уже после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Мефодия. Благодаря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предыдущей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деятельности братьев азбука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широкое распространение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южнославянских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землях, что привело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885 году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запрещению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её использования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церковной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службе римским папой,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боровшимся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 результатами миссии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Константина-Кирилла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Мефодия.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Состав первоначальной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кириллической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азбуки нам неизвестен;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«классическая»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старославянская кириллица из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43 букв</w:t>
      </w:r>
      <w:r w:rsidRPr="0028487A">
        <w:rPr>
          <w:rFonts w:ascii="Times New Roman" w:hAnsi="Times New Roman" w:cs="Times New Roman"/>
          <w:sz w:val="28"/>
          <w:szCs w:val="28"/>
        </w:rPr>
        <w:t xml:space="preserve">, частью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содержит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более поздние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оу, йотированные). Кириллица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целиком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включает греческий алфавит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(24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буквы), но некоторые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сугубо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греческие буквы (кси,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пси,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фита, ижица) стоят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своём исходном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 вынесены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конец.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 ним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добавлены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19 букв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обозначения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звуков, специфических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славянского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языка и отсутствующих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греческом. До реформы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Петра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I строчных букв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азбуке кириллицы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весь текст писали заглавными</w:t>
      </w:r>
      <w:r w:rsidRPr="0028487A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кириллицы используются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записи чисел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точности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греческой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системе. Вместо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пары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совсем архаических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8" w:tooltip="Сампи" w:history="1">
        <w:r w:rsidRPr="00171D2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сампи</w:t>
        </w:r>
      </w:hyperlink>
      <w:r w:rsidRPr="0028487A">
        <w:rPr>
          <w:rFonts w:ascii="Times New Roman" w:hAnsi="Times New Roman" w:cs="Times New Roman"/>
          <w:sz w:val="28"/>
          <w:szCs w:val="28"/>
        </w:rPr>
        <w:t xml:space="preserve"> и стигма,—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даже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классический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24-буквенный греческий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алфавит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входят,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приспособлены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другие славянские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буквы—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Ц (900)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S (6);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впоследствии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третий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знак, коппа,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первоначально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использовавшийся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кириллице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для обозначения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90,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 вытеснен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Ч. Некоторые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отсутствующие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греческом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алфавите (например,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Ж),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числового значения. 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Буквы кириллицы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собственные названия,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различным нарицательным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славянским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именам, 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них начинаются,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прямо взятые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греческого (кси,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пси).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назывались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глаголицы.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Вот список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знаков кириллицы:</w:t>
      </w:r>
    </w:p>
    <w:tbl>
      <w:tblPr>
        <w:tblW w:w="0" w:type="auto"/>
        <w:tblInd w:w="-13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5"/>
        <w:gridCol w:w="2377"/>
        <w:gridCol w:w="1620"/>
        <w:gridCol w:w="2640"/>
      </w:tblGrid>
      <w:tr w:rsidR="00F5703E" w:rsidRPr="0028487A">
        <w:trPr>
          <w:trHeight w:val="61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Числовоезначение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1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[a]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[б]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буки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[в]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веди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[г]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глаголь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[д]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добро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Ё,Э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[е]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Ж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[ж]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живете </w:t>
            </w:r>
          </w:p>
        </w:tc>
      </w:tr>
      <w:tr w:rsidR="00F5703E" w:rsidRPr="0028487A">
        <w:trPr>
          <w:trHeight w:val="24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S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[дз]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зело 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Z,З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[з]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[и]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иже (8-ричное) 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[и]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(10-ричное)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20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[к]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како 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[л]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люди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[м]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мыслете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[н]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70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[0]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П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[п]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покой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[р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рцы 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[с]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 300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[т]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твердо 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 OУ,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  Y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[у]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ук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[ф]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ферт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[х]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хер</w:t>
            </w:r>
          </w:p>
        </w:tc>
      </w:tr>
      <w:tr w:rsidR="00F5703E" w:rsidRPr="0028487A">
        <w:trPr>
          <w:trHeight w:val="46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Ѡ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800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[о]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омега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[ц]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цы</w:t>
            </w:r>
          </w:p>
        </w:tc>
      </w:tr>
      <w:tr w:rsidR="00F5703E" w:rsidRPr="0028487A">
        <w:trPr>
          <w:trHeight w:val="25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[ч]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червь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Ш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[ш]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ша</w:t>
            </w:r>
          </w:p>
        </w:tc>
      </w:tr>
      <w:tr w:rsidR="00F5703E" w:rsidRPr="0028487A">
        <w:trPr>
          <w:trHeight w:val="51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[шт] [шч]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ша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Ъ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[ъ]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ер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[ы]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[ь]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703E" w:rsidRPr="0028487A">
        <w:trPr>
          <w:trHeight w:val="57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Lucida Sans Unicode" w:hAnsi="Lucida Sans Unicode" w:cs="Lucida Sans Unicode"/>
                <w:sz w:val="28"/>
                <w:szCs w:val="28"/>
              </w:rPr>
              <w:t>Ѣ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[æ] [ие][ять]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5703E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[йу]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ю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IА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[iа]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А-йотированное</w:t>
            </w:r>
          </w:p>
        </w:tc>
      </w:tr>
      <w:tr w:rsidR="00F5703E" w:rsidRPr="0028487A">
        <w:trPr>
          <w:trHeight w:val="6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Ѥ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[йэ]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 Е-йотированное </w:t>
            </w:r>
          </w:p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03E" w:rsidRPr="0028487A">
        <w:trPr>
          <w:trHeight w:val="33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Ѧ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[э</w:t>
            </w:r>
            <w:r w:rsidRPr="00284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Малый Юс</w:t>
            </w:r>
          </w:p>
        </w:tc>
      </w:tr>
      <w:tr w:rsidR="00F5703E" w:rsidRPr="0028487A">
        <w:trPr>
          <w:trHeight w:val="33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Lucida Sans Unicode" w:hAnsi="Lucida Sans Unicode" w:cs="Lucida Sans Unicode"/>
                <w:sz w:val="28"/>
                <w:szCs w:val="28"/>
              </w:rPr>
              <w:t>Ѫ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[о</w:t>
            </w:r>
            <w:r w:rsidRPr="00284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Большой Юс</w:t>
            </w:r>
          </w:p>
        </w:tc>
      </w:tr>
      <w:tr w:rsidR="00F5703E" w:rsidRPr="0028487A">
        <w:trPr>
          <w:trHeight w:val="51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Ѩ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[йэ</w:t>
            </w:r>
            <w:r w:rsidRPr="00284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 Юс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Малый йотированный</w:t>
            </w:r>
          </w:p>
        </w:tc>
      </w:tr>
      <w:tr w:rsidR="00F5703E" w:rsidRPr="0028487A">
        <w:trPr>
          <w:trHeight w:val="51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Ѭ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[йо</w:t>
            </w:r>
            <w:r w:rsidRPr="00284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Юс Большой йотированный</w:t>
            </w:r>
          </w:p>
        </w:tc>
      </w:tr>
      <w:tr w:rsidR="00F5703E" w:rsidRPr="0028487A">
        <w:trPr>
          <w:trHeight w:val="37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68"/>
            </w:tblGrid>
            <w:tr w:rsidR="00F5703E" w:rsidRPr="0028487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5703E" w:rsidRPr="0028487A" w:rsidRDefault="00F5703E" w:rsidP="0028487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87A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Ѯ</w:t>
                  </w:r>
                </w:p>
              </w:tc>
            </w:tr>
          </w:tbl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[кс]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кси</w:t>
            </w:r>
          </w:p>
        </w:tc>
      </w:tr>
      <w:tr w:rsidR="00F5703E" w:rsidRPr="0028487A">
        <w:trPr>
          <w:trHeight w:val="61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Ѱ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700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[пс]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пси</w:t>
            </w:r>
          </w:p>
        </w:tc>
      </w:tr>
      <w:tr w:rsidR="00F5703E" w:rsidRPr="0028487A">
        <w:trPr>
          <w:trHeight w:val="28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Palatino Linotype" w:hAnsi="Palatino Linotype" w:cs="Palatino Linotype"/>
                <w:sz w:val="28"/>
                <w:szCs w:val="28"/>
              </w:rPr>
              <w:t>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[ф], [θ],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фита</w:t>
            </w:r>
          </w:p>
        </w:tc>
      </w:tr>
      <w:tr w:rsidR="00F5703E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Palatino Linotype" w:hAnsi="Palatino Linotype" w:cs="Palatino Linotype"/>
                <w:sz w:val="28"/>
                <w:szCs w:val="28"/>
              </w:rPr>
              <w:t>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[и],[в]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03E" w:rsidRPr="0028487A" w:rsidRDefault="00F5703E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ижица</w:t>
            </w:r>
          </w:p>
        </w:tc>
      </w:tr>
    </w:tbl>
    <w:p w:rsidR="00F5703E" w:rsidRPr="0028487A" w:rsidRDefault="00F5703E" w:rsidP="00284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приведённые в таблице,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принятым в России </w:t>
      </w:r>
    </w:p>
    <w:p w:rsidR="00F5703E" w:rsidRPr="0028487A" w:rsidRDefault="00F5703E" w:rsidP="002848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церковнославянского языка.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Чтение букв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различаться в зависимости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диалекта.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Ш, Ц</w:t>
      </w:r>
      <w:r w:rsidRPr="0028487A">
        <w:rPr>
          <w:rFonts w:ascii="Times New Roman" w:hAnsi="Times New Roman" w:cs="Times New Roman"/>
          <w:sz w:val="28"/>
          <w:szCs w:val="28"/>
        </w:rPr>
        <w:t xml:space="preserve"> обозначали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древности мягкие согласные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твёрдые,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современном русском); буквы </w:t>
      </w:r>
      <w:r w:rsidRPr="0028487A">
        <w:rPr>
          <w:rFonts w:ascii="Microsoft Sans Serif" w:hAnsi="Microsoft Sans Serif" w:cs="Microsoft Sans Serif"/>
          <w:b/>
          <w:bCs/>
          <w:sz w:val="28"/>
          <w:szCs w:val="28"/>
        </w:rPr>
        <w:t>Ѧ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 w:rsidRPr="0028487A">
        <w:rPr>
          <w:rFonts w:ascii="Lucida Sans Unicode" w:hAnsi="Lucida Sans Unicode" w:cs="Lucida Sans Unicode"/>
          <w:b/>
          <w:bCs/>
          <w:sz w:val="28"/>
          <w:szCs w:val="28"/>
        </w:rPr>
        <w:t>Ѫ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первоначально обозначали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носовые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(назализованные) гласные.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прародительницей русского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алфавита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древнерусская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кириллица,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заимствованная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кириллицы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болгарской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распространившаяся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после крещения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Киевской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Руси (988 г.).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в алфавите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имелось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43 буквы.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добавлены 4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разное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ненадобностью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исключены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14 старых,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поскольку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пропали соответствующие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звуки.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Раньше всех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исчезают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йотированные юсы (</w:t>
      </w:r>
      <w:r w:rsidRPr="0028487A">
        <w:rPr>
          <w:rFonts w:ascii="Microsoft Sans Serif" w:hAnsi="Microsoft Sans Serif" w:cs="Microsoft Sans Serif"/>
          <w:sz w:val="28"/>
          <w:szCs w:val="28"/>
        </w:rPr>
        <w:t>Ѭ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Fonts w:ascii="Microsoft Sans Serif" w:hAnsi="Microsoft Sans Serif" w:cs="Microsoft Sans Serif"/>
          <w:sz w:val="28"/>
          <w:szCs w:val="28"/>
        </w:rPr>
        <w:t>Ѩ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),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затем юс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</w:t>
      </w:r>
      <w:r w:rsidRPr="0028487A">
        <w:rPr>
          <w:rFonts w:ascii="Lucida Sans Unicode" w:hAnsi="Lucida Sans Unicode" w:cs="Lucida Sans Unicode"/>
          <w:sz w:val="28"/>
          <w:szCs w:val="28"/>
        </w:rPr>
        <w:t>Ѫ</w:t>
      </w:r>
      <w:r w:rsidRPr="0028487A">
        <w:rPr>
          <w:rFonts w:ascii="Times New Roman" w:hAnsi="Times New Roman" w:cs="Times New Roman"/>
          <w:sz w:val="28"/>
          <w:szCs w:val="28"/>
        </w:rPr>
        <w:t xml:space="preserve">) (который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XV веке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возвращался,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но снова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исчез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начале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в.),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йотированное (</w:t>
      </w:r>
      <w:r w:rsidRPr="0028487A">
        <w:rPr>
          <w:rFonts w:ascii="Microsoft Sans Serif" w:hAnsi="Microsoft Sans Serif" w:cs="Microsoft Sans Serif"/>
          <w:sz w:val="28"/>
          <w:szCs w:val="28"/>
        </w:rPr>
        <w:t>Ѥ</w:t>
      </w:r>
      <w:r w:rsidRPr="0028487A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прочие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буквы, иногда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изменяя свою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значение,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 сегодняшнего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азбуке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церковнославянского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языка, которую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ошибочно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отождествляли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 азбукой русской.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8487A">
        <w:rPr>
          <w:rFonts w:ascii="Times New Roman" w:hAnsi="Times New Roman" w:cs="Times New Roman"/>
          <w:sz w:val="28"/>
          <w:szCs w:val="28"/>
        </w:rPr>
        <w:t xml:space="preserve">вое название старославянская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Азбука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получила от сочетания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двух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«аз»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«буки»,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которые обозначили первые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алфавита 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Интереснейшим фактом является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что древнеславянская азбука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собой граффити, т.е.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надписи,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нацарапанные на стенах.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старославянские буквы появились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стенах церквей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Переславле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приблизительно в 9-ом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веке.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 уже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11-ому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веку древние граффити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Софийском соборе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Киеве. Именно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стенах указывались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азбуки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нескольких начертаниях,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ниже приводилось толкование буквы-слова.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1.4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D67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Реформы русского алфавита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Реформами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орфографии 2-ой половины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в. (связанными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«исправлением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книг» во времена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патриарха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Никона) зафиксирован такой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буквенный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набор: А, Б,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Г, Д, 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отличным орфографически вариантом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Є,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который порой считали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отдельной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буквой и ставили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азбуке после </w:t>
      </w:r>
      <w:r w:rsidRPr="0028487A">
        <w:rPr>
          <w:rFonts w:ascii="Lucida Sans Unicode" w:hAnsi="Lucida Sans Unicode" w:cs="Lucida Sans Unicode"/>
          <w:sz w:val="28"/>
          <w:szCs w:val="28"/>
        </w:rPr>
        <w:t>Ѣ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т. е.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сегодняшнего Э), Ж,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Ѕ,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З, И (для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[j] имелся отличающийся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орфографии вариант 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считали отдельной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буквой),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І, К, Л,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Н, О (в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2-х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формах, отличавшихся орфографически: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«широком»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«узком»), П,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С, Т,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2-х формах, отличавшихся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орфографически: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Microsoft Sans Serif" w:hAnsi="Microsoft Sans Serif" w:cs="Microsoft Sans Serif"/>
          <w:sz w:val="28"/>
          <w:szCs w:val="28"/>
        </w:rPr>
        <w:t>Ѹ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 w:rsidRPr="0028470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textologia.ru/img/smbl01.png" style="width:6.75pt;height:9pt">
            <v:imagedata r:id="rId9" r:href="rId10"/>
          </v:shape>
        </w:pict>
      </w:r>
      <w:r w:rsidRPr="0028487A">
        <w:rPr>
          <w:rFonts w:ascii="Times New Roman" w:hAnsi="Times New Roman" w:cs="Times New Roman"/>
          <w:sz w:val="28"/>
          <w:szCs w:val="28"/>
        </w:rPr>
        <w:t xml:space="preserve">), Ф, Х, </w:t>
      </w:r>
      <w:r w:rsidRPr="0028487A">
        <w:rPr>
          <w:rFonts w:ascii="Microsoft Sans Serif" w:hAnsi="Microsoft Sans Serif" w:cs="Microsoft Sans Serif"/>
          <w:sz w:val="28"/>
          <w:szCs w:val="28"/>
        </w:rPr>
        <w:t>Ѡ</w:t>
      </w:r>
      <w:r w:rsidRPr="0028487A">
        <w:rPr>
          <w:rFonts w:ascii="Times New Roman" w:hAnsi="Times New Roman" w:cs="Times New Roman"/>
          <w:sz w:val="28"/>
          <w:szCs w:val="28"/>
        </w:rPr>
        <w:t xml:space="preserve"> (в 2-х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отличавшихся орфографически: «широком»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«узком», а ещё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составе лигатуры, которую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обычно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считали отдельной буквой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—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«от» (</w:t>
      </w:r>
      <w:r w:rsidRPr="0028487A">
        <w:rPr>
          <w:rFonts w:ascii="Microsoft Sans Serif" w:hAnsi="Microsoft Sans Serif" w:cs="Microsoft Sans Serif"/>
          <w:sz w:val="28"/>
          <w:szCs w:val="28"/>
        </w:rPr>
        <w:t>Ѿ</w:t>
      </w:r>
      <w:r w:rsidRPr="0028487A">
        <w:rPr>
          <w:rFonts w:ascii="Times New Roman" w:hAnsi="Times New Roman" w:cs="Times New Roman"/>
          <w:sz w:val="28"/>
          <w:szCs w:val="28"/>
        </w:rPr>
        <w:t xml:space="preserve">)), Ц,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Ш, Щ, Ъ,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Ь, </w:t>
      </w:r>
      <w:r w:rsidRPr="0028487A">
        <w:rPr>
          <w:rFonts w:ascii="Lucida Sans Unicode" w:hAnsi="Lucida Sans Unicode" w:cs="Lucida Sans Unicode"/>
          <w:sz w:val="28"/>
          <w:szCs w:val="28"/>
        </w:rPr>
        <w:t>Ѣ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 (в 2-х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формах: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Microsoft Sans Serif" w:hAnsi="Microsoft Sans Serif" w:cs="Microsoft Sans Serif"/>
          <w:sz w:val="28"/>
          <w:szCs w:val="28"/>
        </w:rPr>
        <w:t>Ѧ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IA,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которые порой считали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буквами, а порой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—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нет), </w:t>
      </w:r>
      <w:r w:rsidRPr="0028487A">
        <w:rPr>
          <w:rFonts w:ascii="Microsoft Sans Serif" w:hAnsi="Microsoft Sans Serif" w:cs="Microsoft Sans Serif"/>
          <w:sz w:val="28"/>
          <w:szCs w:val="28"/>
        </w:rPr>
        <w:t>Ѯ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Microsoft Sans Serif" w:hAnsi="Microsoft Sans Serif" w:cs="Microsoft Sans Serif"/>
          <w:sz w:val="28"/>
          <w:szCs w:val="28"/>
        </w:rPr>
        <w:t>Ѱ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Fonts w:ascii="Palatino Linotype" w:hAnsi="Palatino Linotype" w:cs="Palatino Linotype"/>
          <w:sz w:val="28"/>
          <w:szCs w:val="28"/>
        </w:rPr>
        <w:t>Ѳ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Fonts w:ascii="Palatino Linotype" w:hAnsi="Palatino Linotype" w:cs="Palatino Linotype"/>
          <w:sz w:val="28"/>
          <w:szCs w:val="28"/>
        </w:rPr>
        <w:t>ѳ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состав азбуки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иногда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также вводили большой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</w:t>
      </w:r>
      <w:r w:rsidRPr="0028487A">
        <w:rPr>
          <w:rFonts w:ascii="Lucida Sans Unicode" w:hAnsi="Lucida Sans Unicode" w:cs="Lucida Sans Unicode"/>
          <w:sz w:val="28"/>
          <w:szCs w:val="28"/>
        </w:rPr>
        <w:t>Ѫ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букву,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называемую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«ик» (по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аналогичную нынешней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«у»), хотя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никакого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звукового значения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имели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употреблялись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каких словах.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2C">
        <w:rPr>
          <w:rFonts w:ascii="Times New Roman" w:hAnsi="Times New Roman" w:cs="Times New Roman"/>
          <w:sz w:val="28"/>
          <w:szCs w:val="28"/>
        </w:rPr>
        <w:t>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подобном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азбука существовала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1708—1711гг.,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т.е., до реформ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царя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Петра I (церковнославянская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такой и сейчас).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были упразднены надстрочные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(это «упразднило» букву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Й)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убраны множество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дублетных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букв, применявшихся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записи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разных чисел (с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введением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арабских цифр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неактуальным). Затем ряд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упразднённых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возвращали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вновь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отменяли.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К 1917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алфавите официально было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35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(фактически —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37):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А, Б, 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Д, Е, (Ё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считалась отдельной буквой),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З, И, (Й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считалась отдельной буквой),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І,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К, Л, 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О, П, 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Т, У, Ф,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Ц, Ч, Ш,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Щ,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Ъ, Ы, Ь, </w:t>
      </w:r>
      <w:r w:rsidRPr="0028487A">
        <w:rPr>
          <w:rFonts w:ascii="Lucida Sans Unicode" w:hAnsi="Lucida Sans Unicode" w:cs="Lucida Sans Unicode"/>
          <w:sz w:val="28"/>
          <w:szCs w:val="28"/>
        </w:rPr>
        <w:t>Ѣ</w:t>
      </w:r>
      <w:r w:rsidRPr="0028487A">
        <w:rPr>
          <w:rFonts w:ascii="Times New Roman" w:hAnsi="Times New Roman" w:cs="Times New Roman"/>
          <w:sz w:val="28"/>
          <w:szCs w:val="28"/>
        </w:rPr>
        <w:t xml:space="preserve">, Э, 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Palatino Linotype" w:hAnsi="Palatino Linotype" w:cs="Palatino Linotype"/>
          <w:sz w:val="28"/>
          <w:szCs w:val="28"/>
        </w:rPr>
        <w:t>Ѳ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Fonts w:ascii="Palatino Linotype" w:hAnsi="Palatino Linotype" w:cs="Palatino Linotype"/>
          <w:sz w:val="28"/>
          <w:szCs w:val="28"/>
        </w:rPr>
        <w:t>ѳ</w:t>
      </w:r>
      <w:r w:rsidRPr="0028487A">
        <w:rPr>
          <w:rFonts w:ascii="Times New Roman" w:hAnsi="Times New Roman" w:cs="Times New Roman"/>
          <w:sz w:val="28"/>
          <w:szCs w:val="28"/>
        </w:rPr>
        <w:t xml:space="preserve">. (Формально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последняя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алфавите числилась,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фактически почти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применялась, встречаясь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лишь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нескольких словах).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Результатом последней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крупной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реформы письменности 1917—1918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гг.,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стало появление нынешнего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алфавита из 33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Он стал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письменным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базисом для большинства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народов СССР,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 ХХ 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письменности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было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её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годы советской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заменили на кириллицу.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века русский алфавит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претерпел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ряд реформ. Количество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основном уменьшалось,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составляют буквы </w:t>
      </w:r>
      <w:r w:rsidRPr="00171D2C">
        <w:rPr>
          <w:rFonts w:ascii="Times New Roman" w:hAnsi="Times New Roman" w:cs="Times New Roman"/>
          <w:sz w:val="28"/>
          <w:szCs w:val="28"/>
        </w:rPr>
        <w:t>«</w:t>
      </w:r>
      <w:hyperlink r:id="rId11" w:tooltip="Э" w:history="1">
        <w:r w:rsidRPr="00171D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э</w:t>
        </w:r>
      </w:hyperlink>
      <w:r w:rsidRPr="00171D2C">
        <w:rPr>
          <w:rFonts w:ascii="Times New Roman" w:hAnsi="Times New Roman" w:cs="Times New Roman"/>
          <w:sz w:val="28"/>
          <w:szCs w:val="28"/>
        </w:rPr>
        <w:t xml:space="preserve">»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tooltip="Й" w:history="1">
        <w:r w:rsidRPr="00171D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й</w:t>
        </w:r>
      </w:hyperlink>
      <w:r w:rsidRPr="00171D2C">
        <w:rPr>
          <w:rFonts w:ascii="Times New Roman" w:hAnsi="Times New Roman" w:cs="Times New Roman"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 (употреблявшиеся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ранее,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но узаконенные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XVIII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веке) и единственная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«авторская»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 —</w:t>
      </w:r>
      <w:r w:rsidRPr="00171D2C">
        <w:rPr>
          <w:rFonts w:ascii="Times New Roman" w:hAnsi="Times New Roman" w:cs="Times New Roman"/>
          <w:sz w:val="28"/>
          <w:szCs w:val="28"/>
        </w:rPr>
        <w:t xml:space="preserve"> «</w:t>
      </w:r>
      <w:hyperlink r:id="rId13" w:tooltip="Ё" w:history="1">
        <w:r w:rsidRPr="00171D2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ё</w:t>
        </w:r>
      </w:hyperlink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предложенная княгиней Екатериной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Романовной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Дашковой.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Последняя крупная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реформа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русской письменности была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1917—1918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(см.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Реформа русской орфографии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1918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года), в результате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появился современный русский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алфавит,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состоящий из 33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Этот алфавит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основой многих неславянских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бывшего СССР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Монголии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(письменность для которых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XX века отсутствовала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была основана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видах письменности.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1.5 Алфавит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современного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Русский алфавит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относится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 кириллическим алфавитам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включает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33 буквы. 21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служит для обозначения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согласных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звуков: б, 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д, ж, з,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к, л, 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п, р, с,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ф, х, ц,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ш, щ. Гласные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обозначают следующие 10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а, у, 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э, я, 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ё,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и, е. 2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русского алфавита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звуков: ъ, ь.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8487A">
        <w:rPr>
          <w:rFonts w:ascii="Times New Roman" w:hAnsi="Times New Roman" w:cs="Times New Roman"/>
          <w:sz w:val="28"/>
          <w:szCs w:val="28"/>
        </w:rPr>
        <w:t xml:space="preserve">акой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русский алфавит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1918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после реформы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письменности.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время он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включал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31 букву,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как Ё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Й считались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вариантами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Только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1942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году русский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алфавит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стал официально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 33 букв.</w:t>
      </w:r>
    </w:p>
    <w:p w:rsidR="00F5703E" w:rsidRPr="0028487A" w:rsidRDefault="00F5703E" w:rsidP="0028487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59" w:type="pct"/>
        <w:tblCellSpacing w:w="0" w:type="dxa"/>
        <w:tblInd w:w="2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</w:tblBorders>
        <w:tblCellMar>
          <w:left w:w="0" w:type="dxa"/>
          <w:right w:w="0" w:type="dxa"/>
        </w:tblCellMar>
        <w:tblLook w:val="0000"/>
      </w:tblPr>
      <w:tblGrid>
        <w:gridCol w:w="452"/>
        <w:gridCol w:w="948"/>
        <w:gridCol w:w="1503"/>
        <w:gridCol w:w="2600"/>
        <w:gridCol w:w="2800"/>
      </w:tblGrid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 (Транскрипция)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Гласная,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Согласная, Беззвучная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А 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[а]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 б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[бэ]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В 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[вэ]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Г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[гэ]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Д 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[дэ]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Е 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[jэ]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Ё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[jo]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Ж ж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жэ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[жэ]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З з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[зэ]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И 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[и]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Й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и краткое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[и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краткое] [j]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К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[ка]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Л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эль (эл)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[эл`] [эл]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М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[эм]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Н н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[эн]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О 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[о]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П п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[пэ]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Р 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[эр]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 с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[эс]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Т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[тэ]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У у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[у]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Ф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[эф]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Х 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[ха]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Ц ц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цэ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[цэ]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Ч ч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[ч`э]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Ш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[ша]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Щ щ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[щ`а]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Ъ ъ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твёрдый знак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Беззвучная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Ы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[ы]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Ь 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Беззвучная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 э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э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(э оборотное)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Ю 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[jу]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F5703E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Я 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[jа]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703E" w:rsidRPr="0028487A" w:rsidRDefault="00F5703E" w:rsidP="0028487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</w:tbl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ГЛАВА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2 ПРАКТИЧЕКАЯ ЧАСТЬ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Адъективные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символо - слова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русского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языка с суффиксоидом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образный </w:t>
      </w:r>
    </w:p>
    <w:p w:rsidR="00F5703E" w:rsidRPr="0028487A" w:rsidRDefault="00F5703E" w:rsidP="00284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теоретическим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проблемам терминоведения относится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проблема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выделения в составе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термина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терминоэлементов (М. Н. Володина, Т. Л.  Канделаки,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А. Ким, 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Лейчик, Д. С.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Лоте,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Т. С. Пристайко,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В. А. Татаринов).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терминообразовании существуют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разнообразные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средства, выступающие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терминоэлементов. К ним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В. П. Даниленко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причисляет «две группы: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словесные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символические» [1].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символическим средствам относятся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«знаки,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графические символы, цифры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математической,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физической, химической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терминологий. Символы широко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используются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качестве компонентов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сложных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специальных наименований, составляя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произведении» комбинированные символо-слова: </w:t>
      </w:r>
      <w:r w:rsidRPr="0028487A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-образные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соединения,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х-образные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соединения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…»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[1: 107-108].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образом, терминоэлементом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любой структурный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компонент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термина –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морфемы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целого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слова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условного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знака.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терминоведении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изучена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специфика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использования символических средств.</w:t>
      </w:r>
    </w:p>
    <w:p w:rsidR="00F5703E" w:rsidRPr="00171D2C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В. Н. Прохорова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отмечала,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терминологии специфично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образование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прилагательных с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терминоэлементами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-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видный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-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слов-существительных, 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 цифр,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названий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т.д.: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171D2C">
        <w:rPr>
          <w:rFonts w:ascii="Times New Roman" w:hAnsi="Times New Roman" w:cs="Times New Roman"/>
          <w:i/>
          <w:iCs/>
          <w:sz w:val="28"/>
          <w:szCs w:val="28"/>
        </w:rPr>
        <w:t xml:space="preserve">прокладка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С-образного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Fonts w:ascii="Times New Roman" w:hAnsi="Times New Roman" w:cs="Times New Roman"/>
          <w:i/>
          <w:iCs/>
          <w:sz w:val="28"/>
          <w:szCs w:val="28"/>
        </w:rPr>
        <w:t xml:space="preserve"> начертания, рахитические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О-образные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Fonts w:ascii="Times New Roman" w:hAnsi="Times New Roman" w:cs="Times New Roman"/>
          <w:i/>
          <w:iCs/>
          <w:sz w:val="28"/>
          <w:szCs w:val="28"/>
        </w:rPr>
        <w:t xml:space="preserve"> ноги, Х-образное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искривление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Fonts w:ascii="Times New Roman" w:hAnsi="Times New Roman" w:cs="Times New Roman"/>
          <w:i/>
          <w:iCs/>
          <w:sz w:val="28"/>
          <w:szCs w:val="28"/>
        </w:rPr>
        <w:t xml:space="preserve"> ног</w:t>
      </w:r>
      <w:r w:rsidRPr="00171D2C">
        <w:rPr>
          <w:rFonts w:ascii="Times New Roman" w:hAnsi="Times New Roman" w:cs="Times New Roman"/>
          <w:sz w:val="28"/>
          <w:szCs w:val="28"/>
        </w:rPr>
        <w:t xml:space="preserve">» [6]. </w:t>
      </w:r>
    </w:p>
    <w:p w:rsidR="00F5703E" w:rsidRPr="00171D2C" w:rsidRDefault="00F5703E" w:rsidP="0028487A">
      <w:pPr>
        <w:pStyle w:val="BodyText3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D2C">
        <w:rPr>
          <w:rFonts w:ascii="Times New Roman" w:hAnsi="Times New Roman" w:cs="Times New Roman"/>
          <w:sz w:val="28"/>
          <w:szCs w:val="28"/>
        </w:rPr>
        <w:t xml:space="preserve">В нашей картотеке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зафиксированы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единичные адъективные символо-слова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компонентами -</w:t>
      </w:r>
      <w:r w:rsidRPr="00171D2C">
        <w:rPr>
          <w:rFonts w:ascii="Times New Roman" w:hAnsi="Times New Roman" w:cs="Times New Roman"/>
          <w:i/>
          <w:iCs/>
          <w:sz w:val="28"/>
          <w:szCs w:val="28"/>
        </w:rPr>
        <w:t xml:space="preserve">видный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-</w:t>
      </w:r>
      <w:r w:rsidRPr="00171D2C">
        <w:rPr>
          <w:rFonts w:ascii="Times New Roman" w:hAnsi="Times New Roman" w:cs="Times New Roman"/>
          <w:i/>
          <w:iCs/>
          <w:sz w:val="28"/>
          <w:szCs w:val="28"/>
        </w:rPr>
        <w:t>подобный</w:t>
      </w:r>
      <w:r w:rsidRPr="00171D2C">
        <w:rPr>
          <w:rFonts w:ascii="Times New Roman" w:hAnsi="Times New Roman" w:cs="Times New Roman"/>
          <w:sz w:val="28"/>
          <w:szCs w:val="28"/>
        </w:rPr>
        <w:t xml:space="preserve">. Ср.: «7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чечевицеобразный; 8 –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ромбовидный;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9 – </w:t>
      </w:r>
      <w:r w:rsidRPr="00171D2C">
        <w:rPr>
          <w:rFonts w:ascii="Times New Roman" w:hAnsi="Times New Roman" w:cs="Times New Roman"/>
          <w:i/>
          <w:iCs/>
          <w:sz w:val="28"/>
          <w:szCs w:val="28"/>
        </w:rPr>
        <w:t>Δ-видный.</w:t>
      </w:r>
    </w:p>
    <w:p w:rsidR="00F5703E" w:rsidRDefault="00F5703E" w:rsidP="002848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2.2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Анализ букв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русского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языка в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образных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конструкциях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А (11 примеров)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буква А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виде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(3)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Наподобие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А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Буквой А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Похожа на букву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Буквы А (2)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Напоминающую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А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Вроде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А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положение частей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(3 примера)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решили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выйти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дорогу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спустя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одуревшие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холода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передвигающиеся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прямых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заледенелых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ногах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[Захар Прилепин.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Санькя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(2006)].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― спросил Блудыхин,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растопыривая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ноги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виде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закидывая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назад голову. [А.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Чехов. Тряпка (1885-1886)].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роще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платить приходилось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За все,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ней получали, ―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Будь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 воспоминанье, 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Пестрое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птичье перо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шарик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стеклянный, ―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Странным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движением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рук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Наподобие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«А» 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мгновение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воздухе пыльном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Оставалось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движенье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А. Тарковский.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Масличная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роща (1945)].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силуэта одежды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стесняться себя, носить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длинные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пиджаки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юбки буквой «А»…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[Яна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Зубцова. Алика Смехова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без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полутонов (2002)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«Домовой»,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2002.11.04]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3) графическое подобие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(7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примеров)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Обо многом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мог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 ещё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поведать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― 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надеюсь,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поведает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сочинении ―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перекрёсток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Мясницкой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Бульварного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кольца,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которому,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рассыпая из-под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колёс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искры, катились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провинциальные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вагончики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трамвая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А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просторечии "Аннушки".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П. Катаев.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Алмазный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мой венец (1975-1977)].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судно, Хейердал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стремился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 возможно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большей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точности реконструкции,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мачта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нас была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похожа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заглавную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 многими перекладинами.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[Юрий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Сенкевич. Путешествие длиною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жизнь (1999)].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И вот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забелели на трассе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одиночные, то двойные,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вроде буквы «А»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опоры</w:t>
      </w:r>
      <w:r w:rsidRPr="0028487A">
        <w:rPr>
          <w:rFonts w:ascii="Times New Roman" w:hAnsi="Times New Roman" w:cs="Times New Roman"/>
          <w:sz w:val="28"/>
          <w:szCs w:val="28"/>
        </w:rPr>
        <w:t xml:space="preserve">; загудели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провода;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 въезда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деревню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помосте угнездился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черный,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трубках трансформатор;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избах у потолков,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льдинки, поблескивали пока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еще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холодные, безжизненные лампочки.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[Николай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Дубов. На краю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земли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(1950)].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― И он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нацарапал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ладони концом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ножа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фигуру</w:t>
      </w:r>
      <w:r w:rsidRPr="0028487A">
        <w:rPr>
          <w:rFonts w:ascii="Times New Roman" w:hAnsi="Times New Roman" w:cs="Times New Roman"/>
          <w:sz w:val="28"/>
          <w:szCs w:val="28"/>
        </w:rPr>
        <w:t xml:space="preserve">, довольно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близко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напоминающую букву А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[А. Р. Беляев.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Продавец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воздуха (1929)]</w:t>
      </w:r>
    </w:p>
    <w:p w:rsidR="00F5703E" w:rsidRPr="0028487A" w:rsidRDefault="00F5703E" w:rsidP="0028487A">
      <w:pPr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 днях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Алсу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сделала себе щедрый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подарок―цепочку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 белого золота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кулон</w:t>
      </w:r>
      <w:r w:rsidRPr="0028487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бриллиантами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«А».</w:t>
      </w:r>
      <w:r w:rsidRPr="0028487A">
        <w:rPr>
          <w:rFonts w:ascii="Times New Roman" w:hAnsi="Times New Roman" w:cs="Times New Roman"/>
          <w:sz w:val="28"/>
          <w:szCs w:val="28"/>
        </w:rPr>
        <w:t xml:space="preserve"> [Александр БОЙКО,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Алексия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МЕЛЕВСКАЯ. Алсу купила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«любовный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талисман» за $10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000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// Комсомольская правда, 2005.01.09].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Говорит,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узнал дочь по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наколке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на руке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в виде буквы "А"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шрамам на запястье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пряди волос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затылке…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[Глебов Роман. "ДА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ТЕБЯ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 ПОХОРОНИЛИ!"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Труд-7,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2004.08.21].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В своих движеньях эксцентричен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Трамвай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маршрута буквы «А»</w:t>
      </w:r>
      <w:r w:rsidRPr="0028487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[Н.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Агнивцев. Трамвай «А» (1915-1926)].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8487A">
        <w:rPr>
          <w:rFonts w:ascii="Times New Roman" w:hAnsi="Times New Roman" w:cs="Times New Roman"/>
          <w:sz w:val="28"/>
          <w:szCs w:val="28"/>
        </w:rPr>
        <w:t>8 примеров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Г (2)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Буквой Г (6)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расположение предметов, людей,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плоскости (в пространстве);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(4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примера)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грозное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ласковое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сегодня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шумит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или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тихонько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плещет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облизывая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пляжный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гравий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дни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юности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Саши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Маринеско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кладбища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старых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кораблей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свайного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заграждения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форме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буквы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давно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уже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существует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;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неузнаваемо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изменилась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одетая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бетон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гранит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прибрежная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полоса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даже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пытался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пройти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местам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где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впервые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породнился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морем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будущий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подводник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[Александр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Крон. Капитан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дальнего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плавания (1983)].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Фигуры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черных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расположившиеся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выполняют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чисто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декоративную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функцию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[Максим Ноткин.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Пропуск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в «другой мир»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(2004)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// «64 —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Шахматное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обозрение», 2004.02.15].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Кроме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подшипников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нужны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были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две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дощечки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дверная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петля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помощью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которой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соединялись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[Андрей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Макаревич. «Сам овца».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Автобиографическая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проза (2000-2001)].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думал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том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всегда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будет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теперь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жить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здесь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потому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их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дивану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приставлена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деревянная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кроватка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[Татьяна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Набатникова.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День рождения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кошки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(2001)].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2) постройка здания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форме "г"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Дом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построенный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форме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буквы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словно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обнимает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входящего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двор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шепчет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голосом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теплого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весеннего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ветра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Расслабься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это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твой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собственный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мир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где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все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идет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хочется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тебе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где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никто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ничто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потревожит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твой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покой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».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[Илона Невинская.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Притяжение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света (2004)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«Homes &amp;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Gardens»,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2004.04.16].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3) положение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тела человека 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(3 примера)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старости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она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осталась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будто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бы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сих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пор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тянет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весь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груз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своей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жизни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ручной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тележке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[М. И.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Саитов.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Островки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«Бельские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Просторы», 2010].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Склонился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страус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согнув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длинную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шею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 w:rsidRPr="00171D2C">
        <w:rPr>
          <w:rStyle w:val="doc"/>
          <w:rFonts w:ascii="Times New Roman" w:hAnsi="Times New Roman" w:cs="Times New Roman"/>
          <w:sz w:val="28"/>
          <w:szCs w:val="28"/>
        </w:rPr>
        <w:t>[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>Кира</w:t>
      </w:r>
      <w:r w:rsidRPr="00171D2C">
        <w:rPr>
          <w:rStyle w:val="doc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>Сурикова</w:t>
      </w:r>
      <w:r w:rsidRPr="00171D2C">
        <w:rPr>
          <w:rStyle w:val="doc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«Bye-bye,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Style w:val="do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oc"/>
          <w:rFonts w:ascii="Times New Roman" w:hAnsi="Times New Roman" w:cs="Times New Roman"/>
          <w:sz w:val="28"/>
          <w:szCs w:val="28"/>
          <w:lang w:val="en-US"/>
        </w:rPr>
        <w:t>love</w:t>
      </w:r>
      <w:r w:rsidRPr="00171D2C">
        <w:rPr>
          <w:rStyle w:val="doc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doc"/>
          <w:rFonts w:ascii="Times New Roman" w:hAnsi="Times New Roman" w:cs="Times New Roman"/>
          <w:sz w:val="28"/>
          <w:szCs w:val="28"/>
          <w:lang w:val="en-US"/>
        </w:rPr>
        <w:t>bye</w:t>
      </w:r>
      <w:r w:rsidRPr="00171D2C">
        <w:rPr>
          <w:rStyle w:val="doc"/>
          <w:rFonts w:ascii="Times New Roman" w:hAnsi="Times New Roman" w:cs="Times New Roman"/>
          <w:sz w:val="28"/>
          <w:szCs w:val="28"/>
        </w:rPr>
        <w:t>-</w:t>
      </w:r>
      <w:r>
        <w:rPr>
          <w:rStyle w:val="doc"/>
          <w:rFonts w:ascii="Times New Roman" w:hAnsi="Times New Roman" w:cs="Times New Roman"/>
          <w:sz w:val="28"/>
          <w:szCs w:val="28"/>
          <w:lang w:val="en-US"/>
        </w:rPr>
        <w:t>bye</w:t>
      </w:r>
      <w:r w:rsidRPr="00171D2C">
        <w:rPr>
          <w:rStyle w:val="doc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happiness!..»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Style w:val="doc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>(2003)].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Подошла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поближе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преподавательница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Павел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Николаевич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чувствовал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тревожно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переглянулись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женщины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иного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выбора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кроме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стоять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опершись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лопату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было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[Сергей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Таранов. Черт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спиной (2001)].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(31 пример)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Форма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(7)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П (11)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Буквой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(13)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постройка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здания в форме "п";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(17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примеров)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Второй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этаж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холла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имел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центре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проем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поднималась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широкая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лестница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краям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располагались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площадки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 деревянными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шкафчиками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[Дмитрий Глуховский.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Метро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2033 (2005)].</w:t>
      </w:r>
    </w:p>
    <w:p w:rsidR="00F5703E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проекту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верфь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предполагалось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окружить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одноэтажным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мазанковым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зданием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развернутой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сторону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могли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разместиться различные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мастерские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[Т. 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703E" w:rsidRPr="0028487A" w:rsidRDefault="00F5703E" w:rsidP="0028487A">
      <w:pPr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Базарова.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План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петровского Петербурга. Источниковедческое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исследование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(2003)].</w:t>
      </w:r>
    </w:p>
    <w:p w:rsidR="00F5703E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Далее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набережной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значком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отмечено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отдельно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стоящее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здание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слева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крестом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литерой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обозначена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русская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церковь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[Т. 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Базарова.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петровского Петербурга.  </w:t>
      </w:r>
    </w:p>
    <w:p w:rsidR="00F5703E" w:rsidRPr="0028487A" w:rsidRDefault="00F5703E" w:rsidP="0028487A">
      <w:pPr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Источниковедческое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 (2003)].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здание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выстроено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обнимает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тебя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манит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объятия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[Юрий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Башмет.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Вокзал мечты (2003)].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Вокруг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одинаковые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строения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неопределенно-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урого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цвета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квадратной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[Борис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Минаев. Детство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Левы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(2001)].</w:t>
      </w:r>
    </w:p>
    <w:p w:rsidR="00F5703E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крошечной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квартирке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одноэтажном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университетском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строении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расположенном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широком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лугу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[Омри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Ронен.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5703E" w:rsidRPr="0028487A" w:rsidRDefault="00F5703E" w:rsidP="0028487A">
      <w:pPr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Берберова (1901-2001)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«Звезда», 2001].</w:t>
      </w:r>
    </w:p>
    <w:p w:rsidR="00F5703E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неосознанно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архитекторов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Лужников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выходы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стадион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спроектированы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бетонной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[Андрей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Вознесенский.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703E" w:rsidRPr="0028487A" w:rsidRDefault="00F5703E" w:rsidP="0028487A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виртуальном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ветру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(1998)].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зеленых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барака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расположенных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высоких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сосен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обращены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восток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[Вадим Кожевников. Щит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меч. Книга первая (1968)].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Действительно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пусть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живете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имеющем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находитесь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правом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крыле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Манько. Симметрия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микромире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«Химия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жизнь», 1966].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имеют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двумя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корпусами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застекленный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коридор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одиннадцатиэтажный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построенный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вокзал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предположено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соорудить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продольных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корпусов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товарной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станции,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поперечного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выходящего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набережную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Москвы-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еки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[неизвестный.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Брянский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вокзал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(1911.06.28)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«Раннее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утро», 1911].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служебного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здания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низких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скамейках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поставленных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расположились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чемоданами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ожидании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вылета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[И. Грекова.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испытаниях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(1967)].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получится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башню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рядом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многоэтажные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белые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судя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рапортам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почти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необитаемые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[Дмитрий Глуховский. Метро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2033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(2005)].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Балконы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этажа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нависают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деревом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[Вениамин Смехов.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Театр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памяти (2001)].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предстояло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жить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выстроен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центру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палисадник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куда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выходило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подъезда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улицу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[Софья Пилявская.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Грустная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(2000)].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Кирпичные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корпуса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индустриального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техникума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расположенные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[В. Ф.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Панова.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Кружилиха. Роман (1947)].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расположение предметов,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людей,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объектов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плоскости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(в пространстве);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(14 примеров)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Изогнутая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широкая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трубка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заполнена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водой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концомопущена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сосуд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керосином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другим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сосуд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водой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рис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[Владимир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Лукашик, Елена Иванова.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Сборник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по физике.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7-9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кл. (2003)]</w:t>
      </w:r>
    </w:p>
    <w:p w:rsidR="00F5703E" w:rsidRPr="0028487A" w:rsidRDefault="00F5703E" w:rsidP="0028487A">
      <w:pPr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Массивные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дубовые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высокие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кресла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[Сергей Штерн.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Ниже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моря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«Звезда», 2003].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Максим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Никитой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вышли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дорогу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двинулись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гору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направлению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блестящим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воротам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образованным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трубой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теплоцентрали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выгибалась над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дорогой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[Виктор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Пелевин.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насекомых (1993)].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назначенному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часу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вахмистры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выстроили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донцов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кубанцев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посотенно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равнине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[Борис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Васильев.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небыли. Книга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(1988)].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окна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здесь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кресло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огражденное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тяжелым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столом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поодаль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кресло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столик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телефонами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[Вадим Кожевников. Щит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меч. Книга вторая (1968)].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некрасивой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елки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ряда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смотрели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жадно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испуганно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скучно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[Максим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Горький. Жизнь Клима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Самгина.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1. (1925)].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ворота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толстых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сваренных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труб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врытых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глубоко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землю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самые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ничего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сталось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сколько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его прошло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[Герман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Садулаев. Шалинский рейд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(2009)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«Знамя», 2010].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зале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огромная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елка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сцена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вернее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помост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сделано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артистов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видно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[Роман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Карцев.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«Малой, Сухой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Писатель»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(2000-2001)].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Именинница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кавказского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обличья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дама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темно-вишневом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приталенном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платье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прохаживалась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столов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сдвинутых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каждым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шагом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ощутимо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прибавлялазвук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микрофоне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[Валериан Скворцов.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Каникулы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закона (2001)].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Волков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построил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бойцов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лучше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слышно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посколькуаэродром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продолжал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шумной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жизнью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самолет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садился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взлетал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грожающе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завывали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опробываемые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двигатели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[Михаил Ходаренок. Зенитные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ракетные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страсти // «Звезда», 2001].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Занимая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практически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площадь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зала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посередине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заставленный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напитками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легкими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закусками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[Андрей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Ростовский. По законам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волчьей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стаи (2000)].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сидели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комнатах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стульях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стоящих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вдоль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стен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руки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держали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коленях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[Валерий Аграновский.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Вторая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древнейшая. Беседы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журналистике (1976-1999)].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Прилавок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левой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полочкой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одежда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обувь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верхней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перекладиной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радиоприемники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флаконы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одеколона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прочие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товары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[Михаил Козаков. Актерская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(1978-1995)].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зале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огромная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елка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сцена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вернее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помост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сделано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артистов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видно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[Роман Карцев. «Малой,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Сухой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Писатель» (2000-2001)].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(9 примеров)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Буквой Т (5)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Т (3)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виде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Т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постройка здания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форме "т";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(3 примера)</w:t>
      </w:r>
    </w:p>
    <w:p w:rsidR="00F5703E" w:rsidRPr="0028487A" w:rsidRDefault="00F5703E" w:rsidP="002848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Здание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короткой ножкой,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алфавитный гриб: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гриб,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гроб, грабь.[Герман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Садулаев.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Шалинский рейд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(2009)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// «Знамя», 2010]</w:t>
      </w:r>
    </w:p>
    <w:p w:rsidR="00F5703E" w:rsidRPr="0028487A" w:rsidRDefault="00F5703E" w:rsidP="002848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Храм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 эзотерическом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форму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Strong"/>
          <w:rFonts w:ascii="Times New Roman" w:hAnsi="Times New Roman" w:cs="Times New Roman"/>
          <w:sz w:val="28"/>
          <w:szCs w:val="28"/>
        </w:rPr>
        <w:t xml:space="preserve">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 xml:space="preserve">с длинной шляпкой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короткой утолщённой ножкой,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представляющей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собой входной коридор,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выход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же на запад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отсутствует.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[Ариадна Мартин. Жестоки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боги древних майя?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(2003)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// «Вестник США», 2003.08.20].</w:t>
      </w:r>
    </w:p>
    <w:p w:rsidR="00F5703E" w:rsidRPr="0028487A" w:rsidRDefault="00F5703E" w:rsidP="002848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Думаю,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отец живо вспоминал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детство под бомбежками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Киеве, когда всей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семьей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они прятались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собственно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ручном вырытом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окопчике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в форме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Strong"/>
          <w:rFonts w:ascii="Times New Roman" w:hAnsi="Times New Roman" w:cs="Times New Roman"/>
          <w:sz w:val="28"/>
          <w:szCs w:val="28"/>
        </w:rPr>
        <w:t>Т</w:t>
      </w:r>
      <w:r w:rsidRPr="0028487A">
        <w:rPr>
          <w:rFonts w:ascii="Times New Roman" w:hAnsi="Times New Roman" w:cs="Times New Roman"/>
          <w:sz w:val="28"/>
          <w:szCs w:val="28"/>
        </w:rPr>
        <w:t xml:space="preserve">».[Алексей Кузнецов.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Гринвичем и Куреневкой (2002)].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расположение предметов, людей,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плоскости (в пространстве);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(6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примеров)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Ей казалось,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помнит его кабинет,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стола буквой Т</w:t>
      </w:r>
      <w:r w:rsidRPr="0028487A">
        <w:rPr>
          <w:rFonts w:ascii="Times New Roman" w:hAnsi="Times New Roman" w:cs="Times New Roman"/>
          <w:sz w:val="28"/>
          <w:szCs w:val="28"/>
        </w:rPr>
        <w:t xml:space="preserve"> ―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неохватные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для взгляда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ребенка,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китель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спинке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стула, распахнутое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майскую листву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огромное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окно,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приоткрытую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дверь сейфа,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темно мерцал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именной хромированный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ТТ.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[Дина Рубина.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Белая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голубка Кордовы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(2008-2009)]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[омонимия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снята].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впереди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оказалась большая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комната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 гигантским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столом буквой Т</w:t>
      </w:r>
      <w:r w:rsidRPr="0028487A">
        <w:rPr>
          <w:rFonts w:ascii="Times New Roman" w:hAnsi="Times New Roman" w:cs="Times New Roman"/>
          <w:sz w:val="28"/>
          <w:szCs w:val="28"/>
        </w:rPr>
        <w:t xml:space="preserve"> 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рядом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стульев. [Дина Рубина.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Белая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голубка Кордовы (2008).</w:t>
      </w:r>
    </w:p>
    <w:p w:rsidR="00F5703E" w:rsidRPr="0028487A" w:rsidRDefault="00F5703E" w:rsidP="002848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вошли в помещение,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 накрыт большой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стол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Strong"/>
          <w:rFonts w:ascii="Times New Roman" w:hAnsi="Times New Roman" w:cs="Times New Roman"/>
          <w:sz w:val="28"/>
          <w:szCs w:val="28"/>
        </w:rPr>
        <w:t>буквой Т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все встали. [Софья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Пилявская.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Грустная книга (2000)].</w:t>
      </w:r>
    </w:p>
    <w:p w:rsidR="00F5703E" w:rsidRPr="0028487A" w:rsidRDefault="00F5703E" w:rsidP="002848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Зажав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злополучный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ключик в кулаке,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решился шагнуть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обнаружил,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что все взаправду: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стол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>“</w:t>
      </w:r>
      <w:r w:rsidRPr="0028487A">
        <w:rPr>
          <w:rStyle w:val="Strong"/>
          <w:rFonts w:ascii="Times New Roman" w:hAnsi="Times New Roman" w:cs="Times New Roman"/>
          <w:sz w:val="28"/>
          <w:szCs w:val="28"/>
        </w:rPr>
        <w:t>Т</w:t>
      </w:r>
      <w:r w:rsidRPr="0028487A">
        <w:rPr>
          <w:rFonts w:ascii="Times New Roman" w:hAnsi="Times New Roman" w:cs="Times New Roman"/>
          <w:sz w:val="28"/>
          <w:szCs w:val="28"/>
        </w:rPr>
        <w:t xml:space="preserve">”,и традиционная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зеленая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лампа, и перекидной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календарик,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корзиночка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бумаг…[Анатолий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Приставкин. Долина смертной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(1999) // «Дружба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народов»,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1999.09.15].</w:t>
      </w:r>
    </w:p>
    <w:p w:rsidR="00F5703E" w:rsidRPr="0028487A" w:rsidRDefault="00F5703E" w:rsidP="002848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Над Везувием росло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багровое-дымное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облако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Strong"/>
          <w:rFonts w:ascii="Times New Roman" w:hAnsi="Times New Roman" w:cs="Times New Roman"/>
          <w:sz w:val="28"/>
          <w:szCs w:val="28"/>
        </w:rPr>
        <w:t>буквы Т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 Везувии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Горький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сказал:[Ю. П.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Анненков.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Дневник моих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встреч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(1966)].</w:t>
      </w:r>
    </w:p>
    <w:p w:rsidR="00F5703E" w:rsidRPr="0028487A" w:rsidRDefault="00F5703E" w:rsidP="0028487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Домик ―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окна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улице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― стоит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берегу пруда,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окна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него,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 единственного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всем селе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 всей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округе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сто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верст,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без переплетов,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самых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переплетов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в виде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Strong"/>
          <w:rFonts w:ascii="Times New Roman" w:hAnsi="Times New Roman" w:cs="Times New Roman"/>
          <w:sz w:val="28"/>
          <w:szCs w:val="28"/>
        </w:rPr>
        <w:t xml:space="preserve">буквы 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Strong"/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»,которые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характерны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изб.[В. 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Солоухин.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Капля росы (1959)].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(3 примера)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Наподобие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У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Похожий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У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У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расположение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предметов, людей,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плоскости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пространстве);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Парк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прорезан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двумя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дорожками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наподобие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ведет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отсеверного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входа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южному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другая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ответвляющаяся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первой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оранжереи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[Мария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Рыбакова. Паннония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«Звезда»,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2001]. 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графическое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подобие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(2 примера)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Гроза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осталась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позади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из-за туч выскользнуло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солнце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заплясало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зеркальном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куполе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Евразии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светящегося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тумана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проступил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похожий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перевернутую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силуэт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Самсона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 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знаменитого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курганского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небоскреба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[Андрей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Лазарчук.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Все, способные держать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оружие...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(1995)].</w:t>
      </w:r>
    </w:p>
    <w:p w:rsidR="00F5703E" w:rsidRPr="0028487A" w:rsidRDefault="00F5703E" w:rsidP="002848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пор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путешественники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пересекающие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Северную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Землю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находят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треноги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вырезанной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ножом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 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полвека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назад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Урванцевым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Ушаковымпоставлены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[Владимир Санин.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 ты Арктике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прощай (1987)].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Санин.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говори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Арктике -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прощай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(1987)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Ф (3 примера)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Напоминает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Ф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Похожий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Ф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Образуют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Ф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1) графическое подобие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(1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приземистом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сером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здании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аэропорта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нарисованы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три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окружности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ряд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причем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крайних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диаметры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обозначены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горизонтальном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направлении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 средней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вертикальном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напоминала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стилизованную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 Левин.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Блуждающие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огни (1995).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2) расположение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предметов,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людей, объектов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плоскости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(в пространстве)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(2 примера)</w:t>
      </w:r>
    </w:p>
    <w:p w:rsidR="00F5703E" w:rsidRPr="0028487A" w:rsidRDefault="00F5703E" w:rsidP="0028487A">
      <w:pPr>
        <w:ind w:firstLine="708"/>
        <w:jc w:val="both"/>
        <w:rPr>
          <w:rStyle w:val="off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Диомидов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опустил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голову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сунул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ремень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пальцы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похожий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сказал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виновато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[Максим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Горький.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Клима Самгина.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1. (1925)]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off"/>
          <w:rFonts w:ascii="Times New Roman" w:hAnsi="Times New Roman" w:cs="Times New Roman"/>
          <w:sz w:val="28"/>
          <w:szCs w:val="28"/>
          <w:shd w:val="clear" w:color="auto" w:fill="FFFFFF"/>
        </w:rPr>
        <w:t>[омонимия не снята].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Максим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Горький. Жизнь Клима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Самгина.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1. (1925)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заметил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две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сложенные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плитки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образуют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Фашизм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фашист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Эдуард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Лимонов.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воды (2002).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СИНЕСТЕЗИЯ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(2 примера)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пахнет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клей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Мягко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кисло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глухо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буква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Мамочка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проснулась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пора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гулять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Толстая.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Ночь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(1983)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Буква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настраивает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игривость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полагаются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монументальность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мономентальность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Игорь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Адамацкий.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Утешитель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«Звезда»,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Х (4 примера)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Х (2)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Образуя букву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Вроде буквы Х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графическое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подобие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(4 примера)</w:t>
      </w:r>
    </w:p>
    <w:p w:rsidR="00F5703E" w:rsidRPr="0028487A" w:rsidRDefault="00F5703E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Высоко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синем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небе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самолет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прочертил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две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белые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пересекающиеся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линии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Х</w:t>
      </w:r>
      <w:r w:rsidRPr="0028487A">
        <w:rPr>
          <w:rFonts w:ascii="Times New Roman" w:hAnsi="Times New Roman" w:cs="Times New Roman"/>
          <w:sz w:val="28"/>
          <w:szCs w:val="28"/>
        </w:rPr>
        <w:t>»?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крест</w:t>
      </w:r>
      <w:r w:rsidRPr="0028487A">
        <w:rPr>
          <w:rFonts w:ascii="Times New Roman" w:hAnsi="Times New Roman" w:cs="Times New Roman"/>
          <w:sz w:val="28"/>
          <w:szCs w:val="28"/>
        </w:rPr>
        <w:t>?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[Олег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Гриневский.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Тысяча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один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день Никиты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Сергеевича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(1997)].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Администратор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крест</w:t>
      </w:r>
      <w:r w:rsidRPr="0028487A">
        <w:rPr>
          <w:rFonts w:ascii="Times New Roman" w:hAnsi="Times New Roman" w:cs="Times New Roman"/>
          <w:sz w:val="28"/>
          <w:szCs w:val="28"/>
        </w:rPr>
        <w:t>?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Смешно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честное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слово</w:t>
      </w:r>
      <w:r w:rsidRPr="0028487A">
        <w:rPr>
          <w:rFonts w:ascii="Times New Roman" w:hAnsi="Times New Roman" w:cs="Times New Roman"/>
          <w:sz w:val="28"/>
          <w:szCs w:val="28"/>
        </w:rPr>
        <w:t>…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скорее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х</w:t>
      </w:r>
      <w:r w:rsidRPr="0028487A">
        <w:rPr>
          <w:rFonts w:ascii="Times New Roman" w:hAnsi="Times New Roman" w:cs="Times New Roman"/>
          <w:sz w:val="28"/>
          <w:szCs w:val="28"/>
        </w:rPr>
        <w:t>»!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Король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Нет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любезный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есть</w:t>
      </w:r>
      <w:r w:rsidRPr="0028487A">
        <w:rPr>
          <w:rFonts w:ascii="Times New Roman" w:hAnsi="Times New Roman" w:cs="Times New Roman"/>
          <w:sz w:val="28"/>
          <w:szCs w:val="28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Ступайте</w:t>
      </w:r>
      <w:r w:rsidRPr="0028487A">
        <w:rPr>
          <w:rFonts w:ascii="Times New Roman" w:hAnsi="Times New Roman" w:cs="Times New Roman"/>
          <w:sz w:val="28"/>
          <w:szCs w:val="28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[Е.Л. Шварц.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Обыкновенное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чудо (1956)].</w:t>
      </w:r>
    </w:p>
    <w:p w:rsidR="00F5703E" w:rsidRPr="0028487A" w:rsidRDefault="00F5703E" w:rsidP="0028487A">
      <w:pPr>
        <w:shd w:val="clear" w:color="auto" w:fill="FFFFFF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командир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снова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взлетел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своего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деревянного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коня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пришпорил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замер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глядя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вдаль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удивительный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клюв</w:t>
      </w:r>
      <w:r w:rsidRPr="0028487A">
        <w:rPr>
          <w:rFonts w:ascii="Times New Roman" w:hAnsi="Times New Roman" w:cs="Times New Roman"/>
          <w:sz w:val="28"/>
          <w:szCs w:val="28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крестообразный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Верхняя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часть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клюва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загнута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вниз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нижняя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вверх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Получается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что-то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вроде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Х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[Юрий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Коваль.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Капитан Клюквин (1972)].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5703E" w:rsidRPr="0028487A" w:rsidRDefault="00F5703E" w:rsidP="0028487A">
      <w:pPr>
        <w:shd w:val="clear" w:color="auto" w:fill="FFFFFF"/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Хозяйка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откинула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голову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улыбнулась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еще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призывнее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когда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Пирошников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сделал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первый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робкий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поворот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Лариса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Павловна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оказалась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должно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произойти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внизу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скрестились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образуя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теперь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скособоченную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Х</w:t>
      </w:r>
      <w:r w:rsidRPr="0028487A">
        <w:rPr>
          <w:rFonts w:ascii="Times New Roman" w:hAnsi="Times New Roman" w:cs="Times New Roman"/>
          <w:sz w:val="28"/>
          <w:szCs w:val="28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[Александр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Житинский. Лестница (1972)].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Э (1 пример)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Похожий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Э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графическое подобие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Зинаида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Федоровна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видеть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обедала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пила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чай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комнате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тут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спала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коротком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диване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похожем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убирала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постель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Чехов. Рассказ неизвестного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человека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(1893)].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 пример)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Этакая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Ю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графическое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подобие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отличие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известных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раньше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круглое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помещение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прямоугольное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помещение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соединяющий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коридор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этакая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большим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иразветвленным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сооружением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[Андрей Лазарчук,  </w:t>
      </w:r>
    </w:p>
    <w:p w:rsidR="00F5703E" w:rsidRPr="0028487A" w:rsidRDefault="00F5703E" w:rsidP="002848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Успенский. Посмотри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 чудовищ (1996)].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(2 примера)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буква Я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Субъект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как буква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фигура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человека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(только так)</w:t>
      </w:r>
    </w:p>
    <w:p w:rsidR="00F5703E" w:rsidRPr="0028487A" w:rsidRDefault="00F5703E" w:rsidP="0028487A">
      <w:pPr>
        <w:shd w:val="clear" w:color="auto" w:fill="FFFFFF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Грудь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колесом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одну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ногу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вперед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выставил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стоит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Я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[Е.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Замятин. Рассказ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самом главном (1923)].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5703E" w:rsidRPr="0028487A" w:rsidRDefault="00F5703E" w:rsidP="0028487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Рядом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Fonts w:ascii="Times New Roman" w:hAnsi="Times New Roman" w:cs="Times New Roman"/>
          <w:sz w:val="28"/>
          <w:szCs w:val="28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Филимошка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выпячена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грудь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одну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ногу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вперед</w:t>
      </w:r>
      <w:r w:rsidRPr="0028487A">
        <w:rPr>
          <w:rFonts w:ascii="Times New Roman" w:hAnsi="Times New Roman" w:cs="Times New Roman"/>
          <w:sz w:val="28"/>
          <w:szCs w:val="28"/>
        </w:rPr>
        <w:t>: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Я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среди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штыков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Куковеров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без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шляпы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вздрагивает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папиросой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улыбкой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[Е.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И. Замятин.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Рассказ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о самом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главном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(1923)].</w:t>
      </w:r>
    </w:p>
    <w:p w:rsidR="00F5703E" w:rsidRPr="0028487A" w:rsidRDefault="00F5703E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бездной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кувыркнулся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мозг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сквозь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пулей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эксцентричной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[Александр Иличевский.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«Ослиная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челюсть»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«Урал», 2008].</w:t>
      </w:r>
    </w:p>
    <w:p w:rsidR="00F5703E" w:rsidRPr="0028487A" w:rsidRDefault="00F5703E" w:rsidP="002848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протяжении всей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истории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русской азбуки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происходила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борьба с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"лишними"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буквами, увенчавшаяся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победой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реформировании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графики Петром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(1708-1710 гг.)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окончательной победой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орфографической реформе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1917-1918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Наблюдения показали,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распространенными среди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адъективов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являются символо-слова,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которых препозитивный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выражается средствами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искусственного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языка,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опорный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компонент представляет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суффиксоид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-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символов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адъективов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применяются цифры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 разных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алфавитов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[5]. 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настоящей работе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исследования ограничен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сложными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лексическими единицами,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которых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препозитивного элемента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выступают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 русского алфавита.</w:t>
      </w:r>
    </w:p>
    <w:p w:rsidR="00F5703E" w:rsidRPr="0028487A" w:rsidRDefault="00F5703E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отличие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форманта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-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суффиксоид -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подобный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«чрезвычайно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редко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выступает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терминоэлемента. Очевидно,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причина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этого –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стилистической маркированности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суффиксоида: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слова, образованные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помощи этого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морфа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громоподобный, солнцеподобный, змееподобный,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молниеподобный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общелитературном языке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 высокой,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преимущественно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традиционно-поэтической лексике»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[6].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03E" w:rsidRPr="0028487A" w:rsidRDefault="00F5703E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Default="00F5703E" w:rsidP="0028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28487A" w:rsidRDefault="00F5703E" w:rsidP="0028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F5703E" w:rsidRPr="0028487A" w:rsidRDefault="00F5703E" w:rsidP="0028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03E" w:rsidRPr="00171D2C" w:rsidRDefault="00F5703E" w:rsidP="001738F4">
      <w:pPr>
        <w:pStyle w:val="FootnoteText"/>
        <w:numPr>
          <w:ilvl w:val="0"/>
          <w:numId w:val="32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Даниленко,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В. П.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Русская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терминология. Опыт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лингвистического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описания [Текст]</w:t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/ В.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Даниленко</w:t>
      </w:r>
      <w:r w:rsidRPr="00171D2C">
        <w:rPr>
          <w:rFonts w:ascii="Times New Roman" w:hAnsi="Times New Roman" w:cs="Times New Roman"/>
          <w:sz w:val="28"/>
          <w:szCs w:val="28"/>
        </w:rPr>
        <w:t xml:space="preserve">. –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М.: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Наука, 1977.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347 с.</w:t>
      </w:r>
    </w:p>
    <w:p w:rsidR="00F5703E" w:rsidRPr="00171D2C" w:rsidRDefault="00F5703E" w:rsidP="001738F4">
      <w:pPr>
        <w:numPr>
          <w:ilvl w:val="0"/>
          <w:numId w:val="32"/>
        </w:num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D2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Былинский</w:t>
      </w:r>
      <w:r w:rsidRPr="00171D2C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171D2C">
        <w:rPr>
          <w:rFonts w:ascii="Times New Roman" w:hAnsi="Times New Roman" w:cs="Times New Roman"/>
          <w:sz w:val="28"/>
          <w:szCs w:val="28"/>
        </w:rPr>
        <w:t xml:space="preserve">К. И., </w:t>
      </w:r>
      <w:r w:rsidRPr="00171D2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Крючко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171D2C">
        <w:rPr>
          <w:rFonts w:ascii="Times New Roman" w:hAnsi="Times New Roman" w:cs="Times New Roman"/>
          <w:sz w:val="28"/>
          <w:szCs w:val="28"/>
        </w:rPr>
        <w:t xml:space="preserve">С. Е., </w:t>
      </w:r>
      <w:r w:rsidRPr="00171D2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Светлаев</w:t>
      </w:r>
      <w:r w:rsidRPr="00171D2C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М. В.,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Употребление буквы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ё.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Справочник, М., 1943;</w:t>
      </w:r>
    </w:p>
    <w:p w:rsidR="00F5703E" w:rsidRPr="00171D2C" w:rsidRDefault="00F5703E" w:rsidP="001738F4">
      <w:pPr>
        <w:numPr>
          <w:ilvl w:val="0"/>
          <w:numId w:val="32"/>
        </w:num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D2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Истрин</w:t>
      </w:r>
      <w:r w:rsidRPr="00171D2C"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  <w:r w:rsidRPr="00171D2C">
        <w:rPr>
          <w:rFonts w:ascii="Times New Roman" w:hAnsi="Times New Roman" w:cs="Times New Roman"/>
          <w:sz w:val="28"/>
          <w:szCs w:val="28"/>
        </w:rPr>
        <w:t xml:space="preserve">В. А., Возникновение и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развитие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письма, М., 1965;</w:t>
      </w:r>
    </w:p>
    <w:p w:rsidR="00F5703E" w:rsidRPr="00171D2C" w:rsidRDefault="00F5703E" w:rsidP="001738F4">
      <w:pPr>
        <w:numPr>
          <w:ilvl w:val="0"/>
          <w:numId w:val="32"/>
        </w:num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D2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Иванова </w:t>
      </w:r>
      <w:r w:rsidRPr="00171D2C">
        <w:rPr>
          <w:rFonts w:ascii="Times New Roman" w:hAnsi="Times New Roman" w:cs="Times New Roman"/>
          <w:sz w:val="28"/>
          <w:szCs w:val="28"/>
        </w:rPr>
        <w:t xml:space="preserve">В. Ф., Современный русский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Графика и орфография,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изд., М., 1976;</w:t>
      </w:r>
    </w:p>
    <w:p w:rsidR="00F5703E" w:rsidRPr="00171D2C" w:rsidRDefault="00F5703E" w:rsidP="001738F4">
      <w:pPr>
        <w:pStyle w:val="FootnoteText"/>
        <w:numPr>
          <w:ilvl w:val="0"/>
          <w:numId w:val="32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Карпіловська,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Є.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А. Конкурування варіантних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номінацій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як вияв тенденцій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розвитку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лексикону: регулятори рівноваги </w:t>
      </w:r>
      <w:r w:rsidRPr="00171D2C">
        <w:rPr>
          <w:rFonts w:ascii="Times New Roman" w:hAnsi="Times New Roman" w:cs="Times New Roman"/>
          <w:sz w:val="28"/>
          <w:szCs w:val="28"/>
        </w:rPr>
        <w:t>[Текст]</w:t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/  Є. А. Карпіловська 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//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Функціонально-комунікативні аспекти граматики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і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тексту. Зб. наук. пр., присвяч. ювілею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Загнітка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А. П.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Донецьк: ДонГУ,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2004.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– С. 122–132.</w:t>
      </w:r>
    </w:p>
    <w:p w:rsidR="00F5703E" w:rsidRPr="00171D2C" w:rsidRDefault="00F5703E" w:rsidP="001738F4">
      <w:pPr>
        <w:pStyle w:val="FootnoteText"/>
        <w:numPr>
          <w:ilvl w:val="0"/>
          <w:numId w:val="32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Ким,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Л.А. Черты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аналитизма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в терминосистемах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русского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языка </w:t>
      </w:r>
      <w:r w:rsidRPr="00171D2C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/ Л.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Ким, Т.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Пристайко. –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Дніпропетровськ: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Пороги, 2008.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147 с.</w:t>
      </w:r>
    </w:p>
    <w:p w:rsidR="00F5703E" w:rsidRPr="00171D2C" w:rsidRDefault="00F5703E" w:rsidP="001738F4">
      <w:pPr>
        <w:pStyle w:val="FootnoteText"/>
        <w:numPr>
          <w:ilvl w:val="0"/>
          <w:numId w:val="32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D2C">
        <w:rPr>
          <w:rFonts w:ascii="Times New Roman" w:hAnsi="Times New Roman" w:cs="Times New Roman"/>
          <w:sz w:val="28"/>
          <w:szCs w:val="28"/>
        </w:rPr>
        <w:t xml:space="preserve">Лейчик,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М. Люди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слова [Текст] </w:t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/ В.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Лейчик</w:t>
      </w:r>
      <w:r w:rsidRPr="00171D2C">
        <w:rPr>
          <w:rFonts w:ascii="Times New Roman" w:hAnsi="Times New Roman" w:cs="Times New Roman"/>
          <w:sz w:val="28"/>
          <w:szCs w:val="28"/>
        </w:rPr>
        <w:t xml:space="preserve">. –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М.: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Наука, 1982.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176 с.</w:t>
      </w:r>
    </w:p>
    <w:p w:rsidR="00F5703E" w:rsidRPr="00171D2C" w:rsidRDefault="00F5703E" w:rsidP="001738F4">
      <w:pPr>
        <w:pStyle w:val="FootnoteText"/>
        <w:numPr>
          <w:ilvl w:val="0"/>
          <w:numId w:val="32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D2C">
        <w:rPr>
          <w:rFonts w:ascii="Times New Roman" w:hAnsi="Times New Roman" w:cs="Times New Roman"/>
          <w:sz w:val="28"/>
          <w:szCs w:val="28"/>
        </w:rPr>
        <w:t xml:space="preserve">Петров,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В. Адъективные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символо-слова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со значением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подобия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(на материале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Интернет-источников)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[Текст]</w:t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/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А. В.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Петров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// Прикладна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лінгвістика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та лінгвістичні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технології.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D2C">
        <w:rPr>
          <w:rFonts w:ascii="Times New Roman" w:hAnsi="Times New Roman" w:cs="Times New Roman"/>
          <w:sz w:val="28"/>
          <w:szCs w:val="28"/>
          <w:lang w:val="en-US"/>
        </w:rPr>
        <w:t>MegaLing</w:t>
      </w:r>
      <w:r w:rsidRPr="00171D2C">
        <w:rPr>
          <w:rFonts w:ascii="Times New Roman" w:hAnsi="Times New Roman" w:cs="Times New Roman"/>
          <w:sz w:val="28"/>
          <w:szCs w:val="28"/>
        </w:rPr>
        <w:t xml:space="preserve">–2007.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К.: Видавництво «Дов</w:t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1D2C">
        <w:rPr>
          <w:rFonts w:ascii="Times New Roman" w:hAnsi="Times New Roman" w:cs="Times New Roman"/>
          <w:sz w:val="28"/>
          <w:szCs w:val="28"/>
        </w:rPr>
        <w:t xml:space="preserve">ра»,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2008.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– С. 307–315.</w:t>
      </w:r>
    </w:p>
    <w:p w:rsidR="00F5703E" w:rsidRPr="00171D2C" w:rsidRDefault="00F5703E" w:rsidP="001738F4">
      <w:pPr>
        <w:pStyle w:val="FootnoteText"/>
        <w:numPr>
          <w:ilvl w:val="0"/>
          <w:numId w:val="32"/>
        </w:numPr>
        <w:spacing w:line="36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71D2C">
        <w:rPr>
          <w:rFonts w:ascii="Times New Roman" w:hAnsi="Times New Roman" w:cs="Times New Roman"/>
          <w:sz w:val="28"/>
          <w:szCs w:val="28"/>
        </w:rPr>
        <w:t xml:space="preserve">Прохорова,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Н. Русская терминология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(лексико-семантическое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образование) [Текст]</w:t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/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  <w:lang w:val="uk-UA"/>
        </w:rPr>
        <w:t xml:space="preserve"> В. Н. Прохорова</w:t>
      </w:r>
      <w:r w:rsidRPr="00171D2C">
        <w:rPr>
          <w:rFonts w:ascii="Times New Roman" w:hAnsi="Times New Roman" w:cs="Times New Roman"/>
          <w:sz w:val="28"/>
          <w:szCs w:val="28"/>
        </w:rPr>
        <w:t xml:space="preserve">.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–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М.: Филологический факультет, </w: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1996.</w:instrText>
      </w:r>
      <w:r w:rsidRPr="00171D2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171D2C">
        <w:rPr>
          <w:rFonts w:ascii="Times New Roman" w:hAnsi="Times New Roman" w:cs="Times New Roman"/>
          <w:sz w:val="28"/>
          <w:szCs w:val="28"/>
        </w:rPr>
        <w:t xml:space="preserve"> – 125 с. </w:t>
      </w:r>
    </w:p>
    <w:p w:rsidR="00F5703E" w:rsidRPr="00F30538" w:rsidRDefault="00F5703E" w:rsidP="001738F4">
      <w:pPr>
        <w:pStyle w:val="FootnoteText"/>
        <w:spacing w:line="360" w:lineRule="auto"/>
        <w:ind w:left="1080" w:hanging="1245"/>
        <w:jc w:val="both"/>
        <w:rPr>
          <w:sz w:val="28"/>
          <w:szCs w:val="28"/>
        </w:rPr>
      </w:pPr>
    </w:p>
    <w:p w:rsidR="00F5703E" w:rsidRPr="0028487A" w:rsidRDefault="00F5703E" w:rsidP="001738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p w:rsidR="00F5703E" w:rsidRPr="0028487A" w:rsidRDefault="00F5703E" w:rsidP="0028487A">
      <w:pPr>
        <w:rPr>
          <w:rFonts w:ascii="Times New Roman" w:hAnsi="Times New Roman" w:cs="Times New Roman"/>
          <w:sz w:val="28"/>
          <w:szCs w:val="28"/>
        </w:rPr>
      </w:pPr>
    </w:p>
    <w:sectPr w:rsidR="00F5703E" w:rsidRPr="0028487A" w:rsidSect="005935AB"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3E" w:rsidRDefault="00F5703E">
      <w:r>
        <w:separator/>
      </w:r>
    </w:p>
  </w:endnote>
  <w:endnote w:type="continuationSeparator" w:id="0">
    <w:p w:rsidR="00F5703E" w:rsidRDefault="00F5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3E" w:rsidRDefault="00F5703E" w:rsidP="00634CD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F5703E" w:rsidRDefault="00F57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3E" w:rsidRDefault="00F5703E">
      <w:r>
        <w:separator/>
      </w:r>
    </w:p>
  </w:footnote>
  <w:footnote w:type="continuationSeparator" w:id="0">
    <w:p w:rsidR="00F5703E" w:rsidRDefault="00F5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361"/>
    <w:multiLevelType w:val="hybridMultilevel"/>
    <w:tmpl w:val="38AA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1378A"/>
    <w:multiLevelType w:val="hybridMultilevel"/>
    <w:tmpl w:val="133890B8"/>
    <w:lvl w:ilvl="0" w:tplc="1F928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523A0"/>
    <w:multiLevelType w:val="hybridMultilevel"/>
    <w:tmpl w:val="F9B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0293A"/>
    <w:multiLevelType w:val="multilevel"/>
    <w:tmpl w:val="B98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DE23A7"/>
    <w:multiLevelType w:val="hybridMultilevel"/>
    <w:tmpl w:val="06345FE4"/>
    <w:lvl w:ilvl="0" w:tplc="40FEAA7A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E06C78"/>
    <w:multiLevelType w:val="hybridMultilevel"/>
    <w:tmpl w:val="1654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0148B"/>
    <w:multiLevelType w:val="hybridMultilevel"/>
    <w:tmpl w:val="9582069A"/>
    <w:lvl w:ilvl="0" w:tplc="40FEAA7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54331"/>
    <w:multiLevelType w:val="hybridMultilevel"/>
    <w:tmpl w:val="DF287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F27CD"/>
    <w:multiLevelType w:val="multilevel"/>
    <w:tmpl w:val="3502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F1460"/>
    <w:multiLevelType w:val="hybridMultilevel"/>
    <w:tmpl w:val="B1C44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5C743D8"/>
    <w:multiLevelType w:val="hybridMultilevel"/>
    <w:tmpl w:val="9A449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20006"/>
    <w:multiLevelType w:val="hybridMultilevel"/>
    <w:tmpl w:val="CD803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F0CA6"/>
    <w:multiLevelType w:val="multilevel"/>
    <w:tmpl w:val="E51E2C48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ACA709C"/>
    <w:multiLevelType w:val="hybridMultilevel"/>
    <w:tmpl w:val="2EEC866E"/>
    <w:lvl w:ilvl="0" w:tplc="05CEEB80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>
    <w:nsid w:val="4B664C5E"/>
    <w:multiLevelType w:val="hybridMultilevel"/>
    <w:tmpl w:val="49B6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01C05F0"/>
    <w:multiLevelType w:val="hybridMultilevel"/>
    <w:tmpl w:val="34EA5E7A"/>
    <w:lvl w:ilvl="0" w:tplc="11460D64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>
    <w:nsid w:val="518B017E"/>
    <w:multiLevelType w:val="hybridMultilevel"/>
    <w:tmpl w:val="F048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94CA6"/>
    <w:multiLevelType w:val="hybridMultilevel"/>
    <w:tmpl w:val="31BC6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B71EF"/>
    <w:multiLevelType w:val="hybridMultilevel"/>
    <w:tmpl w:val="49D00F2A"/>
    <w:lvl w:ilvl="0" w:tplc="9CCEF1EE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59944E8C"/>
    <w:multiLevelType w:val="multilevel"/>
    <w:tmpl w:val="341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AA93C3F"/>
    <w:multiLevelType w:val="hybridMultilevel"/>
    <w:tmpl w:val="E042F354"/>
    <w:lvl w:ilvl="0" w:tplc="40FEAA7A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CEE6F2A"/>
    <w:multiLevelType w:val="hybridMultilevel"/>
    <w:tmpl w:val="0CFC5BBC"/>
    <w:lvl w:ilvl="0" w:tplc="F2DEE7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97202B5"/>
    <w:multiLevelType w:val="hybridMultilevel"/>
    <w:tmpl w:val="26DC1976"/>
    <w:lvl w:ilvl="0" w:tplc="1F5203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1503B"/>
    <w:multiLevelType w:val="hybridMultilevel"/>
    <w:tmpl w:val="A91E74C6"/>
    <w:lvl w:ilvl="0" w:tplc="40FEAA7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B74166A"/>
    <w:multiLevelType w:val="hybridMultilevel"/>
    <w:tmpl w:val="C9C2C8FC"/>
    <w:lvl w:ilvl="0" w:tplc="FCC492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CE0284F"/>
    <w:multiLevelType w:val="hybridMultilevel"/>
    <w:tmpl w:val="0A04B4D4"/>
    <w:lvl w:ilvl="0" w:tplc="DD5E0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540EED"/>
    <w:multiLevelType w:val="multilevel"/>
    <w:tmpl w:val="98E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06C3BAB"/>
    <w:multiLevelType w:val="hybridMultilevel"/>
    <w:tmpl w:val="075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B31FC"/>
    <w:multiLevelType w:val="hybridMultilevel"/>
    <w:tmpl w:val="9962E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641E43"/>
    <w:multiLevelType w:val="multilevel"/>
    <w:tmpl w:val="41FA63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9A20D2D"/>
    <w:multiLevelType w:val="multilevel"/>
    <w:tmpl w:val="50184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7AA55728"/>
    <w:multiLevelType w:val="hybridMultilevel"/>
    <w:tmpl w:val="CAE07AFE"/>
    <w:lvl w:ilvl="0" w:tplc="9CCEF1EE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4"/>
  </w:num>
  <w:num w:numId="5">
    <w:abstractNumId w:val="8"/>
  </w:num>
  <w:num w:numId="6">
    <w:abstractNumId w:val="13"/>
  </w:num>
  <w:num w:numId="7">
    <w:abstractNumId w:val="25"/>
  </w:num>
  <w:num w:numId="8">
    <w:abstractNumId w:val="10"/>
  </w:num>
  <w:num w:numId="9">
    <w:abstractNumId w:val="31"/>
  </w:num>
  <w:num w:numId="10">
    <w:abstractNumId w:val="18"/>
  </w:num>
  <w:num w:numId="11">
    <w:abstractNumId w:val="28"/>
  </w:num>
  <w:num w:numId="12">
    <w:abstractNumId w:val="0"/>
  </w:num>
  <w:num w:numId="13">
    <w:abstractNumId w:val="16"/>
  </w:num>
  <w:num w:numId="14">
    <w:abstractNumId w:val="11"/>
  </w:num>
  <w:num w:numId="15">
    <w:abstractNumId w:val="29"/>
  </w:num>
  <w:num w:numId="16">
    <w:abstractNumId w:val="12"/>
  </w:num>
  <w:num w:numId="17">
    <w:abstractNumId w:val="27"/>
  </w:num>
  <w:num w:numId="18">
    <w:abstractNumId w:val="14"/>
  </w:num>
  <w:num w:numId="19">
    <w:abstractNumId w:val="1"/>
  </w:num>
  <w:num w:numId="20">
    <w:abstractNumId w:val="30"/>
  </w:num>
  <w:num w:numId="21">
    <w:abstractNumId w:val="21"/>
  </w:num>
  <w:num w:numId="22">
    <w:abstractNumId w:val="7"/>
  </w:num>
  <w:num w:numId="23">
    <w:abstractNumId w:val="17"/>
  </w:num>
  <w:num w:numId="24">
    <w:abstractNumId w:val="3"/>
  </w:num>
  <w:num w:numId="25">
    <w:abstractNumId w:val="15"/>
  </w:num>
  <w:num w:numId="26">
    <w:abstractNumId w:val="26"/>
  </w:num>
  <w:num w:numId="27">
    <w:abstractNumId w:val="19"/>
  </w:num>
  <w:num w:numId="28">
    <w:abstractNumId w:val="5"/>
  </w:num>
  <w:num w:numId="29">
    <w:abstractNumId w:val="23"/>
  </w:num>
  <w:num w:numId="30">
    <w:abstractNumId w:val="4"/>
  </w:num>
  <w:num w:numId="31">
    <w:abstractNumId w:val="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411"/>
    <w:rsid w:val="0001410C"/>
    <w:rsid w:val="000246AF"/>
    <w:rsid w:val="000305BD"/>
    <w:rsid w:val="000468A3"/>
    <w:rsid w:val="0005688A"/>
    <w:rsid w:val="00092D49"/>
    <w:rsid w:val="000C0EE8"/>
    <w:rsid w:val="000C126D"/>
    <w:rsid w:val="000D09A8"/>
    <w:rsid w:val="00121ED8"/>
    <w:rsid w:val="001319F2"/>
    <w:rsid w:val="00134452"/>
    <w:rsid w:val="00154ECA"/>
    <w:rsid w:val="0017145B"/>
    <w:rsid w:val="00171D2C"/>
    <w:rsid w:val="00173412"/>
    <w:rsid w:val="001738F4"/>
    <w:rsid w:val="0017586E"/>
    <w:rsid w:val="0017639B"/>
    <w:rsid w:val="00176CCD"/>
    <w:rsid w:val="00176F96"/>
    <w:rsid w:val="001A4E47"/>
    <w:rsid w:val="001B28C4"/>
    <w:rsid w:val="001C394A"/>
    <w:rsid w:val="001C5F45"/>
    <w:rsid w:val="00201BF0"/>
    <w:rsid w:val="00211296"/>
    <w:rsid w:val="002324AD"/>
    <w:rsid w:val="00250AD9"/>
    <w:rsid w:val="00257A37"/>
    <w:rsid w:val="002709FF"/>
    <w:rsid w:val="00271533"/>
    <w:rsid w:val="00274087"/>
    <w:rsid w:val="0028251A"/>
    <w:rsid w:val="00284709"/>
    <w:rsid w:val="0028487A"/>
    <w:rsid w:val="002D1C56"/>
    <w:rsid w:val="002E015D"/>
    <w:rsid w:val="00323476"/>
    <w:rsid w:val="00370046"/>
    <w:rsid w:val="003725A8"/>
    <w:rsid w:val="0037365C"/>
    <w:rsid w:val="003A3534"/>
    <w:rsid w:val="003B04B8"/>
    <w:rsid w:val="003B4A07"/>
    <w:rsid w:val="003D1DAA"/>
    <w:rsid w:val="00417FF2"/>
    <w:rsid w:val="00430CDF"/>
    <w:rsid w:val="004345FD"/>
    <w:rsid w:val="00444B17"/>
    <w:rsid w:val="0047170C"/>
    <w:rsid w:val="0048418B"/>
    <w:rsid w:val="00490CA2"/>
    <w:rsid w:val="004B5411"/>
    <w:rsid w:val="004C221A"/>
    <w:rsid w:val="004F049F"/>
    <w:rsid w:val="0052778B"/>
    <w:rsid w:val="005415CB"/>
    <w:rsid w:val="00550B08"/>
    <w:rsid w:val="005630C7"/>
    <w:rsid w:val="005935AB"/>
    <w:rsid w:val="005A090D"/>
    <w:rsid w:val="005C43C2"/>
    <w:rsid w:val="005C760E"/>
    <w:rsid w:val="005E298F"/>
    <w:rsid w:val="0060338F"/>
    <w:rsid w:val="00634CD3"/>
    <w:rsid w:val="00673721"/>
    <w:rsid w:val="00686E9C"/>
    <w:rsid w:val="00696C81"/>
    <w:rsid w:val="006A1922"/>
    <w:rsid w:val="006A5696"/>
    <w:rsid w:val="006D466A"/>
    <w:rsid w:val="006E0AE9"/>
    <w:rsid w:val="006F2523"/>
    <w:rsid w:val="007024EC"/>
    <w:rsid w:val="00717E83"/>
    <w:rsid w:val="00732316"/>
    <w:rsid w:val="00740F48"/>
    <w:rsid w:val="00750E15"/>
    <w:rsid w:val="007544F6"/>
    <w:rsid w:val="00756E41"/>
    <w:rsid w:val="00775B9C"/>
    <w:rsid w:val="007A55CE"/>
    <w:rsid w:val="007C67F6"/>
    <w:rsid w:val="007D3863"/>
    <w:rsid w:val="007E688E"/>
    <w:rsid w:val="007F1F0C"/>
    <w:rsid w:val="00804E41"/>
    <w:rsid w:val="008074CF"/>
    <w:rsid w:val="008410F5"/>
    <w:rsid w:val="008B124A"/>
    <w:rsid w:val="008B2057"/>
    <w:rsid w:val="008B57CD"/>
    <w:rsid w:val="008E39ED"/>
    <w:rsid w:val="0090294E"/>
    <w:rsid w:val="00962C38"/>
    <w:rsid w:val="0096336B"/>
    <w:rsid w:val="00964606"/>
    <w:rsid w:val="0098156D"/>
    <w:rsid w:val="009A785F"/>
    <w:rsid w:val="009D7FBB"/>
    <w:rsid w:val="00A2278D"/>
    <w:rsid w:val="00A26F70"/>
    <w:rsid w:val="00A27319"/>
    <w:rsid w:val="00A77B20"/>
    <w:rsid w:val="00AA09B6"/>
    <w:rsid w:val="00AB0E0D"/>
    <w:rsid w:val="00AC117E"/>
    <w:rsid w:val="00B00350"/>
    <w:rsid w:val="00B00D5C"/>
    <w:rsid w:val="00B246AA"/>
    <w:rsid w:val="00B27F2E"/>
    <w:rsid w:val="00B65685"/>
    <w:rsid w:val="00BD1D6D"/>
    <w:rsid w:val="00C62E25"/>
    <w:rsid w:val="00C74C72"/>
    <w:rsid w:val="00C86C5F"/>
    <w:rsid w:val="00C87B9C"/>
    <w:rsid w:val="00C922D6"/>
    <w:rsid w:val="00C93F29"/>
    <w:rsid w:val="00CD1AE8"/>
    <w:rsid w:val="00CD64D0"/>
    <w:rsid w:val="00CE735A"/>
    <w:rsid w:val="00D213DC"/>
    <w:rsid w:val="00D337EC"/>
    <w:rsid w:val="00D43FB7"/>
    <w:rsid w:val="00D46430"/>
    <w:rsid w:val="00D52F32"/>
    <w:rsid w:val="00D675B9"/>
    <w:rsid w:val="00D84C2D"/>
    <w:rsid w:val="00DA4380"/>
    <w:rsid w:val="00DA5B2C"/>
    <w:rsid w:val="00DB5AC2"/>
    <w:rsid w:val="00DC48B7"/>
    <w:rsid w:val="00E13A3E"/>
    <w:rsid w:val="00E5272D"/>
    <w:rsid w:val="00E61F23"/>
    <w:rsid w:val="00E736D5"/>
    <w:rsid w:val="00E80CF1"/>
    <w:rsid w:val="00E8565B"/>
    <w:rsid w:val="00EA1854"/>
    <w:rsid w:val="00EB1533"/>
    <w:rsid w:val="00EC65E4"/>
    <w:rsid w:val="00ED320F"/>
    <w:rsid w:val="00EE69EA"/>
    <w:rsid w:val="00F131B6"/>
    <w:rsid w:val="00F30538"/>
    <w:rsid w:val="00F5703E"/>
    <w:rsid w:val="00F67DF1"/>
    <w:rsid w:val="00F70E6C"/>
    <w:rsid w:val="00F733E2"/>
    <w:rsid w:val="00F853BC"/>
    <w:rsid w:val="00FA65BF"/>
    <w:rsid w:val="00FC1107"/>
    <w:rsid w:val="00FE169E"/>
    <w:rsid w:val="00FE1A20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B5411"/>
    <w:pPr>
      <w:spacing w:line="360" w:lineRule="auto"/>
    </w:pPr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7F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67F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5935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A3534"/>
    <w:pPr>
      <w:keepNext/>
      <w:spacing w:before="240" w:after="60" w:line="240" w:lineRule="auto"/>
      <w:ind w:firstLine="397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7F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67F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43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438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a">
    <w:name w:val="Знак"/>
    <w:basedOn w:val="Normal"/>
    <w:next w:val="Normal"/>
    <w:uiPriority w:val="99"/>
    <w:rsid w:val="0028487A"/>
    <w:pPr>
      <w:spacing w:after="160" w:line="240" w:lineRule="exact"/>
    </w:pPr>
    <w:rPr>
      <w:rFonts w:ascii="Tahoma" w:hAnsi="Tahoma" w:cs="Tahoma"/>
      <w:lang w:val="en-GB"/>
    </w:rPr>
  </w:style>
  <w:style w:type="paragraph" w:styleId="ListParagraph">
    <w:name w:val="List Paragraph"/>
    <w:basedOn w:val="Normal"/>
    <w:uiPriority w:val="99"/>
    <w:qFormat/>
    <w:rsid w:val="007C67F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7C67F6"/>
    <w:pPr>
      <w:spacing w:line="276" w:lineRule="auto"/>
      <w:outlineLvl w:val="9"/>
    </w:pPr>
    <w:rPr>
      <w:lang w:eastAsia="ru-RU"/>
    </w:rPr>
  </w:style>
  <w:style w:type="paragraph" w:styleId="NoSpacing">
    <w:name w:val="No Spacing"/>
    <w:uiPriority w:val="99"/>
    <w:qFormat/>
    <w:rsid w:val="00E80CF1"/>
    <w:rPr>
      <w:rFonts w:cs="Calibri"/>
      <w:lang w:eastAsia="en-US"/>
    </w:rPr>
  </w:style>
  <w:style w:type="paragraph" w:customStyle="1" w:styleId="1">
    <w:name w:val="Основной текст1"/>
    <w:basedOn w:val="Normal"/>
    <w:uiPriority w:val="99"/>
    <w:rsid w:val="00FE169E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0">
    <w:name w:val="Обычный1"/>
    <w:uiPriority w:val="99"/>
    <w:rsid w:val="00FE169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169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69E"/>
    <w:rPr>
      <w:rFonts w:eastAsia="Times New Roman"/>
      <w:color w:val="FF0000"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FE169E"/>
    <w:pPr>
      <w:spacing w:before="100" w:beforeAutospacing="1" w:after="100" w:afterAutospacing="1" w:line="240" w:lineRule="auto"/>
    </w:pPr>
    <w:rPr>
      <w:lang w:eastAsia="ru-RU"/>
    </w:rPr>
  </w:style>
  <w:style w:type="paragraph" w:styleId="Footer">
    <w:name w:val="footer"/>
    <w:basedOn w:val="Normal"/>
    <w:link w:val="FooterChar"/>
    <w:uiPriority w:val="99"/>
    <w:rsid w:val="004717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E2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7170C"/>
  </w:style>
  <w:style w:type="character" w:styleId="Hyperlink">
    <w:name w:val="Hyperlink"/>
    <w:basedOn w:val="DefaultParagraphFont"/>
    <w:uiPriority w:val="99"/>
    <w:rsid w:val="001714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22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4606"/>
    <w:rPr>
      <w:rFonts w:ascii="Courier New" w:hAnsi="Courier New" w:cs="Courier New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121ED8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121E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3A35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4380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3A3534"/>
    <w:pPr>
      <w:spacing w:before="120" w:after="120" w:line="240" w:lineRule="auto"/>
      <w:ind w:firstLine="397"/>
      <w:jc w:val="both"/>
    </w:pPr>
    <w:rPr>
      <w:b/>
      <w:bCs/>
      <w:sz w:val="20"/>
      <w:szCs w:val="20"/>
      <w:lang w:eastAsia="ru-RU"/>
    </w:rPr>
  </w:style>
  <w:style w:type="paragraph" w:customStyle="1" w:styleId="a0">
    <w:name w:val="задание"/>
    <w:basedOn w:val="PlainText"/>
    <w:uiPriority w:val="99"/>
    <w:rsid w:val="003A3534"/>
    <w:pPr>
      <w:spacing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A35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380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A3534"/>
    <w:pPr>
      <w:spacing w:after="120" w:line="480" w:lineRule="auto"/>
      <w:ind w:firstLine="397"/>
      <w:jc w:val="both"/>
    </w:pPr>
    <w:rPr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4380"/>
    <w:rPr>
      <w:sz w:val="24"/>
      <w:szCs w:val="24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3A3534"/>
    <w:pPr>
      <w:widowControl w:val="0"/>
      <w:shd w:val="clear" w:color="auto" w:fill="FFFFFF"/>
      <w:adjustRightInd w:val="0"/>
      <w:ind w:firstLine="567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A438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3A3534"/>
    <w:rPr>
      <w:b/>
      <w:bCs/>
      <w:color w:val="000000"/>
      <w:sz w:val="21"/>
      <w:szCs w:val="21"/>
      <w:lang w:val="ru-RU" w:eastAsia="ru-RU"/>
    </w:rPr>
  </w:style>
  <w:style w:type="paragraph" w:customStyle="1" w:styleId="11">
    <w:name w:val="Стиль1"/>
    <w:basedOn w:val="BodyText"/>
    <w:uiPriority w:val="99"/>
    <w:rsid w:val="003A3534"/>
    <w:pPr>
      <w:overflowPunct/>
      <w:autoSpaceDE/>
      <w:autoSpaceDN/>
      <w:adjustRightInd/>
      <w:jc w:val="left"/>
    </w:pPr>
    <w:rPr>
      <w:rFonts w:ascii="Calibri" w:eastAsia="Calibri" w:hAnsi="Calibri" w:cs="Calibri"/>
      <w:color w:val="auto"/>
      <w:sz w:val="20"/>
      <w:szCs w:val="20"/>
    </w:rPr>
  </w:style>
  <w:style w:type="table" w:styleId="TableGrid">
    <w:name w:val="Table Grid"/>
    <w:basedOn w:val="TableNormal"/>
    <w:uiPriority w:val="99"/>
    <w:locked/>
    <w:rsid w:val="00E736D5"/>
    <w:pPr>
      <w:spacing w:line="360" w:lineRule="auto"/>
      <w:ind w:firstLine="709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chbanner">
    <w:name w:val="_reachbanner_"/>
    <w:basedOn w:val="DefaultParagraphFont"/>
    <w:uiPriority w:val="99"/>
    <w:rsid w:val="00E736D5"/>
  </w:style>
  <w:style w:type="paragraph" w:styleId="Header">
    <w:name w:val="header"/>
    <w:basedOn w:val="Normal"/>
    <w:link w:val="HeaderChar"/>
    <w:uiPriority w:val="99"/>
    <w:rsid w:val="005935AB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43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28487A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84709"/>
    <w:rPr>
      <w:sz w:val="16"/>
      <w:szCs w:val="16"/>
      <w:lang w:eastAsia="en-US"/>
    </w:rPr>
  </w:style>
  <w:style w:type="character" w:customStyle="1" w:styleId="b-serp-urlitem">
    <w:name w:val="b-serp-url__item"/>
    <w:basedOn w:val="DefaultParagraphFont"/>
    <w:uiPriority w:val="99"/>
    <w:rsid w:val="0028487A"/>
  </w:style>
  <w:style w:type="character" w:customStyle="1" w:styleId="b-serp-urlb-serp-urlinlineyes">
    <w:name w:val="b-serp-url b-serp-url_inline_yes"/>
    <w:basedOn w:val="DefaultParagraphFont"/>
    <w:uiPriority w:val="99"/>
    <w:rsid w:val="0028487A"/>
  </w:style>
  <w:style w:type="character" w:customStyle="1" w:styleId="b-serp-urlmark">
    <w:name w:val="b-serp-url__mark"/>
    <w:basedOn w:val="DefaultParagraphFont"/>
    <w:uiPriority w:val="99"/>
    <w:rsid w:val="0028487A"/>
  </w:style>
  <w:style w:type="paragraph" w:styleId="FootnoteText">
    <w:name w:val="footnote text"/>
    <w:basedOn w:val="Normal"/>
    <w:link w:val="FootnoteTextChar"/>
    <w:uiPriority w:val="99"/>
    <w:semiHidden/>
    <w:rsid w:val="0028487A"/>
    <w:pPr>
      <w:spacing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4709"/>
    <w:rPr>
      <w:sz w:val="20"/>
      <w:szCs w:val="20"/>
      <w:lang w:eastAsia="en-US"/>
    </w:rPr>
  </w:style>
  <w:style w:type="character" w:customStyle="1" w:styleId="b-serp-itemtextpassage">
    <w:name w:val="b-serp-item__text_passage"/>
    <w:basedOn w:val="DefaultParagraphFont"/>
    <w:uiPriority w:val="99"/>
    <w:rsid w:val="0028487A"/>
  </w:style>
  <w:style w:type="character" w:customStyle="1" w:styleId="citation">
    <w:name w:val="citation"/>
    <w:basedOn w:val="DefaultParagraphFont"/>
    <w:uiPriority w:val="99"/>
    <w:rsid w:val="0028487A"/>
  </w:style>
  <w:style w:type="character" w:customStyle="1" w:styleId="b-wrd-expl">
    <w:name w:val="b-wrd-expl"/>
    <w:basedOn w:val="DefaultParagraphFont"/>
    <w:uiPriority w:val="99"/>
    <w:rsid w:val="0028487A"/>
  </w:style>
  <w:style w:type="character" w:customStyle="1" w:styleId="doc">
    <w:name w:val="doc"/>
    <w:basedOn w:val="DefaultParagraphFont"/>
    <w:uiPriority w:val="99"/>
    <w:rsid w:val="0028487A"/>
  </w:style>
  <w:style w:type="character" w:customStyle="1" w:styleId="apple-converted-space">
    <w:name w:val="apple-converted-space"/>
    <w:basedOn w:val="DefaultParagraphFont"/>
    <w:uiPriority w:val="99"/>
    <w:rsid w:val="0028487A"/>
  </w:style>
  <w:style w:type="character" w:customStyle="1" w:styleId="b-wrd-explg-em">
    <w:name w:val="b-wrd-expl g-em"/>
    <w:basedOn w:val="DefaultParagraphFont"/>
    <w:uiPriority w:val="99"/>
    <w:rsid w:val="0028487A"/>
  </w:style>
  <w:style w:type="character" w:customStyle="1" w:styleId="b-doc-expl">
    <w:name w:val="b-doc-expl"/>
    <w:basedOn w:val="DefaultParagraphFont"/>
    <w:uiPriority w:val="99"/>
    <w:rsid w:val="0028487A"/>
  </w:style>
  <w:style w:type="character" w:customStyle="1" w:styleId="off">
    <w:name w:val="off"/>
    <w:basedOn w:val="DefaultParagraphFont"/>
    <w:uiPriority w:val="99"/>
    <w:rsid w:val="0028487A"/>
  </w:style>
  <w:style w:type="paragraph" w:customStyle="1" w:styleId="podpisj">
    <w:name w:val="podpisj"/>
    <w:basedOn w:val="Normal"/>
    <w:uiPriority w:val="99"/>
    <w:rsid w:val="0028487A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mw-headline">
    <w:name w:val="mw-headline"/>
    <w:basedOn w:val="DefaultParagraphFont"/>
    <w:uiPriority w:val="99"/>
    <w:rsid w:val="0028487A"/>
  </w:style>
  <w:style w:type="character" w:styleId="FollowedHyperlink">
    <w:name w:val="FollowedHyperlink"/>
    <w:basedOn w:val="DefaultParagraphFont"/>
    <w:uiPriority w:val="99"/>
    <w:rsid w:val="0028487A"/>
    <w:rPr>
      <w:color w:val="0000FF"/>
      <w:u w:val="single"/>
    </w:rPr>
  </w:style>
  <w:style w:type="character" w:customStyle="1" w:styleId="noprint">
    <w:name w:val="noprint"/>
    <w:basedOn w:val="DefaultParagraphFont"/>
    <w:uiPriority w:val="99"/>
    <w:rsid w:val="0028487A"/>
  </w:style>
  <w:style w:type="character" w:customStyle="1" w:styleId="unicode">
    <w:name w:val="unicode"/>
    <w:basedOn w:val="DefaultParagraphFont"/>
    <w:uiPriority w:val="99"/>
    <w:rsid w:val="0028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0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0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0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7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0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0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7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F%D0%B8" TargetMode="External"/><Relationship Id="rId13" Type="http://schemas.openxmlformats.org/officeDocument/2006/relationships/hyperlink" Target="http://ru.wikipedia.org/wiki/%D0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5%D0%BE%D1%80%D0%B2%D0%B0%D1%82%D1%8B" TargetMode="External"/><Relationship Id="rId12" Type="http://schemas.openxmlformats.org/officeDocument/2006/relationships/hyperlink" Target="http://ru.wikipedia.org/wiki/%D0%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712</TotalTime>
  <Pages>30</Pages>
  <Words>6640</Words>
  <Characters>-32766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User</cp:lastModifiedBy>
  <cp:revision>28</cp:revision>
  <dcterms:created xsi:type="dcterms:W3CDTF">2015-09-04T04:44:00Z</dcterms:created>
  <dcterms:modified xsi:type="dcterms:W3CDTF">2016-05-23T06:27:00Z</dcterms:modified>
</cp:coreProperties>
</file>