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13" w:rsidRDefault="000D4013" w:rsidP="000D40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F5">
        <w:rPr>
          <w:rFonts w:ascii="Times New Roman" w:hAnsi="Times New Roman" w:cs="Times New Roman"/>
          <w:b/>
          <w:sz w:val="28"/>
          <w:szCs w:val="28"/>
        </w:rPr>
        <w:t>Лабораторная работа № 1.</w:t>
      </w:r>
    </w:p>
    <w:p w:rsidR="000D4013" w:rsidRPr="000B0AF5" w:rsidRDefault="00826E13" w:rsidP="000D40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0D4013" w:rsidRPr="00103BAB" w:rsidRDefault="000D4013" w:rsidP="000D4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1. Исследование линейной разветвленной цепи постоянного тока.</w:t>
      </w:r>
    </w:p>
    <w:p w:rsidR="000D4013" w:rsidRPr="00103BAB" w:rsidRDefault="000D4013" w:rsidP="000D4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Цель работы. Проверить выполнение законов Кирхгофа, принципов наложения и взаимности, теоремы о линейных соотношениях.</w:t>
      </w:r>
    </w:p>
    <w:p w:rsidR="000D4013" w:rsidRPr="00103BAB" w:rsidRDefault="000D4013" w:rsidP="000D4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2. Схема электрической цепи</w:t>
      </w:r>
    </w:p>
    <w:p w:rsidR="000D4013" w:rsidRPr="00103BAB" w:rsidRDefault="000D4013" w:rsidP="000D40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5145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15pt;height:174.05pt" o:ole="">
            <v:imagedata r:id="rId5" o:title=""/>
          </v:shape>
          <o:OLEObject Type="Embed" ProgID="Visio.Drawing.15" ShapeID="_x0000_i1025" DrawAspect="Content" ObjectID="_1590169724" r:id="rId6"/>
        </w:object>
      </w:r>
    </w:p>
    <w:p w:rsidR="000D4013" w:rsidRPr="00103BAB" w:rsidRDefault="000D4013" w:rsidP="000D4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3. Ответы на вопросы по подготовке к работе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1) Для любой цепи взаимно независимые уравнения для напряжений получаются, если, записав уравнение для любого контура, мысленно разорвать в нем одну ветвь, а следующие уравнения, также с разрывом ветви, записывать для оставшихся целых контуров до их исчерпания.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3BAB"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5A043" wp14:editId="08021172">
            <wp:extent cx="1666240" cy="1609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 xml:space="preserve">Данная цепь содержит 9 ветвей, 6 узлов и 4 независимых контура, следовательно, по первому закону Кирхгофа можно составить 6-1=5 </w:t>
      </w:r>
      <w:r w:rsidRPr="00103BAB">
        <w:rPr>
          <w:rFonts w:ascii="Times New Roman" w:hAnsi="Times New Roman" w:cs="Times New Roman"/>
          <w:sz w:val="28"/>
          <w:szCs w:val="28"/>
        </w:rPr>
        <w:lastRenderedPageBreak/>
        <w:t>уравнения, а по второму закону 4 уравнения и решив эту систему линейных уравнений, можно найти токи в девяти ветвях.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3)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3F37E" wp14:editId="5F8101A3">
            <wp:extent cx="3569970" cy="1797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Составим уравнения для данной схемы</w:t>
      </w:r>
    </w:p>
    <w:p w:rsidR="000D4013" w:rsidRPr="00103BAB" w:rsidRDefault="00BD37C6" w:rsidP="000D401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BAB">
        <w:rPr>
          <w:rFonts w:ascii="Times New Roman" w:eastAsiaTheme="minorEastAsia" w:hAnsi="Times New Roman" w:cs="Times New Roman"/>
          <w:sz w:val="28"/>
          <w:szCs w:val="28"/>
        </w:rPr>
        <w:t>Решив эту систему линейных уравнений можно найти все неизвестные токи в трех ветвях.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BAB">
        <w:rPr>
          <w:rFonts w:ascii="Times New Roman" w:eastAsiaTheme="minorEastAsia" w:hAnsi="Times New Roman" w:cs="Times New Roman"/>
          <w:sz w:val="28"/>
          <w:szCs w:val="28"/>
        </w:rPr>
        <w:t>4). По первому закону Кирхгофа сумма приходящих и отходящих от узла токов равна нулю. Приходящие токи берутся с одним, определенным знаком, а отходящие токи – с противоположным.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03BAB">
        <w:rPr>
          <w:rFonts w:ascii="Times New Roman" w:eastAsiaTheme="minorEastAsia" w:hAnsi="Times New Roman" w:cs="Times New Roman"/>
          <w:sz w:val="28"/>
          <w:szCs w:val="28"/>
        </w:rPr>
        <w:t>По второму закону Кирхгофа для контура, сумма падений напряжения на резисторах равна сумме напряжений источников ЭДС. Если направление обхода контура совпадает с направлением тока, то падение напряжения берется со знаком плюс, если не совпадает, то со знаком минус. Если направление действия ЭДС совпадает с направлением обхода контура, то ЭДС берется со знаком плюс, если не совпадает, то со знаком минус.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 xml:space="preserve">5). </w:t>
      </w:r>
      <w:r w:rsidRPr="00103BAB">
        <w:rPr>
          <w:rFonts w:ascii="Times New Roman" w:hAnsi="Times New Roman" w:cs="Times New Roman"/>
          <w:iCs/>
          <w:sz w:val="28"/>
          <w:szCs w:val="28"/>
        </w:rPr>
        <w:t>Принцип наложения</w:t>
      </w:r>
      <w:r w:rsidRPr="00103BA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3BAB">
        <w:rPr>
          <w:rFonts w:ascii="Times New Roman" w:hAnsi="Times New Roman" w:cs="Times New Roman"/>
          <w:sz w:val="28"/>
          <w:szCs w:val="28"/>
        </w:rPr>
        <w:t>Ток любой ветви линейной электрической цепи с несколькими источниками может быть представлен в виде алгебраической суммы составляющих от действия каждого источника в отдельности. Для того чтобы определить токи методом наложения на Рис. 1, надо рассчитать все токи от действия Е</w:t>
      </w:r>
      <w:r w:rsidRPr="00103B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03BAB">
        <w:rPr>
          <w:rFonts w:ascii="Times New Roman" w:hAnsi="Times New Roman" w:cs="Times New Roman"/>
          <w:sz w:val="28"/>
          <w:szCs w:val="28"/>
        </w:rPr>
        <w:t>, закоротив при этом зажимы Е</w:t>
      </w:r>
      <w:r w:rsidRPr="00103B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03BAB">
        <w:rPr>
          <w:rFonts w:ascii="Times New Roman" w:hAnsi="Times New Roman" w:cs="Times New Roman"/>
          <w:sz w:val="28"/>
          <w:szCs w:val="28"/>
        </w:rPr>
        <w:t>. Потом рассчитать все токи от действия Е</w:t>
      </w:r>
      <w:r w:rsidRPr="00103B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03BAB">
        <w:rPr>
          <w:rFonts w:ascii="Times New Roman" w:hAnsi="Times New Roman" w:cs="Times New Roman"/>
          <w:sz w:val="28"/>
          <w:szCs w:val="28"/>
        </w:rPr>
        <w:t>, закоротив Е</w:t>
      </w:r>
      <w:r w:rsidRPr="00103BA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03BAB">
        <w:rPr>
          <w:rFonts w:ascii="Times New Roman" w:hAnsi="Times New Roman" w:cs="Times New Roman"/>
          <w:sz w:val="28"/>
          <w:szCs w:val="28"/>
        </w:rPr>
        <w:t>. А затем надо алгебраически сложить одноименные токи.</w:t>
      </w:r>
      <w:r w:rsidRPr="00103B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EC2">
        <w:rPr>
          <w:rFonts w:ascii="Times New Roman" w:hAnsi="Times New Roman" w:cs="Times New Roman"/>
          <w:sz w:val="28"/>
          <w:szCs w:val="28"/>
        </w:rPr>
        <w:t>6) Принцип взаимности.</w:t>
      </w:r>
      <w:r w:rsidRPr="00314EC2">
        <w:rPr>
          <w:rFonts w:ascii="Times New Roman" w:hAnsi="Times New Roman" w:cs="Times New Roman"/>
          <w:i/>
          <w:iCs/>
          <w:sz w:val="28"/>
          <w:szCs w:val="28"/>
        </w:rPr>
        <w:t xml:space="preserve"> Принцип взаимности. </w:t>
      </w:r>
      <w:r w:rsidRPr="00314EC2">
        <w:rPr>
          <w:rFonts w:ascii="Times New Roman" w:hAnsi="Times New Roman" w:cs="Times New Roman"/>
          <w:sz w:val="28"/>
          <w:szCs w:val="28"/>
        </w:rPr>
        <w:t>Если в пассивной линейной цепи 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 xml:space="preserve">две ветви </w:t>
      </w:r>
      <w:proofErr w:type="spellStart"/>
      <w:r w:rsidRPr="00314EC2">
        <w:rPr>
          <w:rFonts w:ascii="Times New Roman" w:hAnsi="Times New Roman" w:cs="Times New Roman"/>
          <w:i/>
          <w:iCs/>
          <w:sz w:val="28"/>
          <w:szCs w:val="28"/>
        </w:rPr>
        <w:t>ab</w:t>
      </w:r>
      <w:proofErr w:type="spellEnd"/>
      <w:r w:rsidRPr="00314E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14EC2">
        <w:rPr>
          <w:rFonts w:ascii="Times New Roman" w:hAnsi="Times New Roman" w:cs="Times New Roman"/>
          <w:i/>
          <w:iCs/>
          <w:sz w:val="28"/>
          <w:szCs w:val="28"/>
        </w:rPr>
        <w:t>cd</w:t>
      </w:r>
      <w:proofErr w:type="spellEnd"/>
      <w:r w:rsidRPr="00314EC2">
        <w:rPr>
          <w:rFonts w:ascii="Times New Roman" w:hAnsi="Times New Roman" w:cs="Times New Roman"/>
          <w:sz w:val="28"/>
          <w:szCs w:val="28"/>
        </w:rPr>
        <w:t xml:space="preserve">, в одну из них включить ЭДС </w:t>
      </w:r>
      <w:proofErr w:type="spellStart"/>
      <w:r w:rsidRPr="00314EC2">
        <w:rPr>
          <w:rFonts w:ascii="Times New Roman" w:hAnsi="Times New Roman" w:cs="Times New Roman"/>
          <w:i/>
          <w:iCs/>
          <w:sz w:val="28"/>
          <w:szCs w:val="28"/>
        </w:rPr>
        <w:t>Еab</w:t>
      </w:r>
      <w:proofErr w:type="spellEnd"/>
      <w:r w:rsidRPr="00314E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 xml:space="preserve">= </w:t>
      </w:r>
      <w:r w:rsidRPr="00314EC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14EC2">
        <w:rPr>
          <w:rFonts w:ascii="Times New Roman" w:hAnsi="Times New Roman" w:cs="Times New Roman"/>
          <w:sz w:val="28"/>
          <w:szCs w:val="28"/>
        </w:rPr>
        <w:t xml:space="preserve">, а в другой измерить ток </w:t>
      </w:r>
      <w:proofErr w:type="spellStart"/>
      <w:r w:rsidRPr="00314EC2">
        <w:rPr>
          <w:rFonts w:ascii="Times New Roman" w:hAnsi="Times New Roman" w:cs="Times New Roman"/>
          <w:i/>
          <w:iCs/>
          <w:sz w:val="28"/>
          <w:szCs w:val="28"/>
        </w:rPr>
        <w:t>Icd</w:t>
      </w:r>
      <w:proofErr w:type="spellEnd"/>
      <w:r w:rsidRPr="00314E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 xml:space="preserve">= </w:t>
      </w:r>
      <w:r w:rsidRPr="00314EC2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14EC2">
        <w:rPr>
          <w:rFonts w:ascii="Times New Roman" w:hAnsi="Times New Roman" w:cs="Times New Roman"/>
          <w:sz w:val="28"/>
          <w:szCs w:val="28"/>
        </w:rPr>
        <w:t>, затем переставить ту же ЭДС во вторую ветвь (</w:t>
      </w:r>
      <w:proofErr w:type="spellStart"/>
      <w:r w:rsidRPr="00314EC2">
        <w:rPr>
          <w:rFonts w:ascii="Times New Roman" w:hAnsi="Times New Roman" w:cs="Times New Roman"/>
          <w:i/>
          <w:iCs/>
          <w:sz w:val="28"/>
          <w:szCs w:val="28"/>
        </w:rPr>
        <w:t>Еcd</w:t>
      </w:r>
      <w:proofErr w:type="spellEnd"/>
      <w:r w:rsidRPr="00314E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 xml:space="preserve">= </w:t>
      </w:r>
      <w:r w:rsidRPr="00314EC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14EC2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>а ток измерить в первой, то эти два тока окажутся равными (</w:t>
      </w:r>
      <w:proofErr w:type="spellStart"/>
      <w:r w:rsidRPr="00314EC2">
        <w:rPr>
          <w:rFonts w:ascii="Times New Roman" w:hAnsi="Times New Roman" w:cs="Times New Roman"/>
          <w:i/>
          <w:iCs/>
          <w:sz w:val="28"/>
          <w:szCs w:val="28"/>
        </w:rPr>
        <w:t>Iab</w:t>
      </w:r>
      <w:proofErr w:type="spellEnd"/>
      <w:r w:rsidRPr="00314E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 xml:space="preserve">= </w:t>
      </w:r>
      <w:r w:rsidRPr="00314EC2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14EC2">
        <w:rPr>
          <w:rFonts w:ascii="Times New Roman" w:hAnsi="Times New Roman" w:cs="Times New Roman"/>
          <w:sz w:val="28"/>
          <w:szCs w:val="28"/>
        </w:rPr>
        <w:t>).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</w:t>
      </w:r>
    </w:p>
    <w:p w:rsidR="000D4013" w:rsidRPr="003F0B31" w:rsidRDefault="00BD37C6" w:rsidP="00826E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=12 B,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=8 B,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=160 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=40 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=120 Ом</m:t>
          </m:r>
        </m:oMath>
      </m:oMathPara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BAB">
        <w:rPr>
          <w:rFonts w:ascii="Times New Roman" w:hAnsi="Times New Roman" w:cs="Times New Roman"/>
          <w:sz w:val="28"/>
          <w:szCs w:val="28"/>
        </w:rPr>
        <w:t>4. Опыт № 1</w:t>
      </w:r>
    </w:p>
    <w:p w:rsidR="000D4013" w:rsidRPr="00103BAB" w:rsidRDefault="00F61C7A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BB29BD" wp14:editId="12C6BA09">
            <wp:extent cx="5940425" cy="2171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Опыт № 2</w:t>
      </w:r>
    </w:p>
    <w:p w:rsidR="000D4013" w:rsidRDefault="00F61C7A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208DE2" wp14:editId="417C5DA7">
            <wp:extent cx="5940425" cy="222440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 2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</w:pP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№ 3</w:t>
      </w:r>
    </w:p>
    <w:p w:rsidR="000D4013" w:rsidRDefault="00F61C7A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AB1B78C" wp14:editId="006B213C">
            <wp:extent cx="5940425" cy="209486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13" w:rsidRPr="0097376F" w:rsidRDefault="000D4013" w:rsidP="000D4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</w:rPr>
      </w:pPr>
      <w:r w:rsidRPr="0097376F">
        <w:rPr>
          <w:rFonts w:ascii="Times New Roman" w:hAnsi="Times New Roman" w:cs="Times New Roman"/>
          <w:iCs/>
          <w:sz w:val="28"/>
        </w:rPr>
        <w:t xml:space="preserve">Рис 1.3 </w:t>
      </w:r>
    </w:p>
    <w:p w:rsidR="000D4013" w:rsidRPr="000B282A" w:rsidRDefault="000D4013" w:rsidP="000D40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0D4013" w:rsidTr="001F2927">
        <w:tc>
          <w:tcPr>
            <w:tcW w:w="1038" w:type="dxa"/>
            <w:vMerge w:val="restart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</w:t>
            </w:r>
          </w:p>
        </w:tc>
        <w:tc>
          <w:tcPr>
            <w:tcW w:w="2076" w:type="dxa"/>
            <w:gridSpan w:val="2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ЭДС</w:t>
            </w:r>
          </w:p>
        </w:tc>
        <w:tc>
          <w:tcPr>
            <w:tcW w:w="3114" w:type="dxa"/>
            <w:gridSpan w:val="3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Показания приборов</w:t>
            </w:r>
          </w:p>
        </w:tc>
        <w:tc>
          <w:tcPr>
            <w:tcW w:w="3117" w:type="dxa"/>
            <w:gridSpan w:val="3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 вычислений</w:t>
            </w:r>
          </w:p>
        </w:tc>
      </w:tr>
      <w:tr w:rsidR="000D4013" w:rsidTr="001F2927">
        <w:tc>
          <w:tcPr>
            <w:tcW w:w="1038" w:type="dxa"/>
            <w:vMerge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vAlign w:val="center"/>
          </w:tcPr>
          <w:p w:rsidR="000D4013" w:rsidRPr="00CC195C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038" w:type="dxa"/>
            <w:vAlign w:val="center"/>
          </w:tcPr>
          <w:p w:rsidR="000D4013" w:rsidRPr="00CC195C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038" w:type="dxa"/>
            <w:vAlign w:val="center"/>
          </w:tcPr>
          <w:p w:rsidR="000D4013" w:rsidRPr="00CC195C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038" w:type="dxa"/>
            <w:vAlign w:val="center"/>
          </w:tcPr>
          <w:p w:rsidR="000D4013" w:rsidRPr="00CC195C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038" w:type="dxa"/>
            <w:vAlign w:val="center"/>
          </w:tcPr>
          <w:p w:rsidR="000D4013" w:rsidRPr="00CC195C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Ʃ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IR(1)</w:t>
            </w:r>
          </w:p>
        </w:tc>
        <w:tc>
          <w:tcPr>
            <w:tcW w:w="1039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Ʃ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IR(2)</w:t>
            </w:r>
          </w:p>
        </w:tc>
        <w:tc>
          <w:tcPr>
            <w:tcW w:w="1039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Ʃ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0D4013" w:rsidTr="001F2927">
        <w:tc>
          <w:tcPr>
            <w:tcW w:w="1038" w:type="dxa"/>
            <w:vMerge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8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8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038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038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039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9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9" w:type="dxa"/>
            <w:vAlign w:val="center"/>
          </w:tcPr>
          <w:p w:rsidR="000D4013" w:rsidRPr="00901EB0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</w:tr>
      <w:tr w:rsidR="000D4013" w:rsidTr="001F2927">
        <w:tc>
          <w:tcPr>
            <w:tcW w:w="103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8" w:type="dxa"/>
            <w:vAlign w:val="center"/>
          </w:tcPr>
          <w:p w:rsidR="000D4013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3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8" w:type="dxa"/>
            <w:vAlign w:val="center"/>
          </w:tcPr>
          <w:p w:rsidR="000D4013" w:rsidRPr="00F4497D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1038" w:type="dxa"/>
            <w:vAlign w:val="center"/>
          </w:tcPr>
          <w:p w:rsidR="000D4013" w:rsidRPr="00F4497D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-47</w:t>
            </w:r>
          </w:p>
        </w:tc>
        <w:tc>
          <w:tcPr>
            <w:tcW w:w="1038" w:type="dxa"/>
            <w:vAlign w:val="center"/>
          </w:tcPr>
          <w:p w:rsidR="000D4013" w:rsidRPr="00F4497D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-16</w:t>
            </w:r>
          </w:p>
        </w:tc>
        <w:tc>
          <w:tcPr>
            <w:tcW w:w="1039" w:type="dxa"/>
            <w:vAlign w:val="center"/>
          </w:tcPr>
          <w:p w:rsidR="000D4013" w:rsidRPr="00C04314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39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D4013" w:rsidTr="001F2927">
        <w:tc>
          <w:tcPr>
            <w:tcW w:w="103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3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8" w:type="dxa"/>
            <w:vAlign w:val="center"/>
          </w:tcPr>
          <w:p w:rsidR="000D4013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8" w:type="dxa"/>
            <w:vAlign w:val="center"/>
          </w:tcPr>
          <w:p w:rsidR="000D4013" w:rsidRPr="00E63350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-32</w:t>
            </w:r>
          </w:p>
        </w:tc>
        <w:tc>
          <w:tcPr>
            <w:tcW w:w="1038" w:type="dxa"/>
            <w:vAlign w:val="center"/>
          </w:tcPr>
          <w:p w:rsidR="000D4013" w:rsidRPr="00E63350" w:rsidRDefault="00E63350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1038" w:type="dxa"/>
            <w:vAlign w:val="center"/>
          </w:tcPr>
          <w:p w:rsidR="000D4013" w:rsidRPr="00C04314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-42</w:t>
            </w:r>
          </w:p>
        </w:tc>
        <w:tc>
          <w:tcPr>
            <w:tcW w:w="1039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0D4013" w:rsidRPr="00C04314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9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D4013" w:rsidTr="001F2927">
        <w:tc>
          <w:tcPr>
            <w:tcW w:w="103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38" w:type="dxa"/>
            <w:vAlign w:val="center"/>
          </w:tcPr>
          <w:p w:rsidR="000D4013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38" w:type="dxa"/>
            <w:vAlign w:val="center"/>
          </w:tcPr>
          <w:p w:rsidR="000D4013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8" w:type="dxa"/>
            <w:vAlign w:val="center"/>
          </w:tcPr>
          <w:p w:rsidR="000D4013" w:rsidRPr="00C04314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038" w:type="dxa"/>
            <w:vAlign w:val="center"/>
          </w:tcPr>
          <w:p w:rsidR="000D4013" w:rsidRPr="002431A1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038" w:type="dxa"/>
            <w:vAlign w:val="center"/>
          </w:tcPr>
          <w:p w:rsidR="000D4013" w:rsidRPr="002431A1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039" w:type="dxa"/>
            <w:vAlign w:val="center"/>
          </w:tcPr>
          <w:p w:rsidR="000D4013" w:rsidRPr="002431A1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39" w:type="dxa"/>
            <w:vAlign w:val="center"/>
          </w:tcPr>
          <w:p w:rsidR="000D4013" w:rsidRPr="002431A1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9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D4013" w:rsidTr="001F2927">
        <w:tc>
          <w:tcPr>
            <w:tcW w:w="103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Расчет</w:t>
            </w:r>
          </w:p>
        </w:tc>
        <w:tc>
          <w:tcPr>
            <w:tcW w:w="1038" w:type="dxa"/>
            <w:vAlign w:val="center"/>
          </w:tcPr>
          <w:p w:rsidR="000D4013" w:rsidRPr="00742BFD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38" w:type="dxa"/>
            <w:vAlign w:val="center"/>
          </w:tcPr>
          <w:p w:rsidR="000D4013" w:rsidRPr="00742BFD" w:rsidRDefault="00742BF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38" w:type="dxa"/>
            <w:vAlign w:val="center"/>
          </w:tcPr>
          <w:p w:rsidR="000D4013" w:rsidRPr="00B46904" w:rsidRDefault="00B46904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038" w:type="dxa"/>
            <w:vAlign w:val="center"/>
          </w:tcPr>
          <w:p w:rsidR="000D4013" w:rsidRPr="002431A1" w:rsidRDefault="00B46904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038" w:type="dxa"/>
            <w:vAlign w:val="center"/>
          </w:tcPr>
          <w:p w:rsidR="000D4013" w:rsidRPr="002431A1" w:rsidRDefault="00B46904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3117" w:type="dxa"/>
            <w:gridSpan w:val="3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Проверка принципа</w:t>
            </w:r>
          </w:p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наложения</w:t>
            </w:r>
          </w:p>
        </w:tc>
      </w:tr>
    </w:tbl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№ 4</w:t>
      </w:r>
    </w:p>
    <w:p w:rsidR="000D4013" w:rsidRDefault="00D94FE6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2ADFC00" wp14:editId="50B60022">
            <wp:extent cx="5940425" cy="2125345"/>
            <wp:effectExtent l="0" t="0" r="317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</w:pP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 4</w:t>
      </w:r>
    </w:p>
    <w:p w:rsidR="000D4013" w:rsidRPr="0025347D" w:rsidRDefault="000D4013" w:rsidP="000D40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25"/>
        <w:gridCol w:w="1525"/>
        <w:gridCol w:w="1528"/>
        <w:gridCol w:w="1528"/>
        <w:gridCol w:w="1699"/>
      </w:tblGrid>
      <w:tr w:rsidR="000D4013" w:rsidTr="001F2927">
        <w:trPr>
          <w:jc w:val="center"/>
        </w:trPr>
        <w:tc>
          <w:tcPr>
            <w:tcW w:w="1557" w:type="dxa"/>
            <w:vMerge w:val="restart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опыта</w:t>
            </w:r>
          </w:p>
        </w:tc>
        <w:tc>
          <w:tcPr>
            <w:tcW w:w="1557" w:type="dxa"/>
            <w:vAlign w:val="center"/>
          </w:tcPr>
          <w:p w:rsidR="000D4013" w:rsidRPr="0025347D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25347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557" w:type="dxa"/>
            <w:vAlign w:val="center"/>
          </w:tcPr>
          <w:p w:rsidR="000D4013" w:rsidRPr="0025347D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558" w:type="dxa"/>
            <w:vAlign w:val="center"/>
          </w:tcPr>
          <w:p w:rsidR="000D4013" w:rsidRPr="0025347D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558" w:type="dxa"/>
            <w:vAlign w:val="center"/>
          </w:tcPr>
          <w:p w:rsidR="000D4013" w:rsidRPr="0025347D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1558" w:type="dxa"/>
            <w:vMerge w:val="restart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0D4013" w:rsidTr="001F2927">
        <w:trPr>
          <w:jc w:val="center"/>
        </w:trPr>
        <w:tc>
          <w:tcPr>
            <w:tcW w:w="1557" w:type="dxa"/>
            <w:vMerge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0D4013" w:rsidRPr="0025347D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557" w:type="dxa"/>
            <w:vAlign w:val="center"/>
          </w:tcPr>
          <w:p w:rsidR="000D4013" w:rsidRPr="0025347D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55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558" w:type="dxa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558" w:type="dxa"/>
            <w:vMerge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4013" w:rsidTr="001F2927">
        <w:trPr>
          <w:jc w:val="center"/>
        </w:trPr>
        <w:tc>
          <w:tcPr>
            <w:tcW w:w="1557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7" w:type="dxa"/>
          </w:tcPr>
          <w:p w:rsidR="000D4013" w:rsidRPr="008C0F7A" w:rsidRDefault="00D94FE6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7" w:type="dxa"/>
          </w:tcPr>
          <w:p w:rsidR="000D4013" w:rsidRPr="008C0F7A" w:rsidRDefault="00D94FE6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8" w:type="dxa"/>
          </w:tcPr>
          <w:p w:rsidR="000D4013" w:rsidRPr="00D94FE6" w:rsidRDefault="00D94FE6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558" w:type="dxa"/>
          </w:tcPr>
          <w:p w:rsidR="000D4013" w:rsidRPr="002F5B3B" w:rsidRDefault="002F5B3B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558" w:type="dxa"/>
            <w:vMerge w:val="restart"/>
            <w:vAlign w:val="center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=aI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+b</w:t>
            </w:r>
          </w:p>
          <w:p w:rsidR="000D4013" w:rsidRPr="00DC6665" w:rsidRDefault="000D4013" w:rsidP="00DC66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a=</w:t>
            </w:r>
            <w:r w:rsidR="00DC6665">
              <w:rPr>
                <w:rFonts w:ascii="Times New Roman" w:hAnsi="Times New Roman" w:cs="Times New Roman"/>
                <w:sz w:val="28"/>
              </w:rPr>
              <w:t xml:space="preserve"> -1</w:t>
            </w:r>
          </w:p>
          <w:p w:rsidR="000D4013" w:rsidRPr="00DC6665" w:rsidRDefault="000D4013" w:rsidP="00DC66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b=</w:t>
            </w:r>
            <w:r w:rsidR="00DC6665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0D4013" w:rsidTr="001F2927">
        <w:trPr>
          <w:jc w:val="center"/>
        </w:trPr>
        <w:tc>
          <w:tcPr>
            <w:tcW w:w="1557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7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7" w:type="dxa"/>
          </w:tcPr>
          <w:p w:rsidR="000D4013" w:rsidRPr="008C0F7A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58" w:type="dxa"/>
          </w:tcPr>
          <w:p w:rsidR="000D4013" w:rsidRPr="008C0F7A" w:rsidRDefault="002F5B3B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558" w:type="dxa"/>
          </w:tcPr>
          <w:p w:rsidR="000D4013" w:rsidRPr="008C0F7A" w:rsidRDefault="002F5B3B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1558" w:type="dxa"/>
            <w:vMerge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4013" w:rsidTr="001F2927">
        <w:trPr>
          <w:jc w:val="center"/>
        </w:trPr>
        <w:tc>
          <w:tcPr>
            <w:tcW w:w="1557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7" w:type="dxa"/>
          </w:tcPr>
          <w:p w:rsidR="000D4013" w:rsidRPr="008C0F7A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7" w:type="dxa"/>
          </w:tcPr>
          <w:p w:rsidR="000D4013" w:rsidRPr="00F800C5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1558" w:type="dxa"/>
          </w:tcPr>
          <w:p w:rsidR="000D4013" w:rsidRPr="002F5B3B" w:rsidRDefault="002F5B3B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1558" w:type="dxa"/>
          </w:tcPr>
          <w:p w:rsidR="000D4013" w:rsidRPr="008C0F7A" w:rsidRDefault="002F5B3B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-42</w:t>
            </w:r>
          </w:p>
        </w:tc>
        <w:tc>
          <w:tcPr>
            <w:tcW w:w="1558" w:type="dxa"/>
            <w:vMerge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№ 5. Проверка принципа взаимности.</w:t>
      </w:r>
    </w:p>
    <w:p w:rsidR="000D4013" w:rsidRDefault="002F5B3B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952A4F7" wp14:editId="163A9A17">
            <wp:extent cx="5940425" cy="22104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13" w:rsidRPr="00797E0A" w:rsidRDefault="000D4013" w:rsidP="000D40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 1.5</w:t>
      </w:r>
    </w:p>
    <w:p w:rsidR="000D4013" w:rsidRPr="006403D1" w:rsidRDefault="000D4013" w:rsidP="000D40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0D4013" w:rsidTr="001F2927"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</w:t>
            </w:r>
          </w:p>
        </w:tc>
        <w:tc>
          <w:tcPr>
            <w:tcW w:w="5340" w:type="dxa"/>
            <w:gridSpan w:val="4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Показания приборов</w:t>
            </w:r>
          </w:p>
        </w:tc>
        <w:tc>
          <w:tcPr>
            <w:tcW w:w="2670" w:type="dxa"/>
            <w:gridSpan w:val="2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Расчет</w:t>
            </w:r>
          </w:p>
        </w:tc>
      </w:tr>
      <w:tr w:rsidR="000D4013" w:rsidTr="001F2927"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0D4013" w:rsidRPr="002930FC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335" w:type="dxa"/>
          </w:tcPr>
          <w:p w:rsidR="000D4013" w:rsidRPr="002930FC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335" w:type="dxa"/>
          </w:tcPr>
          <w:p w:rsidR="000D4013" w:rsidRPr="002930FC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335" w:type="dxa"/>
          </w:tcPr>
          <w:p w:rsidR="000D4013" w:rsidRPr="002930FC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</w:tr>
      <w:tr w:rsidR="000D4013" w:rsidTr="001F2927"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0D4013" w:rsidRPr="002930FC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335" w:type="dxa"/>
          </w:tcPr>
          <w:p w:rsidR="000D4013" w:rsidRPr="002930FC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</w:t>
            </w:r>
          </w:p>
        </w:tc>
      </w:tr>
      <w:tr w:rsidR="000D4013" w:rsidTr="001F2927"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5" w:type="dxa"/>
          </w:tcPr>
          <w:p w:rsidR="000D4013" w:rsidRPr="0035754D" w:rsidRDefault="0035754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35" w:type="dxa"/>
          </w:tcPr>
          <w:p w:rsidR="000D4013" w:rsidRPr="0035754D" w:rsidRDefault="0035754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-32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35" w:type="dxa"/>
          </w:tcPr>
          <w:p w:rsidR="000D4013" w:rsidRPr="0035754D" w:rsidRDefault="0035754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-32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D4013" w:rsidTr="001F2927"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35" w:type="dxa"/>
          </w:tcPr>
          <w:p w:rsidR="000D4013" w:rsidRPr="00037EA4" w:rsidRDefault="0035754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35" w:type="dxa"/>
          </w:tcPr>
          <w:p w:rsidR="000D4013" w:rsidRPr="0035754D" w:rsidRDefault="0035754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-32</w:t>
            </w:r>
          </w:p>
        </w:tc>
        <w:tc>
          <w:tcPr>
            <w:tcW w:w="1335" w:type="dxa"/>
          </w:tcPr>
          <w:p w:rsidR="000D4013" w:rsidRDefault="000D4013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35" w:type="dxa"/>
          </w:tcPr>
          <w:p w:rsidR="000D4013" w:rsidRPr="0035754D" w:rsidRDefault="0035754D" w:rsidP="001F292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-32</w:t>
            </w:r>
          </w:p>
        </w:tc>
      </w:tr>
    </w:tbl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</w:p>
    <w:p w:rsidR="000D4013" w:rsidRDefault="000D4013" w:rsidP="000D4013">
      <w:pPr>
        <w:spacing w:line="360" w:lineRule="auto"/>
        <w:rPr>
          <w:rFonts w:ascii="Times New Roman" w:hAnsi="Times New Roman" w:cs="Times New Roman"/>
          <w:sz w:val="28"/>
        </w:rPr>
      </w:pPr>
      <w:r w:rsidRPr="00FD5AA6">
        <w:rPr>
          <w:rFonts w:ascii="Times New Roman" w:hAnsi="Times New Roman" w:cs="Times New Roman"/>
          <w:sz w:val="28"/>
        </w:rPr>
        <w:t>4. Пояснение к таблицам 1.1, 1.2, 1.3, показывающие справедливость законов или соотношений, а также примеры расчетов строки или столбца.</w:t>
      </w:r>
    </w:p>
    <w:p w:rsidR="000D4013" w:rsidRPr="00FD5AA6" w:rsidRDefault="000D4013" w:rsidP="000D4013">
      <w:pPr>
        <w:spacing w:line="360" w:lineRule="auto"/>
        <w:rPr>
          <w:rFonts w:ascii="Times New Roman" w:hAnsi="Times New Roman" w:cs="Times New Roman"/>
          <w:sz w:val="28"/>
        </w:rPr>
      </w:pPr>
      <w:r w:rsidRPr="00FD5AA6">
        <w:rPr>
          <w:rFonts w:ascii="Times New Roman" w:hAnsi="Times New Roman" w:cs="Times New Roman"/>
          <w:sz w:val="28"/>
        </w:rPr>
        <w:tab/>
        <w:t>4.1. Результаты первых трех опытов сведены в таблицу 1. 1. В этой таблице проверяется справедливость принципа наложения. Первая и вторая строки этой таблицы отражают справедливость первого закона Кирхгофа, а третья и четвертая строки – справедливость принципа наложения</w:t>
      </w:r>
    </w:p>
    <w:p w:rsidR="000D4013" w:rsidRPr="00FD5AA6" w:rsidRDefault="000D4013" w:rsidP="000D4013">
      <w:pPr>
        <w:spacing w:line="360" w:lineRule="auto"/>
        <w:rPr>
          <w:rFonts w:ascii="Times New Roman" w:hAnsi="Times New Roman" w:cs="Times New Roman"/>
          <w:sz w:val="28"/>
        </w:rPr>
      </w:pPr>
      <w:r w:rsidRPr="00FD5AA6">
        <w:rPr>
          <w:rFonts w:ascii="Times New Roman" w:hAnsi="Times New Roman" w:cs="Times New Roman"/>
          <w:sz w:val="28"/>
        </w:rPr>
        <w:t>Расчет первой строки</w:t>
      </w:r>
    </w:p>
    <w:p w:rsidR="000D4013" w:rsidRPr="00B27A9E" w:rsidRDefault="000D4013" w:rsidP="0035754D">
      <w:pPr>
        <w:spacing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Ʃ</m:t>
          </m:r>
          <m:r>
            <w:rPr>
              <w:rFonts w:ascii="Cambria Math" w:hAnsi="Cambria Math" w:cs="Times New Roman"/>
              <w:sz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=63-47-16=0</m:t>
          </m:r>
        </m:oMath>
      </m:oMathPara>
    </w:p>
    <w:p w:rsidR="000D4013" w:rsidRPr="00FD5AA6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>Расчет третьего столбца</w:t>
      </w:r>
    </w:p>
    <w:p w:rsidR="000D4013" w:rsidRPr="0035754D" w:rsidRDefault="00BD37C6" w:rsidP="0035754D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1-1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1-2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=63-32=32 мА</m:t>
          </m:r>
        </m:oMath>
      </m:oMathPara>
    </w:p>
    <w:p w:rsidR="0035754D" w:rsidRPr="0035754D" w:rsidRDefault="0035754D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</w:p>
    <w:p w:rsidR="000D4013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Справедливость второго закона Кирхгофа (Первая строка таблицы 1.1, опыт № 1, для первого контура)</w:t>
      </w:r>
    </w:p>
    <w:p w:rsidR="000D4013" w:rsidRPr="00BA58EF" w:rsidRDefault="00BD37C6" w:rsidP="0035754D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</m:oMath>
      </m:oMathPara>
    </w:p>
    <w:p w:rsidR="000D4013" w:rsidRPr="00BA58EF" w:rsidRDefault="000D4013" w:rsidP="0008611A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>0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,063</m:t>
          </m:r>
          <m:r>
            <w:rPr>
              <w:rFonts w:ascii="Cambria Math" w:eastAsiaTheme="minorEastAsia" w:hAnsi="Cambria Math" w:cs="Times New Roman"/>
              <w:sz w:val="28"/>
            </w:rPr>
            <m:t xml:space="preserve">*160+0,016*120=12 </m:t>
          </m:r>
        </m:oMath>
      </m:oMathPara>
    </w:p>
    <w:p w:rsidR="000D4013" w:rsidRPr="00B27A9E" w:rsidRDefault="0008611A" w:rsidP="0008611A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 xml:space="preserve">12 B=12B </m:t>
          </m:r>
        </m:oMath>
      </m:oMathPara>
    </w:p>
    <w:p w:rsidR="000D4013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То есть справедливость второго закона Кирхгофа выполняется. Аналогично можно составить уравнения для второй и третьей строки.</w:t>
      </w:r>
    </w:p>
    <w:p w:rsidR="000D4013" w:rsidRPr="00FD5AA6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ab/>
        <w:t xml:space="preserve">4.2. Результаты опытов 2, 3 и 4 внесены в таблицу 1.2. В этой таблице проверяется теорема о линейном соотношении токов </w:t>
      </w:r>
      <w:r w:rsidRPr="00FD5AA6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D5AA6"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 w:rsidRPr="00FD5AA6">
        <w:rPr>
          <w:rFonts w:ascii="Times New Roman" w:eastAsiaTheme="minorEastAsia" w:hAnsi="Times New Roman" w:cs="Times New Roman"/>
          <w:sz w:val="28"/>
        </w:rPr>
        <w:t xml:space="preserve"> и </w:t>
      </w:r>
      <w:r w:rsidRPr="00FD5AA6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D5AA6"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 w:rsidRPr="00FD5AA6">
        <w:rPr>
          <w:rFonts w:ascii="Times New Roman" w:eastAsiaTheme="minorEastAsia" w:hAnsi="Times New Roman" w:cs="Times New Roman"/>
          <w:sz w:val="28"/>
        </w:rPr>
        <w:t>.</w:t>
      </w:r>
    </w:p>
    <w:p w:rsidR="000D4013" w:rsidRPr="00FD5AA6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>На основании опытов 3 и 2 составим систему линейных уравнений</w:t>
      </w:r>
    </w:p>
    <w:p w:rsidR="000D4013" w:rsidRPr="00FD5AA6" w:rsidRDefault="00BD37C6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=a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 xml:space="preserve">+b  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опыт 3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I"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=a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I"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+b   опыт 2</m:t>
                  </m:r>
                </m:e>
              </m:eqArr>
            </m:e>
          </m:d>
        </m:oMath>
      </m:oMathPara>
    </w:p>
    <w:p w:rsidR="000D4013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>Подставим численные значения опытов</w:t>
      </w:r>
    </w:p>
    <w:p w:rsidR="000D4013" w:rsidRPr="00FD5AA6" w:rsidRDefault="00BD37C6" w:rsidP="0008611A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58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-26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a+b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-42=74a+b</m:t>
                  </m:r>
                </m:e>
              </m:eqArr>
            </m:e>
          </m:d>
        </m:oMath>
      </m:oMathPara>
    </w:p>
    <w:p w:rsidR="000D4013" w:rsidRPr="00FD5AA6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>Решив эту систему линейных уравнений с двумя неизвестными, получим</w:t>
      </w:r>
    </w:p>
    <w:p w:rsidR="000D4013" w:rsidRPr="00FD5AA6" w:rsidRDefault="000D4013" w:rsidP="00DC6665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a=-1                 b=32</m:t>
          </m:r>
        </m:oMath>
      </m:oMathPara>
    </w:p>
    <w:p w:rsidR="000D4013" w:rsidRPr="00FD5AA6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 xml:space="preserve">Проверим величину тока </w:t>
      </w:r>
      <w:r w:rsidRPr="00FD5AA6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D5AA6"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 w:rsidRPr="00FD5AA6">
        <w:rPr>
          <w:rFonts w:ascii="Times New Roman" w:eastAsiaTheme="minorEastAsia" w:hAnsi="Times New Roman" w:cs="Times New Roman"/>
          <w:sz w:val="28"/>
        </w:rPr>
        <w:t xml:space="preserve"> в четвертом опыте</w:t>
      </w:r>
    </w:p>
    <w:p w:rsidR="000D4013" w:rsidRPr="00FD5AA6" w:rsidRDefault="00BD37C6" w:rsidP="00DC6665">
      <w:pPr>
        <w:spacing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aI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+b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=-1*74+32=-42</m:t>
          </m:r>
        </m:oMath>
      </m:oMathPara>
    </w:p>
    <w:p w:rsidR="000D4013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 xml:space="preserve">То есть теорема о линейном соотношении токов </w:t>
      </w:r>
      <w:r w:rsidRPr="00FD5AA6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D5AA6"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 w:rsidRPr="00FD5AA6">
        <w:rPr>
          <w:rFonts w:ascii="Times New Roman" w:eastAsiaTheme="minorEastAsia" w:hAnsi="Times New Roman" w:cs="Times New Roman"/>
          <w:sz w:val="28"/>
        </w:rPr>
        <w:t xml:space="preserve"> и </w:t>
      </w:r>
      <w:r w:rsidRPr="00FD5AA6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D5AA6"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 w:rsidRPr="00FD5AA6">
        <w:rPr>
          <w:rFonts w:ascii="Times New Roman" w:eastAsiaTheme="minorEastAsia" w:hAnsi="Times New Roman" w:cs="Times New Roman"/>
          <w:sz w:val="28"/>
        </w:rPr>
        <w:t xml:space="preserve"> выполняется.</w:t>
      </w:r>
    </w:p>
    <w:p w:rsidR="000D4013" w:rsidRPr="00FD5AA6" w:rsidRDefault="000D4013" w:rsidP="000D4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AA6">
        <w:rPr>
          <w:rFonts w:ascii="Times New Roman" w:eastAsiaTheme="minorEastAsia" w:hAnsi="Times New Roman" w:cs="Times New Roman"/>
          <w:sz w:val="28"/>
        </w:rPr>
        <w:tab/>
        <w:t xml:space="preserve">4.3 </w:t>
      </w:r>
      <w:r w:rsidRPr="00FD5AA6">
        <w:rPr>
          <w:rFonts w:ascii="Times New Roman" w:hAnsi="Times New Roman" w:cs="Times New Roman"/>
          <w:sz w:val="28"/>
          <w:szCs w:val="28"/>
        </w:rPr>
        <w:t>Принцип взаимности (Таблица 1.3). Если в пассивной линейной цепи выделить две ветви, в одну из них включить ЭДС, а в другой измерить ток, затем переставить ту же ЭДС во вторую ветвь, а ток измерить в первой, то эти два тока окажутся равными.</w:t>
      </w:r>
    </w:p>
    <w:p w:rsidR="000D4013" w:rsidRPr="00FD5AA6" w:rsidRDefault="000D4013" w:rsidP="000D4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AA6">
        <w:rPr>
          <w:rFonts w:ascii="Times New Roman" w:hAnsi="Times New Roman" w:cs="Times New Roman"/>
          <w:sz w:val="28"/>
          <w:szCs w:val="28"/>
        </w:rPr>
        <w:t xml:space="preserve">Произведем расчет тока </w:t>
      </w:r>
      <w:r w:rsidRPr="00FD5A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5A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D5AA6">
        <w:rPr>
          <w:rFonts w:ascii="Times New Roman" w:hAnsi="Times New Roman" w:cs="Times New Roman"/>
          <w:sz w:val="28"/>
          <w:szCs w:val="28"/>
        </w:rPr>
        <w:t xml:space="preserve"> в пятом опыте (вторая строчка таблицы 1.3). Рассчитаем входное сопротивление схемы (Рис 1.</w:t>
      </w:r>
      <w:r w:rsidRPr="00A2490C">
        <w:rPr>
          <w:rFonts w:ascii="Times New Roman" w:hAnsi="Times New Roman" w:cs="Times New Roman"/>
          <w:sz w:val="28"/>
          <w:szCs w:val="28"/>
        </w:rPr>
        <w:t>5</w:t>
      </w:r>
      <w:r w:rsidRPr="00FD5AA6">
        <w:rPr>
          <w:rFonts w:ascii="Times New Roman" w:hAnsi="Times New Roman" w:cs="Times New Roman"/>
          <w:sz w:val="28"/>
          <w:szCs w:val="28"/>
        </w:rPr>
        <w:t xml:space="preserve">) относительно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FD5AA6">
        <w:rPr>
          <w:rFonts w:ascii="Times New Roman" w:hAnsi="Times New Roman" w:cs="Times New Roman"/>
          <w:sz w:val="28"/>
          <w:szCs w:val="28"/>
        </w:rPr>
        <w:t xml:space="preserve"> ветви, где включен источник 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0D4013" w:rsidRPr="00FD5AA6" w:rsidRDefault="00BD37C6" w:rsidP="008520D1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=160+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40*120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40+120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=190 Ом</m:t>
          </m:r>
        </m:oMath>
      </m:oMathPara>
    </w:p>
    <w:p w:rsidR="000D4013" w:rsidRDefault="000D4013" w:rsidP="000D4013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FD5AA6">
        <w:rPr>
          <w:rFonts w:ascii="Times New Roman" w:eastAsiaTheme="minorEastAsia" w:hAnsi="Times New Roman" w:cs="Times New Roman"/>
          <w:sz w:val="28"/>
        </w:rPr>
        <w:t xml:space="preserve">Величина </w:t>
      </w:r>
      <w:r w:rsidRPr="00FD5AA6">
        <w:rPr>
          <w:rFonts w:ascii="Times New Roman" w:hAnsi="Times New Roman" w:cs="Times New Roman"/>
          <w:sz w:val="28"/>
          <w:szCs w:val="28"/>
        </w:rPr>
        <w:t xml:space="preserve">тока </w:t>
      </w:r>
      <w:r w:rsidRPr="00FD5AA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0D4013" w:rsidRPr="001C6EB6" w:rsidRDefault="00BD37C6" w:rsidP="008520D1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BX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=0,042 А=42 мА</m:t>
          </m:r>
        </m:oMath>
      </m:oMathPara>
    </w:p>
    <w:p w:rsidR="000D4013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Падение напряжения на второй и третьей ветвях</w:t>
      </w:r>
    </w:p>
    <w:p w:rsidR="000D4013" w:rsidRPr="00B56D8C" w:rsidRDefault="00BD37C6" w:rsidP="008520D1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=0,042*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40*120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40+120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,26 B</m:t>
          </m:r>
        </m:oMath>
      </m:oMathPara>
    </w:p>
    <w:p w:rsidR="000D4013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Величина тока во второй ветви</w:t>
      </w:r>
    </w:p>
    <w:p w:rsidR="000D4013" w:rsidRPr="006357E3" w:rsidRDefault="00BD37C6" w:rsidP="008520D1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=0,032 A=32 мА</m:t>
          </m:r>
        </m:oMath>
      </m:oMathPara>
    </w:p>
    <w:p w:rsidR="000D4013" w:rsidRDefault="000D4013" w:rsidP="000D4013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D5AA6">
        <w:rPr>
          <w:rFonts w:ascii="Times New Roman" w:eastAsiaTheme="minorEastAsia" w:hAnsi="Times New Roman" w:cs="Times New Roman"/>
          <w:sz w:val="28"/>
          <w:szCs w:val="28"/>
        </w:rPr>
        <w:t>То есть принцип взаимности соблюдается.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Выводы</w:t>
      </w:r>
      <w:r w:rsidRPr="00103B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D4013" w:rsidRPr="00B8664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103BAB">
        <w:rPr>
          <w:rFonts w:ascii="Times New Roman" w:eastAsiaTheme="minorEastAsia" w:hAnsi="Times New Roman" w:cs="Times New Roman"/>
          <w:sz w:val="28"/>
          <w:szCs w:val="28"/>
        </w:rPr>
        <w:t>По первому закону Кирхгофа сумма приходящих и отходящих от узла токов равна нулю. Приходящие токи берутся с одним, определенным знаком, а отходящие токи – с противоположным.</w:t>
      </w:r>
    </w:p>
    <w:p w:rsidR="000D4013" w:rsidRPr="00103BAB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103BAB">
        <w:rPr>
          <w:rFonts w:ascii="Times New Roman" w:eastAsiaTheme="minorEastAsia" w:hAnsi="Times New Roman" w:cs="Times New Roman"/>
          <w:sz w:val="28"/>
          <w:szCs w:val="28"/>
        </w:rPr>
        <w:t>По второму закону Кирхгофа для контура, сумма падений напряжения на резисторах равна сумме напряжений источников ЭДС. Если направление обхода контура совпадает с направлением тока, то падение напряжения берется со знаком плюс, если не совпадает, то со знаком минус. Если направление действия ЭДС совпадает с направлением обхода контура, то ЭДС берется со знаком плюс, если не совпадает, то со знаком минус.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103BAB">
        <w:rPr>
          <w:rFonts w:ascii="Times New Roman" w:hAnsi="Times New Roman" w:cs="Times New Roman"/>
          <w:iCs/>
          <w:sz w:val="28"/>
          <w:szCs w:val="28"/>
        </w:rPr>
        <w:t>Принцип наложения</w:t>
      </w:r>
      <w:r w:rsidRPr="00103BA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03BAB">
        <w:rPr>
          <w:rFonts w:ascii="Times New Roman" w:hAnsi="Times New Roman" w:cs="Times New Roman"/>
          <w:sz w:val="28"/>
          <w:szCs w:val="28"/>
        </w:rPr>
        <w:t>Ток любой ветви линейной электрической цепи с несколькими источниками может быть представлен в виде алгебраической суммы составляющих от действия каждого источника в отдельности</w:t>
      </w:r>
      <w:r w:rsidRPr="00103BA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0D4013" w:rsidRDefault="000D4013" w:rsidP="000D40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EC2">
        <w:rPr>
          <w:rFonts w:ascii="Times New Roman" w:hAnsi="Times New Roman" w:cs="Times New Roman"/>
          <w:sz w:val="28"/>
          <w:szCs w:val="28"/>
        </w:rPr>
        <w:t>Принцип взаимности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EC2">
        <w:rPr>
          <w:rFonts w:ascii="Times New Roman" w:hAnsi="Times New Roman" w:cs="Times New Roman"/>
          <w:sz w:val="28"/>
          <w:szCs w:val="28"/>
        </w:rPr>
        <w:t>Если в пассивной линейной цепи 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>две ветви, в одну из них включить ЭДС, а в другой измерить ток, затем переставить ту же ЭДС во вторую ветвь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EC2">
        <w:rPr>
          <w:rFonts w:ascii="Times New Roman" w:hAnsi="Times New Roman" w:cs="Times New Roman"/>
          <w:sz w:val="28"/>
          <w:szCs w:val="28"/>
        </w:rPr>
        <w:t xml:space="preserve"> а ток измерить в первой, то эти два тока окажутся равными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7C6" w:rsidRDefault="00BD37C6" w:rsidP="00977C7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E9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3. 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34E9"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E9">
        <w:rPr>
          <w:rFonts w:ascii="Times New Roman" w:hAnsi="Times New Roman" w:cs="Times New Roman"/>
          <w:b/>
          <w:sz w:val="28"/>
          <w:szCs w:val="28"/>
        </w:rPr>
        <w:t>Конденсатор и катушка индуктивности в цепи синусоидального тока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Цель работы. Научиться определять параметры конденсатора и катушки индуктивности с помощью амперметра, вольтметра и фазометра, строить векторные диаграммы, а также проверить выполнение законов Кирхгофа в цепи синусоидального тока.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1 Реальный конденсатор обладает активной проводимостью </w:t>
      </w:r>
      <w:r w:rsidRPr="004134E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134E9">
        <w:rPr>
          <w:rFonts w:ascii="Times New Roman" w:hAnsi="Times New Roman" w:cs="Times New Roman"/>
          <w:sz w:val="28"/>
          <w:szCs w:val="28"/>
        </w:rPr>
        <w:t xml:space="preserve"> (из-за несовершенства изоляции в конденсаторе), и емкостью С. В схемах замещения конденсатор обычно представляется параллельной схемой этих составляющих. Катушка индуктивности тоже имеет индуктивную </w:t>
      </w:r>
      <w:r w:rsidRPr="004134E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134E9">
        <w:rPr>
          <w:rFonts w:ascii="Times New Roman" w:hAnsi="Times New Roman" w:cs="Times New Roman"/>
          <w:sz w:val="28"/>
          <w:szCs w:val="28"/>
        </w:rPr>
        <w:t xml:space="preserve"> и активную </w:t>
      </w:r>
      <w:r w:rsidRPr="004134E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34E9">
        <w:rPr>
          <w:rFonts w:ascii="Times New Roman" w:hAnsi="Times New Roman" w:cs="Times New Roman"/>
          <w:sz w:val="28"/>
          <w:szCs w:val="28"/>
        </w:rPr>
        <w:t xml:space="preserve"> составляющие, которые в схемах замещения обычно представляют последовательной цепочкой этих составляющих.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</w:rPr>
        <w:t xml:space="preserve">2. </w:t>
      </w:r>
      <w:r w:rsidRPr="004134E9">
        <w:rPr>
          <w:rFonts w:ascii="Times New Roman" w:hAnsi="Times New Roman" w:cs="Times New Roman"/>
          <w:sz w:val="28"/>
          <w:szCs w:val="28"/>
        </w:rPr>
        <w:t>Активная, емкостная, индуктивная, реактивная, полная проводимости — это величины, обратные сопротивлениям: активному, емкостному, индуктивному, реактивному и полному. Между собой они связаны следующими соотношениями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Полная проводимость конденсатора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I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U</m:t>
              </m:r>
            </m:den>
          </m:f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4134E9">
        <w:rPr>
          <w:rFonts w:ascii="Times New Roman" w:eastAsiaTheme="minorEastAsia" w:hAnsi="Times New Roman" w:cs="Times New Roman"/>
          <w:sz w:val="28"/>
        </w:rPr>
        <w:t>Активная проводимость конденсатора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g=ycos φ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4134E9">
        <w:rPr>
          <w:rFonts w:ascii="Times New Roman" w:eastAsiaTheme="minorEastAsia" w:hAnsi="Times New Roman" w:cs="Times New Roman"/>
          <w:sz w:val="28"/>
        </w:rPr>
        <w:t>Емкостная проводимость конденсатора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=-ysin φ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240" w:lineRule="auto"/>
      </w:pPr>
      <w:r w:rsidRPr="004134E9">
        <w:rPr>
          <w:rFonts w:ascii="Times New Roman" w:eastAsiaTheme="minorEastAsia" w:hAnsi="Times New Roman" w:cs="Times New Roman"/>
          <w:sz w:val="28"/>
        </w:rPr>
        <w:t>3. А</w:t>
      </w:r>
      <w:r w:rsidRPr="004134E9">
        <w:rPr>
          <w:rFonts w:ascii="Times New Roman" w:hAnsi="Times New Roman" w:cs="Times New Roman"/>
          <w:sz w:val="28"/>
          <w:szCs w:val="28"/>
        </w:rPr>
        <w:t>ктивное, емкостное, индуктивное, реактивное, полное сопротивления — это величины, которые определяют величины сопротивления переменному току.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Между собой они связаны следующими соотношениями: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2πfC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=2πfL,  Z=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4. Угол сдвига фаз между напряжением и током на входе двухполюсника может меняться от минус 90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 до плюс 90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. Причем ток отстает от напряжения при индуктивной нагрузке и опережает при емкостной.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3BA9D1" wp14:editId="10EEA06E">
            <wp:extent cx="2849836" cy="1709983"/>
            <wp:effectExtent l="0" t="0" r="825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60" cy="17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Уравнение первого закона для данной схемы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D45D9" wp14:editId="1FBD5DEA">
            <wp:extent cx="2699115" cy="19262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64" cy="19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 3.1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Для этой схемы уравнение второго закона Кирхгофа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=I*R+I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BD37C6" w:rsidRPr="004134E9" w:rsidRDefault="00BD37C6" w:rsidP="00BD37C6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Соберем схему своего варианта (вариант 5)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134E9">
        <w:rPr>
          <w:noProof/>
          <w:lang w:eastAsia="ru-RU"/>
        </w:rPr>
        <w:drawing>
          <wp:inline distT="0" distB="0" distL="0" distR="0" wp14:anchorId="3EC8A9CF" wp14:editId="33272ED6">
            <wp:extent cx="5940425" cy="435800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Рис </w:t>
      </w:r>
      <w:r>
        <w:rPr>
          <w:rFonts w:ascii="Times New Roman" w:eastAsiaTheme="minorEastAsia" w:hAnsi="Times New Roman" w:cs="Times New Roman"/>
          <w:sz w:val="28"/>
          <w:szCs w:val="28"/>
        </w:rPr>
        <w:t>3.2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 xml:space="preserve">2.1. Разомкнем ключ 1, включим питание (Рис </w:t>
      </w:r>
      <w:r>
        <w:rPr>
          <w:rFonts w:ascii="Times New Roman" w:hAnsi="Times New Roman" w:cs="Times New Roman"/>
          <w:sz w:val="28"/>
        </w:rPr>
        <w:t>3.2</w:t>
      </w:r>
      <w:r w:rsidRPr="004134E9">
        <w:rPr>
          <w:rFonts w:ascii="Times New Roman" w:hAnsi="Times New Roman" w:cs="Times New Roman"/>
          <w:sz w:val="28"/>
        </w:rPr>
        <w:t xml:space="preserve">) и запишем показания приборов в таблицу </w:t>
      </w:r>
      <w:r>
        <w:rPr>
          <w:rFonts w:ascii="Times New Roman" w:hAnsi="Times New Roman" w:cs="Times New Roman"/>
          <w:sz w:val="28"/>
        </w:rPr>
        <w:t>3</w:t>
      </w:r>
      <w:r w:rsidRPr="004134E9">
        <w:rPr>
          <w:rFonts w:ascii="Times New Roman" w:hAnsi="Times New Roman" w:cs="Times New Roman"/>
          <w:sz w:val="28"/>
        </w:rPr>
        <w:t>.1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3</w:t>
      </w:r>
      <w:r w:rsidRPr="004134E9">
        <w:rPr>
          <w:rFonts w:ascii="Times New Roman" w:hAnsi="Times New Roman" w:cs="Times New Roman"/>
          <w:sz w:val="28"/>
        </w:rPr>
        <w:t>.1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692"/>
        <w:gridCol w:w="723"/>
        <w:gridCol w:w="566"/>
        <w:gridCol w:w="691"/>
        <w:gridCol w:w="736"/>
        <w:gridCol w:w="829"/>
        <w:gridCol w:w="723"/>
        <w:gridCol w:w="1016"/>
        <w:gridCol w:w="566"/>
        <w:gridCol w:w="1121"/>
        <w:gridCol w:w="1016"/>
      </w:tblGrid>
      <w:tr w:rsidR="00BD37C6" w:rsidRPr="004134E9" w:rsidTr="007B155E">
        <w:tc>
          <w:tcPr>
            <w:tcW w:w="2192" w:type="pct"/>
            <w:gridSpan w:val="6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Данные опыта</w:t>
            </w:r>
          </w:p>
        </w:tc>
        <w:tc>
          <w:tcPr>
            <w:tcW w:w="2808" w:type="pct"/>
            <w:gridSpan w:val="6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расчета</w:t>
            </w:r>
          </w:p>
        </w:tc>
      </w:tr>
      <w:tr w:rsidR="00BD37C6" w:rsidRPr="004134E9" w:rsidTr="007B155E">
        <w:tc>
          <w:tcPr>
            <w:tcW w:w="354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375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91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φ</w:t>
            </w:r>
          </w:p>
        </w:tc>
        <w:tc>
          <w:tcPr>
            <w:tcW w:w="300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74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98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48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91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4134E9"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t>δ</w:t>
            </w:r>
          </w:p>
        </w:tc>
        <w:tc>
          <w:tcPr>
            <w:tcW w:w="538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4134E9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</w:p>
        </w:tc>
        <w:tc>
          <w:tcPr>
            <w:tcW w:w="300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4134E9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93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4134E9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  <w:r w:rsidRPr="004134E9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38" w:type="pct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4134E9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</w:p>
        </w:tc>
      </w:tr>
      <w:tr w:rsidR="00BD37C6" w:rsidRPr="0008214E" w:rsidTr="007B155E">
        <w:tc>
          <w:tcPr>
            <w:tcW w:w="354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375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A</w:t>
            </w:r>
          </w:p>
        </w:tc>
        <w:tc>
          <w:tcPr>
            <w:tcW w:w="391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град</w:t>
            </w:r>
          </w:p>
        </w:tc>
        <w:tc>
          <w:tcPr>
            <w:tcW w:w="300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74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9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мкФ</w:t>
            </w:r>
          </w:p>
        </w:tc>
        <w:tc>
          <w:tcPr>
            <w:tcW w:w="44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См</w:t>
            </w:r>
          </w:p>
        </w:tc>
        <w:tc>
          <w:tcPr>
            <w:tcW w:w="391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град</w:t>
            </w:r>
          </w:p>
        </w:tc>
        <w:tc>
          <w:tcPr>
            <w:tcW w:w="53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00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593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53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А</w:t>
            </w:r>
          </w:p>
        </w:tc>
      </w:tr>
      <w:tr w:rsidR="00BD37C6" w:rsidRPr="0008214E" w:rsidTr="007B155E">
        <w:tc>
          <w:tcPr>
            <w:tcW w:w="354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375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1,75</w:t>
            </w:r>
          </w:p>
        </w:tc>
        <w:tc>
          <w:tcPr>
            <w:tcW w:w="391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-88</w:t>
            </w: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,2</w:t>
            </w:r>
          </w:p>
        </w:tc>
        <w:tc>
          <w:tcPr>
            <w:tcW w:w="300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74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1,75</w:t>
            </w:r>
          </w:p>
        </w:tc>
        <w:tc>
          <w:tcPr>
            <w:tcW w:w="39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55</w:t>
            </w:r>
          </w:p>
        </w:tc>
        <w:tc>
          <w:tcPr>
            <w:tcW w:w="44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0,00</w:t>
            </w: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91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-1</w:t>
            </w: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,2</w:t>
            </w:r>
          </w:p>
        </w:tc>
        <w:tc>
          <w:tcPr>
            <w:tcW w:w="53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1,75</w:t>
            </w:r>
          </w:p>
        </w:tc>
        <w:tc>
          <w:tcPr>
            <w:tcW w:w="300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93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1,75</w:t>
            </w:r>
          </w:p>
        </w:tc>
        <w:tc>
          <w:tcPr>
            <w:tcW w:w="538" w:type="pct"/>
          </w:tcPr>
          <w:p w:rsidR="00BD37C6" w:rsidRPr="0008214E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08214E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1,75</w:t>
            </w:r>
          </w:p>
        </w:tc>
      </w:tr>
      <w:tr w:rsidR="00BD37C6" w:rsidRPr="00BF687C" w:rsidTr="007B155E">
        <w:tc>
          <w:tcPr>
            <w:tcW w:w="354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</w:rPr>
              <w:t>99,</w:t>
            </w: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  <w:t>89</w:t>
            </w:r>
          </w:p>
        </w:tc>
        <w:tc>
          <w:tcPr>
            <w:tcW w:w="375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</w:rPr>
              <w:t>2,12</w:t>
            </w:r>
          </w:p>
        </w:tc>
        <w:tc>
          <w:tcPr>
            <w:tcW w:w="391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</w:rPr>
              <w:t>-55</w:t>
            </w:r>
          </w:p>
        </w:tc>
        <w:tc>
          <w:tcPr>
            <w:tcW w:w="300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</w:rPr>
              <w:t>1,15</w:t>
            </w:r>
          </w:p>
        </w:tc>
        <w:tc>
          <w:tcPr>
            <w:tcW w:w="374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</w:rPr>
              <w:t>1,75</w:t>
            </w:r>
          </w:p>
        </w:tc>
        <w:tc>
          <w:tcPr>
            <w:tcW w:w="398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  <w:t>55</w:t>
            </w:r>
          </w:p>
        </w:tc>
        <w:tc>
          <w:tcPr>
            <w:tcW w:w="448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  <w:t>0,001</w:t>
            </w:r>
          </w:p>
        </w:tc>
        <w:tc>
          <w:tcPr>
            <w:tcW w:w="391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</w:rPr>
              <w:t>-</w:t>
            </w: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  <w:t>1,2</w:t>
            </w:r>
          </w:p>
        </w:tc>
        <w:tc>
          <w:tcPr>
            <w:tcW w:w="538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</w:rPr>
                  <m:t>2,12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j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55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300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w:r w:rsidRPr="00BF687C">
              <w:rPr>
                <w:rFonts w:ascii="Times New Roman" w:eastAsiaTheme="minorEastAsia" w:hAnsi="Times New Roman" w:cs="Times New Roman"/>
                <w:sz w:val="20"/>
                <w:szCs w:val="28"/>
              </w:rPr>
              <w:t>1,15</w:t>
            </w:r>
          </w:p>
        </w:tc>
        <w:tc>
          <w:tcPr>
            <w:tcW w:w="593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8"/>
                    <w:lang w:val="en-US"/>
                  </w:rPr>
                  <m:t>1,75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8"/>
                        <w:lang w:val="en-US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8"/>
                            <w:lang w:val="en-US"/>
                          </w:rPr>
                          <m:t>j88,2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538" w:type="pct"/>
          </w:tcPr>
          <w:p w:rsidR="00BD37C6" w:rsidRPr="00BF687C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</w:rPr>
                  <m:t>2,12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j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55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</w:tr>
    </w:tbl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Полная проводимость конденсатора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1,75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=0,0175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См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Активная и реактивная проводимости конденсатора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=0,0175*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88,2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=0,00055 См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=-0,0175*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88,2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=0,01749 См</m:t>
              </m:r>
            </m:e>
          </m:func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+j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0,00055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+j</m:t>
        </m:r>
        <m:r>
          <w:rPr>
            <w:rFonts w:ascii="Cambria Math" w:eastAsiaTheme="minorEastAsia" w:hAnsi="Cambria Math" w:cs="Times New Roman"/>
            <w:sz w:val="28"/>
            <w:szCs w:val="28"/>
          </w:rPr>
          <m:t>0,01749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=0,0175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j88,2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См</m:t>
        </m:r>
      </m:oMath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Угол сдвига напряжения и тока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δ=φ-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=88,2-90=-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Данные расчетов занесем в таблицу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.1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37C6" w:rsidRPr="000A7321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1.4. Замкнем ключ и с помощью реостата установим угол сдвига фазы напряжения и тока φ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55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 (Рис </w:t>
      </w:r>
      <w:r>
        <w:rPr>
          <w:rFonts w:ascii="Times New Roman" w:eastAsiaTheme="minorEastAsia" w:hAnsi="Times New Roman" w:cs="Times New Roman"/>
          <w:sz w:val="28"/>
          <w:szCs w:val="28"/>
        </w:rPr>
        <w:t>3.3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13C89E8" wp14:editId="0A834BAC">
            <wp:extent cx="5940425" cy="424688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C6" w:rsidRPr="009D7EC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 3.3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 xml:space="preserve">Показания приборов внесем в нижнюю строку таблицы </w:t>
      </w:r>
      <w:r>
        <w:rPr>
          <w:rFonts w:ascii="Times New Roman" w:hAnsi="Times New Roman" w:cs="Times New Roman"/>
          <w:sz w:val="28"/>
        </w:rPr>
        <w:t>3</w:t>
      </w:r>
      <w:r w:rsidRPr="004134E9">
        <w:rPr>
          <w:rFonts w:ascii="Times New Roman" w:hAnsi="Times New Roman" w:cs="Times New Roman"/>
          <w:sz w:val="28"/>
        </w:rPr>
        <w:t>.1.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>1.5. Определим все токи расчетным путем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>Сопротивление первой ветви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R*90%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100%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309,1*28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</w:rPr>
            <m:t>=86,55 Ом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>Проводимость первой ветви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у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86,55</m:t>
              </m:r>
            </m:den>
          </m:f>
          <m:r>
            <w:rPr>
              <w:rFonts w:ascii="Cambria Math" w:hAnsi="Cambria Math" w:cs="Times New Roman"/>
              <w:sz w:val="28"/>
            </w:rPr>
            <m:t>=0,01155 См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4134E9">
        <w:rPr>
          <w:rFonts w:ascii="Times New Roman" w:eastAsiaTheme="minorEastAsia" w:hAnsi="Times New Roman" w:cs="Times New Roman"/>
          <w:sz w:val="28"/>
        </w:rPr>
        <w:t>Общая проводимость первой и второй ветви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=0,01155+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0,00055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+j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0,01749</m:t>
          </m:r>
          <m:r>
            <w:rPr>
              <w:rFonts w:ascii="Cambria Math" w:eastAsiaTheme="minorEastAsia" w:hAnsi="Cambria Math" w:cs="Times New Roman"/>
              <w:sz w:val="28"/>
            </w:rPr>
            <m:t>=0,0121+j0,01749=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>=0,0213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j55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</w:rPr>
            <m:t xml:space="preserve"> См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4134E9">
        <w:rPr>
          <w:rFonts w:ascii="Times New Roman" w:eastAsiaTheme="minorEastAsia" w:hAnsi="Times New Roman" w:cs="Times New Roman"/>
          <w:sz w:val="28"/>
        </w:rPr>
        <w:t>Определим комплексное сопротивление первой и второй ветвей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0,0213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j55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</w:rPr>
            <m:t>=46,948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-j55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</w:rPr>
            <m:t>=26,928-j38,458 Ом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4134E9">
        <w:rPr>
          <w:rFonts w:ascii="Times New Roman" w:eastAsiaTheme="minorEastAsia" w:hAnsi="Times New Roman" w:cs="Times New Roman"/>
          <w:sz w:val="28"/>
        </w:rPr>
        <w:t>Величина общего тока цепи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99,89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46,948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-j55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</w:rPr>
            <m:t>=2,12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</w:rPr>
            <m:t>=1,216+j1,737 А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4134E9">
        <w:rPr>
          <w:rFonts w:ascii="Times New Roman" w:eastAsiaTheme="minorEastAsia" w:hAnsi="Times New Roman" w:cs="Times New Roman"/>
          <w:sz w:val="28"/>
        </w:rPr>
        <w:t>Определим токи в первой и второй ветвях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99,89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86,55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=1,15 А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=U*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=99,89*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0,0175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j88,2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=1,748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j88,2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=0,0549+j1,747 А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Проверим правильность расчетов по первому закону Кирхгофа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=1,15+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0,0549+j1,747</m:t>
          </m:r>
          <m:r>
            <w:rPr>
              <w:rFonts w:ascii="Cambria Math" w:eastAsiaTheme="minorEastAsia" w:hAnsi="Cambria Math" w:cs="Times New Roman"/>
              <w:sz w:val="28"/>
            </w:rPr>
            <m:t>=1,205+j1,747=2,12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</w:rPr>
            <m:t xml:space="preserve"> А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Расчеты произведены правильно, некоторые расхождения обусловлены погрешностью при округлениях.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</w:pP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1.6. Используя данные таблицы построим диаграмму токов (Рис </w:t>
      </w:r>
      <w:r w:rsidRPr="00051685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.4).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Вектор напряжения совпадает с горизонтальной осью. Вектор тока первой ветви практически совпадает с приложенным напряжением. Вектор тока второй ветви опережает вектор напряжения на 88,2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. Убеждаемся, что алгебраическая сумма двух ветвей равна общему току.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</w:pPr>
      <w:r>
        <w:object w:dxaOrig="7141" w:dyaOrig="6330">
          <v:shape id="_x0000_i1026" type="#_x0000_t75" style="width:357.25pt;height:316.9pt" o:ole="">
            <v:imagedata r:id="rId18" o:title=""/>
          </v:shape>
          <o:OLEObject Type="Embed" ProgID="Visio.Drawing.15" ShapeID="_x0000_i1026" DrawAspect="Content" ObjectID="_1590169725" r:id="rId19"/>
        </w:object>
      </w:r>
    </w:p>
    <w:p w:rsidR="00BD37C6" w:rsidRPr="00051685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51685">
        <w:rPr>
          <w:rFonts w:asciiTheme="majorBidi" w:hAnsiTheme="majorBidi" w:cstheme="majorBidi"/>
          <w:sz w:val="28"/>
          <w:szCs w:val="28"/>
        </w:rPr>
        <w:t>Рис 3.4</w:t>
      </w: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D37C6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134E9">
        <w:rPr>
          <w:rFonts w:ascii="Times New Roman" w:hAnsi="Times New Roman" w:cs="Times New Roman"/>
          <w:b/>
          <w:sz w:val="28"/>
        </w:rPr>
        <w:t>Исследование активно-индуктивной цепи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 xml:space="preserve">2.1. Собираем схему (Рис </w:t>
      </w:r>
      <w:r>
        <w:rPr>
          <w:rFonts w:ascii="Times New Roman" w:hAnsi="Times New Roman" w:cs="Times New Roman"/>
          <w:sz w:val="28"/>
        </w:rPr>
        <w:t>3</w:t>
      </w:r>
      <w:r w:rsidRPr="004134E9">
        <w:rPr>
          <w:rFonts w:ascii="Times New Roman" w:hAnsi="Times New Roman" w:cs="Times New Roman"/>
          <w:sz w:val="28"/>
        </w:rPr>
        <w:t xml:space="preserve">.5). 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 xml:space="preserve">2.2. Сопротивление реостата устанавливаем равным нулю и данные приборов записываем в таблицу </w:t>
      </w:r>
      <w:r>
        <w:rPr>
          <w:rFonts w:ascii="Times New Roman" w:hAnsi="Times New Roman" w:cs="Times New Roman"/>
          <w:sz w:val="28"/>
        </w:rPr>
        <w:t>3</w:t>
      </w:r>
      <w:r w:rsidRPr="004134E9">
        <w:rPr>
          <w:rFonts w:ascii="Times New Roman" w:hAnsi="Times New Roman" w:cs="Times New Roman"/>
          <w:sz w:val="28"/>
        </w:rPr>
        <w:t>.2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4134E9">
        <w:rPr>
          <w:noProof/>
          <w:lang w:eastAsia="ru-RU"/>
        </w:rPr>
        <w:drawing>
          <wp:inline distT="0" distB="0" distL="0" distR="0" wp14:anchorId="69FAB669" wp14:editId="5234D6F0">
            <wp:extent cx="5940425" cy="412115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C6" w:rsidRPr="009D7EC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9D7EC9">
        <w:rPr>
          <w:rFonts w:asciiTheme="majorBidi" w:hAnsiTheme="majorBidi" w:cstheme="majorBidi"/>
          <w:sz w:val="28"/>
          <w:szCs w:val="28"/>
        </w:rPr>
        <w:t xml:space="preserve">Рис </w:t>
      </w:r>
      <w:r>
        <w:rPr>
          <w:rFonts w:asciiTheme="majorBidi" w:hAnsiTheme="majorBidi" w:cstheme="majorBidi"/>
          <w:sz w:val="28"/>
          <w:szCs w:val="28"/>
        </w:rPr>
        <w:t>3.</w:t>
      </w:r>
      <w:r w:rsidRPr="009D7EC9">
        <w:rPr>
          <w:rFonts w:asciiTheme="majorBidi" w:hAnsiTheme="majorBidi" w:cstheme="majorBidi"/>
          <w:sz w:val="28"/>
          <w:szCs w:val="28"/>
        </w:rPr>
        <w:t>5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4134E9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3</w:t>
      </w:r>
      <w:r w:rsidRPr="004134E9">
        <w:rPr>
          <w:rFonts w:ascii="Times New Roman" w:hAnsi="Times New Roman" w:cs="Times New Roman"/>
          <w:sz w:val="28"/>
        </w:rPr>
        <w:t>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766"/>
        <w:gridCol w:w="755"/>
        <w:gridCol w:w="698"/>
        <w:gridCol w:w="698"/>
        <w:gridCol w:w="638"/>
        <w:gridCol w:w="698"/>
        <w:gridCol w:w="638"/>
        <w:gridCol w:w="665"/>
        <w:gridCol w:w="698"/>
        <w:gridCol w:w="1171"/>
        <w:gridCol w:w="1255"/>
      </w:tblGrid>
      <w:tr w:rsidR="00BD37C6" w:rsidRPr="004134E9" w:rsidTr="007B155E">
        <w:tc>
          <w:tcPr>
            <w:tcW w:w="4671" w:type="dxa"/>
            <w:gridSpan w:val="6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Данные эксперимента</w:t>
            </w:r>
          </w:p>
        </w:tc>
        <w:tc>
          <w:tcPr>
            <w:tcW w:w="4674" w:type="dxa"/>
            <w:gridSpan w:val="6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расчета</w:t>
            </w:r>
          </w:p>
        </w:tc>
      </w:tr>
      <w:tr w:rsidR="00BD37C6" w:rsidRPr="004134E9" w:rsidTr="007B155E">
        <w:tc>
          <w:tcPr>
            <w:tcW w:w="778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78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78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φ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134E9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134E9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Ʃ</w:t>
            </w:r>
            <w:r w:rsidRPr="004134E9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</w:p>
        </w:tc>
      </w:tr>
      <w:tr w:rsidR="00BD37C6" w:rsidRPr="004134E9" w:rsidTr="007B155E">
        <w:tc>
          <w:tcPr>
            <w:tcW w:w="778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8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8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Гн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</w:tcPr>
          <w:p w:rsidR="00BD37C6" w:rsidRPr="004134E9" w:rsidRDefault="00BD37C6" w:rsidP="007B15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134E9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BD37C6" w:rsidRPr="00221D83" w:rsidTr="007B155E">
        <w:tc>
          <w:tcPr>
            <w:tcW w:w="778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78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1,025</w:t>
            </w:r>
          </w:p>
        </w:tc>
        <w:tc>
          <w:tcPr>
            <w:tcW w:w="778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7</w:t>
            </w: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8,0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100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0,3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2</w:t>
            </w: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0,3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4,7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</w:tc>
      </w:tr>
      <w:tr w:rsidR="00BD37C6" w:rsidRPr="00221D83" w:rsidTr="007B155E">
        <w:tc>
          <w:tcPr>
            <w:tcW w:w="778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78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0</w:t>
            </w: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,807</w:t>
            </w:r>
          </w:p>
        </w:tc>
        <w:tc>
          <w:tcPr>
            <w:tcW w:w="778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50,0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47,7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78,7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0,3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100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221D83">
              <w:rPr>
                <w:rFonts w:ascii="Times New Roman" w:eastAsiaTheme="minorEastAsia" w:hAnsi="Times New Roman" w:cs="Times New Roman"/>
                <w:sz w:val="24"/>
                <w:szCs w:val="28"/>
              </w:rPr>
              <w:t>47,7</w:t>
            </w:r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78,7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j78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779" w:type="dxa"/>
          </w:tcPr>
          <w:p w:rsidR="00BD37C6" w:rsidRPr="00221D83" w:rsidRDefault="00BD37C6" w:rsidP="007B155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100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j50,2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</w:tr>
    </w:tbl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2.3. Модуль полного сопротивления катушки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,025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=97,561 Ом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Активное и индуктивное сопротивление катушки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=97,561*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cos78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=20,3 Ом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=97,561*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sin78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=95,4 Ом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+j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=20,3+j95,4=97,536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Ом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Индуктивность и добротность катушки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L=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2πf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95,4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2*3,14*50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 Гн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95,4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20,3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=4,7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Данные расчетов занесем в таблицу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.2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2.4. При помощи реостата устанавливаем угол сдвига фаз напряжения и тока на входе согласно пятого варианта φ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=50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 (Рис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.6) и запишем показания приборов в таблицу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.2.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noProof/>
          <w:lang w:eastAsia="ru-RU"/>
        </w:rPr>
        <w:drawing>
          <wp:inline distT="0" distB="0" distL="0" distR="0" wp14:anchorId="50268FDA" wp14:editId="72696FCA">
            <wp:extent cx="5940425" cy="39116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 3.6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2.5. Сделаем расчет падений напряжения на реостате и на катушке индуктивности. Примем начальную фазу входного тока равной нулю.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Сопротивление реостата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65,64*90%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100%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=59,1 Ом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Падение напряжения на реостате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=0,807*59,1=47,7 B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Падение напряжения на катушке индуктивности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=0,807*97,536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=78,7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j78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=16,36+j76,98 B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Общее сопротивление цепи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bar>
            <m:bar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=59,1+20,3+j95,4=79,4+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j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95,4=124,12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j50,2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Ом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Величина входного напряжения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=I</m:t>
          </m:r>
          <m:bar>
            <m:bar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 w:cs="Times New Roman"/>
              <w:sz w:val="28"/>
              <w:szCs w:val="28"/>
            </w:rPr>
            <m:t>=0,807*124,12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j50,2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=100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j50,2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=64,011+j76,828 В</m:t>
          </m:r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Подсчитаем сумму падений напряжений на реостате и катушке индуктивности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=47,7+16,36+j76,98=64,06+j76,98=100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j50,2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</m:oMath>
      </m:oMathPara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=64,06+j76,98=100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j50,2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</m:sup>
        </m:sSup>
      </m:oMath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По данным второй строки таблицы 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>.2 построим топографическую диаграмму напряжений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object w:dxaOrig="7410" w:dyaOrig="7545">
          <v:shape id="_x0000_i1027" type="#_x0000_t75" style="width:370.7pt;height:377.4pt" o:ole="">
            <v:imagedata r:id="rId22" o:title=""/>
          </v:shape>
          <o:OLEObject Type="Embed" ProgID="Visio.Drawing.15" ShapeID="_x0000_i1027" DrawAspect="Content" ObjectID="_1590169726" r:id="rId23"/>
        </w:objec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Вектор падения напряжения на реостате по направлению совпадает с вектором тока и численно равен 47,7 В. вектор падения напряжения на катушке опережает вектор тока на 78,2</w:t>
      </w:r>
      <w:r w:rsidRPr="004134E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4134E9">
        <w:rPr>
          <w:rFonts w:ascii="Times New Roman" w:eastAsiaTheme="minorEastAsia" w:hAnsi="Times New Roman" w:cs="Times New Roman"/>
          <w:sz w:val="28"/>
          <w:szCs w:val="28"/>
        </w:rPr>
        <w:t xml:space="preserve"> и численно равен 78,7 В. Убеждаемся, что алгебраическая сумма этих двух векторов равна приложенному напряжению.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7. Выводы</w:t>
      </w:r>
    </w:p>
    <w:p w:rsidR="00BD37C6" w:rsidRPr="004134E9" w:rsidRDefault="00BD37C6" w:rsidP="00BD37C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134E9">
        <w:rPr>
          <w:rFonts w:ascii="Times New Roman" w:eastAsiaTheme="minorEastAsia" w:hAnsi="Times New Roman" w:cs="Times New Roman"/>
          <w:sz w:val="28"/>
          <w:szCs w:val="28"/>
        </w:rPr>
        <w:t>При параллельном соединении нагрузок алгебраическая сумма токов в параллельных ветвях равна току в неразветвленной ее части. При последовательном соединении нагрузок алгебраическая сумма падений напряжения на каждой из нагрузок равна приложенному напряжению.</w:t>
      </w:r>
    </w:p>
    <w:p w:rsidR="00BD37C6" w:rsidRPr="004134E9" w:rsidRDefault="00BD37C6" w:rsidP="00BD37C6">
      <w:pPr>
        <w:spacing w:line="360" w:lineRule="auto"/>
        <w:rPr>
          <w:rFonts w:ascii="Times New Roman" w:hAnsi="Times New Roman" w:cs="Times New Roman"/>
          <w:sz w:val="28"/>
        </w:rPr>
      </w:pPr>
    </w:p>
    <w:p w:rsidR="00F550DB" w:rsidRPr="000D4013" w:rsidRDefault="00F550DB" w:rsidP="00977C79">
      <w:pPr>
        <w:spacing w:line="360" w:lineRule="auto"/>
        <w:rPr>
          <w:rFonts w:ascii="Times New Roman" w:hAnsi="Times New Roman" w:cs="Times New Roman"/>
          <w:sz w:val="28"/>
        </w:rPr>
      </w:pPr>
    </w:p>
    <w:sectPr w:rsidR="00F550DB" w:rsidRPr="000D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2B75"/>
    <w:multiLevelType w:val="multilevel"/>
    <w:tmpl w:val="A524C9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08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3"/>
    <w:rsid w:val="0008611A"/>
    <w:rsid w:val="000D4013"/>
    <w:rsid w:val="000E1BC0"/>
    <w:rsid w:val="00122722"/>
    <w:rsid w:val="002051AD"/>
    <w:rsid w:val="002F5B3B"/>
    <w:rsid w:val="0035754D"/>
    <w:rsid w:val="00405391"/>
    <w:rsid w:val="007201C1"/>
    <w:rsid w:val="00742BFD"/>
    <w:rsid w:val="00826E13"/>
    <w:rsid w:val="008520D1"/>
    <w:rsid w:val="00977C79"/>
    <w:rsid w:val="00B46904"/>
    <w:rsid w:val="00BD37C6"/>
    <w:rsid w:val="00D94FE6"/>
    <w:rsid w:val="00DC6665"/>
    <w:rsid w:val="00E63350"/>
    <w:rsid w:val="00F550DB"/>
    <w:rsid w:val="00F6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F0F7"/>
  <w15:docId w15:val="{267E10F7-3EE7-43FE-AB65-6FD51A8D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Visio.vsdx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23" Type="http://schemas.openxmlformats.org/officeDocument/2006/relationships/package" Target="embeddings/_________Microsoft_Visio2.vsdx"/><Relationship Id="rId10" Type="http://schemas.openxmlformats.org/officeDocument/2006/relationships/image" Target="media/image5.png"/><Relationship Id="rId19" Type="http://schemas.openxmlformats.org/officeDocument/2006/relationships/package" Target="embeddings/_________Microsoft_Visio1.vsdx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90;&#1086;&#1083;&#1080;&#1081;\Desktop\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11</TotalTime>
  <Pages>18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dcterms:created xsi:type="dcterms:W3CDTF">2016-04-07T06:45:00Z</dcterms:created>
  <dcterms:modified xsi:type="dcterms:W3CDTF">2018-06-10T15:57:00Z</dcterms:modified>
</cp:coreProperties>
</file>