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="Times New Roman"/>
        </w:rPr>
        <w:id w:val="60280226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 w:val="0"/>
          <w:bCs w:val="0"/>
          <w:color w:val="000000"/>
          <w:lang w:eastAsia="ru-RU"/>
        </w:rPr>
      </w:sdtEndPr>
      <w:sdtContent>
        <w:p w:rsidR="001B1F6E" w:rsidRDefault="001075A4" w:rsidP="001075A4">
          <w:pPr>
            <w:pStyle w:val="af4"/>
            <w:ind w:firstLine="0"/>
            <w:jc w:val="center"/>
          </w:pPr>
          <w:r w:rsidRPr="004011DD">
            <w:rPr>
              <w:rFonts w:ascii="Times New Roman" w:eastAsiaTheme="minorEastAsia" w:hAnsi="Times New Roman" w:cs="Times New Roman"/>
              <w:bCs w:val="0"/>
              <w:color w:val="000000"/>
              <w:kern w:val="24"/>
              <w:lang w:eastAsia="ru-RU"/>
            </w:rPr>
            <w:t>СОДЕРЖАНИЕ</w:t>
          </w:r>
        </w:p>
        <w:p w:rsidR="001B1F6E" w:rsidRPr="001B1F6E" w:rsidRDefault="001B1F6E" w:rsidP="001B1F6E">
          <w:pPr>
            <w:rPr>
              <w:lang w:eastAsia="en-US"/>
            </w:rPr>
          </w:pPr>
        </w:p>
        <w:p w:rsidR="001E2D21" w:rsidRDefault="00DC7283" w:rsidP="001E2D21">
          <w:pPr>
            <w:pStyle w:val="11"/>
            <w:tabs>
              <w:tab w:val="right" w:leader="dot" w:pos="9628"/>
            </w:tabs>
            <w:spacing w:after="0" w:line="360" w:lineRule="auto"/>
            <w:ind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 w:rsidR="001B1F6E">
            <w:instrText xml:space="preserve"> TOC \o "1-3" \h \z \u </w:instrText>
          </w:r>
          <w:r>
            <w:fldChar w:fldCharType="separate"/>
          </w:r>
          <w:hyperlink w:anchor="_Toc11320346" w:history="1">
            <w:r w:rsidR="001E2D21" w:rsidRPr="00230213">
              <w:rPr>
                <w:rStyle w:val="a9"/>
                <w:noProof/>
              </w:rPr>
              <w:t>ВВЕДЕНИЕ</w:t>
            </w:r>
            <w:r w:rsidR="001E2D21">
              <w:rPr>
                <w:noProof/>
                <w:webHidden/>
              </w:rPr>
              <w:tab/>
            </w:r>
            <w:r w:rsidR="001E2D21">
              <w:rPr>
                <w:noProof/>
                <w:webHidden/>
              </w:rPr>
              <w:fldChar w:fldCharType="begin"/>
            </w:r>
            <w:r w:rsidR="001E2D21">
              <w:rPr>
                <w:noProof/>
                <w:webHidden/>
              </w:rPr>
              <w:instrText xml:space="preserve"> PAGEREF _Toc11320346 \h </w:instrText>
            </w:r>
            <w:r w:rsidR="001E2D21">
              <w:rPr>
                <w:noProof/>
                <w:webHidden/>
              </w:rPr>
            </w:r>
            <w:r w:rsidR="001E2D21">
              <w:rPr>
                <w:noProof/>
                <w:webHidden/>
              </w:rPr>
              <w:fldChar w:fldCharType="separate"/>
            </w:r>
            <w:r w:rsidR="001E2D21">
              <w:rPr>
                <w:noProof/>
                <w:webHidden/>
              </w:rPr>
              <w:t>3</w:t>
            </w:r>
            <w:r w:rsidR="001E2D21">
              <w:rPr>
                <w:noProof/>
                <w:webHidden/>
              </w:rPr>
              <w:fldChar w:fldCharType="end"/>
            </w:r>
          </w:hyperlink>
        </w:p>
        <w:p w:rsidR="001E2D21" w:rsidRDefault="001E2D21" w:rsidP="001E2D21">
          <w:pPr>
            <w:pStyle w:val="11"/>
            <w:tabs>
              <w:tab w:val="right" w:leader="dot" w:pos="9628"/>
            </w:tabs>
            <w:spacing w:after="0" w:line="360" w:lineRule="auto"/>
            <w:ind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1320347" w:history="1">
            <w:r w:rsidRPr="00230213">
              <w:rPr>
                <w:rStyle w:val="a9"/>
                <w:noProof/>
              </w:rPr>
              <w:t>1. МАРКЕТИНГ В РЕСТОРАННОМ БИЗНЕСЕ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_Toc11320347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2D21" w:rsidRDefault="001E2D21" w:rsidP="001E2D21">
          <w:pPr>
            <w:pStyle w:val="22"/>
            <w:tabs>
              <w:tab w:val="right" w:leader="dot" w:pos="9628"/>
            </w:tabs>
            <w:spacing w:after="0" w:line="360" w:lineRule="auto"/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1320348" w:history="1">
            <w:r w:rsidRPr="00230213">
              <w:rPr>
                <w:rStyle w:val="a9"/>
                <w:noProof/>
              </w:rPr>
              <w:t>1.1. Специфика применения конкурентных стратегий в маркетинге. Особенности маркетинга в ресторанном бизнесе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_Toc11320348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2D21" w:rsidRDefault="001E2D21" w:rsidP="001E2D21">
          <w:pPr>
            <w:pStyle w:val="22"/>
            <w:tabs>
              <w:tab w:val="right" w:leader="dot" w:pos="9628"/>
            </w:tabs>
            <w:spacing w:after="0" w:line="360" w:lineRule="auto"/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1320349" w:history="1">
            <w:r w:rsidRPr="00230213">
              <w:rPr>
                <w:rStyle w:val="a9"/>
                <w:noProof/>
              </w:rPr>
              <w:t>1.2. Особенности организации рекламной компании в ресторанном бизнесе.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_Toc11320349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2D21" w:rsidRDefault="001E2D21" w:rsidP="001E2D21">
          <w:pPr>
            <w:pStyle w:val="11"/>
            <w:tabs>
              <w:tab w:val="right" w:leader="dot" w:pos="9628"/>
            </w:tabs>
            <w:spacing w:after="0" w:line="360" w:lineRule="auto"/>
            <w:ind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1320350" w:history="1">
            <w:r w:rsidRPr="00230213">
              <w:rPr>
                <w:rStyle w:val="a9"/>
                <w:noProof/>
              </w:rPr>
              <w:t>2. РАЗРАБОТКА МАРКЕТИНГОВОЙ СТРАТЕГИЯ РЕСТОРАНА СЕТИ IL PATIO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_Toc11320350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2D21" w:rsidRDefault="001E2D21" w:rsidP="001E2D21">
          <w:pPr>
            <w:pStyle w:val="22"/>
            <w:tabs>
              <w:tab w:val="right" w:leader="dot" w:pos="9628"/>
            </w:tabs>
            <w:spacing w:after="0" w:line="360" w:lineRule="auto"/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1320351" w:history="1">
            <w:r w:rsidRPr="00230213">
              <w:rPr>
                <w:rStyle w:val="a9"/>
                <w:noProof/>
              </w:rPr>
              <w:t>2.1. Характеристика франчайзинговой сети ресторанов Il Patio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_Toc11320351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2D21" w:rsidRDefault="001E2D21" w:rsidP="001E2D21">
          <w:pPr>
            <w:pStyle w:val="22"/>
            <w:tabs>
              <w:tab w:val="right" w:leader="dot" w:pos="9628"/>
            </w:tabs>
            <w:spacing w:after="0" w:line="360" w:lineRule="auto"/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1320352" w:history="1">
            <w:r w:rsidRPr="00230213">
              <w:rPr>
                <w:rStyle w:val="a9"/>
                <w:noProof/>
              </w:rPr>
              <w:t xml:space="preserve">2.2. Характеристика элементов маркетинга в ресторане сети </w:t>
            </w:r>
            <w:r w:rsidRPr="00230213">
              <w:rPr>
                <w:rStyle w:val="a9"/>
                <w:noProof/>
                <w:lang w:val="en-US"/>
              </w:rPr>
              <w:t>IL</w:t>
            </w:r>
            <w:r w:rsidRPr="00230213">
              <w:rPr>
                <w:rStyle w:val="a9"/>
                <w:noProof/>
              </w:rPr>
              <w:t xml:space="preserve"> </w:t>
            </w:r>
            <w:r w:rsidRPr="00230213">
              <w:rPr>
                <w:rStyle w:val="a9"/>
                <w:noProof/>
                <w:lang w:val="en-US"/>
              </w:rPr>
              <w:t>Patio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_Toc11320352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2D21" w:rsidRDefault="001E2D21" w:rsidP="001E2D21">
          <w:pPr>
            <w:pStyle w:val="22"/>
            <w:tabs>
              <w:tab w:val="right" w:leader="dot" w:pos="9628"/>
            </w:tabs>
            <w:spacing w:after="0" w:line="360" w:lineRule="auto"/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1320353" w:history="1">
            <w:r w:rsidRPr="00230213">
              <w:rPr>
                <w:rStyle w:val="a9"/>
                <w:noProof/>
              </w:rPr>
              <w:t xml:space="preserve">2.3. Разработка рекомендации по формированию маркетинговой стратегии в ресторане </w:t>
            </w:r>
            <w:r w:rsidRPr="00230213">
              <w:rPr>
                <w:rStyle w:val="a9"/>
                <w:noProof/>
                <w:lang w:val="en-US"/>
              </w:rPr>
              <w:t>IL</w:t>
            </w:r>
            <w:r w:rsidRPr="00230213">
              <w:rPr>
                <w:rStyle w:val="a9"/>
                <w:noProof/>
              </w:rPr>
              <w:t xml:space="preserve"> </w:t>
            </w:r>
            <w:r w:rsidRPr="00230213">
              <w:rPr>
                <w:rStyle w:val="a9"/>
                <w:noProof/>
                <w:lang w:val="en-US"/>
              </w:rPr>
              <w:t>Patio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_Toc11320353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2D21" w:rsidRDefault="001E2D21" w:rsidP="001E2D21">
          <w:pPr>
            <w:pStyle w:val="11"/>
            <w:tabs>
              <w:tab w:val="right" w:leader="dot" w:pos="9628"/>
            </w:tabs>
            <w:spacing w:after="0" w:line="360" w:lineRule="auto"/>
            <w:ind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1320354" w:history="1">
            <w:r w:rsidRPr="00230213">
              <w:rPr>
                <w:rStyle w:val="a9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_Toc11320354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2D21" w:rsidRDefault="001E2D21" w:rsidP="001E2D21">
          <w:pPr>
            <w:pStyle w:val="11"/>
            <w:tabs>
              <w:tab w:val="right" w:leader="dot" w:pos="9628"/>
            </w:tabs>
            <w:spacing w:after="0" w:line="360" w:lineRule="auto"/>
            <w:ind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1320355" w:history="1">
            <w:r w:rsidRPr="00230213">
              <w:rPr>
                <w:rStyle w:val="a9"/>
                <w:noProof/>
              </w:rPr>
              <w:t>СПИСОК ЛИТЕРАТУРЫ И ИСПОЛЬЗОВАННЫХ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_Toc11320355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1F6E" w:rsidRDefault="00DC7283" w:rsidP="001E2D21">
          <w:pPr>
            <w:spacing w:line="360" w:lineRule="auto"/>
          </w:pPr>
          <w:r>
            <w:fldChar w:fldCharType="end"/>
          </w:r>
        </w:p>
      </w:sdtContent>
    </w:sdt>
    <w:p w:rsidR="00BF6F90" w:rsidRDefault="00BF6F90" w:rsidP="001075A4">
      <w:pPr>
        <w:pStyle w:val="1"/>
      </w:pPr>
      <w:r>
        <w:br w:type="page"/>
      </w:r>
      <w:bookmarkStart w:id="0" w:name="_Toc11320346"/>
      <w:r w:rsidR="001075A4">
        <w:lastRenderedPageBreak/>
        <w:t>ВВЕДЕНИЕ</w:t>
      </w:r>
      <w:bookmarkEnd w:id="0"/>
    </w:p>
    <w:p w:rsidR="00C86C2D" w:rsidRDefault="00C86C2D" w:rsidP="00C86C2D">
      <w:pPr>
        <w:spacing w:line="360" w:lineRule="auto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Актуальность темы исследования</w:t>
      </w:r>
    </w:p>
    <w:p w:rsidR="00C86C2D" w:rsidRDefault="00C86C2D" w:rsidP="00C86C2D">
      <w:pPr>
        <w:spacing w:line="360" w:lineRule="auto"/>
        <w:rPr>
          <w:rFonts w:eastAsiaTheme="minorEastAsia"/>
          <w:kern w:val="24"/>
        </w:rPr>
      </w:pPr>
      <w:r w:rsidRPr="00C86C2D">
        <w:rPr>
          <w:rFonts w:eastAsiaTheme="minorEastAsia"/>
          <w:kern w:val="24"/>
        </w:rPr>
        <w:t xml:space="preserve">В настоящее время каждая компания, осуществляя свою деятельность, должна ясно представлять потребность на перспективу в финансовых, материальных, трудовых и интеллектуальных ресурсах, источниках их получения, а также уметь четко рассчитать эффективность использования ресурсов в процессе работы фирмы. </w:t>
      </w:r>
    </w:p>
    <w:p w:rsidR="00BF6F90" w:rsidRDefault="00C86C2D" w:rsidP="00C86C2D">
      <w:pPr>
        <w:spacing w:line="360" w:lineRule="auto"/>
      </w:pPr>
      <w:r w:rsidRPr="00C86C2D">
        <w:rPr>
          <w:rFonts w:eastAsiaTheme="minorEastAsia"/>
          <w:kern w:val="24"/>
        </w:rPr>
        <w:t>Значение маркетинга в практике российского бизнеса растет вместе с осознанием роли маркетинговых стратегий в решении конкретных проблем организаций и предприятий на высоко конкурентных рынках. В этой связи, рассмотрение стратегических аспектов политики предприятия и практического использования инструментария в области формирования маркетинговой стратегии является своевременным и актуальным.</w:t>
      </w:r>
    </w:p>
    <w:p w:rsidR="00A61C71" w:rsidRDefault="00916D8C" w:rsidP="00916D8C">
      <w:pPr>
        <w:spacing w:line="360" w:lineRule="auto"/>
      </w:pPr>
      <w:r>
        <w:t xml:space="preserve">Интенсивное развитие ресторанного бизнеса в настоящее время имеет объективные причины и основания, среди которых можно отметить возможность получения реальных денег через хорошо организованную коммуникационную политику. </w:t>
      </w:r>
    </w:p>
    <w:p w:rsidR="00916D8C" w:rsidRDefault="00916D8C" w:rsidP="00916D8C">
      <w:pPr>
        <w:spacing w:line="360" w:lineRule="auto"/>
      </w:pPr>
      <w:r>
        <w:t>Самое динамичное направление на ресторанном рынке, как свидетельствует краснодарская практика, характерно для демократических ресторанов, часть из которых объединена в сети. Создание сети позволяет существенно уменьшить издержки за счет централизованного снабжения, корпоративного стиля управления, единого меню, целевых рекламных акций. К этому направлению бизнеса относится ресторанная сеть «Ил Патио», являющаяся объектом исследования данной курсовой работы.</w:t>
      </w:r>
    </w:p>
    <w:p w:rsidR="00A61C71" w:rsidRDefault="00A61C71" w:rsidP="00916D8C">
      <w:pPr>
        <w:spacing w:line="360" w:lineRule="auto"/>
      </w:pPr>
      <w:r>
        <w:t>Предмет исследования – маркетинговые стратегии в развитии ресторанного бизнеса.</w:t>
      </w:r>
    </w:p>
    <w:p w:rsidR="00A61C71" w:rsidRDefault="00A61C71" w:rsidP="00916D8C">
      <w:pPr>
        <w:spacing w:line="360" w:lineRule="auto"/>
      </w:pPr>
      <w:r>
        <w:t xml:space="preserve">Основная цель моей работы – провести анализ элементов маркетинга ресторана сети </w:t>
      </w:r>
      <w:r>
        <w:rPr>
          <w:lang w:val="en-US"/>
        </w:rPr>
        <w:t>IL</w:t>
      </w:r>
      <w:r w:rsidRPr="00A61C71">
        <w:t xml:space="preserve"> </w:t>
      </w:r>
      <w:r>
        <w:rPr>
          <w:lang w:val="en-US"/>
        </w:rPr>
        <w:t>Patio</w:t>
      </w:r>
      <w:r w:rsidRPr="00A61C71">
        <w:t xml:space="preserve"> </w:t>
      </w:r>
      <w:r>
        <w:t>и сформировать рекомендации по привлечению новых клиентов.</w:t>
      </w:r>
    </w:p>
    <w:p w:rsidR="00D01EDB" w:rsidRDefault="00D01EDB" w:rsidP="00D01EDB">
      <w:pPr>
        <w:spacing w:line="360" w:lineRule="auto"/>
      </w:pPr>
      <w:r>
        <w:lastRenderedPageBreak/>
        <w:t>Эта цель будет раскрываться через следующие задачи:</w:t>
      </w:r>
    </w:p>
    <w:p w:rsidR="00D01EDB" w:rsidRDefault="00D01EDB" w:rsidP="00D01EDB">
      <w:pPr>
        <w:spacing w:line="360" w:lineRule="auto"/>
      </w:pPr>
      <w:r>
        <w:t>1. Маркетинг в ресторанном бизнесе</w:t>
      </w:r>
    </w:p>
    <w:p w:rsidR="00D01EDB" w:rsidRDefault="00D01EDB" w:rsidP="00D01EDB">
      <w:pPr>
        <w:spacing w:line="360" w:lineRule="auto"/>
      </w:pPr>
      <w:r>
        <w:t xml:space="preserve">2. Разработка маркетинговой стратегия ресторана сети </w:t>
      </w:r>
      <w:r>
        <w:rPr>
          <w:lang w:val="en-US"/>
        </w:rPr>
        <w:t>IL</w:t>
      </w:r>
      <w:r w:rsidRPr="00EF646F">
        <w:t xml:space="preserve"> </w:t>
      </w:r>
      <w:r>
        <w:rPr>
          <w:lang w:val="en-US"/>
        </w:rPr>
        <w:t>Patio</w:t>
      </w:r>
    </w:p>
    <w:p w:rsidR="00A61C71" w:rsidRPr="00A61C71" w:rsidRDefault="00A61C71" w:rsidP="00916D8C">
      <w:pPr>
        <w:spacing w:line="360" w:lineRule="auto"/>
      </w:pPr>
      <w:r>
        <w:t>По структуре работа состоит из введения, двух основных глав, заключения и списка литературы.</w:t>
      </w:r>
    </w:p>
    <w:p w:rsidR="00A61C71" w:rsidRDefault="00A61C71" w:rsidP="00A61C71">
      <w:pPr>
        <w:spacing w:line="360" w:lineRule="auto"/>
        <w:ind w:firstLine="0"/>
      </w:pPr>
    </w:p>
    <w:p w:rsidR="00916D8C" w:rsidRPr="00C86C2D" w:rsidRDefault="00916D8C" w:rsidP="00916D8C">
      <w:pPr>
        <w:spacing w:line="360" w:lineRule="auto"/>
      </w:pPr>
    </w:p>
    <w:p w:rsidR="00BF6F90" w:rsidRDefault="00BF6F90" w:rsidP="001B1F6E">
      <w:pPr>
        <w:rPr>
          <w:rFonts w:eastAsiaTheme="majorEastAsia"/>
        </w:rPr>
      </w:pPr>
    </w:p>
    <w:p w:rsidR="00BF6F90" w:rsidRDefault="00BF6F90" w:rsidP="001B1F6E">
      <w:pPr>
        <w:rPr>
          <w:rFonts w:eastAsiaTheme="majorEastAsia"/>
        </w:rPr>
      </w:pPr>
      <w:r>
        <w:br w:type="page"/>
      </w:r>
    </w:p>
    <w:p w:rsidR="00515868" w:rsidRPr="001075A4" w:rsidRDefault="001075A4" w:rsidP="001075A4">
      <w:pPr>
        <w:pStyle w:val="1"/>
      </w:pPr>
      <w:bookmarkStart w:id="1" w:name="_Toc11320347"/>
      <w:r w:rsidRPr="001075A4">
        <w:lastRenderedPageBreak/>
        <w:t>1. МАРКЕТИНГ В РЕСТОРАННОМ БИЗНЕСЕ</w:t>
      </w:r>
      <w:bookmarkEnd w:id="1"/>
    </w:p>
    <w:p w:rsidR="00E97D7D" w:rsidRPr="00343DA8" w:rsidRDefault="00E97D7D" w:rsidP="001075A4">
      <w:pPr>
        <w:pStyle w:val="2"/>
      </w:pPr>
      <w:bookmarkStart w:id="2" w:name="_Toc11320348"/>
      <w:r w:rsidRPr="00343DA8">
        <w:t xml:space="preserve">1.1. </w:t>
      </w:r>
      <w:r w:rsidR="008C2110">
        <w:t>Специфика применения конкурентных стратегий в маркетинге</w:t>
      </w:r>
      <w:r w:rsidR="00A61C71">
        <w:t>. Особенности</w:t>
      </w:r>
      <w:r w:rsidRPr="00343DA8">
        <w:t xml:space="preserve"> маркетинга в ресторанном бизнесе</w:t>
      </w:r>
      <w:bookmarkEnd w:id="2"/>
    </w:p>
    <w:p w:rsidR="00E644D9" w:rsidRDefault="00E644D9" w:rsidP="00E644D9">
      <w:pPr>
        <w:spacing w:line="360" w:lineRule="auto"/>
      </w:pPr>
      <w:r>
        <w:t>Компания, действующая на рынке, всегда подвергается риску - опасности возникновения непредвиденных угроз и потери ожидаемой прибыли, дохода, имущества или денежных средств в связи со случайным изменением условий экономической деятельности, неблагоприятными обстоятельствами.</w:t>
      </w:r>
      <w:r>
        <w:rPr>
          <w:rStyle w:val="af3"/>
        </w:rPr>
        <w:footnoteReference w:id="1"/>
      </w:r>
      <w:r>
        <w:t xml:space="preserve"> </w:t>
      </w:r>
    </w:p>
    <w:p w:rsidR="00E644D9" w:rsidRDefault="00E644D9" w:rsidP="00E644D9">
      <w:pPr>
        <w:spacing w:line="360" w:lineRule="auto"/>
      </w:pPr>
      <w:r>
        <w:t xml:space="preserve">Одной из важнейших угроз компании является- конкуренция. Для того, чтобы мы лучше смогли понять и проанализировать основные конкурентные стратегии нам нужно дать определения понятиям «конкуренция» и «конкурент». Конкуренция - состязание между товаропроизводителями за наиболее выгодные сферы приложения капитала, рынка сбыта, источники сырья. </w:t>
      </w:r>
    </w:p>
    <w:p w:rsidR="00E644D9" w:rsidRDefault="00E644D9" w:rsidP="00E644D9">
      <w:pPr>
        <w:spacing w:line="360" w:lineRule="auto"/>
      </w:pPr>
      <w:r>
        <w:t xml:space="preserve">Конкурент - лицо, группа лиц, фирма, предприятие, соперничающие в достижении идентичных целей, в стремлении обладать теми же ресурсами, благами, занимать положение на рынке. </w:t>
      </w:r>
    </w:p>
    <w:p w:rsidR="00E644D9" w:rsidRDefault="00E644D9" w:rsidP="00E644D9">
      <w:pPr>
        <w:spacing w:line="360" w:lineRule="auto"/>
      </w:pPr>
      <w:r>
        <w:t xml:space="preserve">Дав определения конкуренции и конкурента, мы можем перейти к рассмотрению основных конкурентных стратегий. Очевидно, что компания, ориентированная на потребителей, имеет благоприятные возможности определения новых перспектив и формирования долгосрочной стратегии. Наблюдая за изменениями потребностей покупателей, она располагает необходимой информацией для принятия решения о работе с определенными группами потребителей, об иерархии удовлетворения потребностей. </w:t>
      </w:r>
    </w:p>
    <w:p w:rsidR="00E644D9" w:rsidRDefault="00E644D9" w:rsidP="00E644D9">
      <w:pPr>
        <w:spacing w:line="360" w:lineRule="auto"/>
      </w:pPr>
      <w:r>
        <w:t xml:space="preserve">Современная компания должна одинаково пристально следить как за действиями конкурентов, так и за изменениями вкусов потребителей. Предпочтение той или иной маркетинговой стратегии отдается в зависимости от позиции компании в отрасли и ее целей, возможностей и ресурсов. </w:t>
      </w:r>
      <w:r>
        <w:lastRenderedPageBreak/>
        <w:t>Конкурентная маркетинговая стратегия зависит от того, к какому типу относится данная компания. Существуют следующие типы компаний:</w:t>
      </w:r>
    </w:p>
    <w:p w:rsidR="00E644D9" w:rsidRDefault="00E644D9" w:rsidP="00E644D9">
      <w:pPr>
        <w:pStyle w:val="ae"/>
        <w:numPr>
          <w:ilvl w:val="0"/>
          <w:numId w:val="7"/>
        </w:numPr>
        <w:spacing w:line="360" w:lineRule="auto"/>
      </w:pPr>
      <w:r>
        <w:t>лидер рынка;</w:t>
      </w:r>
    </w:p>
    <w:p w:rsidR="00E644D9" w:rsidRDefault="00E644D9" w:rsidP="00E644D9">
      <w:pPr>
        <w:pStyle w:val="ae"/>
        <w:numPr>
          <w:ilvl w:val="0"/>
          <w:numId w:val="7"/>
        </w:numPr>
        <w:spacing w:line="360" w:lineRule="auto"/>
      </w:pPr>
      <w:r>
        <w:t>компания-претендент;</w:t>
      </w:r>
    </w:p>
    <w:p w:rsidR="00E644D9" w:rsidRDefault="00E644D9" w:rsidP="00E644D9">
      <w:pPr>
        <w:pStyle w:val="ae"/>
        <w:numPr>
          <w:ilvl w:val="0"/>
          <w:numId w:val="7"/>
        </w:numPr>
        <w:spacing w:line="360" w:lineRule="auto"/>
      </w:pPr>
      <w:r>
        <w:t>компания-последователь;</w:t>
      </w:r>
    </w:p>
    <w:p w:rsidR="00E644D9" w:rsidRDefault="00E644D9" w:rsidP="00E644D9">
      <w:pPr>
        <w:pStyle w:val="ae"/>
        <w:numPr>
          <w:ilvl w:val="0"/>
          <w:numId w:val="7"/>
        </w:numPr>
        <w:spacing w:line="360" w:lineRule="auto"/>
      </w:pPr>
      <w:r>
        <w:t>компания, обслуживающая рыночные ниши.</w:t>
      </w:r>
    </w:p>
    <w:p w:rsidR="00E644D9" w:rsidRDefault="00E644D9" w:rsidP="00E644D9">
      <w:pPr>
        <w:spacing w:line="360" w:lineRule="auto"/>
      </w:pPr>
      <w:r>
        <w:t xml:space="preserve">Лидер рынка сталкивается со следующими проблемами: расширение всего рынка в целом, защита доли рынка и увеличение доли рынка. Лидер рынка заинтересован в расширении всего рынка в целом, потому что в результате любого увеличения объѐма продаж он выигрывает больше остальных. </w:t>
      </w:r>
    </w:p>
    <w:p w:rsidR="00E644D9" w:rsidRDefault="00E644D9" w:rsidP="00E644D9">
      <w:pPr>
        <w:spacing w:line="360" w:lineRule="auto"/>
      </w:pPr>
      <w:r>
        <w:t xml:space="preserve">Для увеличения объема рынка компания-лидер находится в постоянном поиске новых потребителей товара, новых возможностей использования товара и возможностей обеспечить более частое и более интенсивное потребление своих товаров. Для защиты своей существующей доли рынка рыночный лидер имеет несколько способов обороны: позиционная оборона, фланговая оборона, оборона с нанесением упреждающих ударов, оборона с нанесением контрударов, мобильная оборона и стянутая оборона. Большинство опытных лидеров ограждают себя от нападок конкурентов, выбирая правильные действия, не давая конкурентам ни малейшего шанса для наступления. </w:t>
      </w:r>
    </w:p>
    <w:p w:rsidR="00E644D9" w:rsidRDefault="00E644D9" w:rsidP="00E644D9">
      <w:pPr>
        <w:spacing w:line="360" w:lineRule="auto"/>
      </w:pPr>
      <w:r>
        <w:t xml:space="preserve">Лидер может также стремиться увеличить свою долю рынка. Это имеет смысл в тех случаях, когда повышение доли рынка приводит к соответственному росту прибыльности. </w:t>
      </w:r>
    </w:p>
    <w:p w:rsidR="00E644D9" w:rsidRDefault="00E644D9" w:rsidP="00E644D9">
      <w:pPr>
        <w:spacing w:line="360" w:lineRule="auto"/>
      </w:pPr>
      <w:r>
        <w:t xml:space="preserve">Рассмотрим более подробно способы обороны компаний. Компания-претендент - это компания, которая стремится увеличить свою долю рынка, атакуя лидера и другие, входящие в первую десятку, компании отрасли. Стратегия компании-претендента зависит от того, кого из конкурентов она собирается атаковать: лидера, такую же компанию или более мелкую компанию. </w:t>
      </w:r>
    </w:p>
    <w:p w:rsidR="00E644D9" w:rsidRDefault="00E644D9" w:rsidP="00E644D9">
      <w:pPr>
        <w:spacing w:line="360" w:lineRule="auto"/>
      </w:pPr>
      <w:r>
        <w:lastRenderedPageBreak/>
        <w:t xml:space="preserve">Целями компании-претендента могут быть занятие лидирующей позиции на рынке, расширение доли рынка или вытеснение с рынка мелкой компании. Компания-претендент может брать одну из нескольких наступательных стратегий, к которым относятся лобовая атака, фланговая атака, атака с целью окружения, обходной маневр и «партизанская война». </w:t>
      </w:r>
    </w:p>
    <w:p w:rsidR="00E644D9" w:rsidRDefault="00E644D9" w:rsidP="00E644D9">
      <w:pPr>
        <w:spacing w:line="360" w:lineRule="auto"/>
      </w:pPr>
      <w:r>
        <w:t xml:space="preserve">Лобовая атака – атака сильных сторон конкурента с целью превзойти конкурента по основным направлениям: товарам, ценам, системам распределения, продвижению. </w:t>
      </w:r>
    </w:p>
    <w:p w:rsidR="00E644D9" w:rsidRDefault="00E644D9" w:rsidP="00E644D9">
      <w:pPr>
        <w:spacing w:line="360" w:lineRule="auto"/>
      </w:pPr>
      <w:r>
        <w:t xml:space="preserve">Фланговая атака - нанесение ударов в слабые места компании- конкурента при противопоставлении им своих сильных сторон. Атака с целью окружения - нанесение удара конкурентам по всем направлениям, с фронта, флангов и тыла с целью ликвидировать преобладание конкурента на рынке. «Партизанская война» - периодические небольшие наступления без объявления «войны» с целью извести и деморализовать противника для укрепления своих позиций. </w:t>
      </w:r>
    </w:p>
    <w:p w:rsidR="00E644D9" w:rsidRDefault="00E644D9" w:rsidP="00E644D9">
      <w:pPr>
        <w:spacing w:line="360" w:lineRule="auto"/>
      </w:pPr>
      <w:r>
        <w:t xml:space="preserve">Компания-последователь - это одна из ведущих компаний, которая стремится выжить на рынке. Такая компания обычно боится того, что она больше потеряет, чем приобретет, ввязавшись в конкурентную борьбу. Некоторые компании-последователи достигают более высокого уровня окупаемости капиталовложений по сравнению с лидером отрасли. </w:t>
      </w:r>
    </w:p>
    <w:p w:rsidR="00E644D9" w:rsidRDefault="00E644D9" w:rsidP="00E644D9">
      <w:pPr>
        <w:spacing w:line="360" w:lineRule="auto"/>
      </w:pPr>
      <w:r>
        <w:t xml:space="preserve">Компания-последователь может выбрать одну из трех стратегий: плагиат, подражание, освоение. Компания-плагиатор полностью копирует выпускаемые лидером товары, его систему распределения, рекламу и другие маркетинговые действия. </w:t>
      </w:r>
    </w:p>
    <w:p w:rsidR="00E644D9" w:rsidRDefault="00E644D9" w:rsidP="00E644D9">
      <w:pPr>
        <w:spacing w:line="360" w:lineRule="auto"/>
      </w:pPr>
      <w:r>
        <w:t xml:space="preserve">Компания-подражатель копирует частично, внося некоторые изменения в комплекс предоставляемых услуг, рекламу, ценообразование и другие составляющие маркетингового комплекса. Компания - осваиватель строит свою политику, используя продукцию лидера и его маркетинговые программы, зачастую улучшая их. Например, японские фирмы, осваивая и совершенствуя </w:t>
      </w:r>
      <w:r>
        <w:lastRenderedPageBreak/>
        <w:t xml:space="preserve">продукцию, разработанную различными компаниями по всему миру, перерастают из осваивателей в претендентов. </w:t>
      </w:r>
    </w:p>
    <w:p w:rsidR="00E644D9" w:rsidRDefault="00E644D9" w:rsidP="00E644D9">
      <w:pPr>
        <w:spacing w:line="360" w:lineRule="auto"/>
      </w:pPr>
      <w:r>
        <w:t xml:space="preserve">Стратегия компании, обслуживающей рыночную нишу, предполагает нахождение надежной и прибыльной ниши, специализацию на ней, либо одновременное использование нескольких ниш. </w:t>
      </w:r>
    </w:p>
    <w:p w:rsidR="00E644D9" w:rsidRDefault="00E644D9" w:rsidP="00E644D9">
      <w:pPr>
        <w:spacing w:line="360" w:lineRule="auto"/>
      </w:pPr>
      <w:r>
        <w:t>Знание конкурентов - основное условие эффективной маркетинговой деятельности. Компания, фирма или любое производство должны постоянно сравнивать свои товары, цены, каналы распределения, мероприятия по продвижению и рекламные кампании, с продукцией и маркетинговой политикой конкурентов и определять свои конкурентные преимущества и недостатки. Тем самым, на наш взгляд, они получат возможность вести «прицельный огонь» по позициям конкурентов и организовать эффективную оборону своих рубежей.</w:t>
      </w:r>
    </w:p>
    <w:p w:rsidR="00E97D7D" w:rsidRDefault="00E97D7D" w:rsidP="00E97D7D">
      <w:pPr>
        <w:spacing w:line="360" w:lineRule="auto"/>
      </w:pPr>
      <w:r>
        <w:t>В современных реалиях ресторанный бизнес стремительно развивается. Почти каждый день в России создаются точки общественного питания. Ресторанный бизнес перешел на следующий виток своего развития. Безусловно, каждый пытается привлечь внимание большего количества посетителей, используя самые различные рекламные трюки и маркетинговые ходы. И поэтому, конкуренция очень высока в данной сфере услуг.</w:t>
      </w:r>
    </w:p>
    <w:p w:rsidR="00E97D7D" w:rsidRDefault="00E97D7D" w:rsidP="00E97D7D">
      <w:pPr>
        <w:spacing w:line="360" w:lineRule="auto"/>
      </w:pPr>
      <w:r>
        <w:t>Маркетинг – это система организации и управления компании, производящей товары и предлагающей  различный вид услуг, направленная на удовлетворение потребностей и обеспечивающая достижение целей фирмы.</w:t>
      </w:r>
    </w:p>
    <w:p w:rsidR="00E97D7D" w:rsidRDefault="00E97D7D" w:rsidP="00E97D7D">
      <w:pPr>
        <w:spacing w:line="360" w:lineRule="auto"/>
      </w:pPr>
      <w:r>
        <w:t>Маркетинг – это управление отношениями с клиентами, нацеленные на получение выгоды.</w:t>
      </w:r>
      <w:r w:rsidR="00343DA8">
        <w:rPr>
          <w:rStyle w:val="af3"/>
        </w:rPr>
        <w:footnoteReference w:id="2"/>
      </w:r>
    </w:p>
    <w:p w:rsidR="00E97D7D" w:rsidRDefault="00E97D7D" w:rsidP="00E97D7D">
      <w:pPr>
        <w:spacing w:line="360" w:lineRule="auto"/>
      </w:pPr>
      <w:r>
        <w:t>Одной из главных функций исследования маркетинга является разработка действенных стратегий, и  уменьшение  риска принятия ошибочных управленческих действий.</w:t>
      </w:r>
      <w:r w:rsidR="00343DA8">
        <w:rPr>
          <w:rStyle w:val="af3"/>
        </w:rPr>
        <w:footnoteReference w:id="3"/>
      </w:r>
    </w:p>
    <w:p w:rsidR="00E97D7D" w:rsidRDefault="00E97D7D" w:rsidP="00E97D7D">
      <w:pPr>
        <w:spacing w:line="360" w:lineRule="auto"/>
      </w:pPr>
      <w:r>
        <w:lastRenderedPageBreak/>
        <w:t>При возникновении желания открыть заведение общественного питания и при низкоэффективной работе уже существующего заведения возникает необходимость проведения маркетинговых исследований.</w:t>
      </w:r>
    </w:p>
    <w:p w:rsidR="00E97D7D" w:rsidRDefault="00E97D7D" w:rsidP="00E97D7D">
      <w:pPr>
        <w:spacing w:line="360" w:lineRule="auto"/>
      </w:pPr>
      <w:r>
        <w:t>Цель маркетинга заключается в достижении наибольшего уровня продаж и получения высокой прибыли с помощью максимального удовлетворения  потребительского спроса, превосходства над конкурентами, и занятие достойного места на рынке сбыта.</w:t>
      </w:r>
    </w:p>
    <w:p w:rsidR="00E97D7D" w:rsidRDefault="00E97D7D" w:rsidP="00E97D7D">
      <w:pPr>
        <w:spacing w:line="360" w:lineRule="auto"/>
      </w:pPr>
      <w:r>
        <w:t>Основная задача маркетинговых стратегий в ресторанном бизнесе заключается в  повышение качества и количества продаж и наибольшем привлечении клиентов. От создателя той или иной фирмы требуются организаторские способности, амбициозность и целеустремленность, умение создавать благоприятную атмосферу заведения, привлекающую клиентов и вызывающую желание посетить ресторан снова.</w:t>
      </w:r>
    </w:p>
    <w:p w:rsidR="00E97D7D" w:rsidRDefault="00E97D7D" w:rsidP="00E97D7D">
      <w:pPr>
        <w:spacing w:line="360" w:lineRule="auto"/>
      </w:pPr>
      <w:r>
        <w:t>Следовательно, задачи маркетинга в ресторанном бизнесе заключаются в следующем:</w:t>
      </w:r>
    </w:p>
    <w:p w:rsidR="00E97D7D" w:rsidRDefault="00E97D7D" w:rsidP="00343DA8">
      <w:pPr>
        <w:pStyle w:val="ae"/>
        <w:numPr>
          <w:ilvl w:val="0"/>
          <w:numId w:val="5"/>
        </w:numPr>
        <w:spacing w:line="360" w:lineRule="auto"/>
      </w:pPr>
      <w:r>
        <w:t>Распространение информации о заведении.</w:t>
      </w:r>
    </w:p>
    <w:p w:rsidR="00E97D7D" w:rsidRDefault="00E97D7D" w:rsidP="00343DA8">
      <w:pPr>
        <w:pStyle w:val="ae"/>
        <w:numPr>
          <w:ilvl w:val="0"/>
          <w:numId w:val="5"/>
        </w:numPr>
        <w:spacing w:line="360" w:lineRule="auto"/>
      </w:pPr>
      <w:r>
        <w:t>Привлечение большего количества клиентов.</w:t>
      </w:r>
    </w:p>
    <w:p w:rsidR="00E97D7D" w:rsidRDefault="00E97D7D" w:rsidP="00343DA8">
      <w:pPr>
        <w:pStyle w:val="ae"/>
        <w:numPr>
          <w:ilvl w:val="0"/>
          <w:numId w:val="5"/>
        </w:numPr>
        <w:spacing w:line="360" w:lineRule="auto"/>
      </w:pPr>
      <w:r>
        <w:t>Удержание клиентов.</w:t>
      </w:r>
    </w:p>
    <w:p w:rsidR="00E97D7D" w:rsidRDefault="00E97D7D" w:rsidP="00343DA8">
      <w:pPr>
        <w:pStyle w:val="ae"/>
        <w:numPr>
          <w:ilvl w:val="0"/>
          <w:numId w:val="5"/>
        </w:numPr>
        <w:spacing w:line="360" w:lineRule="auto"/>
      </w:pPr>
      <w:r>
        <w:t>Увеличение прибыли ресторана за счет клиента.</w:t>
      </w:r>
    </w:p>
    <w:p w:rsidR="00343DA8" w:rsidRDefault="00343DA8" w:rsidP="00343DA8">
      <w:pPr>
        <w:spacing w:line="360" w:lineRule="auto"/>
      </w:pPr>
      <w:r>
        <w:t>Ресторанный бизнес является динамичным, востребованным, но в то же время и сложным видом общественного питания в современном мире. При открытии ресторана первым делом необходимо изучить категорию граждан с последующим предоставлением соответствующих услуг питания. От правильного выбора контингента населения зависит успех ресторана в конкурентной борьбе. Учредителям важно четко определиться со стратегией бизнеса, опираясь на определенные сегменты потребителей рынка общественного питания.</w:t>
      </w:r>
    </w:p>
    <w:p w:rsidR="00343DA8" w:rsidRDefault="00343DA8" w:rsidP="00343DA8">
      <w:pPr>
        <w:spacing w:line="360" w:lineRule="auto"/>
      </w:pPr>
      <w:r>
        <w:lastRenderedPageBreak/>
        <w:t>«Стратегия – это образ организационных действий и управляющих подходов, которые направлены на решение основных целей и соответствующих задач фирмы».</w:t>
      </w:r>
    </w:p>
    <w:p w:rsidR="00343DA8" w:rsidRDefault="00343DA8" w:rsidP="00343DA8">
      <w:pPr>
        <w:spacing w:line="360" w:lineRule="auto"/>
      </w:pPr>
      <w:r>
        <w:t>Стратегическое планирование является фундаментом принятия оптимальных управленческих решений, контроля и мотивации, функции организации, которые  направлены на разработку эффективной  стратегии предприятия.</w:t>
      </w:r>
    </w:p>
    <w:p w:rsidR="00343DA8" w:rsidRDefault="00343DA8" w:rsidP="00343DA8">
      <w:pPr>
        <w:spacing w:line="360" w:lineRule="auto"/>
      </w:pPr>
      <w:r>
        <w:t>Существуют следующие требования к планированию ресторанного бизнеса:</w:t>
      </w:r>
    </w:p>
    <w:p w:rsidR="00343DA8" w:rsidRDefault="00343DA8" w:rsidP="00343DA8">
      <w:pPr>
        <w:spacing w:line="360" w:lineRule="auto"/>
      </w:pPr>
      <w:r>
        <w:t>•    Исследуется местоположение заведения для дальнейшей успешной работы, его востребованность, наличие конкурентов и посетителей;</w:t>
      </w:r>
    </w:p>
    <w:p w:rsidR="00343DA8" w:rsidRDefault="00343DA8" w:rsidP="00343DA8">
      <w:pPr>
        <w:spacing w:line="360" w:lineRule="auto"/>
      </w:pPr>
      <w:r>
        <w:t>•    Кроме того, изучается пригодность помещения, выбранного для расположения заведения и его эффективного функционирования;</w:t>
      </w:r>
    </w:p>
    <w:p w:rsidR="00343DA8" w:rsidRDefault="00343DA8" w:rsidP="00343DA8">
      <w:pPr>
        <w:spacing w:line="360" w:lineRule="auto"/>
      </w:pPr>
      <w:r>
        <w:t>•    Оценка технического оснащения и юридических документов;</w:t>
      </w:r>
    </w:p>
    <w:p w:rsidR="00343DA8" w:rsidRDefault="00343DA8" w:rsidP="00343DA8">
      <w:pPr>
        <w:spacing w:line="360" w:lineRule="auto"/>
      </w:pPr>
      <w:r>
        <w:t>•    Изучается значение заведения на рынке общественного питания;</w:t>
      </w:r>
    </w:p>
    <w:p w:rsidR="00343DA8" w:rsidRDefault="00343DA8" w:rsidP="00343DA8">
      <w:pPr>
        <w:spacing w:line="360" w:lineRule="auto"/>
      </w:pPr>
      <w:r>
        <w:t>•    Количественные показатели существующих услуг на рынке общественного питания являются неотъемлемой частью планирования.</w:t>
      </w:r>
    </w:p>
    <w:p w:rsidR="00343DA8" w:rsidRDefault="00343DA8" w:rsidP="00343DA8">
      <w:pPr>
        <w:spacing w:line="360" w:lineRule="auto"/>
      </w:pPr>
      <w:r>
        <w:t>Не менее важным в планировании ресторанного бизнеса является изучение целевой аудитории, которое содержит информацию о мотивации посещения заведения. Такие данные позволяют выбрать контингент заинтересованных клиентов, а также степень удовлетворенности и платежеспособности. Необходимо обладать этими данными при разработке маркетинговых ходов.</w:t>
      </w:r>
      <w:r>
        <w:rPr>
          <w:rStyle w:val="af3"/>
        </w:rPr>
        <w:footnoteReference w:id="4"/>
      </w:r>
    </w:p>
    <w:p w:rsidR="00343DA8" w:rsidRDefault="00343DA8" w:rsidP="00343DA8">
      <w:pPr>
        <w:spacing w:line="360" w:lineRule="auto"/>
      </w:pPr>
      <w:r>
        <w:t xml:space="preserve">Стратегии маркетинга включают в себя основные направления деятельности заведения, имеющие стратегический  характер, которые  направлены на достижение оптимальных результатов в ресторанном бизнесе. Выбор  стратегии нужно осуществлять обосновано, поскольку в перспективе </w:t>
      </w:r>
      <w:r>
        <w:lastRenderedPageBreak/>
        <w:t>правильно выбранная тактика поведения будет облегчать руководству  деятельность в организации.</w:t>
      </w:r>
    </w:p>
    <w:p w:rsidR="00343DA8" w:rsidRDefault="00343DA8" w:rsidP="001075A4">
      <w:pPr>
        <w:pStyle w:val="2"/>
      </w:pPr>
      <w:bookmarkStart w:id="3" w:name="_Toc11320349"/>
      <w:r>
        <w:t>1.2. Особенности организации рекламной компании в ресторанном бизнесе.</w:t>
      </w:r>
      <w:bookmarkEnd w:id="3"/>
    </w:p>
    <w:p w:rsidR="00343DA8" w:rsidRDefault="00343DA8" w:rsidP="00343DA8">
      <w:pPr>
        <w:spacing w:line="360" w:lineRule="auto"/>
      </w:pPr>
      <w:r>
        <w:t>Реклама – это один из основных видов деятельности маркетинга, с помощью которой фирма влияет на сознание и поведение человека, информирует его и убеждает в необходимости  купить любой товар.</w:t>
      </w:r>
    </w:p>
    <w:p w:rsidR="00343DA8" w:rsidRDefault="00343DA8" w:rsidP="00343DA8">
      <w:pPr>
        <w:spacing w:line="360" w:lineRule="auto"/>
      </w:pPr>
      <w:r>
        <w:t>Реклама должна осуществляться при помощи художественных, технических и психологических приемов. Она ориентирована на привлечение будущих посетителей, ведь не зря считается, что реклама – двигатель торговли.</w:t>
      </w:r>
    </w:p>
    <w:p w:rsidR="00343DA8" w:rsidRDefault="00343DA8" w:rsidP="00343DA8">
      <w:pPr>
        <w:spacing w:line="360" w:lineRule="auto"/>
      </w:pPr>
      <w:r>
        <w:t>Первоначальная реклама направлена на ознакомление будущих посетителей с созданием нового ресторана путем предоставления необходимых сведений о местонахождении, качестве и ценах заведения. Реклама данного типа побуждает и убеждает клиентов посетить ресторан.</w:t>
      </w:r>
    </w:p>
    <w:p w:rsidR="00343DA8" w:rsidRDefault="00343DA8" w:rsidP="00343DA8">
      <w:pPr>
        <w:spacing w:line="360" w:lineRule="auto"/>
      </w:pPr>
      <w:r>
        <w:t>Для выделения ресторана из массы схожих, определения его отличительных черт, побуждения возможных клиентов посетить именно это заведение, используется конкурентная реклама.</w:t>
      </w:r>
    </w:p>
    <w:p w:rsidR="00343DA8" w:rsidRDefault="00343DA8" w:rsidP="00343DA8">
      <w:pPr>
        <w:spacing w:line="360" w:lineRule="auto"/>
      </w:pPr>
      <w:r>
        <w:t>В наши дни используется огромное количество разновидностей рекламы, начиная с простой текстовой, до сложнейших концептуальных решений.</w:t>
      </w:r>
    </w:p>
    <w:p w:rsidR="00343DA8" w:rsidRDefault="00343DA8" w:rsidP="00343DA8">
      <w:pPr>
        <w:spacing w:line="360" w:lineRule="auto"/>
      </w:pPr>
      <w:r>
        <w:t>Основные виды рекламы:</w:t>
      </w:r>
    </w:p>
    <w:p w:rsidR="00343DA8" w:rsidRDefault="00343DA8" w:rsidP="00343DA8">
      <w:pPr>
        <w:spacing w:line="360" w:lineRule="auto"/>
      </w:pPr>
      <w:r>
        <w:t>•    Наружная реклама (щиты вывески, указатели, стенды) – одна из наиболее доходчивых разновидностей  рекламы.</w:t>
      </w:r>
    </w:p>
    <w:p w:rsidR="00343DA8" w:rsidRDefault="00343DA8" w:rsidP="00343DA8">
      <w:pPr>
        <w:spacing w:line="360" w:lineRule="auto"/>
      </w:pPr>
      <w:r>
        <w:t>•    Реклама в интернете – самое передовое СМИ, поскольку возможна полнота передачи информации, без строгих ограничений объемов, подобно телевизору, и периодических изданий. Пользователь сети может оценить ресторан и его ценовую политику.</w:t>
      </w:r>
    </w:p>
    <w:p w:rsidR="00343DA8" w:rsidRDefault="00343DA8" w:rsidP="00343DA8">
      <w:pPr>
        <w:spacing w:line="360" w:lineRule="auto"/>
      </w:pPr>
      <w:r>
        <w:t xml:space="preserve">•    Радиореклама (высказывания, чаще всего встречающиеся в стихотворной форме с мелодией на заднем фоне и акцентом на название </w:t>
      </w:r>
      <w:r>
        <w:lastRenderedPageBreak/>
        <w:t>заведения) – дает возможность получить информацию при небольших затратах распространителей.</w:t>
      </w:r>
    </w:p>
    <w:p w:rsidR="00343DA8" w:rsidRDefault="00343DA8" w:rsidP="00343DA8">
      <w:pPr>
        <w:spacing w:line="360" w:lineRule="auto"/>
      </w:pPr>
      <w:r>
        <w:t>•    Телереклама (бегущие строки, видеоролики) – требует большие денежные вложения.</w:t>
      </w:r>
    </w:p>
    <w:p w:rsidR="00343DA8" w:rsidRDefault="00343DA8" w:rsidP="00343DA8">
      <w:pPr>
        <w:spacing w:line="360" w:lineRule="auto"/>
      </w:pPr>
      <w:r>
        <w:t>•    Связи с общественностью  (статьи)</w:t>
      </w:r>
    </w:p>
    <w:p w:rsidR="00343DA8" w:rsidRDefault="00343DA8" w:rsidP="00343DA8">
      <w:pPr>
        <w:spacing w:line="360" w:lineRule="auto"/>
      </w:pPr>
      <w:r>
        <w:t>•    POS-материалы</w:t>
      </w:r>
    </w:p>
    <w:p w:rsidR="00343DA8" w:rsidRDefault="00343DA8" w:rsidP="00343DA8">
      <w:pPr>
        <w:spacing w:line="360" w:lineRule="auto"/>
      </w:pPr>
      <w:r>
        <w:t>Кроме того, немаловажное значение в организации рекламной компании ресторанного бизнеса отводится разработке бренда.  Ведь бренд – это одно из самых важных частей бизнеса. Причем очень трудно добиться того самого доверия и узнаваемости собственного бренда, а потерять его легко.</w:t>
      </w:r>
    </w:p>
    <w:p w:rsidR="00343DA8" w:rsidRDefault="00343DA8" w:rsidP="00343DA8">
      <w:pPr>
        <w:spacing w:line="360" w:lineRule="auto"/>
      </w:pPr>
      <w:r>
        <w:t>1.   Яркий и заметный бренд – основа для дальнейшего продвижения ресторана. Он оказывает воздействие как на зрение, обоняние, так и на  слух человека посредством различной тематической музыки и аромогенераторов.</w:t>
      </w:r>
    </w:p>
    <w:p w:rsidR="00343DA8" w:rsidRDefault="00343DA8" w:rsidP="00343DA8">
      <w:pPr>
        <w:spacing w:line="360" w:lineRule="auto"/>
      </w:pPr>
      <w:r>
        <w:t>2.   Разнообразное меню и всевозможные специальные предложения от шеф-повара часто пользуются успехом у посетителей.</w:t>
      </w:r>
    </w:p>
    <w:p w:rsidR="00343DA8" w:rsidRDefault="00343DA8" w:rsidP="00343DA8">
      <w:pPr>
        <w:spacing w:line="360" w:lineRule="auto"/>
      </w:pPr>
      <w:r>
        <w:t>3.   Проведение праздников и дней национальной кухни практически всегда радуют гостей.</w:t>
      </w:r>
    </w:p>
    <w:p w:rsidR="00343DA8" w:rsidRDefault="00343DA8" w:rsidP="00343DA8">
      <w:pPr>
        <w:spacing w:line="360" w:lineRule="auto"/>
      </w:pPr>
      <w:r>
        <w:t>4.   Поздравления обладателей фирменных карт с различными праздниками по электронной почте также могут использоваться в ресторанах.</w:t>
      </w:r>
    </w:p>
    <w:p w:rsidR="00343DA8" w:rsidRDefault="00343DA8" w:rsidP="00343DA8">
      <w:pPr>
        <w:spacing w:line="360" w:lineRule="auto"/>
      </w:pPr>
      <w:r>
        <w:t>5.   Кроме того, удобная парковка возле ресторана привлекает достаточно состоятельный слой населения, передвигающийся на личном виде транспорта, что может способствовать повышению прибыли заведения.</w:t>
      </w:r>
    </w:p>
    <w:p w:rsidR="00343DA8" w:rsidRDefault="00343DA8" w:rsidP="00343DA8">
      <w:pPr>
        <w:spacing w:line="360" w:lineRule="auto"/>
      </w:pPr>
      <w:r>
        <w:t>6.   Также важны кухня и качество приготовления блюд, отношение обслуживающего персонала, приветливость и внимательность работников заведения.</w:t>
      </w:r>
    </w:p>
    <w:p w:rsidR="00343DA8" w:rsidRDefault="00343DA8" w:rsidP="00343DA8">
      <w:pPr>
        <w:spacing w:line="360" w:lineRule="auto"/>
      </w:pPr>
      <w:r>
        <w:t>7.   Наличие бонусной программы, скидочной системы  и различных акций тоже вызываю интерес посетителей.</w:t>
      </w:r>
    </w:p>
    <w:p w:rsidR="00343DA8" w:rsidRDefault="00343DA8" w:rsidP="00343DA8">
      <w:pPr>
        <w:spacing w:line="360" w:lineRule="auto"/>
      </w:pPr>
      <w:r>
        <w:t xml:space="preserve">В ходе теоретического исследования я пришла к выводу, что выбор маркетинговых стратегий в ресторанном бизнесе включает в себя знания рыночной ситуации, положительные и отрицательные стороны собственной </w:t>
      </w:r>
      <w:r>
        <w:lastRenderedPageBreak/>
        <w:t>тактики ведения бизнеса, что позволит заведению быть конкурентным и успешным, получать большую выручку и привлечь большего количества клиентов на  длительное время.</w:t>
      </w:r>
    </w:p>
    <w:p w:rsidR="00343DA8" w:rsidRDefault="00343DA8" w:rsidP="00343DA8">
      <w:pPr>
        <w:spacing w:line="360" w:lineRule="auto"/>
      </w:pPr>
      <w:r>
        <w:t>В ходе анализа эффективности маркетинговых разработок в ресторанном бизнесе мною были разработаны рекомендации по усовершенствованию маркетинговых стратегий в ресторанном бизнесе:</w:t>
      </w:r>
    </w:p>
    <w:p w:rsidR="00343DA8" w:rsidRDefault="00343DA8" w:rsidP="00343DA8">
      <w:pPr>
        <w:spacing w:line="360" w:lineRule="auto"/>
      </w:pPr>
      <w:r>
        <w:t>1.   Желательна реклама на теле и радиовещаниях;</w:t>
      </w:r>
    </w:p>
    <w:p w:rsidR="00343DA8" w:rsidRDefault="00343DA8" w:rsidP="00343DA8">
      <w:pPr>
        <w:spacing w:line="360" w:lineRule="auto"/>
      </w:pPr>
      <w:r>
        <w:t>2.   Месторасположение самой рекламы имеет очень большое значение:</w:t>
      </w:r>
    </w:p>
    <w:p w:rsidR="00343DA8" w:rsidRDefault="00343DA8" w:rsidP="00343DA8">
      <w:pPr>
        <w:spacing w:line="360" w:lineRule="auto"/>
      </w:pPr>
      <w:r>
        <w:t>Большая проходимость людей, рекламные баннеры должны быть размещены на проезжих дорогах и быть хорошо видимыми с любого ракурса. Использование наружной рекламы на остановках общественного транспорта, станциях метрополитена только повысят уровень посещаемости заведения;</w:t>
      </w:r>
    </w:p>
    <w:p w:rsidR="00343DA8" w:rsidRDefault="00343DA8" w:rsidP="00343DA8">
      <w:pPr>
        <w:spacing w:line="360" w:lineRule="auto"/>
      </w:pPr>
      <w:r>
        <w:t>3.   Рассылка писем на электронную почту и на телефон посетителей, которые должны содержать прямое обращение к клиенту по его имени, полезную информацию о заведении, акциях и интересных предложениях и контактную информацию;</w:t>
      </w:r>
    </w:p>
    <w:p w:rsidR="00343DA8" w:rsidRDefault="00343DA8" w:rsidP="00343DA8">
      <w:pPr>
        <w:spacing w:line="360" w:lineRule="auto"/>
      </w:pPr>
      <w:r>
        <w:t>4.   Создание визиток, пригласительных, открыток, и другой полиграфической продукции;</w:t>
      </w:r>
    </w:p>
    <w:p w:rsidR="00343DA8" w:rsidRDefault="00343DA8" w:rsidP="00343DA8">
      <w:pPr>
        <w:spacing w:line="360" w:lineRule="auto"/>
      </w:pPr>
      <w:r>
        <w:t>5.   Создание Web-страницы для осуществления прямой и обратной связи с клиентами.</w:t>
      </w:r>
    </w:p>
    <w:p w:rsidR="00EF646F" w:rsidRDefault="00EF646F" w:rsidP="00343DA8">
      <w:pPr>
        <w:spacing w:line="360" w:lineRule="auto"/>
      </w:pPr>
    </w:p>
    <w:p w:rsidR="00EF646F" w:rsidRDefault="00EF646F">
      <w:pPr>
        <w:spacing w:after="200" w:line="276" w:lineRule="auto"/>
        <w:ind w:firstLine="0"/>
        <w:jc w:val="left"/>
        <w:rPr>
          <w:rFonts w:eastAsiaTheme="majorEastAsia"/>
          <w:b/>
          <w:bCs/>
        </w:rPr>
      </w:pPr>
      <w:r>
        <w:br w:type="page"/>
      </w:r>
    </w:p>
    <w:p w:rsidR="00EF646F" w:rsidRPr="001075A4" w:rsidRDefault="001075A4" w:rsidP="001075A4">
      <w:pPr>
        <w:pStyle w:val="1"/>
      </w:pPr>
      <w:bookmarkStart w:id="4" w:name="_Toc11320350"/>
      <w:r w:rsidRPr="001075A4">
        <w:lastRenderedPageBreak/>
        <w:t>2. РАЗРАБОТКА МАРКЕТИНГОВОЙ СТРАТЕГИЯ РЕСТОРАНА СЕТИ IL PATIO</w:t>
      </w:r>
      <w:bookmarkEnd w:id="4"/>
    </w:p>
    <w:p w:rsidR="00EF646F" w:rsidRPr="001075A4" w:rsidRDefault="00EF646F" w:rsidP="001075A4">
      <w:pPr>
        <w:pStyle w:val="2"/>
      </w:pPr>
      <w:bookmarkStart w:id="5" w:name="_Toc11320351"/>
      <w:r w:rsidRPr="001075A4">
        <w:t>2.1. Характеристика франчайзинговой сети ресторанов Il Patio</w:t>
      </w:r>
      <w:bookmarkEnd w:id="5"/>
    </w:p>
    <w:p w:rsidR="00EF646F" w:rsidRDefault="00EF646F" w:rsidP="00EF646F">
      <w:pPr>
        <w:spacing w:line="360" w:lineRule="auto"/>
      </w:pPr>
      <w:r>
        <w:t xml:space="preserve">Рестораны итальянской кухни Il Patio появились в России в 2004 году в результате ребрендинга сети «Патио Пицца», созданной в 1993 году уроженцем Венесуэлы Ростиславом Ордовским-Танаевским Бланко </w:t>
      </w:r>
      <w:r w:rsidR="006957C5" w:rsidRPr="006957C5">
        <w:t>-</w:t>
      </w:r>
      <w:r>
        <w:t xml:space="preserve"> основателем компании «Росинтер Ресторантс». Бренд полностью российский</w:t>
      </w:r>
      <w:r w:rsidR="006957C5">
        <w:t>.</w:t>
      </w:r>
      <w:r w:rsidR="006957C5" w:rsidRPr="006957C5">
        <w:t xml:space="preserve"> </w:t>
      </w:r>
      <w:r>
        <w:t>Для первого ресторана специально привезли шеф-повара из Венесуэлы. На момент начала продажи франшизы в 2003 году (еще под брендом «Патио Пицца») в сети было 29 собственных ресторанов. Сейчас в сети 132 точки, из которых 58 работают по франшизе.</w:t>
      </w:r>
      <w:r w:rsidR="006957C5">
        <w:rPr>
          <w:rStyle w:val="af3"/>
        </w:rPr>
        <w:footnoteReference w:id="5"/>
      </w:r>
    </w:p>
    <w:p w:rsidR="006957C5" w:rsidRDefault="006957C5" w:rsidP="00EF646F">
      <w:pPr>
        <w:spacing w:line="360" w:lineRule="auto"/>
      </w:pPr>
      <w:r>
        <w:t>В</w:t>
      </w:r>
      <w:r w:rsidR="00EF646F">
        <w:t xml:space="preserve"> Il Patio строго относятся к выбору помещения. Договор коммерческой концессии заключается только после того, как помещение одобрено владельцем франшизы. </w:t>
      </w:r>
      <w:r>
        <w:t>Для каждого ресторана д</w:t>
      </w:r>
      <w:r w:rsidR="00EF646F">
        <w:t>елае</w:t>
      </w:r>
      <w:r>
        <w:t>тся</w:t>
      </w:r>
      <w:r w:rsidR="00EF646F">
        <w:t xml:space="preserve"> оценк</w:t>
      </w:r>
      <w:r>
        <w:t>а</w:t>
      </w:r>
      <w:r w:rsidR="00EF646F">
        <w:t xml:space="preserve"> местоположения исходя из предполагаемого трафика, считае</w:t>
      </w:r>
      <w:r>
        <w:t>тся</w:t>
      </w:r>
      <w:r w:rsidR="00EF646F">
        <w:t xml:space="preserve"> бизнес-план.</w:t>
      </w:r>
    </w:p>
    <w:p w:rsidR="00EF646F" w:rsidRDefault="00EF646F" w:rsidP="00EF646F">
      <w:pPr>
        <w:spacing w:line="360" w:lineRule="auto"/>
      </w:pPr>
      <w:r>
        <w:t xml:space="preserve">Если объект находится в ТЦ, то в «Росинтер» оценивают близость помещения к эскалатору, проходимость ТЦ, видимость и длину фасада, если на улице </w:t>
      </w:r>
      <w:r w:rsidR="006957C5">
        <w:t>-</w:t>
      </w:r>
      <w:r>
        <w:t xml:space="preserve"> то пешеходный трафик. </w:t>
      </w:r>
    </w:p>
    <w:p w:rsidR="006957C5" w:rsidRDefault="00EF646F" w:rsidP="00EF646F">
      <w:pPr>
        <w:spacing w:line="360" w:lineRule="auto"/>
      </w:pPr>
      <w:r>
        <w:t xml:space="preserve">Важный критерий выбора помещения </w:t>
      </w:r>
      <w:r w:rsidR="006957C5">
        <w:t>-</w:t>
      </w:r>
      <w:r>
        <w:t xml:space="preserve"> стоимость аренды. Важно, чтобы расходы на аренду не превышали 20% от оборота</w:t>
      </w:r>
      <w:r w:rsidR="006957C5">
        <w:t>.</w:t>
      </w:r>
    </w:p>
    <w:p w:rsidR="00EF646F" w:rsidRDefault="00EF646F" w:rsidP="00EF646F">
      <w:pPr>
        <w:spacing w:line="360" w:lineRule="auto"/>
      </w:pPr>
      <w:r>
        <w:t>Согласно отчетности «Росинтер Ресторанс», в 201</w:t>
      </w:r>
      <w:r w:rsidR="006957C5">
        <w:t>6</w:t>
      </w:r>
      <w:r>
        <w:t xml:space="preserve"> году расходы на арендные платежи собственных ресторанов компании составляли 26,1% от их выручки.</w:t>
      </w:r>
    </w:p>
    <w:p w:rsidR="00EF646F" w:rsidRDefault="00EF646F" w:rsidP="00EF646F">
      <w:pPr>
        <w:spacing w:line="360" w:lineRule="auto"/>
      </w:pPr>
      <w:r>
        <w:t xml:space="preserve">Условия франшизы за время ее существования менялись несильно. Из-за девальвации рубля стоимость франшизы перевели в рубли, и теперь паушальный взнос составляет 2 млн руб. вместо €35 тыс. Роялти, которые </w:t>
      </w:r>
      <w:r>
        <w:lastRenderedPageBreak/>
        <w:t>платит франчайзи, составляют 6% от выручки ресторана. После истечения пятилетнего договора аренды для его продления на новый период франчайзи должен заплатить 30% от стоимости паушального взноса на момент продления.</w:t>
      </w:r>
    </w:p>
    <w:p w:rsidR="006957C5" w:rsidRDefault="00EF646F" w:rsidP="00EF646F">
      <w:pPr>
        <w:spacing w:line="360" w:lineRule="auto"/>
      </w:pPr>
      <w:r>
        <w:t xml:space="preserve">В стоимость франшизы включено полное обучение франчайзи и его сотрудников специальной командой открытия (она прибывает в ресторан за две недели до открытия), предоставление тренинговых и маркетинговых материалов, консультации архитекторов и дизайнеров. Для открытия набирается в среднем до 30 сотрудников: это директор ресторана и два его заместителя, шеф-повар и два заместителя, десять официантов и восемь поваров. </w:t>
      </w:r>
    </w:p>
    <w:p w:rsidR="006957C5" w:rsidRDefault="00EF646F" w:rsidP="00EF646F">
      <w:pPr>
        <w:spacing w:line="360" w:lineRule="auto"/>
      </w:pPr>
      <w:r>
        <w:t xml:space="preserve">Повара для Il Patio можно обучить всего за две недели </w:t>
      </w:r>
      <w:r w:rsidR="006957C5">
        <w:t xml:space="preserve">при наличии </w:t>
      </w:r>
      <w:r>
        <w:t>базовы</w:t>
      </w:r>
      <w:r w:rsidR="006957C5">
        <w:t>х</w:t>
      </w:r>
      <w:r>
        <w:t xml:space="preserve"> знани</w:t>
      </w:r>
      <w:r w:rsidR="006957C5">
        <w:t>й. В</w:t>
      </w:r>
      <w:r>
        <w:t xml:space="preserve">се технологические карты и рецепты предоставляет франчайзер. </w:t>
      </w:r>
    </w:p>
    <w:p w:rsidR="006957C5" w:rsidRDefault="00EF646F" w:rsidP="00EF646F">
      <w:pPr>
        <w:spacing w:line="360" w:lineRule="auto"/>
      </w:pPr>
      <w:r>
        <w:t xml:space="preserve">Набор управленческого состава проводится совместно с менеджером «Росинтера», который проводит интервью (личные или по Skype) c претендентами и обучает их. </w:t>
      </w:r>
    </w:p>
    <w:p w:rsidR="006957C5" w:rsidRPr="006957C5" w:rsidRDefault="00EF646F" w:rsidP="006957C5">
      <w:pPr>
        <w:spacing w:line="360" w:lineRule="auto"/>
      </w:pPr>
      <w:r>
        <w:t xml:space="preserve">В «Росинтере» советуют набирать на старте персонал с избытком на 10–15% от требуемого количества: кто-то не сможет пройти обучение. Франчайзи получает разрешение на открытие ресторана, если 95% штата сдали профильные экзамены. Неподготовленность персонала перед открытием ресторана </w:t>
      </w:r>
      <w:r w:rsidR="006957C5">
        <w:t>-</w:t>
      </w:r>
      <w:r>
        <w:t xml:space="preserve"> самое критическое нарушение.</w:t>
      </w:r>
    </w:p>
    <w:p w:rsidR="006957C5" w:rsidRDefault="006957C5" w:rsidP="006957C5">
      <w:pPr>
        <w:spacing w:line="360" w:lineRule="auto"/>
      </w:pPr>
      <w:r>
        <w:t>Основные факты о сети Il Patio:</w:t>
      </w:r>
    </w:p>
    <w:p w:rsidR="00EF646F" w:rsidRDefault="00EF646F" w:rsidP="006957C5">
      <w:pPr>
        <w:pStyle w:val="ae"/>
        <w:numPr>
          <w:ilvl w:val="0"/>
          <w:numId w:val="6"/>
        </w:numPr>
        <w:spacing w:line="360" w:lineRule="auto"/>
      </w:pPr>
      <w:r>
        <w:t>58 ресторанов работали по франшизе Il Patio на 31 марта 2016 года</w:t>
      </w:r>
    </w:p>
    <w:p w:rsidR="00EF646F" w:rsidRDefault="00EF646F" w:rsidP="006957C5">
      <w:pPr>
        <w:pStyle w:val="ae"/>
        <w:numPr>
          <w:ilvl w:val="0"/>
          <w:numId w:val="6"/>
        </w:numPr>
        <w:spacing w:line="360" w:lineRule="auto"/>
      </w:pPr>
      <w:r>
        <w:t>2 млн</w:t>
      </w:r>
      <w:r w:rsidR="006957C5">
        <w:t>.</w:t>
      </w:r>
      <w:r>
        <w:t xml:space="preserve"> руб. </w:t>
      </w:r>
      <w:r w:rsidR="006957C5">
        <w:t>-</w:t>
      </w:r>
      <w:r>
        <w:t xml:space="preserve"> стоимость франшизы</w:t>
      </w:r>
    </w:p>
    <w:p w:rsidR="00EF646F" w:rsidRDefault="00EF646F" w:rsidP="006957C5">
      <w:pPr>
        <w:pStyle w:val="ae"/>
        <w:numPr>
          <w:ilvl w:val="0"/>
          <w:numId w:val="6"/>
        </w:numPr>
        <w:spacing w:line="360" w:lineRule="auto"/>
      </w:pPr>
      <w:r>
        <w:t xml:space="preserve">6% </w:t>
      </w:r>
      <w:r w:rsidR="006957C5">
        <w:t xml:space="preserve"> - </w:t>
      </w:r>
      <w:r>
        <w:t>размер роялти</w:t>
      </w:r>
    </w:p>
    <w:p w:rsidR="00EF646F" w:rsidRDefault="00EF646F" w:rsidP="006957C5">
      <w:pPr>
        <w:pStyle w:val="ae"/>
        <w:numPr>
          <w:ilvl w:val="0"/>
          <w:numId w:val="6"/>
        </w:numPr>
        <w:spacing w:line="360" w:lineRule="auto"/>
      </w:pPr>
      <w:r>
        <w:t>20</w:t>
      </w:r>
      <w:r w:rsidR="006957C5">
        <w:t xml:space="preserve"> - </w:t>
      </w:r>
      <w:r>
        <w:t>35 млн</w:t>
      </w:r>
      <w:r w:rsidR="006957C5">
        <w:t>.</w:t>
      </w:r>
      <w:r>
        <w:t xml:space="preserve"> руб. </w:t>
      </w:r>
      <w:r w:rsidR="006957C5">
        <w:t xml:space="preserve">- </w:t>
      </w:r>
      <w:r>
        <w:t xml:space="preserve"> инвестиции в открытие ресторана Il Patio</w:t>
      </w:r>
    </w:p>
    <w:p w:rsidR="00EF646F" w:rsidRDefault="00EF646F" w:rsidP="006957C5">
      <w:pPr>
        <w:pStyle w:val="ae"/>
        <w:numPr>
          <w:ilvl w:val="0"/>
          <w:numId w:val="6"/>
        </w:numPr>
        <w:spacing w:line="360" w:lineRule="auto"/>
      </w:pPr>
      <w:r>
        <w:t>2,5 млн</w:t>
      </w:r>
      <w:r w:rsidR="006957C5">
        <w:t>.</w:t>
      </w:r>
      <w:r>
        <w:t xml:space="preserve"> руб. </w:t>
      </w:r>
      <w:r w:rsidR="006957C5">
        <w:t>-</w:t>
      </w:r>
      <w:r>
        <w:t xml:space="preserve"> средняя ежемесячная выручка франчайзинговой точки «Росинтера» в 201</w:t>
      </w:r>
      <w:r w:rsidR="006957C5">
        <w:t>6</w:t>
      </w:r>
      <w:r>
        <w:t xml:space="preserve"> году</w:t>
      </w:r>
    </w:p>
    <w:p w:rsidR="00EF646F" w:rsidRDefault="00EF646F" w:rsidP="006957C5">
      <w:pPr>
        <w:pStyle w:val="ae"/>
        <w:numPr>
          <w:ilvl w:val="0"/>
          <w:numId w:val="6"/>
        </w:numPr>
        <w:spacing w:line="360" w:lineRule="auto"/>
      </w:pPr>
      <w:r>
        <w:lastRenderedPageBreak/>
        <w:t>15</w:t>
      </w:r>
      <w:r w:rsidR="006957C5">
        <w:t xml:space="preserve"> - </w:t>
      </w:r>
      <w:r>
        <w:t xml:space="preserve">20% </w:t>
      </w:r>
      <w:r w:rsidR="006957C5">
        <w:t xml:space="preserve">- </w:t>
      </w:r>
      <w:r>
        <w:t>операционная рентабельность бизнеса, которую обещают в «Росинтере»</w:t>
      </w:r>
    </w:p>
    <w:p w:rsidR="006957C5" w:rsidRDefault="00EF646F" w:rsidP="00EF646F">
      <w:pPr>
        <w:spacing w:line="360" w:lineRule="auto"/>
      </w:pPr>
      <w:r>
        <w:t xml:space="preserve">Мебель для ресторанов Il Patio делается под заказ, а оборудование для кухни советуют приобретать у определенных поставщиков (все тепловое оборудование импортное). </w:t>
      </w:r>
    </w:p>
    <w:p w:rsidR="00EF646F" w:rsidRDefault="00EF646F" w:rsidP="00EF646F">
      <w:pPr>
        <w:spacing w:line="360" w:lineRule="auto"/>
      </w:pPr>
      <w:r>
        <w:t>Дизайн-проект помещения франчайзи делают самостоятельно по брендбуку «Росинтера», где прописано, как оформлять различные зоны (кухни, барную стойку и пр.). Готовый проект согласовывают в архитектурно-дизайнерском отделе «Росинтера». В случае нарушения брендбука ресторан открыть не р</w:t>
      </w:r>
      <w:r w:rsidR="006957C5">
        <w:t>азрешат.</w:t>
      </w:r>
    </w:p>
    <w:p w:rsidR="006957C5" w:rsidRDefault="00EF646F" w:rsidP="00EF646F">
      <w:pPr>
        <w:spacing w:line="360" w:lineRule="auto"/>
      </w:pPr>
      <w:r>
        <w:t>Инвестиции в открытие одного ресторана составляет от 20 млн</w:t>
      </w:r>
      <w:r w:rsidR="006957C5">
        <w:t>.</w:t>
      </w:r>
      <w:r>
        <w:t xml:space="preserve"> до 35 млн</w:t>
      </w:r>
      <w:r w:rsidR="006957C5">
        <w:t>.</w:t>
      </w:r>
      <w:r>
        <w:t xml:space="preserve"> руб. в зависимости от площади помещения. Если в помещении уже есть вентиляция и необходимые коммуникации, то можно уложиться и в 10 млн</w:t>
      </w:r>
      <w:r w:rsidR="006957C5">
        <w:t>.</w:t>
      </w:r>
      <w:r>
        <w:t xml:space="preserve"> руб. </w:t>
      </w:r>
    </w:p>
    <w:p w:rsidR="006957C5" w:rsidRDefault="006957C5" w:rsidP="00EF646F">
      <w:pPr>
        <w:spacing w:line="360" w:lineRule="auto"/>
      </w:pPr>
      <w:r>
        <w:t>П</w:t>
      </w:r>
      <w:r w:rsidR="00EF646F">
        <w:t>ри бюджете в 20 млн</w:t>
      </w:r>
      <w:r>
        <w:t>.</w:t>
      </w:r>
      <w:r w:rsidR="00EF646F">
        <w:t xml:space="preserve"> руб. 40% затрат пойдет на строительно-монтажные работы и оплату аренды, 22% </w:t>
      </w:r>
      <w:r>
        <w:t>-</w:t>
      </w:r>
      <w:r w:rsidR="00EF646F">
        <w:t xml:space="preserve"> на приобретение оборудования, 11% </w:t>
      </w:r>
      <w:r>
        <w:t>-</w:t>
      </w:r>
      <w:r w:rsidR="00EF646F">
        <w:t xml:space="preserve"> закупку мебели и декора. </w:t>
      </w:r>
    </w:p>
    <w:p w:rsidR="00EF646F" w:rsidRDefault="00EF646F" w:rsidP="00EF646F">
      <w:pPr>
        <w:spacing w:line="360" w:lineRule="auto"/>
      </w:pPr>
      <w:r>
        <w:t xml:space="preserve">Затраты на покупку франшизы составят 10%, оплата труда персонала (до открытия)  </w:t>
      </w:r>
      <w:r w:rsidR="006957C5">
        <w:t>-</w:t>
      </w:r>
      <w:r>
        <w:t xml:space="preserve"> еще 8%, реклама </w:t>
      </w:r>
      <w:r w:rsidR="006957C5">
        <w:t>-</w:t>
      </w:r>
      <w:r>
        <w:t xml:space="preserve"> 2%. Расходы на различные мелкие услуги и непредвиденные траты </w:t>
      </w:r>
      <w:r w:rsidR="006957C5">
        <w:t>-</w:t>
      </w:r>
      <w:r>
        <w:t xml:space="preserve"> до 7%. Время на открытие ресторана </w:t>
      </w:r>
      <w:r w:rsidR="006957C5">
        <w:t>-</w:t>
      </w:r>
      <w:r>
        <w:t xml:space="preserve"> 120 дней после заключения договора аренды.</w:t>
      </w:r>
    </w:p>
    <w:p w:rsidR="00EF646F" w:rsidRDefault="00EF646F" w:rsidP="00EF646F">
      <w:pPr>
        <w:spacing w:line="360" w:lineRule="auto"/>
      </w:pPr>
      <w:r>
        <w:t>Согласно бизнес-плану, который составляет «Росинтер», ресторан должен окупиться за 36</w:t>
      </w:r>
      <w:r w:rsidR="006957C5">
        <w:t xml:space="preserve"> - </w:t>
      </w:r>
      <w:r>
        <w:t xml:space="preserve">40 месяцев, иначе его просто нет смысла открывать. </w:t>
      </w:r>
    </w:p>
    <w:p w:rsidR="00EF646F" w:rsidRDefault="00EF646F" w:rsidP="00EF646F">
      <w:pPr>
        <w:spacing w:line="360" w:lineRule="auto"/>
      </w:pPr>
      <w:r>
        <w:t xml:space="preserve">В первые 120 дней после открытия нового ресторана </w:t>
      </w:r>
      <w:r w:rsidR="007D3310">
        <w:t>«Росинтер»</w:t>
      </w:r>
      <w:r>
        <w:t xml:space="preserve"> в ежедневном режиме отслеживает показатели точки. Если выручка падает, то каждый случай разбирается отдельно, чтобы выявить причины. Территориальные управляющие проверяют рестораны не реже раза в месяц. Во франчайзинге изначально заложен конфликт интересов: франчайзер будет стремиться увеличить продажи и контролировать целостность бренда, а франчайзи будет стараться увеличить прибыльность, желая, например, </w:t>
      </w:r>
      <w:r>
        <w:lastRenderedPageBreak/>
        <w:t>заменить продукты на более дешевые. Это одна из самых больших проблем. Закупать продукты франчайзи обязан у определенных поставщиков.</w:t>
      </w:r>
    </w:p>
    <w:p w:rsidR="007D3310" w:rsidRDefault="007D3310" w:rsidP="00EF646F">
      <w:pPr>
        <w:spacing w:line="360" w:lineRule="auto"/>
      </w:pPr>
      <w:r>
        <w:t>П</w:t>
      </w:r>
      <w:r w:rsidR="00EF646F">
        <w:t>о данным отчетности «Росинтерс Ресторанс», в 2015 году собственные рестораны сети (не только Il Patio) имели среднюю ежемесячную выручку около 3,1 млн</w:t>
      </w:r>
      <w:r>
        <w:t>.</w:t>
      </w:r>
      <w:r w:rsidR="00EF646F">
        <w:t xml:space="preserve"> руб., а франчайзинговые </w:t>
      </w:r>
      <w:r>
        <w:t>-</w:t>
      </w:r>
      <w:r w:rsidR="00EF646F">
        <w:t xml:space="preserve"> 2,5 млн</w:t>
      </w:r>
      <w:r>
        <w:t>.</w:t>
      </w:r>
      <w:r w:rsidR="00EF646F">
        <w:t xml:space="preserve"> руб. </w:t>
      </w:r>
    </w:p>
    <w:p w:rsidR="00EF646F" w:rsidRDefault="00EF646F" w:rsidP="00EF646F">
      <w:pPr>
        <w:spacing w:line="360" w:lineRule="auto"/>
      </w:pPr>
      <w:r>
        <w:t>Самые важные статьи расходов:</w:t>
      </w:r>
      <w:r w:rsidR="007D3310">
        <w:t xml:space="preserve"> </w:t>
      </w:r>
      <w:r>
        <w:t>закупка продуктов (до 26%), оплата труда (19</w:t>
      </w:r>
      <w:r w:rsidR="007D3310">
        <w:t xml:space="preserve"> - </w:t>
      </w:r>
      <w:r>
        <w:t>25%), аренда (15</w:t>
      </w:r>
      <w:r w:rsidR="007D3310">
        <w:t xml:space="preserve"> - </w:t>
      </w:r>
      <w:r>
        <w:t>20%). Коммунальные расходы, затраты на ремонт мебели, оборудования и прачечные услуги могут достигать 9</w:t>
      </w:r>
      <w:r w:rsidR="007D3310">
        <w:t xml:space="preserve"> - </w:t>
      </w:r>
      <w:r>
        <w:t>10% от выручки. Расходы на маркетинг могут составлять до 2% от выручки. Часть из них (0,5% от выручки) поступает в федеральный рекламный фонд, но в компании рекомендуют франчайзи делать упор на локальный маркетинг как более эффективный.</w:t>
      </w:r>
    </w:p>
    <w:p w:rsidR="007D3310" w:rsidRDefault="007D3310" w:rsidP="00EF646F">
      <w:pPr>
        <w:spacing w:line="360" w:lineRule="auto"/>
      </w:pPr>
      <w:r>
        <w:t xml:space="preserve">Как видно из описания сети, владельцы ресторанов </w:t>
      </w:r>
      <w:r>
        <w:rPr>
          <w:lang w:val="en-US"/>
        </w:rPr>
        <w:t>IL</w:t>
      </w:r>
      <w:r w:rsidRPr="007D3310">
        <w:t xml:space="preserve"> </w:t>
      </w:r>
      <w:r>
        <w:rPr>
          <w:lang w:val="en-US"/>
        </w:rPr>
        <w:t>Patio</w:t>
      </w:r>
      <w:r w:rsidRPr="007D3310">
        <w:t xml:space="preserve"> </w:t>
      </w:r>
      <w:r>
        <w:t>ограничены в выборе инструментов маркетинга. Часть вопросов (выбор положения ресторана, оформление, подбор и обучение сотрудников и т.д.)  решается франчайзинговой компанией еще на этапе открытия ресторана, бюджет на рекламу составляет не более 2% от оборота. Тем не менее, франчайзи вправе использовать собственные наработки в рам</w:t>
      </w:r>
      <w:r w:rsidR="00435436">
        <w:t>ках условий франшизы. Проведем разработку маркетинговой стратегии р</w:t>
      </w:r>
      <w:r>
        <w:t xml:space="preserve">есторана </w:t>
      </w:r>
      <w:r>
        <w:rPr>
          <w:lang w:val="en-US"/>
        </w:rPr>
        <w:t>IL</w:t>
      </w:r>
      <w:r w:rsidRPr="00435436">
        <w:t xml:space="preserve"> </w:t>
      </w:r>
      <w:r>
        <w:rPr>
          <w:lang w:val="en-US"/>
        </w:rPr>
        <w:t>Patio</w:t>
      </w:r>
      <w:r w:rsidRPr="00435436">
        <w:t xml:space="preserve"> </w:t>
      </w:r>
      <w:r w:rsidR="00435436">
        <w:t>на примере ресторана в Екатеринбурге (ул. 8 Марта, 8).</w:t>
      </w:r>
    </w:p>
    <w:p w:rsidR="00916D8C" w:rsidRPr="00916D8C" w:rsidRDefault="00916D8C" w:rsidP="001075A4">
      <w:pPr>
        <w:pStyle w:val="2"/>
      </w:pPr>
      <w:bookmarkStart w:id="6" w:name="_Toc11320352"/>
      <w:r>
        <w:t xml:space="preserve">2.2. </w:t>
      </w:r>
      <w:r w:rsidR="00BA724B">
        <w:t>Х</w:t>
      </w:r>
      <w:r>
        <w:t xml:space="preserve">арактеристика элементов маркетинга в ресторане сети </w:t>
      </w:r>
      <w:r>
        <w:rPr>
          <w:lang w:val="en-US"/>
        </w:rPr>
        <w:t>IL</w:t>
      </w:r>
      <w:r w:rsidRPr="00916D8C">
        <w:t xml:space="preserve"> </w:t>
      </w:r>
      <w:r>
        <w:rPr>
          <w:lang w:val="en-US"/>
        </w:rPr>
        <w:t>Patio</w:t>
      </w:r>
      <w:bookmarkEnd w:id="6"/>
    </w:p>
    <w:p w:rsidR="00A61C71" w:rsidRDefault="00916D8C" w:rsidP="00916D8C">
      <w:pPr>
        <w:spacing w:line="360" w:lineRule="auto"/>
      </w:pPr>
      <w:r>
        <w:t xml:space="preserve">Объектом постоянного внимания в ресторанной сети являются практически все составляющие её деятельности: ассортимент предлагаемых блюд, проводимая ценовая политика, направленность кухни, клиентская база, на которые ориентирован коммуникационный микс с целью их активного продвижения на рынок. </w:t>
      </w:r>
    </w:p>
    <w:p w:rsidR="00916D8C" w:rsidRDefault="00916D8C" w:rsidP="00916D8C">
      <w:pPr>
        <w:spacing w:line="360" w:lineRule="auto"/>
      </w:pPr>
      <w:r>
        <w:t xml:space="preserve">Каждый процесс в ресторанной сети – выбор продуктов, поставщиков, составление меню, мотивация персонала, санитария и гигиена, закупки, </w:t>
      </w:r>
      <w:r>
        <w:lastRenderedPageBreak/>
        <w:t>реклама и пиар, коммуникационная политика – не может остаться без непрерывного и пристального внимания его руководства.</w:t>
      </w:r>
      <w:r>
        <w:rPr>
          <w:rStyle w:val="af3"/>
        </w:rPr>
        <w:footnoteReference w:id="6"/>
      </w:r>
    </w:p>
    <w:p w:rsidR="00916D8C" w:rsidRDefault="00916D8C" w:rsidP="00916D8C">
      <w:pPr>
        <w:spacing w:line="360" w:lineRule="auto"/>
      </w:pPr>
      <w:r>
        <w:t>Одним из основных конкурентных преимуществ сети «Ил</w:t>
      </w:r>
      <w:r w:rsidRPr="00916D8C">
        <w:t xml:space="preserve"> </w:t>
      </w:r>
      <w:r>
        <w:t>Патио» является её специализация</w:t>
      </w:r>
      <w:r w:rsidRPr="00916D8C">
        <w:t xml:space="preserve"> </w:t>
      </w:r>
      <w:r>
        <w:t>на итальянскую кухню, которая</w:t>
      </w:r>
      <w:r w:rsidRPr="00916D8C">
        <w:t xml:space="preserve"> </w:t>
      </w:r>
      <w:r>
        <w:t>представляет собой одну из популярных кухонь среди жителей и</w:t>
      </w:r>
      <w:r w:rsidRPr="00916D8C">
        <w:t xml:space="preserve"> </w:t>
      </w:r>
      <w:r>
        <w:t>гостей Екатеринбурга. Итальянская кухня использует самые разнообразные продукты питания: овощи, рыбу, продукты моря, говядину и нежирную свинину, птицу, фрукты и ягоды, сыр, бобовые, рис.</w:t>
      </w:r>
    </w:p>
    <w:p w:rsidR="00916D8C" w:rsidRDefault="00916D8C" w:rsidP="00916D8C">
      <w:pPr>
        <w:spacing w:line="360" w:lineRule="auto"/>
      </w:pPr>
      <w:r>
        <w:t>Для приготовления различных блюд потребляются много разнообразных пряностей, специй и приправ.</w:t>
      </w:r>
    </w:p>
    <w:p w:rsidR="00916D8C" w:rsidRDefault="00916D8C" w:rsidP="00916D8C">
      <w:pPr>
        <w:spacing w:line="360" w:lineRule="auto"/>
      </w:pPr>
      <w:r>
        <w:t>Характерной особенностью итальянской кухни является использование макаронных изделий, а пицца является её своеобразным брендом.</w:t>
      </w:r>
      <w:r w:rsidR="00BA724B">
        <w:rPr>
          <w:rStyle w:val="af3"/>
        </w:rPr>
        <w:footnoteReference w:id="7"/>
      </w:r>
    </w:p>
    <w:p w:rsidR="00BA724B" w:rsidRDefault="00916D8C" w:rsidP="00916D8C">
      <w:pPr>
        <w:spacing w:line="360" w:lineRule="auto"/>
      </w:pPr>
      <w:r>
        <w:t>Управление сетью</w:t>
      </w:r>
      <w:r w:rsidR="00BA724B">
        <w:t xml:space="preserve"> </w:t>
      </w:r>
      <w:r>
        <w:t>осуществляется по контракту с</w:t>
      </w:r>
      <w:r w:rsidR="00BA724B">
        <w:t xml:space="preserve"> </w:t>
      </w:r>
      <w:r>
        <w:t>управляющей компанией ООО</w:t>
      </w:r>
      <w:r w:rsidR="00BA724B">
        <w:t xml:space="preserve"> </w:t>
      </w:r>
      <w:r>
        <w:t>«Модная компания», директором</w:t>
      </w:r>
      <w:r w:rsidR="00BA724B">
        <w:t xml:space="preserve"> </w:t>
      </w:r>
      <w:r>
        <w:t>которой является Васягин А.И.,</w:t>
      </w:r>
      <w:r w:rsidR="00BA724B">
        <w:t xml:space="preserve"> </w:t>
      </w:r>
      <w:r>
        <w:t>привлекающая специалистов к</w:t>
      </w:r>
      <w:r w:rsidR="00BA724B">
        <w:t xml:space="preserve"> </w:t>
      </w:r>
      <w:r>
        <w:t>разработке маркетинговой стратегии, стандартов услуг, организации системы снабжения, обеспечивая постоянный инспекционный</w:t>
      </w:r>
      <w:r w:rsidR="00BA724B">
        <w:t xml:space="preserve"> </w:t>
      </w:r>
      <w:r>
        <w:t>контроль за тем, чтобы входящие</w:t>
      </w:r>
      <w:r w:rsidR="00BA724B">
        <w:t xml:space="preserve"> </w:t>
      </w:r>
      <w:r>
        <w:t>в сеть торговые точки соблюдали</w:t>
      </w:r>
      <w:r w:rsidR="00BA724B">
        <w:t xml:space="preserve"> </w:t>
      </w:r>
      <w:r>
        <w:t>стандарты обслуживания.</w:t>
      </w:r>
    </w:p>
    <w:p w:rsidR="00916D8C" w:rsidRDefault="00916D8C" w:rsidP="00916D8C">
      <w:pPr>
        <w:spacing w:line="360" w:lineRule="auto"/>
      </w:pPr>
      <w:r>
        <w:t>В ресторанной сети «Ил Патио» основные механизмы увеличения продаж связаны с правильным позиционированием блюд в</w:t>
      </w:r>
      <w:r w:rsidR="00BA724B">
        <w:t xml:space="preserve"> </w:t>
      </w:r>
      <w:r>
        <w:t>меню, которое должно соответствовать технологическим особенностям и возможностям кухни.</w:t>
      </w:r>
    </w:p>
    <w:p w:rsidR="00916D8C" w:rsidRDefault="00916D8C" w:rsidP="00916D8C">
      <w:pPr>
        <w:spacing w:line="360" w:lineRule="auto"/>
      </w:pPr>
      <w:r>
        <w:t>При этом акцент необходимо делать на различные акции и специальные предложения, которые</w:t>
      </w:r>
      <w:r w:rsidR="00BA724B">
        <w:t xml:space="preserve"> </w:t>
      </w:r>
      <w:r>
        <w:t>должны быть оригинальными и</w:t>
      </w:r>
      <w:r w:rsidR="00BA724B">
        <w:t xml:space="preserve"> </w:t>
      </w:r>
      <w:r>
        <w:t>непохожими на предложения конкурентов, что создаёт информационные поводы для публикаций в</w:t>
      </w:r>
      <w:r w:rsidR="00BA724B">
        <w:t xml:space="preserve"> </w:t>
      </w:r>
      <w:r>
        <w:t xml:space="preserve">СМИ. Активно привлекать партнеров-поставщиков для </w:t>
      </w:r>
      <w:r>
        <w:lastRenderedPageBreak/>
        <w:t>промоутирования их продукции, что позволит снизить себестоимость специального предложения.</w:t>
      </w:r>
      <w:r w:rsidR="00BA724B">
        <w:rPr>
          <w:rStyle w:val="af3"/>
        </w:rPr>
        <w:footnoteReference w:id="8"/>
      </w:r>
    </w:p>
    <w:p w:rsidR="00916D8C" w:rsidRDefault="00916D8C" w:rsidP="00916D8C">
      <w:pPr>
        <w:spacing w:line="360" w:lineRule="auto"/>
      </w:pPr>
      <w:r>
        <w:t>Целевым сегментом сети</w:t>
      </w:r>
      <w:r w:rsidR="00BA724B">
        <w:t xml:space="preserve"> </w:t>
      </w:r>
      <w:r>
        <w:t>является население в возрасте до</w:t>
      </w:r>
      <w:r w:rsidR="00BA724B">
        <w:t xml:space="preserve"> </w:t>
      </w:r>
      <w:r>
        <w:t xml:space="preserve">35 лет и со средним уровнем дохода от </w:t>
      </w:r>
      <w:r w:rsidR="00BA724B">
        <w:t>25</w:t>
      </w:r>
      <w:r>
        <w:t xml:space="preserve"> до </w:t>
      </w:r>
      <w:r w:rsidR="00BA724B">
        <w:t>50</w:t>
      </w:r>
      <w:r>
        <w:t xml:space="preserve"> тыс. рублей.</w:t>
      </w:r>
    </w:p>
    <w:p w:rsidR="00916D8C" w:rsidRDefault="00916D8C" w:rsidP="00916D8C">
      <w:pPr>
        <w:spacing w:line="360" w:lineRule="auto"/>
      </w:pPr>
      <w:r>
        <w:t>Коммуникационная политика сети «Ил Патио» связана с позиционированием и продвижением её заведений.</w:t>
      </w:r>
    </w:p>
    <w:p w:rsidR="00916D8C" w:rsidRDefault="00916D8C" w:rsidP="00916D8C">
      <w:pPr>
        <w:spacing w:line="360" w:lineRule="auto"/>
      </w:pPr>
      <w:r>
        <w:t xml:space="preserve">Информирование </w:t>
      </w:r>
      <w:r w:rsidR="00BA724B">
        <w:t>-</w:t>
      </w:r>
      <w:r>
        <w:t xml:space="preserve"> одна из</w:t>
      </w:r>
      <w:r w:rsidR="00BA724B">
        <w:t xml:space="preserve"> </w:t>
      </w:r>
      <w:r>
        <w:t>основных целей, ради достижения</w:t>
      </w:r>
      <w:r w:rsidR="00BA724B">
        <w:t xml:space="preserve"> </w:t>
      </w:r>
      <w:r>
        <w:t>которых разрабатываются пиар-</w:t>
      </w:r>
      <w:r w:rsidR="00BA724B">
        <w:t xml:space="preserve"> </w:t>
      </w:r>
      <w:r>
        <w:t>кампании, задачами которых является формирование положительного имиджа сети и установление</w:t>
      </w:r>
      <w:r w:rsidR="00BA724B">
        <w:t xml:space="preserve"> </w:t>
      </w:r>
      <w:r>
        <w:t>взаимопонимания и сотрудничества между руководством сети «Ил</w:t>
      </w:r>
      <w:r w:rsidR="00BA724B">
        <w:t xml:space="preserve"> </w:t>
      </w:r>
      <w:r>
        <w:t>Патио» и наиболее важными</w:t>
      </w:r>
      <w:r w:rsidR="00BA724B">
        <w:t xml:space="preserve"> </w:t>
      </w:r>
      <w:r>
        <w:t>группами в бизнесе.</w:t>
      </w:r>
      <w:r w:rsidR="00BA724B">
        <w:rPr>
          <w:rStyle w:val="af3"/>
        </w:rPr>
        <w:footnoteReference w:id="9"/>
      </w:r>
    </w:p>
    <w:p w:rsidR="00916D8C" w:rsidRDefault="00916D8C" w:rsidP="00916D8C">
      <w:pPr>
        <w:spacing w:line="360" w:lineRule="auto"/>
      </w:pPr>
      <w:r>
        <w:t>Вся рекламная деятельность</w:t>
      </w:r>
      <w:r w:rsidR="00BA724B">
        <w:t xml:space="preserve"> </w:t>
      </w:r>
      <w:r>
        <w:t>сети должна быть последовательной. От случайных единичных акций справедливо ожидать лишь</w:t>
      </w:r>
      <w:r w:rsidR="00BA724B">
        <w:t xml:space="preserve"> </w:t>
      </w:r>
      <w:r>
        <w:t>временного всплеска увеличения</w:t>
      </w:r>
      <w:r w:rsidR="00BA724B">
        <w:t xml:space="preserve"> </w:t>
      </w:r>
      <w:r>
        <w:t>посещаемости. Распространение</w:t>
      </w:r>
      <w:r w:rsidR="00BA724B">
        <w:t xml:space="preserve"> </w:t>
      </w:r>
      <w:r>
        <w:t>информации методом «из уст в уста», принимая во внимание ограниченность бюджетов, выделенных в 201</w:t>
      </w:r>
      <w:r w:rsidR="00BA724B">
        <w:t>6</w:t>
      </w:r>
      <w:r>
        <w:t xml:space="preserve"> г. на продвижение,</w:t>
      </w:r>
      <w:r w:rsidR="00BA724B">
        <w:t xml:space="preserve"> </w:t>
      </w:r>
      <w:r>
        <w:t>становится актуальным для сети</w:t>
      </w:r>
      <w:r w:rsidR="00BA724B">
        <w:t xml:space="preserve"> </w:t>
      </w:r>
      <w:r>
        <w:t>«Ил Патио». В настоящее время</w:t>
      </w:r>
      <w:r w:rsidR="00BA724B">
        <w:t xml:space="preserve"> </w:t>
      </w:r>
      <w:r>
        <w:t>все средства «маркетинга общения», несущие возможность увеличения оборачиваемости столов</w:t>
      </w:r>
      <w:r w:rsidR="00BA724B">
        <w:t xml:space="preserve"> </w:t>
      </w:r>
      <w:r>
        <w:t>и удержания постоянных клиентов</w:t>
      </w:r>
      <w:r w:rsidR="00BA724B">
        <w:t xml:space="preserve"> </w:t>
      </w:r>
      <w:r>
        <w:t>хороши. Для того чтобы создать</w:t>
      </w:r>
      <w:r w:rsidR="00BA724B">
        <w:t xml:space="preserve"> </w:t>
      </w:r>
      <w:r>
        <w:t>эффективную рекламу, необходимо изучить продукт продвижения</w:t>
      </w:r>
      <w:r w:rsidR="00BA724B">
        <w:t xml:space="preserve"> </w:t>
      </w:r>
      <w:r>
        <w:t>и его потребительскую аудиторию.</w:t>
      </w:r>
    </w:p>
    <w:p w:rsidR="00916D8C" w:rsidRDefault="00916D8C" w:rsidP="00916D8C">
      <w:pPr>
        <w:spacing w:line="360" w:lineRule="auto"/>
      </w:pPr>
      <w:r>
        <w:t>Привлечение и удержание</w:t>
      </w:r>
      <w:r w:rsidR="00BA724B">
        <w:t xml:space="preserve"> </w:t>
      </w:r>
      <w:r>
        <w:t>клиентов – основная цель бизнеса</w:t>
      </w:r>
      <w:r w:rsidR="00BA724B">
        <w:t xml:space="preserve"> </w:t>
      </w:r>
      <w:r>
        <w:t>предприятия питания. Влияют на</w:t>
      </w:r>
      <w:r w:rsidR="00BA724B">
        <w:t xml:space="preserve"> </w:t>
      </w:r>
      <w:r>
        <w:t>этот процесс многие составляющие, в том числе и инструменты</w:t>
      </w:r>
      <w:r w:rsidR="00BA724B">
        <w:t xml:space="preserve"> </w:t>
      </w:r>
      <w:r>
        <w:t>пиар, которые являются центральными инструментами коммуникационной политики. При этом необходимо наиболее полно выявлять и задействовать предпочте</w:t>
      </w:r>
      <w:r w:rsidR="00BA724B">
        <w:t>н</w:t>
      </w:r>
      <w:r>
        <w:t>ия потребителей в том случае,</w:t>
      </w:r>
      <w:r w:rsidR="00BA724B">
        <w:t xml:space="preserve"> </w:t>
      </w:r>
      <w:r>
        <w:t xml:space="preserve">если они сами участвуют в формировании потребительских инноваций, представляющих </w:t>
      </w:r>
      <w:r>
        <w:lastRenderedPageBreak/>
        <w:t>собой</w:t>
      </w:r>
      <w:r w:rsidR="00BA724B">
        <w:t xml:space="preserve"> </w:t>
      </w:r>
      <w:r>
        <w:t>результат творчества потребителей, воплощенный в новом или</w:t>
      </w:r>
      <w:r w:rsidR="00BA724B">
        <w:t xml:space="preserve"> </w:t>
      </w:r>
      <w:r>
        <w:t>усовершенствованном продукте,</w:t>
      </w:r>
      <w:r w:rsidR="00BA724B">
        <w:t xml:space="preserve"> </w:t>
      </w:r>
      <w:r>
        <w:t>который востребован рынком и</w:t>
      </w:r>
      <w:r w:rsidR="00BA724B">
        <w:t xml:space="preserve"> </w:t>
      </w:r>
      <w:r>
        <w:t>непосредственно решает ту или</w:t>
      </w:r>
      <w:r w:rsidR="00BA724B">
        <w:t xml:space="preserve"> </w:t>
      </w:r>
      <w:r>
        <w:t>иную потребность потребителей.</w:t>
      </w:r>
    </w:p>
    <w:p w:rsidR="00916D8C" w:rsidRDefault="00916D8C" w:rsidP="001075A4">
      <w:pPr>
        <w:pStyle w:val="2"/>
      </w:pPr>
      <w:bookmarkStart w:id="7" w:name="_Toc11320353"/>
      <w:r>
        <w:t>2.3. Разработка рекомендации по</w:t>
      </w:r>
      <w:r w:rsidRPr="00916D8C">
        <w:t xml:space="preserve"> </w:t>
      </w:r>
      <w:r>
        <w:t xml:space="preserve">формированию маркетинговой стратегии в ресторане </w:t>
      </w:r>
      <w:r>
        <w:rPr>
          <w:lang w:val="en-US"/>
        </w:rPr>
        <w:t>IL</w:t>
      </w:r>
      <w:r w:rsidRPr="00916D8C">
        <w:t xml:space="preserve"> </w:t>
      </w:r>
      <w:r>
        <w:rPr>
          <w:lang w:val="en-US"/>
        </w:rPr>
        <w:t>Patio</w:t>
      </w:r>
      <w:bookmarkEnd w:id="7"/>
    </w:p>
    <w:p w:rsidR="00916D8C" w:rsidRPr="00916D8C" w:rsidRDefault="00916D8C" w:rsidP="00916D8C">
      <w:pPr>
        <w:spacing w:line="360" w:lineRule="auto"/>
      </w:pPr>
      <w:r w:rsidRPr="00916D8C">
        <w:t>Подводя итог проведенному</w:t>
      </w:r>
      <w:r w:rsidR="00BA724B">
        <w:t xml:space="preserve"> </w:t>
      </w:r>
      <w:r w:rsidRPr="00916D8C">
        <w:t>анализу деятельности ресторанной</w:t>
      </w:r>
      <w:r w:rsidR="00BA724B">
        <w:t xml:space="preserve"> </w:t>
      </w:r>
      <w:r w:rsidRPr="00916D8C">
        <w:t>сети «Ил Патио» можно выделить</w:t>
      </w:r>
      <w:r w:rsidR="00BA724B">
        <w:t xml:space="preserve"> </w:t>
      </w:r>
      <w:r w:rsidRPr="00916D8C">
        <w:t>ряд рекомендаций:</w:t>
      </w:r>
    </w:p>
    <w:p w:rsidR="00916D8C" w:rsidRPr="00916D8C" w:rsidRDefault="00916D8C" w:rsidP="00916D8C">
      <w:pPr>
        <w:spacing w:line="360" w:lineRule="auto"/>
      </w:pPr>
      <w:r w:rsidRPr="00916D8C">
        <w:t>1. Правильно позиционировать блюда в меню, позволяющие</w:t>
      </w:r>
      <w:r w:rsidR="00BA724B">
        <w:t xml:space="preserve"> </w:t>
      </w:r>
      <w:r w:rsidRPr="00916D8C">
        <w:t>использовать метод перекрестных</w:t>
      </w:r>
      <w:r w:rsidR="00BA724B">
        <w:t xml:space="preserve"> </w:t>
      </w:r>
      <w:r w:rsidRPr="00916D8C">
        <w:t>продаж и технологию определения</w:t>
      </w:r>
      <w:r w:rsidR="00BA724B">
        <w:t xml:space="preserve"> </w:t>
      </w:r>
      <w:r w:rsidRPr="00916D8C">
        <w:t>оптимального размера порции.</w:t>
      </w:r>
    </w:p>
    <w:p w:rsidR="00916D8C" w:rsidRPr="00916D8C" w:rsidRDefault="00916D8C" w:rsidP="00916D8C">
      <w:pPr>
        <w:spacing w:line="360" w:lineRule="auto"/>
      </w:pPr>
      <w:r w:rsidRPr="00916D8C">
        <w:t>2. Активно использовать</w:t>
      </w:r>
      <w:r w:rsidR="00BA724B">
        <w:t xml:space="preserve"> </w:t>
      </w:r>
      <w:r w:rsidRPr="00916D8C">
        <w:t>бонусные программы. Имея суть,</w:t>
      </w:r>
      <w:r w:rsidR="00BA724B">
        <w:t xml:space="preserve"> </w:t>
      </w:r>
      <w:r w:rsidRPr="00916D8C">
        <w:t>близкую к дисконтным схемам,</w:t>
      </w:r>
      <w:r w:rsidR="00BA724B">
        <w:t xml:space="preserve"> </w:t>
      </w:r>
      <w:r w:rsidRPr="00916D8C">
        <w:t>они тем не менее имеют принципиальные отличия. Клиент, участвующий в такой программе, не</w:t>
      </w:r>
      <w:r w:rsidR="00BA724B">
        <w:t xml:space="preserve"> </w:t>
      </w:r>
      <w:r w:rsidRPr="00916D8C">
        <w:t>получает скидки в чистом виде, а</w:t>
      </w:r>
      <w:r w:rsidR="00BA724B">
        <w:t xml:space="preserve"> </w:t>
      </w:r>
      <w:r w:rsidRPr="00916D8C">
        <w:t>накапливает на своем персональном счету бонусные очки, которые</w:t>
      </w:r>
      <w:r w:rsidR="00BA724B">
        <w:t xml:space="preserve"> </w:t>
      </w:r>
      <w:r w:rsidRPr="00916D8C">
        <w:t>со временем имеют возможность</w:t>
      </w:r>
      <w:r w:rsidR="00BA724B">
        <w:t xml:space="preserve"> </w:t>
      </w:r>
      <w:r w:rsidRPr="00916D8C">
        <w:t>превратиться, опять же в материальные выгоды для себя – например, получить подарок или</w:t>
      </w:r>
      <w:r w:rsidR="00BA724B">
        <w:t xml:space="preserve"> </w:t>
      </w:r>
      <w:r w:rsidRPr="00916D8C">
        <w:t>уменьшение стоимости при пользовании услугами компании. Здесь</w:t>
      </w:r>
      <w:r w:rsidR="00BA724B">
        <w:t xml:space="preserve"> </w:t>
      </w:r>
      <w:r w:rsidRPr="00916D8C">
        <w:t>важно присутствие таких нематериальных стимулов к участию, как</w:t>
      </w:r>
      <w:r w:rsidR="00BA724B">
        <w:t xml:space="preserve"> </w:t>
      </w:r>
      <w:r w:rsidRPr="00916D8C">
        <w:t>азарт, игра, эмоциональное удовлетворение.</w:t>
      </w:r>
    </w:p>
    <w:p w:rsidR="00BA724B" w:rsidRDefault="00916D8C" w:rsidP="00916D8C">
      <w:pPr>
        <w:spacing w:line="360" w:lineRule="auto"/>
      </w:pPr>
      <w:r w:rsidRPr="00916D8C">
        <w:t>3. Внедрять различные акции и специальные предложения:</w:t>
      </w:r>
    </w:p>
    <w:p w:rsidR="00916D8C" w:rsidRPr="00916D8C" w:rsidRDefault="00916D8C" w:rsidP="00916D8C">
      <w:pPr>
        <w:spacing w:line="360" w:lineRule="auto"/>
      </w:pPr>
      <w:r w:rsidRPr="00916D8C">
        <w:t>- Предложение блюд этнической кухни (неделя старинных</w:t>
      </w:r>
      <w:r w:rsidR="00BA724B">
        <w:t xml:space="preserve"> </w:t>
      </w:r>
      <w:r w:rsidRPr="00916D8C">
        <w:t>рецептов итальянской кухни).</w:t>
      </w:r>
      <w:r w:rsidR="00BA724B">
        <w:rPr>
          <w:rStyle w:val="af3"/>
        </w:rPr>
        <w:footnoteReference w:id="10"/>
      </w:r>
    </w:p>
    <w:p w:rsidR="00916D8C" w:rsidRPr="00916D8C" w:rsidRDefault="00916D8C" w:rsidP="00916D8C">
      <w:pPr>
        <w:spacing w:line="360" w:lineRule="auto"/>
      </w:pPr>
      <w:r w:rsidRPr="00916D8C">
        <w:t>- Предложение блюд, потребляемых в религиозные праздники.</w:t>
      </w:r>
    </w:p>
    <w:p w:rsidR="00916D8C" w:rsidRPr="00916D8C" w:rsidRDefault="00916D8C" w:rsidP="00916D8C">
      <w:pPr>
        <w:spacing w:line="360" w:lineRule="auto"/>
      </w:pPr>
      <w:r w:rsidRPr="00916D8C">
        <w:t>- Предложение для компаний в 6, 10, 15 человек.</w:t>
      </w:r>
    </w:p>
    <w:p w:rsidR="00BA724B" w:rsidRDefault="00916D8C" w:rsidP="00916D8C">
      <w:pPr>
        <w:spacing w:line="360" w:lineRule="auto"/>
      </w:pPr>
      <w:r w:rsidRPr="00916D8C">
        <w:t>- Продажа входного билета</w:t>
      </w:r>
      <w:r w:rsidR="00BA724B">
        <w:t xml:space="preserve"> </w:t>
      </w:r>
      <w:r w:rsidRPr="00916D8C">
        <w:t>на мероприятие в ресторане с</w:t>
      </w:r>
      <w:r w:rsidR="00BA724B">
        <w:t xml:space="preserve"> </w:t>
      </w:r>
      <w:r w:rsidRPr="00916D8C">
        <w:t>включенной стоимостью ужина.</w:t>
      </w:r>
    </w:p>
    <w:p w:rsidR="00916D8C" w:rsidRPr="00916D8C" w:rsidRDefault="00916D8C" w:rsidP="00916D8C">
      <w:pPr>
        <w:spacing w:line="360" w:lineRule="auto"/>
      </w:pPr>
      <w:r w:rsidRPr="00916D8C">
        <w:lastRenderedPageBreak/>
        <w:t>- Предложение специального меню для ужина на двоих (3-4</w:t>
      </w:r>
      <w:r w:rsidR="00BA724B">
        <w:t xml:space="preserve"> </w:t>
      </w:r>
      <w:r w:rsidRPr="00916D8C">
        <w:t>перемены и по бокалу вина).</w:t>
      </w:r>
    </w:p>
    <w:p w:rsidR="00916D8C" w:rsidRDefault="00916D8C" w:rsidP="00916D8C">
      <w:pPr>
        <w:spacing w:line="360" w:lineRule="auto"/>
      </w:pPr>
      <w:r w:rsidRPr="00916D8C">
        <w:t>- Предложение для именинников, а также в честь дня специалиста / работника отрасли.</w:t>
      </w:r>
    </w:p>
    <w:p w:rsidR="00916D8C" w:rsidRPr="00916D8C" w:rsidRDefault="00916D8C" w:rsidP="00916D8C">
      <w:pPr>
        <w:spacing w:line="360" w:lineRule="auto"/>
      </w:pPr>
      <w:r w:rsidRPr="00916D8C">
        <w:t>- Предложение в рамках</w:t>
      </w:r>
      <w:r w:rsidR="00BA724B">
        <w:t xml:space="preserve"> </w:t>
      </w:r>
      <w:r w:rsidRPr="00916D8C">
        <w:t>промоакций: «Неделя здорового и</w:t>
      </w:r>
      <w:r w:rsidR="00BA724B">
        <w:t xml:space="preserve"> </w:t>
      </w:r>
      <w:r w:rsidRPr="00916D8C">
        <w:t>легкого питания».</w:t>
      </w:r>
    </w:p>
    <w:p w:rsidR="00916D8C" w:rsidRPr="00916D8C" w:rsidRDefault="00916D8C" w:rsidP="00916D8C">
      <w:pPr>
        <w:spacing w:line="360" w:lineRule="auto"/>
      </w:pPr>
      <w:r w:rsidRPr="00916D8C">
        <w:t>4. Внедрять в практику проведение пресс-конференций с целью «отпиарить» повара или какое-нибудь событие. Для этого</w:t>
      </w:r>
      <w:r w:rsidR="00BA724B">
        <w:t xml:space="preserve"> </w:t>
      </w:r>
      <w:r w:rsidRPr="00916D8C">
        <w:t>необходимо подготовить: CD с</w:t>
      </w:r>
      <w:r w:rsidR="00BA724B">
        <w:t xml:space="preserve"> </w:t>
      </w:r>
      <w:r w:rsidRPr="00916D8C">
        <w:t>мультимедийной презентацией заведений данной сети или электронной версией пресс-релиза,</w:t>
      </w:r>
      <w:r w:rsidR="00BA724B">
        <w:t xml:space="preserve"> </w:t>
      </w:r>
      <w:r w:rsidRPr="00916D8C">
        <w:t>факт-лист с описанием заведения,</w:t>
      </w:r>
      <w:r w:rsidR="00BA724B">
        <w:t xml:space="preserve"> </w:t>
      </w:r>
      <w:r w:rsidRPr="00916D8C">
        <w:t>меню с фотографиями интерьера,</w:t>
      </w:r>
      <w:r w:rsidR="00BA724B">
        <w:t xml:space="preserve"> </w:t>
      </w:r>
      <w:r w:rsidRPr="00916D8C">
        <w:t>шеф-повара и нескольких визуально эффектных блюд.</w:t>
      </w:r>
    </w:p>
    <w:p w:rsidR="00916D8C" w:rsidRPr="00916D8C" w:rsidRDefault="00916D8C" w:rsidP="00916D8C">
      <w:pPr>
        <w:spacing w:line="360" w:lineRule="auto"/>
      </w:pPr>
      <w:r w:rsidRPr="00916D8C">
        <w:t>5. Чаще общаться с прессой</w:t>
      </w:r>
      <w:r w:rsidR="00BA724B">
        <w:t xml:space="preserve"> </w:t>
      </w:r>
      <w:r w:rsidRPr="00916D8C">
        <w:t>по разным поводам – от сезонного</w:t>
      </w:r>
      <w:r w:rsidR="00BA724B">
        <w:t xml:space="preserve"> </w:t>
      </w:r>
      <w:r w:rsidRPr="00916D8C">
        <w:t>обновления меню, фестиваля</w:t>
      </w:r>
      <w:r w:rsidR="00BA724B">
        <w:t xml:space="preserve"> </w:t>
      </w:r>
      <w:r w:rsidRPr="00916D8C">
        <w:t>итальянской кухни, гастролей заморского шефа (т.е. новостных</w:t>
      </w:r>
      <w:r w:rsidR="00BA724B">
        <w:t xml:space="preserve"> </w:t>
      </w:r>
      <w:r w:rsidRPr="00916D8C">
        <w:t>поводов) до проведения информационно-развлекательных мероприятий, посвященных придуманным юбилейным датам, мифическим событиям, несуществовавшим личностям (т.е. поводов смоделированных). Для продуктивного общения со СМИ руководству</w:t>
      </w:r>
      <w:r w:rsidR="00BA724B">
        <w:t xml:space="preserve"> </w:t>
      </w:r>
      <w:r w:rsidRPr="00916D8C">
        <w:t>сети «Ил Патио» надо научиться</w:t>
      </w:r>
      <w:r w:rsidR="00BA724B">
        <w:t xml:space="preserve"> </w:t>
      </w:r>
      <w:r w:rsidRPr="00916D8C">
        <w:t>генерировать новости, в качестве</w:t>
      </w:r>
      <w:r w:rsidR="00BA724B">
        <w:t xml:space="preserve"> </w:t>
      </w:r>
      <w:r w:rsidRPr="00916D8C">
        <w:t>основной мысли которых следующее: «Только что получили...», «Впервые в сети...», «Новое</w:t>
      </w:r>
      <w:r w:rsidR="00BA724B">
        <w:t xml:space="preserve"> </w:t>
      </w:r>
      <w:r w:rsidRPr="00916D8C">
        <w:t>меню...» и др.</w:t>
      </w:r>
    </w:p>
    <w:p w:rsidR="00916D8C" w:rsidRPr="00916D8C" w:rsidRDefault="00916D8C" w:rsidP="00916D8C">
      <w:pPr>
        <w:spacing w:line="360" w:lineRule="auto"/>
      </w:pPr>
      <w:r w:rsidRPr="00916D8C">
        <w:t>6. В качестве рекламных</w:t>
      </w:r>
      <w:r w:rsidR="00BA724B">
        <w:t xml:space="preserve"> </w:t>
      </w:r>
      <w:r w:rsidRPr="00916D8C">
        <w:t>площадок использовать собственный интернет-ресурс, через который необходимо постоянно информировать обо всех нововведениях и изменениях, происходящих</w:t>
      </w:r>
      <w:r w:rsidR="00BA724B">
        <w:t xml:space="preserve"> </w:t>
      </w:r>
      <w:r w:rsidRPr="00916D8C">
        <w:t>в ресторанах данной сети.</w:t>
      </w:r>
      <w:r w:rsidR="00BA724B">
        <w:rPr>
          <w:rStyle w:val="af3"/>
        </w:rPr>
        <w:footnoteReference w:id="11"/>
      </w:r>
    </w:p>
    <w:p w:rsidR="00BA724B" w:rsidRDefault="00916D8C" w:rsidP="00916D8C">
      <w:pPr>
        <w:spacing w:line="360" w:lineRule="auto"/>
      </w:pPr>
      <w:r w:rsidRPr="00916D8C">
        <w:t>7. Организация внутрисетевого издания, например, газеты</w:t>
      </w:r>
      <w:r w:rsidR="00BA724B">
        <w:t xml:space="preserve"> </w:t>
      </w:r>
      <w:r w:rsidRPr="00916D8C">
        <w:t>или журнала. Издание такой газеты не является финансово выгодным мероприятием, основной эффект проявляется в дальнейшем: в</w:t>
      </w:r>
      <w:r w:rsidR="00BA724B">
        <w:t xml:space="preserve"> </w:t>
      </w:r>
      <w:r w:rsidRPr="00916D8C">
        <w:t>росте количества посетителей, в</w:t>
      </w:r>
      <w:r w:rsidR="00BA724B">
        <w:t xml:space="preserve"> </w:t>
      </w:r>
      <w:r w:rsidRPr="00916D8C">
        <w:t>совершении вторичных покупок в</w:t>
      </w:r>
      <w:r w:rsidR="00BA724B">
        <w:t xml:space="preserve"> </w:t>
      </w:r>
      <w:r w:rsidRPr="00916D8C">
        <w:t>ресторане, в формировании контингента лояльно настроенных по</w:t>
      </w:r>
      <w:r w:rsidR="00BA724B">
        <w:t xml:space="preserve"> </w:t>
      </w:r>
      <w:r w:rsidRPr="00916D8C">
        <w:t>отношению к бренду посетителей.</w:t>
      </w:r>
    </w:p>
    <w:p w:rsidR="00916D8C" w:rsidRPr="00916D8C" w:rsidRDefault="00916D8C" w:rsidP="00916D8C">
      <w:pPr>
        <w:spacing w:line="360" w:lineRule="auto"/>
      </w:pPr>
      <w:r w:rsidRPr="00916D8C">
        <w:lastRenderedPageBreak/>
        <w:t>И, наконец, это хорошая площадка</w:t>
      </w:r>
      <w:r w:rsidR="00BA724B">
        <w:t xml:space="preserve"> </w:t>
      </w:r>
      <w:r w:rsidRPr="00916D8C">
        <w:t>для пропагандирования ценностей, выражаемых брендом в широком понимании этого слова.</w:t>
      </w:r>
    </w:p>
    <w:p w:rsidR="00916D8C" w:rsidRPr="00916D8C" w:rsidRDefault="00916D8C" w:rsidP="00916D8C">
      <w:pPr>
        <w:spacing w:line="360" w:lineRule="auto"/>
      </w:pPr>
      <w:r w:rsidRPr="00916D8C">
        <w:t>8. Практиковать малозатратные пиар-кампании с использованием технологии «эффекта</w:t>
      </w:r>
      <w:r w:rsidR="00BA724B">
        <w:t xml:space="preserve"> </w:t>
      </w:r>
      <w:r w:rsidRPr="00916D8C">
        <w:t>Хоторна», метода актерского</w:t>
      </w:r>
      <w:r w:rsidR="00BA724B">
        <w:t xml:space="preserve"> </w:t>
      </w:r>
      <w:r w:rsidRPr="00916D8C">
        <w:t>представления, онлайн-игры.</w:t>
      </w:r>
    </w:p>
    <w:p w:rsidR="00916D8C" w:rsidRPr="00916D8C" w:rsidRDefault="00916D8C" w:rsidP="00916D8C">
      <w:pPr>
        <w:spacing w:line="360" w:lineRule="auto"/>
      </w:pPr>
      <w:r w:rsidRPr="00916D8C">
        <w:t>9. Практиковать отраслевые</w:t>
      </w:r>
      <w:r w:rsidR="00BA724B">
        <w:t xml:space="preserve"> </w:t>
      </w:r>
      <w:r w:rsidRPr="00916D8C">
        <w:t>форумы, онлайн-конференции,</w:t>
      </w:r>
      <w:r w:rsidR="00BA724B">
        <w:t xml:space="preserve"> </w:t>
      </w:r>
      <w:r w:rsidRPr="00916D8C">
        <w:t>тематические блоги. Так для сети</w:t>
      </w:r>
      <w:r w:rsidR="00BA724B">
        <w:t xml:space="preserve"> </w:t>
      </w:r>
      <w:r w:rsidRPr="00916D8C">
        <w:t>можно сделать «прикормку» через</w:t>
      </w:r>
      <w:r w:rsidR="00BA724B">
        <w:t xml:space="preserve"> </w:t>
      </w:r>
      <w:r w:rsidRPr="00916D8C">
        <w:t>запрос совета, стимулируя тем самым открытое обсуждение, обеспечив благодаря технологии маркетинга общения перетекание слухов, мыслей и домыслов от одного</w:t>
      </w:r>
      <w:r w:rsidR="00BA724B">
        <w:t xml:space="preserve"> </w:t>
      </w:r>
      <w:r w:rsidRPr="00916D8C">
        <w:t>потенциального гостя заведения к</w:t>
      </w:r>
      <w:r w:rsidR="00BA724B">
        <w:t xml:space="preserve"> </w:t>
      </w:r>
      <w:r w:rsidRPr="00916D8C">
        <w:t>другому. Вовлеченность, возникающая благодаря диалогу, создает у лидеров мнений расположение и чувство сопричастности,</w:t>
      </w:r>
      <w:r w:rsidR="00BA724B">
        <w:t xml:space="preserve"> </w:t>
      </w:r>
      <w:r w:rsidRPr="00916D8C">
        <w:t>что, собственно, и двигает ими.</w:t>
      </w:r>
    </w:p>
    <w:p w:rsidR="00916D8C" w:rsidRPr="00916D8C" w:rsidRDefault="00916D8C" w:rsidP="00916D8C">
      <w:pPr>
        <w:spacing w:line="360" w:lineRule="auto"/>
      </w:pPr>
      <w:r w:rsidRPr="00916D8C">
        <w:t>10. Использовать технологию «вирусного маркетинга» в виде акции под кодовым названием</w:t>
      </w:r>
      <w:r w:rsidR="00BA724B">
        <w:t xml:space="preserve"> </w:t>
      </w:r>
      <w:r w:rsidRPr="00916D8C">
        <w:t>«Приведи друга» или в воскресенье предоставлять в качестве бонуса возможность сделать бесплатные фото ребенка с оформлением детского уголка уменьшенной копией логотипа заведения.</w:t>
      </w:r>
    </w:p>
    <w:p w:rsidR="00916D8C" w:rsidRDefault="00916D8C" w:rsidP="00916D8C">
      <w:pPr>
        <w:spacing w:line="360" w:lineRule="auto"/>
      </w:pPr>
      <w:r w:rsidRPr="00916D8C">
        <w:t>11. Внедрить в сервисную</w:t>
      </w:r>
      <w:r w:rsidR="00BA724B">
        <w:t xml:space="preserve"> </w:t>
      </w:r>
      <w:r w:rsidRPr="00916D8C">
        <w:t>политику такую услугу как «шоу –</w:t>
      </w:r>
      <w:r w:rsidR="00BA724B">
        <w:t xml:space="preserve"> </w:t>
      </w:r>
      <w:r w:rsidRPr="00916D8C">
        <w:t>кукинг», представляющую собой</w:t>
      </w:r>
      <w:r w:rsidR="00BA724B">
        <w:t xml:space="preserve"> </w:t>
      </w:r>
      <w:r w:rsidRPr="00916D8C">
        <w:t>демонстрацию приготовления</w:t>
      </w:r>
      <w:r w:rsidR="00BA724B">
        <w:t xml:space="preserve"> </w:t>
      </w:r>
      <w:r w:rsidRPr="00916D8C">
        <w:t>блюд шеф-поваров ресторана или</w:t>
      </w:r>
      <w:r w:rsidR="00BA724B">
        <w:t xml:space="preserve"> </w:t>
      </w:r>
      <w:r w:rsidRPr="00916D8C">
        <w:t>приглашенным поваром, занимающим ведущие позиции на</w:t>
      </w:r>
      <w:r w:rsidR="00BA724B">
        <w:t xml:space="preserve"> </w:t>
      </w:r>
      <w:r w:rsidRPr="00916D8C">
        <w:t>рынке услуг питания. Такое</w:t>
      </w:r>
      <w:r w:rsidR="00BA724B">
        <w:t xml:space="preserve"> </w:t>
      </w:r>
      <w:r w:rsidRPr="00916D8C">
        <w:t>шоу нацелено на привлечение</w:t>
      </w:r>
      <w:r w:rsidR="00BA724B">
        <w:t xml:space="preserve"> </w:t>
      </w:r>
      <w:r w:rsidRPr="00916D8C">
        <w:t>большого количества гостей, как</w:t>
      </w:r>
      <w:r w:rsidR="00BA724B">
        <w:t xml:space="preserve"> </w:t>
      </w:r>
      <w:r w:rsidRPr="00916D8C">
        <w:t>постоянных, так и новых, а для</w:t>
      </w:r>
      <w:r w:rsidR="00BA724B">
        <w:t xml:space="preserve"> </w:t>
      </w:r>
      <w:r w:rsidRPr="00916D8C">
        <w:t>этого оно должно быть оригинальным, новым и неожиданным.</w:t>
      </w:r>
    </w:p>
    <w:p w:rsidR="00247A71" w:rsidRPr="00247A71" w:rsidRDefault="00247A71" w:rsidP="001B1F6E"/>
    <w:p w:rsidR="00247A71" w:rsidRDefault="00247A71" w:rsidP="001075A4">
      <w:pPr>
        <w:pStyle w:val="1"/>
      </w:pPr>
      <w:r>
        <w:br w:type="page"/>
      </w:r>
      <w:bookmarkStart w:id="8" w:name="_Toc11320354"/>
      <w:r w:rsidR="001075A4">
        <w:lastRenderedPageBreak/>
        <w:t>ЗАКЛЮЧЕНИЕ</w:t>
      </w:r>
      <w:bookmarkEnd w:id="8"/>
    </w:p>
    <w:p w:rsidR="00A61C71" w:rsidRDefault="00A61C71" w:rsidP="00A61C71">
      <w:pPr>
        <w:spacing w:line="360" w:lineRule="auto"/>
      </w:pPr>
      <w:r>
        <w:t>Итак, подведем итоги.</w:t>
      </w:r>
    </w:p>
    <w:p w:rsidR="00A61C71" w:rsidRDefault="00A61C71" w:rsidP="00A61C71">
      <w:pPr>
        <w:spacing w:line="360" w:lineRule="auto"/>
      </w:pPr>
      <w:r>
        <w:t>Основная задача маркетинговых стратегий в ресторанном бизнесе заключается в  повышение качества и количества продаж и наибольшем привлечении клиентов.</w:t>
      </w:r>
    </w:p>
    <w:p w:rsidR="00A61C71" w:rsidRDefault="00A61C71" w:rsidP="00A61C71">
      <w:pPr>
        <w:spacing w:line="360" w:lineRule="auto"/>
      </w:pPr>
      <w:r>
        <w:t>Стратегии маркетинга включают в себя основные направления деятельности заведения, имеющие стратегический  характер, которые  направлены на достижение оптимальных результатов в ресторанном бизнесе. Выбор  стратегии нужно осуществлять обосновано, поскольку в перспективе правильно выбранная тактика поведения будет облегчать руководству  деятельность в организации.</w:t>
      </w:r>
    </w:p>
    <w:p w:rsidR="00A61C71" w:rsidRDefault="00A61C71" w:rsidP="00A61C71">
      <w:pPr>
        <w:spacing w:line="360" w:lineRule="auto"/>
      </w:pPr>
      <w:r>
        <w:t xml:space="preserve">Рестораны итальянской кухни Il Patio появились в России в 2004 году в результате ребрендинга сети «Патио Пицца», созданной в 1993 году уроженцем Венесуэлы Ростиславом Ордовским-Танаевским Бланко </w:t>
      </w:r>
      <w:r w:rsidRPr="006957C5">
        <w:t>-</w:t>
      </w:r>
      <w:r>
        <w:t xml:space="preserve"> основателем компании «Росинтер Ресторантс». Бренд полностью российский.</w:t>
      </w:r>
    </w:p>
    <w:p w:rsidR="00A61C71" w:rsidRDefault="00A61C71" w:rsidP="00A61C71">
      <w:pPr>
        <w:spacing w:line="360" w:lineRule="auto"/>
      </w:pPr>
      <w:r>
        <w:t xml:space="preserve">Владельцы ресторанов </w:t>
      </w:r>
      <w:r>
        <w:rPr>
          <w:lang w:val="en-US"/>
        </w:rPr>
        <w:t>IL</w:t>
      </w:r>
      <w:r w:rsidRPr="007D3310">
        <w:t xml:space="preserve"> </w:t>
      </w:r>
      <w:r>
        <w:rPr>
          <w:lang w:val="en-US"/>
        </w:rPr>
        <w:t>Patio</w:t>
      </w:r>
      <w:r w:rsidRPr="007D3310">
        <w:t xml:space="preserve"> </w:t>
      </w:r>
      <w:r>
        <w:t xml:space="preserve">ограничены в выборе инструментов маркетинга. Часть вопросов (выбор положения ресторана, оформление, подбор и обучение сотрудников и т.д.)  решается франчайзинговой компанией еще на этапе открытия ресторана, бюджет на рекламу составляет не более 2% от оборота. Тем не менее, франчайзи вправе использовать собственные наработки в рамках условий франшизы. </w:t>
      </w:r>
    </w:p>
    <w:p w:rsidR="00A61C71" w:rsidRDefault="00A61C71" w:rsidP="00A61C71">
      <w:pPr>
        <w:spacing w:line="360" w:lineRule="auto"/>
      </w:pPr>
      <w:r>
        <w:t>Каждый процесс в ресторанной сети – выбор продуктов, поставщиков, составление меню, мотивация персонала, санитария и гигиена, закупки, реклама и пиар, коммуникационная политика – не может остаться без непрерывного и пристального внимания его руководства.</w:t>
      </w:r>
      <w:r>
        <w:rPr>
          <w:rStyle w:val="af3"/>
        </w:rPr>
        <w:footnoteReference w:id="12"/>
      </w:r>
    </w:p>
    <w:p w:rsidR="00A61C71" w:rsidRDefault="00A61C71" w:rsidP="00A61C71">
      <w:pPr>
        <w:spacing w:line="360" w:lineRule="auto"/>
      </w:pPr>
      <w:r>
        <w:lastRenderedPageBreak/>
        <w:t>Одним из основных конкурентных преимуществ сети «Ил</w:t>
      </w:r>
      <w:r w:rsidRPr="00916D8C">
        <w:t xml:space="preserve"> </w:t>
      </w:r>
      <w:r>
        <w:t>Патио» является её специализация</w:t>
      </w:r>
      <w:r w:rsidRPr="00916D8C">
        <w:t xml:space="preserve"> </w:t>
      </w:r>
      <w:r>
        <w:t>на итальянскую кухню, которая</w:t>
      </w:r>
      <w:r w:rsidRPr="00916D8C">
        <w:t xml:space="preserve"> </w:t>
      </w:r>
      <w:r>
        <w:t>представляет собой одну из популярных кухонь среди жителей и</w:t>
      </w:r>
      <w:r w:rsidRPr="00916D8C">
        <w:t xml:space="preserve"> </w:t>
      </w:r>
      <w:r>
        <w:t>гостей Екатеринбурга.</w:t>
      </w:r>
    </w:p>
    <w:p w:rsidR="00A61C71" w:rsidRDefault="00A61C71" w:rsidP="00A61C71">
      <w:pPr>
        <w:spacing w:line="360" w:lineRule="auto"/>
      </w:pPr>
      <w:r>
        <w:t>Целевым сегментом сети является население в возрасте до 35 лет и со средним уровнем дохода от 25 до 50 тыс. рублей.</w:t>
      </w:r>
    </w:p>
    <w:p w:rsidR="00A61C71" w:rsidRDefault="00A61C71" w:rsidP="00A61C71">
      <w:pPr>
        <w:spacing w:line="360" w:lineRule="auto"/>
      </w:pPr>
      <w:r>
        <w:t>Коммуникационная политика сети «Ил Патио» связана с позиционированием и продвижением её заведений.</w:t>
      </w:r>
    </w:p>
    <w:p w:rsidR="00A61C71" w:rsidRDefault="00A61C71" w:rsidP="00A61C71">
      <w:pPr>
        <w:spacing w:line="360" w:lineRule="auto"/>
      </w:pPr>
      <w:r>
        <w:t>В пункте 2.3 курсовой работы были сформулированы 10 предложений по формированию маркетинговой стратегии ресторана.</w:t>
      </w:r>
    </w:p>
    <w:p w:rsidR="00A61C71" w:rsidRDefault="00A61C71" w:rsidP="00A61C71">
      <w:pPr>
        <w:spacing w:line="360" w:lineRule="auto"/>
      </w:pPr>
    </w:p>
    <w:p w:rsidR="00A61C71" w:rsidRPr="00A61C71" w:rsidRDefault="00A61C71" w:rsidP="00A61C71"/>
    <w:p w:rsidR="001B1F6E" w:rsidRPr="006F3A03" w:rsidRDefault="001B1F6E" w:rsidP="001B1F6E">
      <w:r w:rsidRPr="006F3A03">
        <w:t>.</w:t>
      </w:r>
    </w:p>
    <w:p w:rsidR="001B1F6E" w:rsidRDefault="001B1F6E" w:rsidP="001B1F6E">
      <w:pPr>
        <w:rPr>
          <w:rFonts w:eastAsiaTheme="majorEastAsia"/>
        </w:rPr>
      </w:pPr>
    </w:p>
    <w:p w:rsidR="001B1F6E" w:rsidRDefault="001B1F6E">
      <w:pPr>
        <w:spacing w:after="200" w:line="276" w:lineRule="auto"/>
        <w:ind w:firstLine="0"/>
        <w:jc w:val="left"/>
        <w:rPr>
          <w:rFonts w:eastAsiaTheme="majorEastAsia"/>
          <w:b/>
          <w:bCs/>
        </w:rPr>
      </w:pPr>
      <w:r>
        <w:br w:type="page"/>
      </w:r>
    </w:p>
    <w:p w:rsidR="00321AAE" w:rsidRPr="00321AAE" w:rsidRDefault="001075A4" w:rsidP="001075A4">
      <w:pPr>
        <w:pStyle w:val="1"/>
      </w:pPr>
      <w:bookmarkStart w:id="9" w:name="_Toc11320355"/>
      <w:r>
        <w:lastRenderedPageBreak/>
        <w:t>СПИСОК ЛИТЕРАТУРЫ И ИСПОЛЬЗОВАННЫХ ИСТОЧНИКОВ</w:t>
      </w:r>
      <w:bookmarkEnd w:id="9"/>
    </w:p>
    <w:p w:rsidR="00343DA8" w:rsidRDefault="00343DA8" w:rsidP="00D15A48">
      <w:pPr>
        <w:pStyle w:val="ae"/>
        <w:numPr>
          <w:ilvl w:val="0"/>
          <w:numId w:val="4"/>
        </w:numPr>
        <w:spacing w:line="360" w:lineRule="auto"/>
      </w:pPr>
      <w:r w:rsidRPr="00343DA8">
        <w:t>АрмстронгГ., КотлерФ. Введение</w:t>
      </w:r>
      <w:r w:rsidRPr="00916D8C">
        <w:t xml:space="preserve"> </w:t>
      </w:r>
      <w:r w:rsidRPr="00343DA8">
        <w:t>в</w:t>
      </w:r>
      <w:r w:rsidRPr="00916D8C">
        <w:t xml:space="preserve"> </w:t>
      </w:r>
      <w:r w:rsidRPr="00343DA8">
        <w:t>маркетинг</w:t>
      </w:r>
      <w:r w:rsidRPr="00916D8C">
        <w:t xml:space="preserve"> = </w:t>
      </w:r>
      <w:r w:rsidRPr="00343DA8">
        <w:rPr>
          <w:lang w:val="en-US"/>
        </w:rPr>
        <w:t>Marketing</w:t>
      </w:r>
      <w:r w:rsidRPr="00916D8C">
        <w:t xml:space="preserve">: </w:t>
      </w:r>
      <w:r w:rsidRPr="00343DA8">
        <w:rPr>
          <w:lang w:val="en-US"/>
        </w:rPr>
        <w:t>An</w:t>
      </w:r>
      <w:r w:rsidRPr="00916D8C">
        <w:t xml:space="preserve"> </w:t>
      </w:r>
      <w:r w:rsidRPr="00343DA8">
        <w:rPr>
          <w:lang w:val="en-US"/>
        </w:rPr>
        <w:t>Introduction</w:t>
      </w:r>
      <w:r w:rsidRPr="00916D8C">
        <w:t>. - 8-</w:t>
      </w:r>
      <w:r w:rsidRPr="00343DA8">
        <w:t>еизд</w:t>
      </w:r>
      <w:r w:rsidRPr="00916D8C">
        <w:t xml:space="preserve">. </w:t>
      </w:r>
      <w:r>
        <w:t>-</w:t>
      </w:r>
      <w:r w:rsidRPr="00916D8C">
        <w:t xml:space="preserve"> </w:t>
      </w:r>
      <w:r w:rsidRPr="00343DA8">
        <w:t>М</w:t>
      </w:r>
      <w:r w:rsidRPr="00916D8C">
        <w:t>.: «</w:t>
      </w:r>
      <w:r w:rsidRPr="00343DA8">
        <w:t>Вильямс</w:t>
      </w:r>
      <w:r w:rsidRPr="00916D8C">
        <w:t xml:space="preserve">», 2007, -832 </w:t>
      </w:r>
      <w:r w:rsidRPr="00343DA8">
        <w:t>с</w:t>
      </w:r>
      <w:r w:rsidRPr="00916D8C">
        <w:t>.</w:t>
      </w:r>
    </w:p>
    <w:p w:rsidR="00BA724B" w:rsidRDefault="00BA724B" w:rsidP="00D15A48">
      <w:pPr>
        <w:pStyle w:val="ae"/>
        <w:numPr>
          <w:ilvl w:val="0"/>
          <w:numId w:val="4"/>
        </w:numPr>
        <w:spacing w:line="360" w:lineRule="auto"/>
      </w:pPr>
      <w:r w:rsidRPr="00BA724B">
        <w:t>Белицкая О.В., Тютюнников А.С. Переподготовка трудовых ресурсов Краснодарского края как фактор повышения конкурентоспособности рекреационной сферы. // Экономика и предпринимательство. 2012. № 2. С. 226-228.</w:t>
      </w:r>
    </w:p>
    <w:p w:rsidR="00BA724B" w:rsidRPr="00916D8C" w:rsidRDefault="00BA724B" w:rsidP="00D15A48">
      <w:pPr>
        <w:pStyle w:val="ae"/>
        <w:numPr>
          <w:ilvl w:val="0"/>
          <w:numId w:val="4"/>
        </w:numPr>
        <w:spacing w:line="360" w:lineRule="auto"/>
      </w:pPr>
      <w:r w:rsidRPr="00BA724B">
        <w:t>Болдырева Н.Л., Романенко Е.А. Мотивация персонала сервисных компаний. //Курорты. Сервис.</w:t>
      </w:r>
      <w:r>
        <w:t xml:space="preserve"> </w:t>
      </w:r>
      <w:r w:rsidRPr="00BA724B">
        <w:t>Туризм. 2016. № 2-4 (1921). С. 5-9.</w:t>
      </w:r>
    </w:p>
    <w:p w:rsidR="00343DA8" w:rsidRPr="00BA724B" w:rsidRDefault="00343DA8" w:rsidP="00D15A48">
      <w:pPr>
        <w:pStyle w:val="ae"/>
        <w:numPr>
          <w:ilvl w:val="0"/>
          <w:numId w:val="4"/>
        </w:numPr>
        <w:spacing w:line="360" w:lineRule="auto"/>
        <w:rPr>
          <w:lang w:val="en-US"/>
        </w:rPr>
      </w:pPr>
      <w:r w:rsidRPr="00343DA8">
        <w:t xml:space="preserve">Дементьева Е.П. Ресторанный бизнес: секреты успеха/ Е.П. Дементьева Ресторанный бизнес: секреты успеха – 2-е изд. – Ростов – н/Д: «Феникс», 2016.- </w:t>
      </w:r>
      <w:r w:rsidRPr="00343DA8">
        <w:rPr>
          <w:lang w:val="en-US"/>
        </w:rPr>
        <w:t>253 с.</w:t>
      </w:r>
    </w:p>
    <w:p w:rsidR="00BA724B" w:rsidRPr="00343DA8" w:rsidRDefault="00BA724B" w:rsidP="00D15A48">
      <w:pPr>
        <w:pStyle w:val="ae"/>
        <w:numPr>
          <w:ilvl w:val="0"/>
          <w:numId w:val="4"/>
        </w:numPr>
        <w:spacing w:line="360" w:lineRule="auto"/>
        <w:rPr>
          <w:lang w:val="en-US"/>
        </w:rPr>
      </w:pPr>
      <w:r w:rsidRPr="00BA724B">
        <w:t xml:space="preserve">Джум Т.А., Лазаренко Л.А. Концепции коммерческой деятельности ресторанной сети на современном этапе.//Экономика. </w:t>
      </w:r>
      <w:r w:rsidRPr="00BA724B">
        <w:rPr>
          <w:lang w:val="en-US"/>
        </w:rPr>
        <w:t>Право. Печать. Вестник КСЭИ. 2014. № 2 (62). С. 208-215.</w:t>
      </w:r>
    </w:p>
    <w:p w:rsidR="00343DA8" w:rsidRPr="00343DA8" w:rsidRDefault="00343DA8" w:rsidP="00D15A48">
      <w:pPr>
        <w:pStyle w:val="ae"/>
        <w:numPr>
          <w:ilvl w:val="0"/>
          <w:numId w:val="4"/>
        </w:numPr>
        <w:spacing w:line="360" w:lineRule="auto"/>
      </w:pPr>
      <w:r w:rsidRPr="00343DA8">
        <w:t xml:space="preserve">Дж. Боуэн, Ф. Котлер, Дж. Мейкенз. Маркетинг. Гостеприимство. Туризм: Зарубежный учебник </w:t>
      </w:r>
      <w:r>
        <w:t>-</w:t>
      </w:r>
      <w:r w:rsidRPr="00343DA8">
        <w:t xml:space="preserve"> 4-е изд. </w:t>
      </w:r>
      <w:r>
        <w:t>-</w:t>
      </w:r>
      <w:r w:rsidRPr="00343DA8">
        <w:t xml:space="preserve"> М.: «Юнити-Дана», 20</w:t>
      </w:r>
      <w:r>
        <w:t>15</w:t>
      </w:r>
      <w:r w:rsidRPr="00343DA8">
        <w:t xml:space="preserve"> – 1072 с.</w:t>
      </w:r>
    </w:p>
    <w:p w:rsidR="001B1F6E" w:rsidRDefault="00D15A48" w:rsidP="00D15A48">
      <w:pPr>
        <w:pStyle w:val="ae"/>
        <w:numPr>
          <w:ilvl w:val="0"/>
          <w:numId w:val="4"/>
        </w:numPr>
        <w:spacing w:line="360" w:lineRule="auto"/>
      </w:pPr>
      <w:r w:rsidRPr="00D15A48">
        <w:t xml:space="preserve">Костоглодов Д. Д., Хмелевской В. Г. Формирование маркетинговой стратегии компании // Научно-методический электронный журнал «Концепт». – 2017. – Т. 39. – С. 2996–3000. – URL: </w:t>
      </w:r>
      <w:hyperlink r:id="rId8" w:history="1">
        <w:r w:rsidR="006957C5" w:rsidRPr="00EA5803">
          <w:rPr>
            <w:rStyle w:val="a9"/>
          </w:rPr>
          <w:t>http://e-koncept.ru/2017/970926.htm</w:t>
        </w:r>
      </w:hyperlink>
      <w:r w:rsidRPr="00D15A48">
        <w:t>.</w:t>
      </w:r>
    </w:p>
    <w:p w:rsidR="00E644D9" w:rsidRDefault="00E644D9" w:rsidP="00D15A48">
      <w:pPr>
        <w:pStyle w:val="ae"/>
        <w:numPr>
          <w:ilvl w:val="0"/>
          <w:numId w:val="4"/>
        </w:numPr>
        <w:spacing w:line="360" w:lineRule="auto"/>
      </w:pPr>
      <w:r w:rsidRPr="00E644D9">
        <w:t>Котлер Ф. Маркетинг менеджмент. 10-е межд. Изд. - СПб.: Питер,2003. С.505.</w:t>
      </w:r>
    </w:p>
    <w:p w:rsidR="00916D8C" w:rsidRPr="00916D8C" w:rsidRDefault="00916D8C" w:rsidP="00D15A48">
      <w:pPr>
        <w:pStyle w:val="ae"/>
        <w:numPr>
          <w:ilvl w:val="0"/>
          <w:numId w:val="4"/>
        </w:numPr>
        <w:spacing w:line="360" w:lineRule="auto"/>
      </w:pPr>
      <w:r w:rsidRPr="00916D8C">
        <w:t>Лазаренко Л.А. Разработка программы стимулирования сбыта на предприятии //В сборнике: Экономика. Теория и практика материалы II международной научно-практической конференции. Саратов, 2016. С. 78-80.</w:t>
      </w:r>
    </w:p>
    <w:p w:rsidR="00916D8C" w:rsidRDefault="00916D8C" w:rsidP="00D15A48">
      <w:pPr>
        <w:pStyle w:val="ae"/>
        <w:numPr>
          <w:ilvl w:val="0"/>
          <w:numId w:val="4"/>
        </w:numPr>
        <w:spacing w:line="360" w:lineRule="auto"/>
      </w:pPr>
      <w:r w:rsidRPr="00916D8C">
        <w:lastRenderedPageBreak/>
        <w:t>Лукин В.К., Григорьева Е.А., Петров Д.В. Эффективность маркетинговой товарной политики. //Вестник Академии знаний. 2016. № 1 (8). С. 38-42.</w:t>
      </w:r>
    </w:p>
    <w:p w:rsidR="00BA724B" w:rsidRDefault="00BA724B" w:rsidP="00D15A48">
      <w:pPr>
        <w:pStyle w:val="ae"/>
        <w:numPr>
          <w:ilvl w:val="0"/>
          <w:numId w:val="4"/>
        </w:numPr>
        <w:spacing w:line="360" w:lineRule="auto"/>
      </w:pPr>
      <w:r w:rsidRPr="00BA724B">
        <w:t>Недбайло В., Лазаренко Л.А. Культура взаимоотношения специалиста и клиента в процессе осуществления сервисной деятельности // Экономика. Право. Печать. Вестник КСЭИ. 2015. № 4. С. 166-170.</w:t>
      </w:r>
    </w:p>
    <w:p w:rsidR="00BA724B" w:rsidRPr="00916D8C" w:rsidRDefault="00BA724B" w:rsidP="00D15A48">
      <w:pPr>
        <w:pStyle w:val="ae"/>
        <w:numPr>
          <w:ilvl w:val="0"/>
          <w:numId w:val="4"/>
        </w:numPr>
        <w:spacing w:line="360" w:lineRule="auto"/>
      </w:pPr>
      <w:r w:rsidRPr="00BA724B">
        <w:t>Ольшанская С.А., Погорлетский А.В. Изучение потребностей современного человека, удовлетворяемых глобальной сетью «интернет». //Курорты. Сервис.Туризм. 2015. № 1 (22). С. 141-147.</w:t>
      </w:r>
    </w:p>
    <w:p w:rsidR="006957C5" w:rsidRPr="00321AAE" w:rsidRDefault="006957C5" w:rsidP="00D15A48">
      <w:pPr>
        <w:pStyle w:val="ae"/>
        <w:numPr>
          <w:ilvl w:val="0"/>
          <w:numId w:val="4"/>
        </w:numPr>
        <w:spacing w:line="360" w:lineRule="auto"/>
      </w:pPr>
      <w:r w:rsidRPr="006957C5">
        <w:t>Итальянская франшиза: выгодно ли открывать ресторан Il Patio РБК: http://www.rbc.ru/ins/own_business/27/04/2016/5720d0b29a79477b396</w:t>
      </w:r>
      <w:r w:rsidR="004011DD">
        <w:t xml:space="preserve">272d1 </w:t>
      </w:r>
      <w:r w:rsidR="004011DD" w:rsidRPr="004011DD">
        <w:t>Дата обращения: 10.06.2019</w:t>
      </w:r>
    </w:p>
    <w:sectPr w:rsidR="006957C5" w:rsidRPr="00321AAE" w:rsidSect="004011DD">
      <w:headerReference w:type="default" r:id="rId9"/>
      <w:footerReference w:type="default" r:id="rId10"/>
      <w:pgSz w:w="11906" w:h="16838"/>
      <w:pgMar w:top="1134" w:right="567" w:bottom="1134" w:left="1701" w:header="709" w:footer="328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231" w:rsidRDefault="001A2231" w:rsidP="001B1F6E">
      <w:r>
        <w:separator/>
      </w:r>
    </w:p>
  </w:endnote>
  <w:endnote w:type="continuationSeparator" w:id="0">
    <w:p w:rsidR="001A2231" w:rsidRDefault="001A2231" w:rsidP="001B1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638383"/>
      <w:docPartObj>
        <w:docPartGallery w:val="Page Numbers (Bottom of Page)"/>
        <w:docPartUnique/>
      </w:docPartObj>
    </w:sdtPr>
    <w:sdtContent>
      <w:p w:rsidR="004011DD" w:rsidRDefault="004011DD">
        <w:pPr>
          <w:pStyle w:val="ac"/>
          <w:jc w:val="right"/>
        </w:pPr>
        <w:r w:rsidRPr="004011DD">
          <w:rPr>
            <w:sz w:val="20"/>
            <w:szCs w:val="20"/>
          </w:rPr>
          <w:fldChar w:fldCharType="begin"/>
        </w:r>
        <w:r w:rsidRPr="004011DD">
          <w:rPr>
            <w:sz w:val="20"/>
            <w:szCs w:val="20"/>
          </w:rPr>
          <w:instrText xml:space="preserve"> PAGE   \* MERGEFORMAT </w:instrText>
        </w:r>
        <w:r w:rsidRPr="004011DD">
          <w:rPr>
            <w:sz w:val="20"/>
            <w:szCs w:val="20"/>
          </w:rPr>
          <w:fldChar w:fldCharType="separate"/>
        </w:r>
        <w:r w:rsidR="001E2D21">
          <w:rPr>
            <w:noProof/>
            <w:sz w:val="20"/>
            <w:szCs w:val="20"/>
          </w:rPr>
          <w:t>2</w:t>
        </w:r>
        <w:r w:rsidRPr="004011DD">
          <w:rPr>
            <w:sz w:val="20"/>
            <w:szCs w:val="20"/>
          </w:rPr>
          <w:fldChar w:fldCharType="end"/>
        </w:r>
      </w:p>
    </w:sdtContent>
  </w:sdt>
  <w:p w:rsidR="004011DD" w:rsidRDefault="004011D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231" w:rsidRDefault="001A2231" w:rsidP="001B1F6E">
      <w:r>
        <w:separator/>
      </w:r>
    </w:p>
  </w:footnote>
  <w:footnote w:type="continuationSeparator" w:id="0">
    <w:p w:rsidR="001A2231" w:rsidRDefault="001A2231" w:rsidP="001B1F6E">
      <w:r>
        <w:continuationSeparator/>
      </w:r>
    </w:p>
  </w:footnote>
  <w:footnote w:id="1">
    <w:p w:rsidR="00E644D9" w:rsidRPr="00E644D9" w:rsidRDefault="00E644D9" w:rsidP="00E644D9">
      <w:pPr>
        <w:ind w:firstLine="0"/>
        <w:rPr>
          <w:sz w:val="24"/>
          <w:szCs w:val="24"/>
        </w:rPr>
      </w:pPr>
      <w:r w:rsidRPr="00E644D9">
        <w:rPr>
          <w:rStyle w:val="af3"/>
          <w:sz w:val="24"/>
          <w:szCs w:val="24"/>
        </w:rPr>
        <w:footnoteRef/>
      </w:r>
      <w:r w:rsidRPr="00E644D9">
        <w:rPr>
          <w:sz w:val="24"/>
          <w:szCs w:val="24"/>
        </w:rPr>
        <w:t xml:space="preserve"> Котлер Ф. Маркетинг менеджмент. 10-е межд. Изд. - СПб.: Питер,2003. С.505.</w:t>
      </w:r>
    </w:p>
  </w:footnote>
  <w:footnote w:id="2">
    <w:p w:rsidR="00A61C71" w:rsidRPr="00E644D9" w:rsidRDefault="00A61C71" w:rsidP="00E644D9">
      <w:pPr>
        <w:ind w:firstLine="0"/>
        <w:rPr>
          <w:sz w:val="24"/>
          <w:szCs w:val="24"/>
        </w:rPr>
      </w:pPr>
      <w:r w:rsidRPr="00E644D9">
        <w:rPr>
          <w:rStyle w:val="af3"/>
          <w:sz w:val="24"/>
          <w:szCs w:val="24"/>
        </w:rPr>
        <w:footnoteRef/>
      </w:r>
      <w:r w:rsidRPr="00E644D9">
        <w:rPr>
          <w:sz w:val="24"/>
          <w:szCs w:val="24"/>
        </w:rPr>
        <w:t xml:space="preserve"> АрмстронгГ., КотлерФ. Введение</w:t>
      </w:r>
      <w:r w:rsidRPr="00462486">
        <w:rPr>
          <w:sz w:val="24"/>
          <w:szCs w:val="24"/>
        </w:rPr>
        <w:t xml:space="preserve"> </w:t>
      </w:r>
      <w:r w:rsidRPr="00E644D9">
        <w:rPr>
          <w:sz w:val="24"/>
          <w:szCs w:val="24"/>
        </w:rPr>
        <w:t>в</w:t>
      </w:r>
      <w:r w:rsidRPr="00462486">
        <w:rPr>
          <w:sz w:val="24"/>
          <w:szCs w:val="24"/>
        </w:rPr>
        <w:t xml:space="preserve"> </w:t>
      </w:r>
      <w:r w:rsidRPr="00E644D9">
        <w:rPr>
          <w:sz w:val="24"/>
          <w:szCs w:val="24"/>
        </w:rPr>
        <w:t>маркетинг</w:t>
      </w:r>
      <w:r w:rsidRPr="00462486">
        <w:rPr>
          <w:sz w:val="24"/>
          <w:szCs w:val="24"/>
        </w:rPr>
        <w:t xml:space="preserve"> = </w:t>
      </w:r>
      <w:r w:rsidRPr="00E644D9">
        <w:rPr>
          <w:sz w:val="24"/>
          <w:szCs w:val="24"/>
          <w:lang w:val="en-US"/>
        </w:rPr>
        <w:t>Marketing</w:t>
      </w:r>
      <w:r w:rsidRPr="00462486">
        <w:rPr>
          <w:sz w:val="24"/>
          <w:szCs w:val="24"/>
        </w:rPr>
        <w:t xml:space="preserve">: </w:t>
      </w:r>
      <w:r w:rsidRPr="00E644D9">
        <w:rPr>
          <w:sz w:val="24"/>
          <w:szCs w:val="24"/>
          <w:lang w:val="en-US"/>
        </w:rPr>
        <w:t>An</w:t>
      </w:r>
      <w:r w:rsidRPr="00462486">
        <w:rPr>
          <w:sz w:val="24"/>
          <w:szCs w:val="24"/>
        </w:rPr>
        <w:t xml:space="preserve"> </w:t>
      </w:r>
      <w:r w:rsidRPr="00E644D9">
        <w:rPr>
          <w:sz w:val="24"/>
          <w:szCs w:val="24"/>
          <w:lang w:val="en-US"/>
        </w:rPr>
        <w:t>Introduction</w:t>
      </w:r>
      <w:r w:rsidRPr="00462486">
        <w:rPr>
          <w:sz w:val="24"/>
          <w:szCs w:val="24"/>
        </w:rPr>
        <w:t>. - 8-</w:t>
      </w:r>
      <w:r w:rsidRPr="00E644D9">
        <w:rPr>
          <w:sz w:val="24"/>
          <w:szCs w:val="24"/>
        </w:rPr>
        <w:t>еизд</w:t>
      </w:r>
      <w:r w:rsidRPr="00462486">
        <w:rPr>
          <w:sz w:val="24"/>
          <w:szCs w:val="24"/>
        </w:rPr>
        <w:t xml:space="preserve">. </w:t>
      </w:r>
      <w:r w:rsidRPr="00E644D9">
        <w:rPr>
          <w:sz w:val="24"/>
          <w:szCs w:val="24"/>
        </w:rPr>
        <w:t>-</w:t>
      </w:r>
      <w:r w:rsidRPr="00462486">
        <w:rPr>
          <w:sz w:val="24"/>
          <w:szCs w:val="24"/>
        </w:rPr>
        <w:t xml:space="preserve"> </w:t>
      </w:r>
      <w:r w:rsidRPr="00E644D9">
        <w:rPr>
          <w:sz w:val="24"/>
          <w:szCs w:val="24"/>
        </w:rPr>
        <w:t>М</w:t>
      </w:r>
      <w:r w:rsidRPr="00462486">
        <w:rPr>
          <w:sz w:val="24"/>
          <w:szCs w:val="24"/>
        </w:rPr>
        <w:t>.: «</w:t>
      </w:r>
      <w:r w:rsidRPr="00E644D9">
        <w:rPr>
          <w:sz w:val="24"/>
          <w:szCs w:val="24"/>
        </w:rPr>
        <w:t>Вильямс</w:t>
      </w:r>
      <w:r w:rsidRPr="00462486">
        <w:rPr>
          <w:sz w:val="24"/>
          <w:szCs w:val="24"/>
        </w:rPr>
        <w:t>», 2007, -</w:t>
      </w:r>
      <w:r w:rsidRPr="00E644D9">
        <w:rPr>
          <w:sz w:val="24"/>
          <w:szCs w:val="24"/>
        </w:rPr>
        <w:t xml:space="preserve"> 115</w:t>
      </w:r>
      <w:r w:rsidRPr="00462486">
        <w:rPr>
          <w:sz w:val="24"/>
          <w:szCs w:val="24"/>
        </w:rPr>
        <w:t xml:space="preserve"> </w:t>
      </w:r>
      <w:r w:rsidRPr="00E644D9">
        <w:rPr>
          <w:sz w:val="24"/>
          <w:szCs w:val="24"/>
        </w:rPr>
        <w:t>с</w:t>
      </w:r>
      <w:r w:rsidRPr="00462486">
        <w:rPr>
          <w:sz w:val="24"/>
          <w:szCs w:val="24"/>
        </w:rPr>
        <w:t>.</w:t>
      </w:r>
    </w:p>
  </w:footnote>
  <w:footnote w:id="3">
    <w:p w:rsidR="00A61C71" w:rsidRPr="00E644D9" w:rsidRDefault="00A61C71" w:rsidP="00E644D9">
      <w:pPr>
        <w:ind w:firstLine="0"/>
        <w:rPr>
          <w:sz w:val="24"/>
          <w:szCs w:val="24"/>
        </w:rPr>
      </w:pPr>
      <w:r w:rsidRPr="00E644D9">
        <w:rPr>
          <w:rStyle w:val="af3"/>
          <w:sz w:val="24"/>
          <w:szCs w:val="24"/>
        </w:rPr>
        <w:footnoteRef/>
      </w:r>
      <w:r w:rsidRPr="00E644D9">
        <w:rPr>
          <w:sz w:val="24"/>
          <w:szCs w:val="24"/>
        </w:rPr>
        <w:t xml:space="preserve"> Дементьева Е.П. Ресторанный бизнес: секреты успеха/ Е.П. Дементьева Ресторанный бизнес: секреты успеха – 2-е изд. – Ростов – н/Д: «Феникс», 2016.- 82 с.</w:t>
      </w:r>
    </w:p>
  </w:footnote>
  <w:footnote w:id="4">
    <w:p w:rsidR="00A61C71" w:rsidRPr="00E644D9" w:rsidRDefault="00A61C71" w:rsidP="00E644D9">
      <w:pPr>
        <w:ind w:firstLine="0"/>
        <w:rPr>
          <w:sz w:val="24"/>
          <w:szCs w:val="24"/>
        </w:rPr>
      </w:pPr>
      <w:r w:rsidRPr="00E644D9">
        <w:rPr>
          <w:rStyle w:val="af3"/>
          <w:sz w:val="24"/>
          <w:szCs w:val="24"/>
        </w:rPr>
        <w:footnoteRef/>
      </w:r>
      <w:r w:rsidRPr="00E644D9">
        <w:rPr>
          <w:sz w:val="24"/>
          <w:szCs w:val="24"/>
        </w:rPr>
        <w:t xml:space="preserve"> Дж. Боуэн, Ф. Котлер, Дж. Мейкенз. Маркетинг. Гостеприимство. Туризм: Зарубежный учебник - 4-е изд. - М.: «Юнити-Дана», 2015 – 603 с.</w:t>
      </w:r>
    </w:p>
  </w:footnote>
  <w:footnote w:id="5">
    <w:p w:rsidR="00A61C71" w:rsidRPr="00E644D9" w:rsidRDefault="00A61C71" w:rsidP="00E644D9">
      <w:pPr>
        <w:ind w:firstLine="0"/>
        <w:rPr>
          <w:sz w:val="24"/>
          <w:szCs w:val="24"/>
        </w:rPr>
      </w:pPr>
      <w:r w:rsidRPr="00E644D9">
        <w:rPr>
          <w:rStyle w:val="af3"/>
          <w:sz w:val="24"/>
          <w:szCs w:val="24"/>
        </w:rPr>
        <w:footnoteRef/>
      </w:r>
      <w:r w:rsidRPr="00E644D9">
        <w:rPr>
          <w:sz w:val="24"/>
          <w:szCs w:val="24"/>
        </w:rPr>
        <w:t xml:space="preserve"> Итальянская франшиза: выгодно ли открывать ресторан Il Patio РБК: http://www.rbc.ru/ins/own_business/27/04/2016/5720d0b29a79477b396272d1 Дата обращения: </w:t>
      </w:r>
      <w:r w:rsidR="004011DD">
        <w:rPr>
          <w:sz w:val="24"/>
          <w:szCs w:val="24"/>
        </w:rPr>
        <w:t>10</w:t>
      </w:r>
      <w:r w:rsidRPr="00E644D9">
        <w:rPr>
          <w:sz w:val="24"/>
          <w:szCs w:val="24"/>
        </w:rPr>
        <w:t>.</w:t>
      </w:r>
      <w:r w:rsidR="004011DD">
        <w:rPr>
          <w:sz w:val="24"/>
          <w:szCs w:val="24"/>
        </w:rPr>
        <w:t>06</w:t>
      </w:r>
      <w:r w:rsidRPr="00E644D9">
        <w:rPr>
          <w:sz w:val="24"/>
          <w:szCs w:val="24"/>
        </w:rPr>
        <w:t>.201</w:t>
      </w:r>
      <w:r w:rsidR="004011DD">
        <w:rPr>
          <w:sz w:val="24"/>
          <w:szCs w:val="24"/>
        </w:rPr>
        <w:t>9</w:t>
      </w:r>
    </w:p>
  </w:footnote>
  <w:footnote w:id="6">
    <w:p w:rsidR="00A61C71" w:rsidRPr="00E644D9" w:rsidRDefault="00A61C71" w:rsidP="00E644D9">
      <w:pPr>
        <w:ind w:firstLine="0"/>
        <w:rPr>
          <w:sz w:val="24"/>
          <w:szCs w:val="24"/>
        </w:rPr>
      </w:pPr>
      <w:r w:rsidRPr="00E644D9">
        <w:rPr>
          <w:rStyle w:val="af3"/>
          <w:sz w:val="24"/>
          <w:szCs w:val="24"/>
        </w:rPr>
        <w:footnoteRef/>
      </w:r>
      <w:r w:rsidRPr="00E644D9">
        <w:rPr>
          <w:sz w:val="24"/>
          <w:szCs w:val="24"/>
        </w:rPr>
        <w:t xml:space="preserve"> Лукин В.К., Григорьева Е.А., Петров Д.В. Эффективность маркетинговой товарной политики. //Вестник Академии знаний. 2016. № 1 (8). С. 38-42.</w:t>
      </w:r>
    </w:p>
  </w:footnote>
  <w:footnote w:id="7">
    <w:p w:rsidR="00A61C71" w:rsidRPr="00E644D9" w:rsidRDefault="00A61C71" w:rsidP="00E644D9">
      <w:pPr>
        <w:ind w:firstLine="0"/>
        <w:rPr>
          <w:sz w:val="24"/>
          <w:szCs w:val="24"/>
        </w:rPr>
      </w:pPr>
      <w:r w:rsidRPr="00E644D9">
        <w:rPr>
          <w:rStyle w:val="af3"/>
          <w:sz w:val="24"/>
          <w:szCs w:val="24"/>
        </w:rPr>
        <w:footnoteRef/>
      </w:r>
      <w:r w:rsidRPr="00E644D9">
        <w:rPr>
          <w:sz w:val="24"/>
          <w:szCs w:val="24"/>
        </w:rPr>
        <w:t xml:space="preserve"> Белицкая О.В., Тютюнников А.С. Переподготовка трудовых ресурсов Краснодарского края как фактор повышения конкурентоспособности рекреационной сферы. // Экономика и предпринимательство. 2012. № 2. С. 226-228.</w:t>
      </w:r>
    </w:p>
  </w:footnote>
  <w:footnote w:id="8">
    <w:p w:rsidR="00A61C71" w:rsidRPr="00E644D9" w:rsidRDefault="00A61C71" w:rsidP="00E644D9">
      <w:pPr>
        <w:pStyle w:val="af1"/>
        <w:ind w:firstLine="0"/>
        <w:rPr>
          <w:sz w:val="24"/>
          <w:szCs w:val="24"/>
        </w:rPr>
      </w:pPr>
      <w:r w:rsidRPr="00E644D9">
        <w:rPr>
          <w:rStyle w:val="af3"/>
          <w:sz w:val="24"/>
          <w:szCs w:val="24"/>
        </w:rPr>
        <w:footnoteRef/>
      </w:r>
      <w:r w:rsidRPr="00E644D9">
        <w:rPr>
          <w:sz w:val="24"/>
          <w:szCs w:val="24"/>
        </w:rPr>
        <w:t xml:space="preserve"> Недбайло В., Лазаренко Л.А. Культура взаимоотношения специалиста и клиента в процессе осуществления сервисной деятельности // Экономика. Право. Печать. Вестник КСЭИ. 2015. № 4. С. 166-170.</w:t>
      </w:r>
    </w:p>
  </w:footnote>
  <w:footnote w:id="9">
    <w:p w:rsidR="00A61C71" w:rsidRPr="00E644D9" w:rsidRDefault="00A61C71" w:rsidP="00E644D9">
      <w:pPr>
        <w:ind w:firstLine="0"/>
        <w:rPr>
          <w:sz w:val="24"/>
          <w:szCs w:val="24"/>
        </w:rPr>
      </w:pPr>
      <w:r w:rsidRPr="00E644D9">
        <w:rPr>
          <w:rStyle w:val="af3"/>
          <w:sz w:val="24"/>
          <w:szCs w:val="24"/>
        </w:rPr>
        <w:footnoteRef/>
      </w:r>
      <w:r w:rsidRPr="00E644D9">
        <w:rPr>
          <w:sz w:val="24"/>
          <w:szCs w:val="24"/>
        </w:rPr>
        <w:t xml:space="preserve"> Болдырева Н.Л., Романенко Е.А. Мотивация персонала сервисных компаний. //Курорты. Сервис. Туризм. 2016. № 2-4 (1921). С. 5-9.</w:t>
      </w:r>
    </w:p>
  </w:footnote>
  <w:footnote w:id="10">
    <w:p w:rsidR="00A61C71" w:rsidRPr="00E644D9" w:rsidRDefault="00A61C71" w:rsidP="00E644D9">
      <w:pPr>
        <w:ind w:firstLine="0"/>
        <w:rPr>
          <w:sz w:val="24"/>
          <w:szCs w:val="24"/>
        </w:rPr>
      </w:pPr>
      <w:r w:rsidRPr="00E644D9">
        <w:rPr>
          <w:rStyle w:val="af3"/>
          <w:sz w:val="24"/>
          <w:szCs w:val="24"/>
        </w:rPr>
        <w:footnoteRef/>
      </w:r>
      <w:r w:rsidRPr="00E644D9">
        <w:rPr>
          <w:sz w:val="24"/>
          <w:szCs w:val="24"/>
        </w:rPr>
        <w:t xml:space="preserve"> Ольшанская С.А., Погорлетский А.В. Изучение потребностей современного человека, удовлетворяемых глобальной сетью «интернет». //Курорты. Сервис.Туризм. 2015. № 1 (22). С. 141-147.</w:t>
      </w:r>
    </w:p>
  </w:footnote>
  <w:footnote w:id="11">
    <w:p w:rsidR="00A61C71" w:rsidRPr="00E644D9" w:rsidRDefault="00A61C71" w:rsidP="00E644D9">
      <w:pPr>
        <w:ind w:firstLine="0"/>
        <w:rPr>
          <w:sz w:val="24"/>
          <w:szCs w:val="24"/>
        </w:rPr>
      </w:pPr>
      <w:r w:rsidRPr="00E644D9">
        <w:rPr>
          <w:rStyle w:val="af3"/>
          <w:sz w:val="24"/>
          <w:szCs w:val="24"/>
        </w:rPr>
        <w:footnoteRef/>
      </w:r>
      <w:r w:rsidRPr="00E644D9">
        <w:rPr>
          <w:sz w:val="24"/>
          <w:szCs w:val="24"/>
        </w:rPr>
        <w:t xml:space="preserve"> Джум Т.А., Лазаренко Л.А. Концепции коммерческой деятельности ресторанной сети на современном этапе.//Экономика. Право. Печать. Вестник КСЭИ. 2014. № 2 (62). С. 208-215.</w:t>
      </w:r>
    </w:p>
  </w:footnote>
  <w:footnote w:id="12">
    <w:p w:rsidR="00A61C71" w:rsidRPr="00E644D9" w:rsidRDefault="00A61C71" w:rsidP="00E644D9">
      <w:pPr>
        <w:ind w:firstLine="0"/>
        <w:rPr>
          <w:sz w:val="24"/>
          <w:szCs w:val="24"/>
        </w:rPr>
      </w:pPr>
      <w:r w:rsidRPr="00E644D9">
        <w:rPr>
          <w:rStyle w:val="af3"/>
          <w:sz w:val="24"/>
          <w:szCs w:val="24"/>
        </w:rPr>
        <w:footnoteRef/>
      </w:r>
      <w:r w:rsidRPr="00E644D9">
        <w:rPr>
          <w:sz w:val="24"/>
          <w:szCs w:val="24"/>
        </w:rPr>
        <w:t xml:space="preserve"> Лукин В.К., Григорьева Е.А., Петров Д.В. Эффективность маркетинговой товарной политики. //Вестник Академии знаний. 2016. № 1 (8). С. 38-42.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71" w:rsidRPr="00321AAE" w:rsidRDefault="00A61C71" w:rsidP="001B1F6E">
    <w:pPr>
      <w:pStyle w:val="aa"/>
      <w:jc w:val="right"/>
    </w:pPr>
  </w:p>
  <w:p w:rsidR="00A61C71" w:rsidRDefault="00A61C71" w:rsidP="001B1F6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6AF"/>
    <w:multiLevelType w:val="hybridMultilevel"/>
    <w:tmpl w:val="A7A62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04795"/>
    <w:multiLevelType w:val="multilevel"/>
    <w:tmpl w:val="7A161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CE5D26"/>
    <w:multiLevelType w:val="multilevel"/>
    <w:tmpl w:val="7A161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6342C1"/>
    <w:multiLevelType w:val="hybridMultilevel"/>
    <w:tmpl w:val="39CA6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905342"/>
    <w:multiLevelType w:val="hybridMultilevel"/>
    <w:tmpl w:val="C242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40CFC"/>
    <w:multiLevelType w:val="hybridMultilevel"/>
    <w:tmpl w:val="AE92B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B272DB"/>
    <w:multiLevelType w:val="hybridMultilevel"/>
    <w:tmpl w:val="3B28C9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228"/>
    <w:rsid w:val="001075A4"/>
    <w:rsid w:val="001A2231"/>
    <w:rsid w:val="001B1F6E"/>
    <w:rsid w:val="001E2D21"/>
    <w:rsid w:val="00214B45"/>
    <w:rsid w:val="0022157F"/>
    <w:rsid w:val="00247A71"/>
    <w:rsid w:val="003112F3"/>
    <w:rsid w:val="00321AAE"/>
    <w:rsid w:val="00343DA8"/>
    <w:rsid w:val="003A3E44"/>
    <w:rsid w:val="004011DD"/>
    <w:rsid w:val="00423E77"/>
    <w:rsid w:val="00435436"/>
    <w:rsid w:val="00462486"/>
    <w:rsid w:val="00515868"/>
    <w:rsid w:val="006957C5"/>
    <w:rsid w:val="006C7B1C"/>
    <w:rsid w:val="007D3310"/>
    <w:rsid w:val="008C2110"/>
    <w:rsid w:val="00916D8C"/>
    <w:rsid w:val="009D06A3"/>
    <w:rsid w:val="009F6A32"/>
    <w:rsid w:val="00A06689"/>
    <w:rsid w:val="00A61C71"/>
    <w:rsid w:val="00A64F06"/>
    <w:rsid w:val="00A76887"/>
    <w:rsid w:val="00BA724B"/>
    <w:rsid w:val="00BC5691"/>
    <w:rsid w:val="00BF6F90"/>
    <w:rsid w:val="00C86C2D"/>
    <w:rsid w:val="00CA4C35"/>
    <w:rsid w:val="00D01EDB"/>
    <w:rsid w:val="00D15A48"/>
    <w:rsid w:val="00DC7283"/>
    <w:rsid w:val="00E33BDD"/>
    <w:rsid w:val="00E43228"/>
    <w:rsid w:val="00E644D9"/>
    <w:rsid w:val="00E97D7D"/>
    <w:rsid w:val="00EF646F"/>
    <w:rsid w:val="00F4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75A4"/>
    <w:pPr>
      <w:keepNext/>
      <w:keepLines/>
      <w:spacing w:before="240" w:after="240" w:line="360" w:lineRule="auto"/>
      <w:outlineLvl w:val="0"/>
    </w:pPr>
    <w:rPr>
      <w:rFonts w:eastAsiaTheme="majorEastAsia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1075A4"/>
    <w:pPr>
      <w:keepNext/>
      <w:keepLines/>
      <w:spacing w:before="240" w:after="240" w:line="360" w:lineRule="auto"/>
      <w:outlineLvl w:val="1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C3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A4C3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75A4"/>
    <w:rPr>
      <w:rFonts w:ascii="Times New Roman" w:eastAsiaTheme="maj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21">
    <w:name w:val="2"/>
    <w:basedOn w:val="a"/>
    <w:rsid w:val="0051586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15868"/>
  </w:style>
  <w:style w:type="paragraph" w:styleId="a5">
    <w:name w:val="Body Text Indent"/>
    <w:basedOn w:val="a"/>
    <w:link w:val="a6"/>
    <w:uiPriority w:val="99"/>
    <w:semiHidden/>
    <w:unhideWhenUsed/>
    <w:rsid w:val="00515868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15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58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86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21AA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075A4"/>
    <w:rPr>
      <w:rFonts w:ascii="Times New Roman" w:eastAsiaTheme="majorEastAsia" w:hAnsi="Times New Roman" w:cs="Times New Roman"/>
      <w:b/>
      <w:bCs/>
      <w:color w:val="000000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321A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21AAE"/>
  </w:style>
  <w:style w:type="paragraph" w:styleId="ac">
    <w:name w:val="footer"/>
    <w:basedOn w:val="a"/>
    <w:link w:val="ad"/>
    <w:uiPriority w:val="99"/>
    <w:unhideWhenUsed/>
    <w:rsid w:val="00321A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21AAE"/>
  </w:style>
  <w:style w:type="paragraph" w:styleId="ae">
    <w:name w:val="List Paragraph"/>
    <w:basedOn w:val="a"/>
    <w:uiPriority w:val="34"/>
    <w:qFormat/>
    <w:rsid w:val="00247A71"/>
    <w:pPr>
      <w:ind w:left="720"/>
      <w:contextualSpacing/>
    </w:pPr>
  </w:style>
  <w:style w:type="paragraph" w:customStyle="1" w:styleId="af">
    <w:name w:val="Мой"/>
    <w:basedOn w:val="a"/>
    <w:uiPriority w:val="99"/>
    <w:rsid w:val="00BF6F90"/>
    <w:pPr>
      <w:overflowPunct w:val="0"/>
      <w:autoSpaceDE w:val="0"/>
      <w:autoSpaceDN w:val="0"/>
      <w:adjustRightInd w:val="0"/>
      <w:ind w:firstLine="1247"/>
      <w:textAlignment w:val="baseline"/>
    </w:pPr>
    <w:rPr>
      <w:rFonts w:eastAsiaTheme="minorEastAsia"/>
      <w:kern w:val="24"/>
      <w:sz w:val="24"/>
      <w:szCs w:val="24"/>
    </w:rPr>
  </w:style>
  <w:style w:type="paragraph" w:customStyle="1" w:styleId="af0">
    <w:name w:val="Реф"/>
    <w:basedOn w:val="a"/>
    <w:rsid w:val="001B1F6E"/>
    <w:pPr>
      <w:spacing w:line="500" w:lineRule="exact"/>
      <w:ind w:left="-284" w:right="-170" w:firstLine="710"/>
    </w:pPr>
    <w:rPr>
      <w:rFonts w:eastAsiaTheme="minorEastAsia"/>
      <w:iCs/>
    </w:rPr>
  </w:style>
  <w:style w:type="paragraph" w:styleId="af1">
    <w:name w:val="footnote text"/>
    <w:basedOn w:val="a"/>
    <w:link w:val="af2"/>
    <w:uiPriority w:val="99"/>
    <w:semiHidden/>
    <w:unhideWhenUsed/>
    <w:rsid w:val="001B1F6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B1F6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1B1F6E"/>
    <w:rPr>
      <w:vertAlign w:val="superscript"/>
    </w:rPr>
  </w:style>
  <w:style w:type="paragraph" w:styleId="af4">
    <w:name w:val="TOC Heading"/>
    <w:basedOn w:val="1"/>
    <w:next w:val="a"/>
    <w:uiPriority w:val="39"/>
    <w:unhideWhenUsed/>
    <w:qFormat/>
    <w:rsid w:val="001B1F6E"/>
    <w:pPr>
      <w:spacing w:before="48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B1F6E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1B1F6E"/>
    <w:pPr>
      <w:spacing w:after="100"/>
      <w:ind w:left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koncept.ru/2017/970926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\Desktop\&#1047;&#1072;&#1075;&#1086;&#1090;&#1086;&#1074;&#1082;&#1072;%202011%20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E8DD-6B5F-41F7-A7D7-F0E19CD6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Заготовка 2011 Шаблон.dotx</Template>
  <TotalTime>6</TotalTime>
  <Pages>25</Pages>
  <Words>5343</Words>
  <Characters>30458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2019-06-13T05:05:00Z</dcterms:created>
  <dcterms:modified xsi:type="dcterms:W3CDTF">2019-06-13T05:12:00Z</dcterms:modified>
</cp:coreProperties>
</file>