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6AA" w:rsidRPr="008F7965" w:rsidRDefault="007076AA" w:rsidP="00FE4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7965">
        <w:rPr>
          <w:rFonts w:ascii="Times New Roman" w:hAnsi="Times New Roman"/>
          <w:sz w:val="28"/>
          <w:szCs w:val="28"/>
          <w:lang w:eastAsia="ru-RU"/>
        </w:rPr>
        <w:t>Частное учреждение образовательная организация высшего образования</w:t>
      </w:r>
    </w:p>
    <w:p w:rsidR="007076AA" w:rsidRPr="008F7965" w:rsidRDefault="007076AA" w:rsidP="00FE4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7965">
        <w:rPr>
          <w:rFonts w:ascii="Times New Roman" w:hAnsi="Times New Roman"/>
          <w:sz w:val="28"/>
          <w:szCs w:val="28"/>
          <w:lang w:eastAsia="ru-RU"/>
        </w:rPr>
        <w:t>"Омская гуманитарная академия"</w:t>
      </w:r>
    </w:p>
    <w:p w:rsidR="007076AA" w:rsidRPr="008F7965" w:rsidRDefault="007076AA" w:rsidP="00FE4D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F7965">
        <w:rPr>
          <w:rFonts w:ascii="Times New Roman" w:hAnsi="Times New Roman"/>
          <w:sz w:val="28"/>
          <w:szCs w:val="28"/>
          <w:lang w:eastAsia="ru-RU"/>
        </w:rPr>
        <w:t>Кафедра ______________________________________________________</w:t>
      </w:r>
    </w:p>
    <w:p w:rsidR="007076AA" w:rsidRPr="008F7965" w:rsidRDefault="007076AA" w:rsidP="00FE4D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</w:p>
    <w:p w:rsidR="007076AA" w:rsidRPr="008F7965" w:rsidRDefault="007076AA" w:rsidP="00FE4D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</w:p>
    <w:p w:rsidR="007076AA" w:rsidRPr="008F7965" w:rsidRDefault="007076AA" w:rsidP="00FE4D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</w:p>
    <w:p w:rsidR="007076AA" w:rsidRPr="008F7965" w:rsidRDefault="007076AA" w:rsidP="00FE4D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</w:p>
    <w:p w:rsidR="007076AA" w:rsidRPr="008F7965" w:rsidRDefault="007076AA" w:rsidP="00FE4D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</w:p>
    <w:p w:rsidR="007076AA" w:rsidRPr="008F7965" w:rsidRDefault="007076AA" w:rsidP="00FE4D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</w:p>
    <w:p w:rsidR="007076AA" w:rsidRPr="008F7965" w:rsidRDefault="007076AA" w:rsidP="00FE4D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8F7965">
        <w:rPr>
          <w:rFonts w:ascii="Times New Roman" w:hAnsi="Times New Roman"/>
          <w:sz w:val="36"/>
          <w:szCs w:val="36"/>
          <w:lang w:eastAsia="ru-RU"/>
        </w:rPr>
        <w:t>КОНТРОЛЬНАЯ РАБОТА</w:t>
      </w:r>
    </w:p>
    <w:p w:rsidR="007076AA" w:rsidRPr="00073D26" w:rsidRDefault="007076AA" w:rsidP="00FE4D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7965">
        <w:rPr>
          <w:rFonts w:ascii="Times New Roman" w:hAnsi="Times New Roman"/>
          <w:sz w:val="28"/>
          <w:szCs w:val="28"/>
          <w:lang w:eastAsia="ru-RU"/>
        </w:rPr>
        <w:t>на тему</w:t>
      </w:r>
      <w:r w:rsidRPr="00073D26">
        <w:rPr>
          <w:rFonts w:ascii="Times New Roman" w:hAnsi="Times New Roman"/>
          <w:sz w:val="28"/>
          <w:szCs w:val="28"/>
          <w:lang w:eastAsia="ru-RU"/>
        </w:rPr>
        <w:t>:</w:t>
      </w:r>
    </w:p>
    <w:p w:rsidR="007076AA" w:rsidRPr="00FE4DDA" w:rsidRDefault="007076AA" w:rsidP="00FE4D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E4DDA">
        <w:rPr>
          <w:rFonts w:ascii="Times New Roman" w:hAnsi="Times New Roman"/>
          <w:sz w:val="28"/>
          <w:szCs w:val="28"/>
        </w:rPr>
        <w:t>«Техники саморегуляции психических состояний»</w:t>
      </w:r>
    </w:p>
    <w:p w:rsidR="007076AA" w:rsidRPr="008F7965" w:rsidRDefault="007076AA" w:rsidP="00FE4D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7965">
        <w:rPr>
          <w:rFonts w:ascii="Times New Roman" w:hAnsi="Times New Roman"/>
          <w:sz w:val="28"/>
          <w:szCs w:val="28"/>
          <w:lang w:eastAsia="ru-RU"/>
        </w:rPr>
        <w:t xml:space="preserve">по учебной дисциплине: </w:t>
      </w:r>
      <w:r>
        <w:rPr>
          <w:rFonts w:ascii="Times New Roman" w:hAnsi="Times New Roman"/>
          <w:sz w:val="28"/>
          <w:szCs w:val="28"/>
          <w:lang w:eastAsia="ru-RU"/>
        </w:rPr>
        <w:t>Основы самоорганизации и самообразования студента</w:t>
      </w:r>
    </w:p>
    <w:p w:rsidR="007076AA" w:rsidRPr="008F7965" w:rsidRDefault="007076AA" w:rsidP="00FE4DD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076AA" w:rsidRPr="008F7965" w:rsidRDefault="007076AA" w:rsidP="00FE4D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076AA" w:rsidRPr="008F7965" w:rsidRDefault="007076AA" w:rsidP="00FE4D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076AA" w:rsidRPr="008F7965" w:rsidRDefault="007076AA" w:rsidP="00FE4D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076AA" w:rsidRPr="008F7965" w:rsidRDefault="007076AA" w:rsidP="00FE4D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076AA" w:rsidRPr="008F7965" w:rsidRDefault="007076AA" w:rsidP="00FE4D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076AA" w:rsidRPr="008F7965" w:rsidRDefault="007076AA" w:rsidP="00FE4D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076AA" w:rsidRPr="008F7965" w:rsidRDefault="007076AA" w:rsidP="00FE4D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076AA" w:rsidRPr="008F7965" w:rsidRDefault="007076AA" w:rsidP="00FE4D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076AA" w:rsidRPr="008F7965" w:rsidRDefault="007076AA" w:rsidP="00FE4D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076AA" w:rsidRPr="008F7965" w:rsidRDefault="007076AA" w:rsidP="00FE4D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F7965">
        <w:rPr>
          <w:rFonts w:ascii="Times New Roman" w:hAnsi="Times New Roman"/>
          <w:sz w:val="28"/>
          <w:szCs w:val="28"/>
          <w:lang w:eastAsia="ru-RU"/>
        </w:rPr>
        <w:t>Выполнил(а):</w:t>
      </w:r>
    </w:p>
    <w:p w:rsidR="007076AA" w:rsidRPr="00543193" w:rsidRDefault="007076AA" w:rsidP="00FE4D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43193">
        <w:rPr>
          <w:rFonts w:ascii="Times New Roman" w:hAnsi="Times New Roman"/>
          <w:sz w:val="28"/>
          <w:szCs w:val="28"/>
          <w:lang w:eastAsia="ru-RU"/>
        </w:rPr>
        <w:t>_____________________________</w:t>
      </w:r>
    </w:p>
    <w:p w:rsidR="007076AA" w:rsidRPr="00543193" w:rsidRDefault="007076AA" w:rsidP="00FE4D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543193">
        <w:rPr>
          <w:rFonts w:ascii="Times New Roman" w:hAnsi="Times New Roman"/>
          <w:sz w:val="20"/>
          <w:szCs w:val="20"/>
          <w:lang w:eastAsia="ru-RU"/>
        </w:rPr>
        <w:t>Фамилия И.О.</w:t>
      </w:r>
    </w:p>
    <w:p w:rsidR="007076AA" w:rsidRPr="00543193" w:rsidRDefault="007076AA" w:rsidP="00FE4D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43193">
        <w:rPr>
          <w:rFonts w:ascii="Times New Roman" w:hAnsi="Times New Roman"/>
          <w:sz w:val="28"/>
          <w:szCs w:val="28"/>
          <w:lang w:eastAsia="ru-RU"/>
        </w:rPr>
        <w:t>Направление подготовки:</w:t>
      </w:r>
    </w:p>
    <w:p w:rsidR="007076AA" w:rsidRPr="00543193" w:rsidRDefault="007076AA" w:rsidP="00FE4D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43193">
        <w:rPr>
          <w:rFonts w:ascii="Times New Roman" w:hAnsi="Times New Roman"/>
          <w:sz w:val="28"/>
          <w:szCs w:val="28"/>
          <w:lang w:eastAsia="ru-RU"/>
        </w:rPr>
        <w:t>_____________________________</w:t>
      </w:r>
    </w:p>
    <w:p w:rsidR="007076AA" w:rsidRPr="00543193" w:rsidRDefault="007076AA" w:rsidP="00FE4D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43193">
        <w:rPr>
          <w:rFonts w:ascii="Times New Roman" w:hAnsi="Times New Roman"/>
          <w:sz w:val="28"/>
          <w:szCs w:val="28"/>
          <w:lang w:eastAsia="ru-RU"/>
        </w:rPr>
        <w:t>_____________________________</w:t>
      </w:r>
    </w:p>
    <w:p w:rsidR="007076AA" w:rsidRPr="00543193" w:rsidRDefault="007076AA" w:rsidP="00FE4D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43193">
        <w:rPr>
          <w:rFonts w:ascii="Times New Roman" w:hAnsi="Times New Roman"/>
          <w:sz w:val="28"/>
          <w:szCs w:val="28"/>
          <w:lang w:eastAsia="ru-RU"/>
        </w:rPr>
        <w:t>Форма обучения: ______________</w:t>
      </w:r>
    </w:p>
    <w:p w:rsidR="007076AA" w:rsidRPr="00543193" w:rsidRDefault="007076AA" w:rsidP="00FE4D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43193">
        <w:rPr>
          <w:rFonts w:ascii="Times New Roman" w:hAnsi="Times New Roman"/>
          <w:sz w:val="28"/>
          <w:szCs w:val="28"/>
          <w:lang w:eastAsia="ru-RU"/>
        </w:rPr>
        <w:t>Оценка:</w:t>
      </w:r>
    </w:p>
    <w:p w:rsidR="007076AA" w:rsidRPr="00543193" w:rsidRDefault="007076AA" w:rsidP="00FE4D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43193">
        <w:rPr>
          <w:rFonts w:ascii="Times New Roman" w:hAnsi="Times New Roman"/>
          <w:sz w:val="28"/>
          <w:szCs w:val="28"/>
          <w:lang w:eastAsia="ru-RU"/>
        </w:rPr>
        <w:t>____________________________</w:t>
      </w:r>
    </w:p>
    <w:p w:rsidR="007076AA" w:rsidRPr="00543193" w:rsidRDefault="007076AA" w:rsidP="00FE4D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43193">
        <w:rPr>
          <w:rFonts w:ascii="Times New Roman" w:hAnsi="Times New Roman"/>
          <w:sz w:val="28"/>
          <w:szCs w:val="28"/>
          <w:lang w:eastAsia="ru-RU"/>
        </w:rPr>
        <w:t>____________________________</w:t>
      </w:r>
    </w:p>
    <w:p w:rsidR="007076AA" w:rsidRPr="00543193" w:rsidRDefault="007076AA" w:rsidP="00FE4D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543193">
        <w:rPr>
          <w:rFonts w:ascii="Times New Roman" w:hAnsi="Times New Roman"/>
          <w:sz w:val="20"/>
          <w:szCs w:val="20"/>
          <w:lang w:eastAsia="ru-RU"/>
        </w:rPr>
        <w:t>Подпись Фамилия И.О.</w:t>
      </w:r>
    </w:p>
    <w:p w:rsidR="007076AA" w:rsidRPr="00543193" w:rsidRDefault="007076AA" w:rsidP="00FE4D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43193">
        <w:rPr>
          <w:rFonts w:ascii="Times New Roman" w:hAnsi="Times New Roman"/>
          <w:sz w:val="28"/>
          <w:szCs w:val="28"/>
          <w:lang w:eastAsia="ru-RU"/>
        </w:rPr>
        <w:t>“____”________________20___ г.</w:t>
      </w:r>
    </w:p>
    <w:p w:rsidR="007076AA" w:rsidRPr="00543193" w:rsidRDefault="007076AA" w:rsidP="00FE4DD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76AA" w:rsidRPr="00543193" w:rsidRDefault="007076AA" w:rsidP="00FE4DD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76AA" w:rsidRPr="00FE4DDA" w:rsidRDefault="007076AA" w:rsidP="00FE4DD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43193">
        <w:rPr>
          <w:rFonts w:ascii="Times New Roman" w:hAnsi="Times New Roman"/>
          <w:sz w:val="28"/>
          <w:szCs w:val="28"/>
          <w:lang w:eastAsia="ru-RU"/>
        </w:rPr>
        <w:t>Омск, 2019</w:t>
      </w:r>
    </w:p>
    <w:p w:rsidR="007076AA" w:rsidRDefault="007076AA" w:rsidP="008D07D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7D2">
        <w:rPr>
          <w:rFonts w:ascii="Times New Roman" w:hAnsi="Times New Roman"/>
          <w:b/>
          <w:sz w:val="28"/>
          <w:szCs w:val="28"/>
        </w:rPr>
        <w:t>Содержание</w:t>
      </w:r>
    </w:p>
    <w:p w:rsidR="007076AA" w:rsidRDefault="007076AA" w:rsidP="008D07D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076AA" w:rsidRPr="000C20D7" w:rsidRDefault="007076AA" w:rsidP="008D07D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C20D7">
        <w:rPr>
          <w:rFonts w:ascii="Times New Roman" w:hAnsi="Times New Roman"/>
          <w:sz w:val="28"/>
          <w:szCs w:val="28"/>
        </w:rPr>
        <w:t xml:space="preserve">Введение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0C20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</w:p>
    <w:p w:rsidR="007076AA" w:rsidRPr="000C20D7" w:rsidRDefault="007076AA" w:rsidP="008D07D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C20D7">
        <w:rPr>
          <w:rFonts w:ascii="Times New Roman" w:hAnsi="Times New Roman"/>
          <w:sz w:val="28"/>
          <w:szCs w:val="28"/>
        </w:rPr>
        <w:t xml:space="preserve">1. Сущность и классификация методов психической саморегуляции  </w:t>
      </w:r>
      <w:r>
        <w:rPr>
          <w:rFonts w:ascii="Times New Roman" w:hAnsi="Times New Roman"/>
          <w:sz w:val="28"/>
          <w:szCs w:val="28"/>
        </w:rPr>
        <w:t xml:space="preserve">            4</w:t>
      </w:r>
    </w:p>
    <w:p w:rsidR="007076AA" w:rsidRDefault="007076AA" w:rsidP="008D07D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C20D7">
        <w:rPr>
          <w:rFonts w:ascii="Times New Roman" w:hAnsi="Times New Roman"/>
          <w:sz w:val="28"/>
          <w:szCs w:val="28"/>
        </w:rPr>
        <w:t>1.1 Сущность психической саморегуляции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4</w:t>
      </w:r>
    </w:p>
    <w:p w:rsidR="007076AA" w:rsidRDefault="007076AA" w:rsidP="008D07D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C20D7">
        <w:rPr>
          <w:rFonts w:ascii="Times New Roman" w:hAnsi="Times New Roman"/>
          <w:sz w:val="28"/>
          <w:szCs w:val="28"/>
        </w:rPr>
        <w:t>1.2 Классификация уровней и методов психической саморегуляции</w:t>
      </w:r>
      <w:r>
        <w:rPr>
          <w:rFonts w:ascii="Times New Roman" w:hAnsi="Times New Roman"/>
          <w:sz w:val="28"/>
          <w:szCs w:val="28"/>
        </w:rPr>
        <w:t xml:space="preserve">               5</w:t>
      </w:r>
    </w:p>
    <w:p w:rsidR="007076AA" w:rsidRPr="000C20D7" w:rsidRDefault="007076AA" w:rsidP="008D07D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C20D7">
        <w:rPr>
          <w:rFonts w:ascii="Times New Roman" w:hAnsi="Times New Roman"/>
          <w:sz w:val="28"/>
          <w:szCs w:val="28"/>
        </w:rPr>
        <w:t>2. Общая характеристика техник саморегуляции психических состояний</w:t>
      </w:r>
      <w:r>
        <w:rPr>
          <w:rFonts w:ascii="Times New Roman" w:hAnsi="Times New Roman"/>
          <w:sz w:val="28"/>
          <w:szCs w:val="28"/>
        </w:rPr>
        <w:t xml:space="preserve">      8</w:t>
      </w:r>
    </w:p>
    <w:p w:rsidR="007076AA" w:rsidRDefault="007076AA" w:rsidP="008D07D2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C20D7">
        <w:rPr>
          <w:rFonts w:ascii="Times New Roman" w:hAnsi="Times New Roman"/>
          <w:sz w:val="28"/>
          <w:szCs w:val="28"/>
        </w:rPr>
        <w:t>2.1 Релаксация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8</w:t>
      </w:r>
    </w:p>
    <w:p w:rsidR="007076AA" w:rsidRDefault="007076AA" w:rsidP="008D07D2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C20D7">
        <w:rPr>
          <w:rFonts w:ascii="Times New Roman" w:hAnsi="Times New Roman"/>
          <w:sz w:val="28"/>
          <w:szCs w:val="28"/>
        </w:rPr>
        <w:t>2.2 Дыхательные упражнения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9</w:t>
      </w:r>
    </w:p>
    <w:p w:rsidR="007076AA" w:rsidRDefault="007076AA" w:rsidP="008D07D2">
      <w:pPr>
        <w:pStyle w:val="315"/>
        <w:spacing w:before="0" w:line="360" w:lineRule="auto"/>
        <w:jc w:val="both"/>
        <w:outlineLvl w:val="9"/>
        <w:rPr>
          <w:rFonts w:cs="Times New Roman"/>
          <w:b w:val="0"/>
          <w:sz w:val="28"/>
          <w:szCs w:val="28"/>
        </w:rPr>
      </w:pPr>
      <w:r w:rsidRPr="000C20D7">
        <w:rPr>
          <w:rFonts w:cs="Times New Roman"/>
          <w:b w:val="0"/>
          <w:sz w:val="28"/>
          <w:szCs w:val="28"/>
        </w:rPr>
        <w:t xml:space="preserve">2.3 Аутогенная тренировка                                                            </w:t>
      </w:r>
      <w:r>
        <w:rPr>
          <w:rFonts w:cs="Times New Roman"/>
          <w:b w:val="0"/>
          <w:sz w:val="28"/>
          <w:szCs w:val="28"/>
        </w:rPr>
        <w:t xml:space="preserve">                       10</w:t>
      </w:r>
    </w:p>
    <w:p w:rsidR="007076AA" w:rsidRDefault="007076AA" w:rsidP="008D07D2">
      <w:pPr>
        <w:pStyle w:val="315"/>
        <w:spacing w:before="0" w:line="360" w:lineRule="auto"/>
        <w:jc w:val="left"/>
        <w:outlineLvl w:val="9"/>
        <w:rPr>
          <w:rFonts w:cs="Times New Roman"/>
          <w:b w:val="0"/>
          <w:sz w:val="28"/>
          <w:szCs w:val="28"/>
        </w:rPr>
      </w:pPr>
      <w:r w:rsidRPr="000C20D7">
        <w:rPr>
          <w:rFonts w:cs="Times New Roman"/>
          <w:b w:val="0"/>
          <w:sz w:val="28"/>
          <w:szCs w:val="28"/>
        </w:rPr>
        <w:t>2.4 Медитация</w:t>
      </w:r>
      <w:r>
        <w:rPr>
          <w:rFonts w:cs="Times New Roman"/>
          <w:b w:val="0"/>
          <w:sz w:val="28"/>
          <w:szCs w:val="28"/>
        </w:rPr>
        <w:t xml:space="preserve">                                                                                                        11</w:t>
      </w:r>
    </w:p>
    <w:p w:rsidR="007076AA" w:rsidRPr="000C20D7" w:rsidRDefault="007076AA" w:rsidP="008D07D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C20D7">
        <w:rPr>
          <w:rFonts w:ascii="Times New Roman" w:hAnsi="Times New Roman"/>
          <w:sz w:val="28"/>
          <w:szCs w:val="28"/>
        </w:rPr>
        <w:t xml:space="preserve">Заключение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12</w:t>
      </w:r>
    </w:p>
    <w:p w:rsidR="007076AA" w:rsidRDefault="007076AA" w:rsidP="008D07D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C20D7">
        <w:rPr>
          <w:rFonts w:ascii="Times New Roman" w:hAnsi="Times New Roman"/>
          <w:sz w:val="28"/>
          <w:szCs w:val="28"/>
        </w:rPr>
        <w:t>Список использованной литературы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13</w:t>
      </w:r>
    </w:p>
    <w:p w:rsidR="007076AA" w:rsidRDefault="007076AA" w:rsidP="008D07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076AA" w:rsidRDefault="007076AA" w:rsidP="008D07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076AA" w:rsidRDefault="007076AA" w:rsidP="008D07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076AA" w:rsidRDefault="007076AA" w:rsidP="008D07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076AA" w:rsidRDefault="007076AA" w:rsidP="008D07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076AA" w:rsidRDefault="007076AA" w:rsidP="008D07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076AA" w:rsidRDefault="007076AA" w:rsidP="008D07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076AA" w:rsidRDefault="007076AA" w:rsidP="008D07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076AA" w:rsidRDefault="007076AA" w:rsidP="008D07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076AA" w:rsidRDefault="007076AA" w:rsidP="008D07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076AA" w:rsidRDefault="007076AA" w:rsidP="008D07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076AA" w:rsidRDefault="007076AA" w:rsidP="008D07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076AA" w:rsidRDefault="007076AA" w:rsidP="008D07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076AA" w:rsidRDefault="007076AA" w:rsidP="008D07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076AA" w:rsidRDefault="007076AA" w:rsidP="008D07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076AA" w:rsidRDefault="007076AA" w:rsidP="008D07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076AA" w:rsidRPr="000C20D7" w:rsidRDefault="007076AA" w:rsidP="008D07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076AA" w:rsidRPr="0098516F" w:rsidRDefault="007076AA" w:rsidP="00FE4DDA">
      <w:pPr>
        <w:jc w:val="center"/>
        <w:rPr>
          <w:b/>
        </w:rPr>
      </w:pPr>
      <w:r w:rsidRPr="0098516F">
        <w:rPr>
          <w:rFonts w:ascii="Times New Roman" w:hAnsi="Times New Roman"/>
          <w:b/>
          <w:sz w:val="28"/>
          <w:szCs w:val="28"/>
        </w:rPr>
        <w:t>Введение</w:t>
      </w:r>
    </w:p>
    <w:p w:rsidR="007076AA" w:rsidRPr="00842CCF" w:rsidRDefault="007076AA" w:rsidP="00842C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76AA" w:rsidRPr="00842CCF" w:rsidRDefault="007076AA" w:rsidP="00842C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2CCF">
        <w:rPr>
          <w:rFonts w:ascii="Times New Roman" w:hAnsi="Times New Roman"/>
          <w:color w:val="000000"/>
          <w:sz w:val="28"/>
          <w:szCs w:val="28"/>
          <w:lang w:eastAsia="ru-RU"/>
        </w:rPr>
        <w:t>В ходе учебно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 дея</w:t>
      </w:r>
      <w:r w:rsidRPr="00842CCF">
        <w:rPr>
          <w:rFonts w:ascii="Times New Roman" w:hAnsi="Times New Roman"/>
          <w:color w:val="000000"/>
          <w:sz w:val="28"/>
          <w:szCs w:val="28"/>
          <w:lang w:eastAsia="ru-RU"/>
        </w:rPr>
        <w:t>тельности студента вуза происходит не только его общее личностное развитие и становление субъектности, но и профессиональное, связанное с профессионализацией и профессиональным становлением.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42C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Усталость, стрессы, связанные с проблемами в семье и на учебе, в личной жизни, отрицательно влияют на самочувствие, на настроение и на работоспособность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студента</w:t>
      </w:r>
      <w:r w:rsidRPr="00842C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076AA" w:rsidRPr="00842CCF" w:rsidRDefault="007076AA" w:rsidP="00842C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2CCF">
        <w:rPr>
          <w:rFonts w:ascii="Times New Roman" w:hAnsi="Times New Roman"/>
          <w:color w:val="000000"/>
          <w:sz w:val="28"/>
          <w:szCs w:val="28"/>
          <w:lang w:eastAsia="ru-RU"/>
        </w:rPr>
        <w:t>Тема контрольной работы «</w:t>
      </w:r>
      <w:r w:rsidRPr="00842CCF">
        <w:rPr>
          <w:rFonts w:ascii="Times New Roman" w:hAnsi="Times New Roman"/>
          <w:sz w:val="28"/>
          <w:szCs w:val="28"/>
        </w:rPr>
        <w:t>Техники саморегуляции психических состояний»</w:t>
      </w:r>
      <w:r w:rsidRPr="00842C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является актуальной потому что, сформированная система саморегуляции составляет психологическую основу самостоятельности студента вуза, приобретающей </w:t>
      </w:r>
      <w:r w:rsidRPr="00184821">
        <w:rPr>
          <w:rFonts w:ascii="Times New Roman" w:hAnsi="Times New Roman"/>
          <w:sz w:val="28"/>
          <w:szCs w:val="28"/>
        </w:rPr>
        <w:t>особенно</w:t>
      </w:r>
      <w:r w:rsidRPr="001848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184821">
        <w:rPr>
          <w:rFonts w:ascii="Times New Roman" w:hAnsi="Times New Roman"/>
          <w:sz w:val="28"/>
          <w:szCs w:val="28"/>
        </w:rPr>
        <w:t>немаловажную</w:t>
      </w:r>
      <w:r w:rsidRPr="001848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184821">
        <w:rPr>
          <w:rFonts w:ascii="Times New Roman" w:hAnsi="Times New Roman"/>
          <w:sz w:val="28"/>
          <w:szCs w:val="28"/>
        </w:rPr>
        <w:t>значимость в повышении</w:t>
      </w:r>
      <w:r>
        <w:t xml:space="preserve"> </w:t>
      </w:r>
      <w:r w:rsidRPr="00842CCF">
        <w:rPr>
          <w:rFonts w:ascii="Times New Roman" w:hAnsi="Times New Roman"/>
          <w:color w:val="000000"/>
          <w:sz w:val="28"/>
          <w:szCs w:val="28"/>
          <w:lang w:eastAsia="ru-RU"/>
        </w:rPr>
        <w:t>эффективности учебной деятельности в связи с переходом вузов на новые модели обучения, изменениями учебных планов и введением нов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ейших</w:t>
      </w:r>
      <w:r w:rsidRPr="00842C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учебных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направлений</w:t>
      </w:r>
      <w:r w:rsidRPr="00842CC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076AA" w:rsidRPr="00842CCF" w:rsidRDefault="007076AA" w:rsidP="00842C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842CCF">
        <w:rPr>
          <w:rFonts w:ascii="Times New Roman" w:hAnsi="Times New Roman"/>
          <w:color w:val="000000"/>
          <w:sz w:val="28"/>
          <w:szCs w:val="28"/>
          <w:lang w:eastAsia="ru-RU"/>
        </w:rPr>
        <w:t>крепить здоровье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в</w:t>
      </w:r>
      <w:r w:rsidRPr="00842CCF">
        <w:rPr>
          <w:rFonts w:ascii="Times New Roman" w:hAnsi="Times New Roman"/>
          <w:color w:val="000000"/>
          <w:sz w:val="28"/>
          <w:szCs w:val="28"/>
          <w:lang w:eastAsia="ru-RU"/>
        </w:rPr>
        <w:t>осстановить силы, добиться профессионального успеха, развить память, интуицию,</w:t>
      </w:r>
      <w:r w:rsidRPr="00691C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внимание,</w:t>
      </w:r>
      <w:r w:rsidRPr="00842C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творческие способности, научиться справляться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42C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плохим настроением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с</w:t>
      </w:r>
      <w:r w:rsidRPr="00842C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стрессами,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возможно даже</w:t>
      </w:r>
      <w:r w:rsidRPr="00842C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</w:t>
      </w:r>
      <w:r w:rsidRPr="00842CCF">
        <w:rPr>
          <w:rFonts w:ascii="Times New Roman" w:hAnsi="Times New Roman"/>
          <w:color w:val="000000"/>
          <w:sz w:val="28"/>
          <w:szCs w:val="28"/>
          <w:lang w:eastAsia="ru-RU"/>
        </w:rPr>
        <w:t>корректировать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вой </w:t>
      </w:r>
      <w:r w:rsidRPr="00842C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характер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842C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все это по плечу человеку,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который </w:t>
      </w:r>
      <w:r w:rsidRPr="00842CCF">
        <w:rPr>
          <w:rFonts w:ascii="Times New Roman" w:hAnsi="Times New Roman"/>
          <w:color w:val="000000"/>
          <w:sz w:val="28"/>
          <w:szCs w:val="28"/>
          <w:lang w:eastAsia="ru-RU"/>
        </w:rPr>
        <w:t>владе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ет </w:t>
      </w:r>
      <w:r w:rsidRPr="00842C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техниками саморегуляции. </w:t>
      </w:r>
    </w:p>
    <w:p w:rsidR="007076AA" w:rsidRPr="00842CCF" w:rsidRDefault="007076AA" w:rsidP="00842CCF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7076AA" w:rsidRPr="00842CCF" w:rsidRDefault="007076AA" w:rsidP="00842CCF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7076AA" w:rsidRPr="00842CCF" w:rsidRDefault="007076AA" w:rsidP="00842CCF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7076AA" w:rsidRPr="00842CCF" w:rsidRDefault="007076AA" w:rsidP="00842CCF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7076AA" w:rsidRDefault="007076AA"/>
    <w:p w:rsidR="007076AA" w:rsidRDefault="007076AA"/>
    <w:p w:rsidR="007076AA" w:rsidRDefault="007076AA"/>
    <w:p w:rsidR="007076AA" w:rsidRDefault="007076AA"/>
    <w:p w:rsidR="007076AA" w:rsidRDefault="007076AA"/>
    <w:p w:rsidR="007076AA" w:rsidRDefault="007076AA"/>
    <w:p w:rsidR="007076AA" w:rsidRDefault="007076AA" w:rsidP="00664D61">
      <w:pPr>
        <w:jc w:val="center"/>
        <w:rPr>
          <w:rFonts w:ascii="Times New Roman" w:hAnsi="Times New Roman"/>
          <w:b/>
          <w:sz w:val="28"/>
          <w:szCs w:val="28"/>
        </w:rPr>
      </w:pPr>
      <w:r w:rsidRPr="00664D61"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С</w:t>
      </w:r>
      <w:r w:rsidRPr="00664D61">
        <w:rPr>
          <w:rFonts w:ascii="Times New Roman" w:hAnsi="Times New Roman"/>
          <w:b/>
          <w:sz w:val="28"/>
          <w:szCs w:val="28"/>
        </w:rPr>
        <w:t xml:space="preserve">ущность </w:t>
      </w:r>
      <w:r>
        <w:rPr>
          <w:rFonts w:ascii="Times New Roman" w:hAnsi="Times New Roman"/>
          <w:b/>
          <w:sz w:val="28"/>
          <w:szCs w:val="28"/>
        </w:rPr>
        <w:t>и к</w:t>
      </w:r>
      <w:r w:rsidRPr="000F003C">
        <w:rPr>
          <w:rFonts w:ascii="Times New Roman" w:hAnsi="Times New Roman"/>
          <w:b/>
          <w:sz w:val="28"/>
          <w:szCs w:val="28"/>
        </w:rPr>
        <w:t xml:space="preserve">лассификация </w:t>
      </w:r>
      <w:r>
        <w:rPr>
          <w:rFonts w:ascii="Times New Roman" w:hAnsi="Times New Roman"/>
          <w:b/>
          <w:sz w:val="28"/>
          <w:szCs w:val="28"/>
        </w:rPr>
        <w:t xml:space="preserve">методов </w:t>
      </w:r>
      <w:r w:rsidRPr="00664D61">
        <w:rPr>
          <w:rFonts w:ascii="Times New Roman" w:hAnsi="Times New Roman"/>
          <w:b/>
          <w:sz w:val="28"/>
          <w:szCs w:val="28"/>
        </w:rPr>
        <w:t>психической саморегуляции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7076AA" w:rsidRDefault="007076AA" w:rsidP="00664D61">
      <w:pPr>
        <w:jc w:val="center"/>
        <w:rPr>
          <w:rFonts w:ascii="Times New Roman" w:hAnsi="Times New Roman"/>
          <w:b/>
          <w:sz w:val="28"/>
          <w:szCs w:val="28"/>
        </w:rPr>
      </w:pPr>
      <w:r w:rsidRPr="00664D61">
        <w:rPr>
          <w:rFonts w:ascii="Times New Roman" w:hAnsi="Times New Roman"/>
          <w:b/>
          <w:sz w:val="28"/>
          <w:szCs w:val="28"/>
        </w:rPr>
        <w:t>1.1 Сущность психической саморегуляции</w:t>
      </w:r>
    </w:p>
    <w:p w:rsidR="007076AA" w:rsidRPr="00664D61" w:rsidRDefault="007076AA" w:rsidP="00664D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76AA" w:rsidRPr="00935E55" w:rsidRDefault="007076AA" w:rsidP="007905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5E55">
        <w:rPr>
          <w:rFonts w:ascii="Times New Roman" w:hAnsi="Times New Roman"/>
          <w:sz w:val="28"/>
          <w:szCs w:val="28"/>
        </w:rPr>
        <w:t>В человеческом организме заложены механизмы саморегуляции,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5E55">
        <w:rPr>
          <w:rFonts w:ascii="Times New Roman" w:hAnsi="Times New Roman"/>
          <w:sz w:val="28"/>
          <w:szCs w:val="28"/>
        </w:rPr>
        <w:t>сохраняющие постоянство внутренней среды, обеспечивающие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5E55">
        <w:rPr>
          <w:rFonts w:ascii="Times New Roman" w:hAnsi="Times New Roman"/>
          <w:sz w:val="28"/>
          <w:szCs w:val="28"/>
        </w:rPr>
        <w:t>поддержание жизнедеятельности на оптимальном уровне. Саморегуляция действует также и на уровне психики, обеспечивая адекватную условиям изменчивость, пластичность жизнедеятельности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5E55">
        <w:rPr>
          <w:rFonts w:ascii="Times New Roman" w:hAnsi="Times New Roman"/>
          <w:sz w:val="28"/>
          <w:szCs w:val="28"/>
        </w:rPr>
        <w:t>человека. Это чаще всего неосознаваемое воздействие, включающееся само собой, спонтанно. Многие из приемов саморегуляции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5E55">
        <w:rPr>
          <w:rFonts w:ascii="Times New Roman" w:hAnsi="Times New Roman"/>
          <w:sz w:val="28"/>
          <w:szCs w:val="28"/>
        </w:rPr>
        <w:t xml:space="preserve">мы используем интуитивно </w:t>
      </w:r>
      <w:r w:rsidRPr="0098516F">
        <w:rPr>
          <w:rFonts w:ascii="Times New Roman" w:hAnsi="Times New Roman"/>
          <w:sz w:val="28"/>
          <w:szCs w:val="28"/>
        </w:rPr>
        <w:t>-</w:t>
      </w:r>
      <w:r w:rsidRPr="00935E55">
        <w:rPr>
          <w:rFonts w:ascii="Times New Roman" w:hAnsi="Times New Roman"/>
          <w:sz w:val="28"/>
          <w:szCs w:val="28"/>
        </w:rPr>
        <w:t xml:space="preserve"> смеемся, размышляем о приятном,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5E55">
        <w:rPr>
          <w:rFonts w:ascii="Times New Roman" w:hAnsi="Times New Roman"/>
          <w:sz w:val="28"/>
          <w:szCs w:val="28"/>
        </w:rPr>
        <w:t>потягиваемся, наслаждаемся природой, искусством, читаем интересные книги, танцуем, слушаем музыку и т.д.</w:t>
      </w:r>
    </w:p>
    <w:p w:rsidR="007076AA" w:rsidRPr="00935E55" w:rsidRDefault="007076AA" w:rsidP="007905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35E55">
        <w:rPr>
          <w:rFonts w:ascii="Times New Roman" w:hAnsi="Times New Roman"/>
          <w:sz w:val="28"/>
          <w:szCs w:val="28"/>
        </w:rPr>
        <w:t>оиск методов целенаправленного сохранения внутреннего спокойствия и душевного благополучия осуществлялся человечеством во все времена и в разных культурах. Для этого использовались различные обряды</w:t>
      </w:r>
      <w:r>
        <w:rPr>
          <w:rFonts w:ascii="Times New Roman" w:hAnsi="Times New Roman"/>
          <w:sz w:val="28"/>
          <w:szCs w:val="28"/>
        </w:rPr>
        <w:t>,</w:t>
      </w:r>
      <w:r w:rsidRPr="00935E55">
        <w:rPr>
          <w:rFonts w:ascii="Times New Roman" w:hAnsi="Times New Roman"/>
          <w:sz w:val="28"/>
          <w:szCs w:val="28"/>
        </w:rPr>
        <w:t xml:space="preserve"> обычаи</w:t>
      </w:r>
      <w:r>
        <w:rPr>
          <w:rFonts w:ascii="Times New Roman" w:hAnsi="Times New Roman"/>
          <w:sz w:val="28"/>
          <w:szCs w:val="28"/>
        </w:rPr>
        <w:t xml:space="preserve">  и ритуалы</w:t>
      </w:r>
      <w:r w:rsidRPr="00935E55">
        <w:rPr>
          <w:rFonts w:ascii="Times New Roman" w:hAnsi="Times New Roman"/>
          <w:sz w:val="28"/>
          <w:szCs w:val="28"/>
        </w:rPr>
        <w:t>, позволяющие восстановить внутреннее равновесие и уверенность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35E55">
        <w:rPr>
          <w:rFonts w:ascii="Times New Roman" w:hAnsi="Times New Roman"/>
          <w:sz w:val="28"/>
          <w:szCs w:val="28"/>
        </w:rPr>
        <w:t>оч</w:t>
      </w:r>
      <w:r>
        <w:rPr>
          <w:rFonts w:ascii="Times New Roman" w:hAnsi="Times New Roman"/>
          <w:sz w:val="28"/>
          <w:szCs w:val="28"/>
        </w:rPr>
        <w:t>иститься от негативной энергии</w:t>
      </w:r>
      <w:r w:rsidRPr="00935E55">
        <w:rPr>
          <w:rFonts w:ascii="Times New Roman" w:hAnsi="Times New Roman"/>
          <w:sz w:val="28"/>
          <w:szCs w:val="28"/>
        </w:rPr>
        <w:t>, ощутить себя частью общей гармонии.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5E55">
        <w:rPr>
          <w:rFonts w:ascii="Times New Roman" w:hAnsi="Times New Roman"/>
          <w:sz w:val="28"/>
          <w:szCs w:val="28"/>
        </w:rPr>
        <w:t>этом наблюдается структурное сходство этих ритуалов. Восточная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5E55">
        <w:rPr>
          <w:rFonts w:ascii="Times New Roman" w:hAnsi="Times New Roman"/>
          <w:sz w:val="28"/>
          <w:szCs w:val="28"/>
        </w:rPr>
        <w:t>медитация, ритуальный танец 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5E55">
        <w:rPr>
          <w:rFonts w:ascii="Times New Roman" w:hAnsi="Times New Roman"/>
          <w:sz w:val="28"/>
          <w:szCs w:val="28"/>
        </w:rPr>
        <w:t>ритмичный бой барабанов или бубен шамана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35E55">
        <w:rPr>
          <w:rFonts w:ascii="Times New Roman" w:hAnsi="Times New Roman"/>
          <w:sz w:val="28"/>
          <w:szCs w:val="28"/>
        </w:rPr>
        <w:t xml:space="preserve">молитва в христианском мире, различные </w:t>
      </w:r>
      <w:r>
        <w:rPr>
          <w:rFonts w:ascii="Times New Roman" w:hAnsi="Times New Roman"/>
          <w:sz w:val="28"/>
          <w:szCs w:val="28"/>
        </w:rPr>
        <w:t>телесные</w:t>
      </w:r>
      <w:r w:rsidRPr="00935E55">
        <w:rPr>
          <w:rFonts w:ascii="Times New Roman" w:hAnsi="Times New Roman"/>
          <w:sz w:val="28"/>
          <w:szCs w:val="28"/>
        </w:rPr>
        <w:t xml:space="preserve"> или дыхательные практики обладают </w:t>
      </w:r>
      <w:r w:rsidRPr="00216F0B">
        <w:rPr>
          <w:rFonts w:ascii="Times New Roman" w:hAnsi="Times New Roman"/>
          <w:sz w:val="28"/>
          <w:szCs w:val="28"/>
        </w:rPr>
        <w:t>большим количеством</w:t>
      </w:r>
      <w:r w:rsidRPr="00216F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16F0B">
        <w:rPr>
          <w:rFonts w:ascii="Times New Roman" w:hAnsi="Times New Roman"/>
          <w:sz w:val="28"/>
          <w:szCs w:val="28"/>
        </w:rPr>
        <w:t>единых</w:t>
      </w:r>
      <w:r w:rsidRPr="00935E55">
        <w:rPr>
          <w:rFonts w:ascii="Times New Roman" w:hAnsi="Times New Roman"/>
          <w:sz w:val="28"/>
          <w:szCs w:val="28"/>
        </w:rPr>
        <w:t xml:space="preserve"> черт: состояние особой внутренней сосредоточенности, временное прекращение сознательной переработки информации и активизация бессознательных процессов. Современными исследованиями </w:t>
      </w:r>
      <w:r w:rsidRPr="00184821">
        <w:rPr>
          <w:rFonts w:ascii="Times New Roman" w:hAnsi="Times New Roman"/>
          <w:sz w:val="28"/>
          <w:szCs w:val="28"/>
        </w:rPr>
        <w:t>в психологии</w:t>
      </w:r>
      <w:r w:rsidRPr="00935E55">
        <w:rPr>
          <w:rFonts w:ascii="Times New Roman" w:hAnsi="Times New Roman"/>
          <w:sz w:val="28"/>
          <w:szCs w:val="28"/>
        </w:rPr>
        <w:t xml:space="preserve"> установлено, что в таком состоянии в организме запускаются процессы саморегуляции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935E55">
        <w:rPr>
          <w:rFonts w:ascii="Times New Roman" w:hAnsi="Times New Roman"/>
          <w:sz w:val="28"/>
          <w:szCs w:val="28"/>
        </w:rPr>
        <w:t>самовосстановления,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5E55">
        <w:rPr>
          <w:rFonts w:ascii="Times New Roman" w:hAnsi="Times New Roman"/>
          <w:sz w:val="28"/>
          <w:szCs w:val="28"/>
        </w:rPr>
        <w:t xml:space="preserve">активизируются регенерационные </w:t>
      </w:r>
      <w:r>
        <w:rPr>
          <w:rFonts w:ascii="Times New Roman" w:hAnsi="Times New Roman"/>
          <w:sz w:val="28"/>
          <w:szCs w:val="28"/>
        </w:rPr>
        <w:t>и</w:t>
      </w:r>
      <w:r w:rsidRPr="00216F0B">
        <w:rPr>
          <w:rFonts w:ascii="Times New Roman" w:hAnsi="Times New Roman"/>
          <w:sz w:val="28"/>
          <w:szCs w:val="28"/>
        </w:rPr>
        <w:t xml:space="preserve"> </w:t>
      </w:r>
      <w:r w:rsidRPr="00935E55">
        <w:rPr>
          <w:rFonts w:ascii="Times New Roman" w:hAnsi="Times New Roman"/>
          <w:sz w:val="28"/>
          <w:szCs w:val="28"/>
        </w:rPr>
        <w:t>репаративные процессы</w:t>
      </w:r>
      <w:r>
        <w:rPr>
          <w:rFonts w:ascii="Times New Roman" w:hAnsi="Times New Roman"/>
          <w:sz w:val="28"/>
          <w:szCs w:val="28"/>
        </w:rPr>
        <w:t xml:space="preserve"> [4]. Снижается активность </w:t>
      </w:r>
      <w:r w:rsidRPr="00935E55">
        <w:rPr>
          <w:rFonts w:ascii="Times New Roman" w:hAnsi="Times New Roman"/>
          <w:sz w:val="28"/>
          <w:szCs w:val="28"/>
        </w:rPr>
        <w:t>гипоталамической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935E55">
        <w:rPr>
          <w:rFonts w:ascii="Times New Roman" w:hAnsi="Times New Roman"/>
          <w:sz w:val="28"/>
          <w:szCs w:val="28"/>
        </w:rPr>
        <w:t>лимбической областей головного мозга, что субъективно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5E55">
        <w:rPr>
          <w:rFonts w:ascii="Times New Roman" w:hAnsi="Times New Roman"/>
          <w:sz w:val="28"/>
          <w:szCs w:val="28"/>
        </w:rPr>
        <w:t>ощущается как снижение тревожности и внутреннее успокоение.</w:t>
      </w:r>
    </w:p>
    <w:p w:rsidR="007076AA" w:rsidRPr="00935E55" w:rsidRDefault="007076AA" w:rsidP="007905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5E55">
        <w:rPr>
          <w:rFonts w:ascii="Times New Roman" w:hAnsi="Times New Roman"/>
          <w:sz w:val="28"/>
          <w:szCs w:val="28"/>
        </w:rPr>
        <w:t>Общая мышечная релаксация сопровождается расширением периферических сосудов, что способствует снижению артериального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5E55">
        <w:rPr>
          <w:rFonts w:ascii="Times New Roman" w:hAnsi="Times New Roman"/>
          <w:sz w:val="28"/>
          <w:szCs w:val="28"/>
        </w:rPr>
        <w:t>давления и уменьшению нагрузки на сердце. Снижается частота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5E55">
        <w:rPr>
          <w:rFonts w:ascii="Times New Roman" w:hAnsi="Times New Roman"/>
          <w:sz w:val="28"/>
          <w:szCs w:val="28"/>
        </w:rPr>
        <w:t>пульса и дыхания, волновая активность мозга смещается в сторону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5E55">
        <w:rPr>
          <w:rFonts w:ascii="Times New Roman" w:hAnsi="Times New Roman"/>
          <w:sz w:val="28"/>
          <w:szCs w:val="28"/>
        </w:rPr>
        <w:t>низкочастотного диапазона тета- и дельта-волн (меньше 8 Гц), характерных для состояний глубокого расслабления и покоя. Таким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5E55">
        <w:rPr>
          <w:rFonts w:ascii="Times New Roman" w:hAnsi="Times New Roman"/>
          <w:sz w:val="28"/>
          <w:szCs w:val="28"/>
        </w:rPr>
        <w:t>образом, все эти многогранные изменения деятельности организма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5E55">
        <w:rPr>
          <w:rFonts w:ascii="Times New Roman" w:hAnsi="Times New Roman"/>
          <w:sz w:val="28"/>
          <w:szCs w:val="28"/>
        </w:rPr>
        <w:t>надежно защищают организм от развития патологических реакций,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5E55">
        <w:rPr>
          <w:rFonts w:ascii="Times New Roman" w:hAnsi="Times New Roman"/>
          <w:sz w:val="28"/>
          <w:szCs w:val="28"/>
        </w:rPr>
        <w:t>связанных с повреждающим действием стрессорных нагрузок</w:t>
      </w:r>
      <w:r>
        <w:rPr>
          <w:rFonts w:ascii="Times New Roman" w:hAnsi="Times New Roman"/>
          <w:sz w:val="28"/>
          <w:szCs w:val="28"/>
        </w:rPr>
        <w:t xml:space="preserve"> [6]</w:t>
      </w:r>
      <w:r w:rsidRPr="00935E55">
        <w:rPr>
          <w:rFonts w:ascii="Times New Roman" w:hAnsi="Times New Roman"/>
          <w:sz w:val="28"/>
          <w:szCs w:val="28"/>
        </w:rPr>
        <w:t>.</w:t>
      </w:r>
    </w:p>
    <w:p w:rsidR="007076AA" w:rsidRPr="00935E55" w:rsidRDefault="007076AA" w:rsidP="007905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5E55">
        <w:rPr>
          <w:rFonts w:ascii="Times New Roman" w:hAnsi="Times New Roman"/>
          <w:sz w:val="28"/>
          <w:szCs w:val="28"/>
        </w:rPr>
        <w:t>Однако современный человек часто не владеет методами сознательного регулирования своего состояния и пропускает психологические удары, поэтому восстановление нормального психического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5E55">
        <w:rPr>
          <w:rFonts w:ascii="Times New Roman" w:hAnsi="Times New Roman"/>
          <w:sz w:val="28"/>
          <w:szCs w:val="28"/>
        </w:rPr>
        <w:t>состояния целенаправленно организуемым поведением и действиями является необходимым условием сохранения психического здоровья. Следует осознанно применять приемы саморегуляции, развивать у себя стрессоустойчивость, способность восстанавливать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5E55">
        <w:rPr>
          <w:rFonts w:ascii="Times New Roman" w:hAnsi="Times New Roman"/>
          <w:sz w:val="28"/>
          <w:szCs w:val="28"/>
        </w:rPr>
        <w:t>психическое равновесие, работоспособность, психические ресурсы.</w:t>
      </w:r>
    </w:p>
    <w:p w:rsidR="007076AA" w:rsidRPr="00935E55" w:rsidRDefault="007076AA" w:rsidP="007905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5E55">
        <w:rPr>
          <w:rFonts w:ascii="Times New Roman" w:hAnsi="Times New Roman"/>
          <w:sz w:val="28"/>
          <w:szCs w:val="28"/>
        </w:rPr>
        <w:t>Психическая саморегуляция – это активное управление своим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5E55">
        <w:rPr>
          <w:rFonts w:ascii="Times New Roman" w:hAnsi="Times New Roman"/>
          <w:sz w:val="28"/>
          <w:szCs w:val="28"/>
        </w:rPr>
        <w:t>психоэмоциональным состоянием, достигаемое путем воздействия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5E55">
        <w:rPr>
          <w:rFonts w:ascii="Times New Roman" w:hAnsi="Times New Roman"/>
          <w:sz w:val="28"/>
          <w:szCs w:val="28"/>
        </w:rPr>
        <w:t>человека на самого себя с помощью слов, мысленных образов,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5E55">
        <w:rPr>
          <w:rFonts w:ascii="Times New Roman" w:hAnsi="Times New Roman"/>
          <w:sz w:val="28"/>
          <w:szCs w:val="28"/>
        </w:rPr>
        <w:t>управления мышечным тонусом и дыхани</w:t>
      </w:r>
      <w:r>
        <w:rPr>
          <w:rFonts w:ascii="Times New Roman" w:hAnsi="Times New Roman"/>
          <w:sz w:val="28"/>
          <w:szCs w:val="28"/>
        </w:rPr>
        <w:t>ем [2]</w:t>
      </w:r>
      <w:r w:rsidRPr="00935E55">
        <w:rPr>
          <w:rFonts w:ascii="Times New Roman" w:hAnsi="Times New Roman"/>
          <w:sz w:val="28"/>
          <w:szCs w:val="28"/>
        </w:rPr>
        <w:t>.</w:t>
      </w:r>
    </w:p>
    <w:p w:rsidR="007076AA" w:rsidRDefault="007076AA" w:rsidP="002A5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76AA" w:rsidRDefault="007076AA" w:rsidP="000F003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</w:t>
      </w:r>
      <w:r w:rsidRPr="000F003C">
        <w:rPr>
          <w:rFonts w:ascii="Times New Roman" w:hAnsi="Times New Roman"/>
          <w:b/>
          <w:sz w:val="28"/>
          <w:szCs w:val="28"/>
        </w:rPr>
        <w:t xml:space="preserve"> Классификация уровней</w:t>
      </w:r>
      <w:r>
        <w:rPr>
          <w:rFonts w:ascii="Times New Roman" w:hAnsi="Times New Roman"/>
          <w:b/>
          <w:sz w:val="28"/>
          <w:szCs w:val="28"/>
        </w:rPr>
        <w:t xml:space="preserve"> и методов</w:t>
      </w:r>
      <w:r w:rsidRPr="000F003C">
        <w:rPr>
          <w:rFonts w:ascii="Times New Roman" w:hAnsi="Times New Roman"/>
          <w:b/>
          <w:sz w:val="28"/>
          <w:szCs w:val="28"/>
        </w:rPr>
        <w:t xml:space="preserve"> психической саморегуляции</w:t>
      </w:r>
    </w:p>
    <w:p w:rsidR="007076AA" w:rsidRPr="000F003C" w:rsidRDefault="007076AA" w:rsidP="000F003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076AA" w:rsidRPr="002A50EF" w:rsidRDefault="007076AA" w:rsidP="002A5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0EF">
        <w:rPr>
          <w:rFonts w:ascii="Times New Roman" w:hAnsi="Times New Roman"/>
          <w:sz w:val="28"/>
          <w:szCs w:val="28"/>
        </w:rPr>
        <w:t xml:space="preserve">В современной науке </w:t>
      </w:r>
      <w:r>
        <w:rPr>
          <w:rFonts w:ascii="Times New Roman" w:hAnsi="Times New Roman"/>
          <w:sz w:val="28"/>
          <w:szCs w:val="28"/>
        </w:rPr>
        <w:t xml:space="preserve">по психологии </w:t>
      </w:r>
      <w:r w:rsidRPr="002A50EF">
        <w:rPr>
          <w:rFonts w:ascii="Times New Roman" w:hAnsi="Times New Roman"/>
          <w:sz w:val="28"/>
          <w:szCs w:val="28"/>
        </w:rPr>
        <w:t>существует мно</w:t>
      </w:r>
      <w:r>
        <w:rPr>
          <w:rFonts w:ascii="Times New Roman" w:hAnsi="Times New Roman"/>
          <w:sz w:val="28"/>
          <w:szCs w:val="28"/>
        </w:rPr>
        <w:t>го</w:t>
      </w:r>
      <w:r w:rsidRPr="002A50EF">
        <w:rPr>
          <w:rFonts w:ascii="Times New Roman" w:hAnsi="Times New Roman"/>
          <w:sz w:val="28"/>
          <w:szCs w:val="28"/>
        </w:rPr>
        <w:t xml:space="preserve"> подходов к классификации уровней психической саморегуляции</w:t>
      </w:r>
      <w:r>
        <w:rPr>
          <w:rFonts w:ascii="Times New Roman" w:hAnsi="Times New Roman"/>
          <w:sz w:val="28"/>
          <w:szCs w:val="28"/>
        </w:rPr>
        <w:t>.</w:t>
      </w:r>
      <w:r w:rsidRPr="002A50EF">
        <w:rPr>
          <w:rFonts w:ascii="Times New Roman" w:hAnsi="Times New Roman"/>
          <w:sz w:val="28"/>
          <w:szCs w:val="28"/>
        </w:rPr>
        <w:t xml:space="preserve"> В соответствии с классификацией Л.П. Гримака  выделяют 4 уровня саморегуляции:</w:t>
      </w:r>
    </w:p>
    <w:p w:rsidR="007076AA" w:rsidRPr="002A50EF" w:rsidRDefault="007076AA" w:rsidP="002A5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0EF">
        <w:rPr>
          <w:rFonts w:ascii="Times New Roman" w:hAnsi="Times New Roman"/>
          <w:sz w:val="28"/>
          <w:szCs w:val="28"/>
        </w:rPr>
        <w:t>1</w:t>
      </w:r>
      <w:r w:rsidRPr="00664D61">
        <w:rPr>
          <w:rFonts w:ascii="Times New Roman" w:hAnsi="Times New Roman"/>
          <w:sz w:val="28"/>
          <w:szCs w:val="28"/>
        </w:rPr>
        <w:t>.</w:t>
      </w:r>
      <w:r w:rsidRPr="002A50EF">
        <w:rPr>
          <w:rFonts w:ascii="Times New Roman" w:hAnsi="Times New Roman"/>
          <w:sz w:val="28"/>
          <w:szCs w:val="28"/>
        </w:rPr>
        <w:t xml:space="preserve"> информационно-энергетический;</w:t>
      </w:r>
    </w:p>
    <w:p w:rsidR="007076AA" w:rsidRPr="002A50EF" w:rsidRDefault="007076AA" w:rsidP="002A5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2A50EF">
        <w:rPr>
          <w:rFonts w:ascii="Times New Roman" w:hAnsi="Times New Roman"/>
          <w:sz w:val="28"/>
          <w:szCs w:val="28"/>
        </w:rPr>
        <w:t xml:space="preserve"> эмоционально-волевой;</w:t>
      </w:r>
    </w:p>
    <w:p w:rsidR="007076AA" w:rsidRPr="002A50EF" w:rsidRDefault="007076AA" w:rsidP="002A5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2A50EF">
        <w:rPr>
          <w:rFonts w:ascii="Times New Roman" w:hAnsi="Times New Roman"/>
          <w:sz w:val="28"/>
          <w:szCs w:val="28"/>
        </w:rPr>
        <w:t xml:space="preserve"> мотивационный;</w:t>
      </w:r>
    </w:p>
    <w:p w:rsidR="007076AA" w:rsidRPr="002A50EF" w:rsidRDefault="007076AA" w:rsidP="002A5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2A50EF">
        <w:rPr>
          <w:rFonts w:ascii="Times New Roman" w:hAnsi="Times New Roman"/>
          <w:sz w:val="28"/>
          <w:szCs w:val="28"/>
        </w:rPr>
        <w:t xml:space="preserve"> индивидуально-личностный</w:t>
      </w:r>
      <w:r>
        <w:rPr>
          <w:rFonts w:ascii="Times New Roman" w:hAnsi="Times New Roman"/>
          <w:sz w:val="28"/>
          <w:szCs w:val="28"/>
        </w:rPr>
        <w:t xml:space="preserve"> [</w:t>
      </w:r>
      <w:r w:rsidRPr="00664D61">
        <w:rPr>
          <w:rFonts w:ascii="Times New Roman" w:hAnsi="Times New Roman"/>
          <w:sz w:val="28"/>
          <w:szCs w:val="28"/>
        </w:rPr>
        <w:t>7</w:t>
      </w:r>
      <w:r w:rsidRPr="002A50EF">
        <w:rPr>
          <w:rFonts w:ascii="Times New Roman" w:hAnsi="Times New Roman"/>
          <w:sz w:val="28"/>
          <w:szCs w:val="28"/>
        </w:rPr>
        <w:t>].</w:t>
      </w:r>
    </w:p>
    <w:p w:rsidR="007076AA" w:rsidRPr="002A50EF" w:rsidRDefault="007076AA" w:rsidP="002A5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0EF">
        <w:rPr>
          <w:rFonts w:ascii="Times New Roman" w:hAnsi="Times New Roman"/>
          <w:sz w:val="28"/>
          <w:szCs w:val="28"/>
        </w:rPr>
        <w:t xml:space="preserve">На информационно-энергетическом уровне саморегуляции обеспечивается необходимая степень энергетической мобилизации физиологических систем для оптимального функционирования психики. При избытке нервной энергии, чрезмерной психической активности возникает необходимость в разрядке через речевые, двигательные и физиологические реакции внутренних органов, что достигается путем катарсиса, релаксации, расслабляющего </w:t>
      </w:r>
      <w:r>
        <w:rPr>
          <w:rFonts w:ascii="Times New Roman" w:hAnsi="Times New Roman"/>
          <w:sz w:val="28"/>
          <w:szCs w:val="28"/>
        </w:rPr>
        <w:t>дыхания и ритуальных действий [1</w:t>
      </w:r>
      <w:r w:rsidRPr="002A50EF">
        <w:rPr>
          <w:rFonts w:ascii="Times New Roman" w:hAnsi="Times New Roman"/>
          <w:sz w:val="28"/>
          <w:szCs w:val="28"/>
        </w:rPr>
        <w:t>].</w:t>
      </w:r>
    </w:p>
    <w:p w:rsidR="007076AA" w:rsidRPr="002A50EF" w:rsidRDefault="007076AA" w:rsidP="002A5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0EF">
        <w:rPr>
          <w:rFonts w:ascii="Times New Roman" w:hAnsi="Times New Roman"/>
          <w:sz w:val="28"/>
          <w:szCs w:val="28"/>
        </w:rPr>
        <w:t>Эмоционально-волевой уровень саморегуляции широко известен как самообладание, т.е. умение владеть собой, своими действиями и поступками, переживаниями и чувствами, способность сознательно поддерживать и регулировать свое самочувствие и поведение в экстремальных ситуациях. Средствами эмоциональноволевой саморегуляции являются самоисповедь (рефлексия), самоубеждение (или самоутешение), самоприказ, самовнушение, самоподкрепление [</w:t>
      </w:r>
      <w:r>
        <w:rPr>
          <w:rFonts w:ascii="Times New Roman" w:hAnsi="Times New Roman"/>
          <w:sz w:val="28"/>
          <w:szCs w:val="28"/>
        </w:rPr>
        <w:t>5</w:t>
      </w:r>
      <w:r w:rsidRPr="002A50EF">
        <w:rPr>
          <w:rFonts w:ascii="Times New Roman" w:hAnsi="Times New Roman"/>
          <w:sz w:val="28"/>
          <w:szCs w:val="28"/>
        </w:rPr>
        <w:t>].</w:t>
      </w:r>
    </w:p>
    <w:p w:rsidR="007076AA" w:rsidRDefault="007076AA" w:rsidP="00FF690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50EF">
        <w:rPr>
          <w:rFonts w:ascii="Times New Roman" w:hAnsi="Times New Roman"/>
          <w:sz w:val="28"/>
          <w:szCs w:val="28"/>
        </w:rPr>
        <w:t xml:space="preserve">На мотивационном уровне саморегуляции личность подвергает пересмотру свою мотивационную систему, корректирует те установки и побуждения, которые не устраивают ее по какой-либо причине. </w:t>
      </w:r>
    </w:p>
    <w:p w:rsidR="007076AA" w:rsidRPr="0022728D" w:rsidRDefault="007076AA" w:rsidP="00FF690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50EF">
        <w:rPr>
          <w:rFonts w:ascii="Times New Roman" w:hAnsi="Times New Roman"/>
          <w:sz w:val="28"/>
          <w:szCs w:val="28"/>
        </w:rPr>
        <w:t>Индивидуально-личностный уровень саморегуляции мобилизуется в тех случаях, когда надо переделывать не обстоятельства, не жизнь, а самого себя, свои личностные ценно</w:t>
      </w:r>
      <w:r>
        <w:rPr>
          <w:rFonts w:ascii="Times New Roman" w:hAnsi="Times New Roman"/>
          <w:sz w:val="28"/>
          <w:szCs w:val="28"/>
        </w:rPr>
        <w:t>сти и психологические установки [2].</w:t>
      </w:r>
    </w:p>
    <w:p w:rsidR="007076AA" w:rsidRDefault="007076AA" w:rsidP="002272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22728D">
        <w:rPr>
          <w:rFonts w:ascii="Times New Roman" w:hAnsi="Times New Roman"/>
          <w:sz w:val="28"/>
          <w:szCs w:val="28"/>
        </w:rPr>
        <w:t>ля каждого уровня саморегуляции существует множество методов, которые в целях оптимизации психического состояния можно сочетать или использовать по отдельности. Их можно разделить на 4 группы:</w:t>
      </w:r>
    </w:p>
    <w:p w:rsidR="007076AA" w:rsidRDefault="007076AA" w:rsidP="002272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2728D">
        <w:rPr>
          <w:rFonts w:ascii="Times New Roman" w:hAnsi="Times New Roman"/>
          <w:sz w:val="28"/>
          <w:szCs w:val="28"/>
        </w:rPr>
        <w:t xml:space="preserve">методы, связанные с управлением дыханием; </w:t>
      </w:r>
    </w:p>
    <w:p w:rsidR="007076AA" w:rsidRDefault="007076AA" w:rsidP="002272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2728D">
        <w:rPr>
          <w:rFonts w:ascii="Times New Roman" w:hAnsi="Times New Roman"/>
          <w:sz w:val="28"/>
          <w:szCs w:val="28"/>
        </w:rPr>
        <w:t xml:space="preserve">методы, связанные с управлением тонусом мышц, </w:t>
      </w:r>
      <w:r>
        <w:rPr>
          <w:rFonts w:ascii="Times New Roman" w:hAnsi="Times New Roman"/>
          <w:sz w:val="28"/>
          <w:szCs w:val="28"/>
        </w:rPr>
        <w:t xml:space="preserve"> движением;</w:t>
      </w:r>
    </w:p>
    <w:p w:rsidR="007076AA" w:rsidRDefault="007076AA" w:rsidP="002272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2728D">
        <w:rPr>
          <w:rFonts w:ascii="Times New Roman" w:hAnsi="Times New Roman"/>
          <w:sz w:val="28"/>
          <w:szCs w:val="28"/>
        </w:rPr>
        <w:t xml:space="preserve">методы, связанные с управлением мысленными образами; </w:t>
      </w:r>
    </w:p>
    <w:p w:rsidR="007076AA" w:rsidRPr="0022728D" w:rsidRDefault="007076AA" w:rsidP="002272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2728D">
        <w:rPr>
          <w:rFonts w:ascii="Times New Roman" w:hAnsi="Times New Roman"/>
          <w:sz w:val="28"/>
          <w:szCs w:val="28"/>
        </w:rPr>
        <w:t>методы, связанные со словесным воздействием.</w:t>
      </w:r>
    </w:p>
    <w:p w:rsidR="007076AA" w:rsidRDefault="007076AA" w:rsidP="002272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28D">
        <w:rPr>
          <w:rFonts w:ascii="Times New Roman" w:hAnsi="Times New Roman"/>
          <w:sz w:val="28"/>
          <w:szCs w:val="28"/>
        </w:rPr>
        <w:t>В результате саморегуляции могут возникать три основных эффекта:</w:t>
      </w:r>
    </w:p>
    <w:p w:rsidR="007076AA" w:rsidRDefault="007076AA" w:rsidP="002272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2728D">
        <w:rPr>
          <w:rFonts w:ascii="Times New Roman" w:hAnsi="Times New Roman"/>
          <w:sz w:val="28"/>
          <w:szCs w:val="28"/>
        </w:rPr>
        <w:t>эффект успокоения (устранени</w:t>
      </w:r>
      <w:r>
        <w:rPr>
          <w:rFonts w:ascii="Times New Roman" w:hAnsi="Times New Roman"/>
          <w:sz w:val="28"/>
          <w:szCs w:val="28"/>
        </w:rPr>
        <w:t>е эмоциональной напряженности);</w:t>
      </w:r>
    </w:p>
    <w:p w:rsidR="007076AA" w:rsidRDefault="007076AA" w:rsidP="002272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2728D">
        <w:rPr>
          <w:rFonts w:ascii="Times New Roman" w:hAnsi="Times New Roman"/>
          <w:sz w:val="28"/>
          <w:szCs w:val="28"/>
        </w:rPr>
        <w:t xml:space="preserve">эффект восстановления (ослабление проявлений утомления); </w:t>
      </w:r>
    </w:p>
    <w:p w:rsidR="007076AA" w:rsidRDefault="007076AA" w:rsidP="002272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2728D">
        <w:rPr>
          <w:rFonts w:ascii="Times New Roman" w:hAnsi="Times New Roman"/>
          <w:sz w:val="28"/>
          <w:szCs w:val="28"/>
        </w:rPr>
        <w:t>эффект активизации (повышение психофизиологической реактивности)</w:t>
      </w:r>
      <w:r>
        <w:rPr>
          <w:rFonts w:ascii="Times New Roman" w:hAnsi="Times New Roman"/>
          <w:sz w:val="28"/>
          <w:szCs w:val="28"/>
        </w:rPr>
        <w:t xml:space="preserve"> [2]</w:t>
      </w:r>
      <w:r w:rsidRPr="0022728D">
        <w:rPr>
          <w:rFonts w:ascii="Times New Roman" w:hAnsi="Times New Roman"/>
          <w:sz w:val="28"/>
          <w:szCs w:val="28"/>
        </w:rPr>
        <w:t xml:space="preserve">. </w:t>
      </w:r>
    </w:p>
    <w:p w:rsidR="007076AA" w:rsidRPr="0022728D" w:rsidRDefault="007076AA" w:rsidP="002272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28D">
        <w:rPr>
          <w:rFonts w:ascii="Times New Roman" w:hAnsi="Times New Roman"/>
          <w:sz w:val="28"/>
          <w:szCs w:val="28"/>
        </w:rPr>
        <w:t>К основным, наиболее универсальным методам можно отнести гимнастику, самомассаж, нервно-мышечную релаксацию, аутотренинг, дыхательную гимнастику, медитацию, ароматерапию, арттерапию, цветотерапию и ряд других</w:t>
      </w:r>
      <w:r>
        <w:rPr>
          <w:rFonts w:ascii="Times New Roman" w:hAnsi="Times New Roman"/>
          <w:sz w:val="28"/>
          <w:szCs w:val="28"/>
        </w:rPr>
        <w:t>.</w:t>
      </w:r>
    </w:p>
    <w:p w:rsidR="007076AA" w:rsidRDefault="007076AA" w:rsidP="00664D61">
      <w:pPr>
        <w:spacing w:after="0" w:line="360" w:lineRule="auto"/>
        <w:rPr>
          <w:rFonts w:ascii="Times New Roman" w:hAnsi="Times New Roman"/>
        </w:rPr>
      </w:pPr>
    </w:p>
    <w:p w:rsidR="007076AA" w:rsidRDefault="007076AA" w:rsidP="00664D61">
      <w:pPr>
        <w:spacing w:after="0" w:line="360" w:lineRule="auto"/>
        <w:rPr>
          <w:rFonts w:ascii="Times New Roman" w:hAnsi="Times New Roman"/>
        </w:rPr>
      </w:pPr>
    </w:p>
    <w:p w:rsidR="007076AA" w:rsidRDefault="007076AA" w:rsidP="00664D61">
      <w:pPr>
        <w:spacing w:after="0" w:line="360" w:lineRule="auto"/>
        <w:rPr>
          <w:rFonts w:ascii="Times New Roman" w:hAnsi="Times New Roman"/>
        </w:rPr>
      </w:pPr>
    </w:p>
    <w:p w:rsidR="007076AA" w:rsidRDefault="007076AA" w:rsidP="00664D61">
      <w:pPr>
        <w:spacing w:after="0" w:line="360" w:lineRule="auto"/>
        <w:rPr>
          <w:rFonts w:ascii="Times New Roman" w:hAnsi="Times New Roman"/>
        </w:rPr>
      </w:pPr>
    </w:p>
    <w:p w:rsidR="007076AA" w:rsidRDefault="007076AA" w:rsidP="00664D61">
      <w:pPr>
        <w:spacing w:after="0" w:line="360" w:lineRule="auto"/>
        <w:rPr>
          <w:rFonts w:ascii="Times New Roman" w:hAnsi="Times New Roman"/>
        </w:rPr>
      </w:pPr>
    </w:p>
    <w:p w:rsidR="007076AA" w:rsidRDefault="007076AA" w:rsidP="00664D61">
      <w:pPr>
        <w:spacing w:after="0" w:line="360" w:lineRule="auto"/>
        <w:rPr>
          <w:rFonts w:ascii="Times New Roman" w:hAnsi="Times New Roman"/>
        </w:rPr>
      </w:pPr>
    </w:p>
    <w:p w:rsidR="007076AA" w:rsidRDefault="007076AA" w:rsidP="00664D61">
      <w:pPr>
        <w:spacing w:after="0" w:line="360" w:lineRule="auto"/>
        <w:rPr>
          <w:rFonts w:ascii="Times New Roman" w:hAnsi="Times New Roman"/>
        </w:rPr>
      </w:pPr>
    </w:p>
    <w:p w:rsidR="007076AA" w:rsidRDefault="007076AA" w:rsidP="00664D61">
      <w:pPr>
        <w:spacing w:after="0" w:line="360" w:lineRule="auto"/>
        <w:rPr>
          <w:rFonts w:ascii="Times New Roman" w:hAnsi="Times New Roman"/>
        </w:rPr>
      </w:pPr>
    </w:p>
    <w:p w:rsidR="007076AA" w:rsidRDefault="007076AA" w:rsidP="00664D61">
      <w:pPr>
        <w:spacing w:after="0" w:line="360" w:lineRule="auto"/>
        <w:rPr>
          <w:rFonts w:ascii="Times New Roman" w:hAnsi="Times New Roman"/>
        </w:rPr>
      </w:pPr>
    </w:p>
    <w:p w:rsidR="007076AA" w:rsidRDefault="007076AA" w:rsidP="00664D61">
      <w:pPr>
        <w:spacing w:after="0" w:line="360" w:lineRule="auto"/>
        <w:rPr>
          <w:rFonts w:ascii="Times New Roman" w:hAnsi="Times New Roman"/>
        </w:rPr>
      </w:pPr>
    </w:p>
    <w:p w:rsidR="007076AA" w:rsidRDefault="007076AA" w:rsidP="00664D61">
      <w:pPr>
        <w:spacing w:after="0" w:line="360" w:lineRule="auto"/>
        <w:rPr>
          <w:rFonts w:ascii="Times New Roman" w:hAnsi="Times New Roman"/>
        </w:rPr>
      </w:pPr>
    </w:p>
    <w:p w:rsidR="007076AA" w:rsidRDefault="007076AA" w:rsidP="00664D61">
      <w:pPr>
        <w:spacing w:after="0" w:line="360" w:lineRule="auto"/>
        <w:rPr>
          <w:rFonts w:ascii="Times New Roman" w:hAnsi="Times New Roman"/>
        </w:rPr>
      </w:pPr>
    </w:p>
    <w:p w:rsidR="007076AA" w:rsidRDefault="007076AA" w:rsidP="00664D61">
      <w:pPr>
        <w:spacing w:after="0" w:line="360" w:lineRule="auto"/>
        <w:rPr>
          <w:rFonts w:ascii="Times New Roman" w:hAnsi="Times New Roman"/>
        </w:rPr>
      </w:pPr>
    </w:p>
    <w:p w:rsidR="007076AA" w:rsidRDefault="007076AA" w:rsidP="00664D61">
      <w:pPr>
        <w:spacing w:after="0" w:line="360" w:lineRule="auto"/>
        <w:rPr>
          <w:rFonts w:ascii="Times New Roman" w:hAnsi="Times New Roman"/>
        </w:rPr>
      </w:pPr>
    </w:p>
    <w:p w:rsidR="007076AA" w:rsidRDefault="007076AA" w:rsidP="00664D61">
      <w:pPr>
        <w:spacing w:after="0" w:line="360" w:lineRule="auto"/>
        <w:rPr>
          <w:rFonts w:ascii="Times New Roman" w:hAnsi="Times New Roman"/>
        </w:rPr>
      </w:pPr>
    </w:p>
    <w:p w:rsidR="007076AA" w:rsidRDefault="007076AA" w:rsidP="00664D61">
      <w:pPr>
        <w:spacing w:after="0" w:line="360" w:lineRule="auto"/>
        <w:rPr>
          <w:rFonts w:ascii="Times New Roman" w:hAnsi="Times New Roman"/>
        </w:rPr>
      </w:pPr>
    </w:p>
    <w:p w:rsidR="007076AA" w:rsidRDefault="007076AA" w:rsidP="00664D61">
      <w:pPr>
        <w:spacing w:after="0" w:line="360" w:lineRule="auto"/>
        <w:rPr>
          <w:rFonts w:ascii="Times New Roman" w:hAnsi="Times New Roman"/>
        </w:rPr>
      </w:pPr>
    </w:p>
    <w:p w:rsidR="007076AA" w:rsidRDefault="007076AA" w:rsidP="00664D61">
      <w:pPr>
        <w:spacing w:after="0" w:line="360" w:lineRule="auto"/>
        <w:rPr>
          <w:rFonts w:ascii="Times New Roman" w:hAnsi="Times New Roman"/>
        </w:rPr>
      </w:pPr>
    </w:p>
    <w:p w:rsidR="007076AA" w:rsidRDefault="007076AA" w:rsidP="00664D61">
      <w:pPr>
        <w:spacing w:after="0" w:line="360" w:lineRule="auto"/>
        <w:rPr>
          <w:rFonts w:ascii="Times New Roman" w:hAnsi="Times New Roman"/>
        </w:rPr>
      </w:pPr>
    </w:p>
    <w:p w:rsidR="007076AA" w:rsidRDefault="007076AA" w:rsidP="00664D61">
      <w:pPr>
        <w:spacing w:after="0" w:line="360" w:lineRule="auto"/>
        <w:rPr>
          <w:rFonts w:ascii="Times New Roman" w:hAnsi="Times New Roman"/>
        </w:rPr>
      </w:pPr>
    </w:p>
    <w:p w:rsidR="007076AA" w:rsidRDefault="007076AA" w:rsidP="00664D61">
      <w:pPr>
        <w:spacing w:after="0" w:line="360" w:lineRule="auto"/>
        <w:rPr>
          <w:rFonts w:ascii="Times New Roman" w:hAnsi="Times New Roman"/>
        </w:rPr>
      </w:pPr>
    </w:p>
    <w:p w:rsidR="007076AA" w:rsidRDefault="007076AA" w:rsidP="00664D61">
      <w:pPr>
        <w:spacing w:after="0" w:line="360" w:lineRule="auto"/>
        <w:rPr>
          <w:rFonts w:ascii="Times New Roman" w:hAnsi="Times New Roman"/>
        </w:rPr>
      </w:pPr>
    </w:p>
    <w:p w:rsidR="007076AA" w:rsidRDefault="007076AA" w:rsidP="00664D61">
      <w:pPr>
        <w:spacing w:after="0" w:line="360" w:lineRule="auto"/>
        <w:rPr>
          <w:rFonts w:ascii="Times New Roman" w:hAnsi="Times New Roman"/>
        </w:rPr>
      </w:pPr>
    </w:p>
    <w:p w:rsidR="007076AA" w:rsidRDefault="007076AA" w:rsidP="00664D61">
      <w:pPr>
        <w:spacing w:after="0" w:line="360" w:lineRule="auto"/>
        <w:rPr>
          <w:rFonts w:ascii="Times New Roman" w:hAnsi="Times New Roman"/>
        </w:rPr>
      </w:pPr>
    </w:p>
    <w:p w:rsidR="007076AA" w:rsidRDefault="007076AA" w:rsidP="00664D61">
      <w:pPr>
        <w:spacing w:after="0" w:line="360" w:lineRule="auto"/>
        <w:rPr>
          <w:rFonts w:ascii="Times New Roman" w:hAnsi="Times New Roman"/>
        </w:rPr>
      </w:pPr>
    </w:p>
    <w:p w:rsidR="007076AA" w:rsidRDefault="007076AA" w:rsidP="00664D61">
      <w:pPr>
        <w:spacing w:after="0" w:line="360" w:lineRule="auto"/>
        <w:rPr>
          <w:rFonts w:ascii="Times New Roman" w:hAnsi="Times New Roman"/>
        </w:rPr>
      </w:pPr>
    </w:p>
    <w:p w:rsidR="007076AA" w:rsidRDefault="007076AA" w:rsidP="00664D61">
      <w:pPr>
        <w:spacing w:after="0" w:line="360" w:lineRule="auto"/>
        <w:rPr>
          <w:rFonts w:ascii="Times New Roman" w:hAnsi="Times New Roman"/>
        </w:rPr>
      </w:pPr>
    </w:p>
    <w:p w:rsidR="007076AA" w:rsidRDefault="007076AA" w:rsidP="00664D61">
      <w:pPr>
        <w:spacing w:after="0" w:line="360" w:lineRule="auto"/>
        <w:rPr>
          <w:rFonts w:ascii="Times New Roman" w:hAnsi="Times New Roman"/>
        </w:rPr>
      </w:pPr>
    </w:p>
    <w:p w:rsidR="007076AA" w:rsidRPr="003E54DE" w:rsidRDefault="007076AA" w:rsidP="00664D61">
      <w:pPr>
        <w:spacing w:after="0" w:line="360" w:lineRule="auto"/>
        <w:rPr>
          <w:rFonts w:ascii="Times New Roman" w:hAnsi="Times New Roman"/>
        </w:rPr>
      </w:pPr>
    </w:p>
    <w:p w:rsidR="007076AA" w:rsidRPr="00B619DA" w:rsidRDefault="007076AA" w:rsidP="007122A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B619DA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Общая характеристика техник саморегуляции психических </w:t>
      </w:r>
      <w:r w:rsidRPr="00B619DA">
        <w:rPr>
          <w:rFonts w:ascii="Times New Roman" w:hAnsi="Times New Roman"/>
          <w:b/>
          <w:sz w:val="28"/>
          <w:szCs w:val="28"/>
        </w:rPr>
        <w:t>состояний</w:t>
      </w:r>
    </w:p>
    <w:p w:rsidR="007076AA" w:rsidRPr="00664D61" w:rsidRDefault="007076AA" w:rsidP="007122A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4D61">
        <w:rPr>
          <w:rFonts w:ascii="Times New Roman" w:hAnsi="Times New Roman"/>
          <w:b/>
          <w:sz w:val="28"/>
          <w:szCs w:val="28"/>
        </w:rPr>
        <w:t>2.1 Релаксация</w:t>
      </w:r>
    </w:p>
    <w:p w:rsidR="007076AA" w:rsidRDefault="007076AA" w:rsidP="007122A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076AA" w:rsidRPr="003E54DE" w:rsidRDefault="007076AA" w:rsidP="00B619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FCC">
        <w:rPr>
          <w:rFonts w:ascii="Times New Roman" w:hAnsi="Times New Roman"/>
          <w:sz w:val="28"/>
          <w:szCs w:val="28"/>
        </w:rPr>
        <w:t>Невзирая</w:t>
      </w:r>
      <w:r w:rsidRPr="003E54DE">
        <w:rPr>
          <w:rFonts w:ascii="Times New Roman" w:hAnsi="Times New Roman"/>
          <w:sz w:val="28"/>
          <w:szCs w:val="28"/>
        </w:rPr>
        <w:t xml:space="preserve"> на то, что за </w:t>
      </w:r>
      <w:r>
        <w:rPr>
          <w:rFonts w:ascii="Times New Roman" w:hAnsi="Times New Roman"/>
          <w:sz w:val="28"/>
          <w:szCs w:val="28"/>
        </w:rPr>
        <w:t>минувшие</w:t>
      </w:r>
      <w:r w:rsidRPr="003E54DE">
        <w:rPr>
          <w:rFonts w:ascii="Times New Roman" w:hAnsi="Times New Roman"/>
          <w:sz w:val="28"/>
          <w:szCs w:val="28"/>
        </w:rPr>
        <w:t xml:space="preserve"> пятьдесят тысяч лет образ жизни человека </w:t>
      </w:r>
      <w:r>
        <w:rPr>
          <w:rFonts w:ascii="Times New Roman" w:hAnsi="Times New Roman"/>
          <w:sz w:val="28"/>
          <w:szCs w:val="28"/>
        </w:rPr>
        <w:t xml:space="preserve">очень </w:t>
      </w:r>
      <w:r w:rsidRPr="003E54DE">
        <w:rPr>
          <w:rFonts w:ascii="Times New Roman" w:hAnsi="Times New Roman"/>
          <w:sz w:val="28"/>
          <w:szCs w:val="28"/>
        </w:rPr>
        <w:t xml:space="preserve">изменился, </w:t>
      </w:r>
      <w:r>
        <w:rPr>
          <w:rFonts w:ascii="Times New Roman" w:hAnsi="Times New Roman"/>
          <w:sz w:val="28"/>
          <w:szCs w:val="28"/>
        </w:rPr>
        <w:t>ключевые</w:t>
      </w:r>
      <w:r w:rsidRPr="003E54DE">
        <w:rPr>
          <w:rFonts w:ascii="Times New Roman" w:hAnsi="Times New Roman"/>
          <w:sz w:val="28"/>
          <w:szCs w:val="28"/>
        </w:rPr>
        <w:t xml:space="preserve"> физиологические реакции организма </w:t>
      </w:r>
      <w:r>
        <w:rPr>
          <w:rFonts w:ascii="Times New Roman" w:hAnsi="Times New Roman"/>
          <w:sz w:val="28"/>
          <w:szCs w:val="28"/>
        </w:rPr>
        <w:t>сохранились</w:t>
      </w:r>
      <w:r w:rsidRPr="003E54DE">
        <w:rPr>
          <w:rFonts w:ascii="Times New Roman" w:hAnsi="Times New Roman"/>
          <w:sz w:val="28"/>
          <w:szCs w:val="28"/>
        </w:rPr>
        <w:t xml:space="preserve"> на прежнем уровне. В природных условиях, попадая в стрессовую </w:t>
      </w:r>
      <w:r w:rsidRPr="00A32FCC">
        <w:rPr>
          <w:rFonts w:ascii="Times New Roman" w:hAnsi="Times New Roman"/>
          <w:sz w:val="28"/>
          <w:szCs w:val="28"/>
        </w:rPr>
        <w:t>обстановку</w:t>
      </w:r>
      <w:r w:rsidRPr="003E54D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человек</w:t>
      </w:r>
      <w:r w:rsidRPr="003E54DE">
        <w:rPr>
          <w:rFonts w:ascii="Times New Roman" w:hAnsi="Times New Roman"/>
          <w:sz w:val="28"/>
          <w:szCs w:val="28"/>
        </w:rPr>
        <w:t xml:space="preserve"> прибегает к тактике, </w:t>
      </w:r>
      <w:r w:rsidRPr="00A32FCC">
        <w:rPr>
          <w:rFonts w:ascii="Times New Roman" w:hAnsi="Times New Roman"/>
          <w:sz w:val="28"/>
          <w:szCs w:val="28"/>
        </w:rPr>
        <w:t>присущей</w:t>
      </w:r>
      <w:r w:rsidRPr="003E54DE">
        <w:rPr>
          <w:rFonts w:ascii="Times New Roman" w:hAnsi="Times New Roman"/>
          <w:sz w:val="28"/>
          <w:szCs w:val="28"/>
        </w:rPr>
        <w:t xml:space="preserve"> всем млекопитающим: к бегству или агрессии. В условиях цивилизации природные психофизиологические механизмы работают в холостую и выбросы адреналина приводят к накоплению напряжения.</w:t>
      </w:r>
    </w:p>
    <w:p w:rsidR="007076AA" w:rsidRPr="00A32FCC" w:rsidRDefault="007076AA" w:rsidP="00B619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4DE">
        <w:rPr>
          <w:rFonts w:ascii="Times New Roman" w:hAnsi="Times New Roman"/>
          <w:sz w:val="28"/>
          <w:szCs w:val="28"/>
        </w:rPr>
        <w:t xml:space="preserve">Один из </w:t>
      </w:r>
      <w:r>
        <w:rPr>
          <w:rFonts w:ascii="Times New Roman" w:hAnsi="Times New Roman"/>
          <w:sz w:val="28"/>
          <w:szCs w:val="28"/>
        </w:rPr>
        <w:t>методов</w:t>
      </w:r>
      <w:r w:rsidRPr="003E54DE">
        <w:rPr>
          <w:rFonts w:ascii="Times New Roman" w:hAnsi="Times New Roman"/>
          <w:sz w:val="28"/>
          <w:szCs w:val="28"/>
        </w:rPr>
        <w:t xml:space="preserve"> преодоления внутреннего напряжения </w:t>
      </w:r>
      <w:r>
        <w:rPr>
          <w:rFonts w:ascii="Times New Roman" w:hAnsi="Times New Roman"/>
          <w:sz w:val="28"/>
          <w:szCs w:val="28"/>
        </w:rPr>
        <w:t>заключается</w:t>
      </w:r>
      <w:r w:rsidRPr="003E54DE">
        <w:rPr>
          <w:rFonts w:ascii="Times New Roman" w:hAnsi="Times New Roman"/>
          <w:sz w:val="28"/>
          <w:szCs w:val="28"/>
        </w:rPr>
        <w:t xml:space="preserve"> в релаксации, то есть в более или менее сознательном расслаблении мышц. При понижении мускульного напряжения вместе с ним понижается и нервное, так что состояние расслабленности уже само по себе обладает </w:t>
      </w:r>
      <w:r w:rsidRPr="00A32FCC">
        <w:rPr>
          <w:rFonts w:ascii="Times New Roman" w:hAnsi="Times New Roman"/>
          <w:sz w:val="28"/>
          <w:szCs w:val="28"/>
        </w:rPr>
        <w:t xml:space="preserve">психогигиеническим эффектом. </w:t>
      </w:r>
    </w:p>
    <w:p w:rsidR="007076AA" w:rsidRPr="00A32FCC" w:rsidRDefault="007076AA" w:rsidP="00B619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FCC">
        <w:rPr>
          <w:rStyle w:val="Strong"/>
          <w:rFonts w:ascii="Times New Roman" w:hAnsi="Times New Roman"/>
          <w:b w:val="0"/>
          <w:sz w:val="28"/>
          <w:szCs w:val="28"/>
          <w:shd w:val="clear" w:color="auto" w:fill="FFFFFF"/>
        </w:rPr>
        <w:t>Релаксация</w:t>
      </w:r>
      <w:r w:rsidRPr="00A32FCC">
        <w:rPr>
          <w:rFonts w:ascii="Times New Roman" w:hAnsi="Times New Roman"/>
          <w:sz w:val="28"/>
          <w:szCs w:val="28"/>
          <w:shd w:val="clear" w:color="auto" w:fill="FFFFFF"/>
        </w:rPr>
        <w:t xml:space="preserve"> – это сознательное уменьшение тонуса мышц. Релаксацию </w:t>
      </w:r>
      <w:r w:rsidRPr="00A32FCC">
        <w:rPr>
          <w:rFonts w:ascii="Times New Roman" w:hAnsi="Times New Roman"/>
          <w:sz w:val="28"/>
          <w:szCs w:val="28"/>
        </w:rPr>
        <w:t>возможно</w:t>
      </w:r>
      <w:r w:rsidRPr="00A32F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32FCC">
        <w:rPr>
          <w:rFonts w:ascii="Times New Roman" w:hAnsi="Times New Roman"/>
          <w:sz w:val="28"/>
          <w:szCs w:val="28"/>
        </w:rPr>
        <w:t>достичь</w:t>
      </w:r>
      <w:r w:rsidRPr="00A32F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32FCC">
        <w:rPr>
          <w:rFonts w:ascii="Times New Roman" w:hAnsi="Times New Roman"/>
          <w:sz w:val="28"/>
          <w:szCs w:val="28"/>
        </w:rPr>
        <w:t>с помощью</w:t>
      </w:r>
      <w:r w:rsidRPr="00A32F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32FCC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специальных техник и упражнений</w:t>
      </w:r>
      <w:r w:rsidRPr="00A32FC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Задача</w:t>
      </w:r>
      <w:r w:rsidRPr="00A32FCC">
        <w:rPr>
          <w:rFonts w:ascii="Times New Roman" w:hAnsi="Times New Roman"/>
          <w:sz w:val="28"/>
          <w:szCs w:val="28"/>
          <w:shd w:val="clear" w:color="auto" w:fill="FFFFFF"/>
        </w:rPr>
        <w:t xml:space="preserve"> релаксации в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каждой</w:t>
      </w:r>
      <w:r w:rsidRPr="00A32FCC">
        <w:rPr>
          <w:rFonts w:ascii="Times New Roman" w:hAnsi="Times New Roman"/>
          <w:sz w:val="28"/>
          <w:szCs w:val="28"/>
          <w:shd w:val="clear" w:color="auto" w:fill="FFFFFF"/>
        </w:rPr>
        <w:t xml:space="preserve"> из техник – это достижение полного расслабления организма,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вследствие</w:t>
      </w:r>
      <w:r w:rsidRPr="00A32FCC">
        <w:rPr>
          <w:rFonts w:ascii="Times New Roman" w:hAnsi="Times New Roman"/>
          <w:sz w:val="28"/>
          <w:szCs w:val="28"/>
          <w:shd w:val="clear" w:color="auto" w:fill="FFFFFF"/>
        </w:rPr>
        <w:t xml:space="preserve"> которо</w:t>
      </w:r>
      <w:r>
        <w:rPr>
          <w:rFonts w:ascii="Times New Roman" w:hAnsi="Times New Roman"/>
          <w:sz w:val="28"/>
          <w:szCs w:val="28"/>
          <w:shd w:val="clear" w:color="auto" w:fill="FFFFFF"/>
        </w:rPr>
        <w:t>го</w:t>
      </w:r>
      <w:r w:rsidRPr="00A32FCC">
        <w:rPr>
          <w:rFonts w:ascii="Times New Roman" w:hAnsi="Times New Roman"/>
          <w:sz w:val="28"/>
          <w:szCs w:val="28"/>
          <w:shd w:val="clear" w:color="auto" w:fill="FFFFFF"/>
        </w:rPr>
        <w:t xml:space="preserve"> достигается </w:t>
      </w:r>
      <w:r w:rsidRPr="00A32FCC">
        <w:rPr>
          <w:rFonts w:ascii="Times New Roman" w:hAnsi="Times New Roman"/>
          <w:sz w:val="28"/>
          <w:szCs w:val="28"/>
        </w:rPr>
        <w:t>увеличение</w:t>
      </w:r>
      <w:r w:rsidRPr="00A32F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32FCC">
        <w:rPr>
          <w:rFonts w:ascii="Times New Roman" w:hAnsi="Times New Roman"/>
          <w:sz w:val="28"/>
          <w:szCs w:val="28"/>
        </w:rPr>
        <w:t>трудоспособности</w:t>
      </w:r>
      <w:r>
        <w:t xml:space="preserve"> </w:t>
      </w:r>
      <w:r w:rsidRPr="00A32FCC">
        <w:rPr>
          <w:rFonts w:ascii="Times New Roman" w:hAnsi="Times New Roman"/>
          <w:sz w:val="28"/>
          <w:szCs w:val="28"/>
          <w:shd w:val="clear" w:color="auto" w:fill="FFFFFF"/>
        </w:rPr>
        <w:t xml:space="preserve">и снижение психического и физического напряжения, что имеет положительное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воздействие</w:t>
      </w:r>
      <w:r w:rsidRPr="00A32FCC">
        <w:rPr>
          <w:rFonts w:ascii="Times New Roman" w:hAnsi="Times New Roman"/>
          <w:sz w:val="28"/>
          <w:szCs w:val="28"/>
          <w:shd w:val="clear" w:color="auto" w:fill="FFFFFF"/>
        </w:rPr>
        <w:t xml:space="preserve"> на психику [7].</w:t>
      </w:r>
    </w:p>
    <w:p w:rsidR="007076AA" w:rsidRPr="00A32FCC" w:rsidRDefault="007076AA" w:rsidP="00A32F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FCC">
        <w:rPr>
          <w:rFonts w:ascii="Times New Roman" w:hAnsi="Times New Roman"/>
          <w:sz w:val="28"/>
          <w:szCs w:val="28"/>
        </w:rPr>
        <w:t xml:space="preserve">В дальнейшем состояние релаксации используется как базовое при выполнении упражнений, способствующих углублению самопознания и улучшению психического и физического состояния. Критерием правильного обучения служит то, доставляют ли занятия удовольствие и сохраняется ли хорошее самочувствие даже спустя продолжительное время по окончании упражнений, как если бы «вычистился» изнутри. </w:t>
      </w:r>
    </w:p>
    <w:p w:rsidR="007076AA" w:rsidRDefault="007076AA" w:rsidP="00A32FCC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076AA" w:rsidRDefault="007076AA" w:rsidP="00A32FCC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076AA" w:rsidRPr="00A32FCC" w:rsidRDefault="007076AA" w:rsidP="00A32FCC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32FCC">
        <w:rPr>
          <w:rFonts w:ascii="Times New Roman" w:hAnsi="Times New Roman"/>
          <w:b/>
          <w:sz w:val="28"/>
          <w:szCs w:val="28"/>
        </w:rPr>
        <w:t>2.2 Дыхательные упражнения</w:t>
      </w:r>
    </w:p>
    <w:p w:rsidR="007076AA" w:rsidRPr="003E54DE" w:rsidRDefault="007076AA" w:rsidP="00B619DA">
      <w:pPr>
        <w:pStyle w:val="315"/>
        <w:spacing w:before="0" w:line="360" w:lineRule="auto"/>
        <w:ind w:firstLine="709"/>
        <w:jc w:val="both"/>
        <w:outlineLvl w:val="9"/>
        <w:rPr>
          <w:rFonts w:cs="Times New Roman"/>
          <w:sz w:val="28"/>
          <w:szCs w:val="28"/>
        </w:rPr>
      </w:pPr>
    </w:p>
    <w:p w:rsidR="007076AA" w:rsidRPr="003E54DE" w:rsidRDefault="007076AA" w:rsidP="00B619DA">
      <w:pPr>
        <w:pStyle w:val="NormalWeb"/>
        <w:spacing w:line="360" w:lineRule="auto"/>
        <w:ind w:firstLine="709"/>
        <w:rPr>
          <w:sz w:val="28"/>
          <w:szCs w:val="28"/>
        </w:rPr>
      </w:pPr>
      <w:r w:rsidRPr="003E54DE">
        <w:rPr>
          <w:sz w:val="28"/>
          <w:szCs w:val="28"/>
        </w:rPr>
        <w:t>С древнейших времен известна тесная связь между дыханием и психофизиологическим состоянием человека. Во всех восточных системах гармонизации – йоге, цигуне, дзен-буддизме – использование различных дыхательных упражнений является необходимым условием для достижения желаемых психических состояний.</w:t>
      </w:r>
    </w:p>
    <w:p w:rsidR="007076AA" w:rsidRPr="003E54DE" w:rsidRDefault="007076AA" w:rsidP="00B619DA">
      <w:pPr>
        <w:pStyle w:val="NormalWeb"/>
        <w:spacing w:line="360" w:lineRule="auto"/>
        <w:ind w:firstLine="709"/>
        <w:rPr>
          <w:sz w:val="28"/>
          <w:szCs w:val="28"/>
        </w:rPr>
      </w:pPr>
      <w:r w:rsidRPr="003E54DE">
        <w:rPr>
          <w:sz w:val="28"/>
          <w:szCs w:val="28"/>
        </w:rPr>
        <w:t>Дыхание является универсальным инструментом, позволяющим регулировать тонус центральной нервной системы в широких пределах: от глубокого торможения до высокого уровня мобильности. Регулируя глубину вдоха и выдоха, величину паузы на вдохе и выдохе, а также используя при дыхании различные части объема легких (верхнюю, среднюю или нижнюю), можно сознательно управлять тонусом организма</w:t>
      </w:r>
      <w:r>
        <w:rPr>
          <w:sz w:val="28"/>
          <w:szCs w:val="28"/>
        </w:rPr>
        <w:t xml:space="preserve"> [2]</w:t>
      </w:r>
      <w:r w:rsidRPr="003E54DE">
        <w:rPr>
          <w:sz w:val="28"/>
          <w:szCs w:val="28"/>
        </w:rPr>
        <w:t>.</w:t>
      </w:r>
    </w:p>
    <w:p w:rsidR="007076AA" w:rsidRPr="007122A1" w:rsidRDefault="007076AA" w:rsidP="007122A1">
      <w:pPr>
        <w:pStyle w:val="NormalWeb"/>
        <w:spacing w:line="360" w:lineRule="auto"/>
        <w:ind w:firstLine="709"/>
        <w:rPr>
          <w:sz w:val="28"/>
          <w:szCs w:val="28"/>
        </w:rPr>
      </w:pPr>
      <w:r w:rsidRPr="007122A1">
        <w:rPr>
          <w:sz w:val="28"/>
          <w:szCs w:val="28"/>
        </w:rPr>
        <w:t>Если необходимо добиться мышечной релаксации, успокоения нервной системы, снять излишнее возбуждение, целесообразно уменьшить продолжительность вдоха, увеличить время выдоха и увеличить паузу, задержку после него, причем само дыхание должно быть брюшным (или диафрагмальным). Для увеличения тонуса организма, мобилизации нервной системы, напротив, практикуют удлиненный вдох и паузу на вдохе, сокращение времени выдоха, используя, в основном, верхний и средний отделы легких [6]. Условием правильного выполнения дыхательных практик является отсутствие чрезмерного старания при вдохе, когда человек старается захватить больше воздуха. В этом случае может развиться состояние гипервентиляции (головокружение, сердцебиение и т.п.). В этом случае упражнение надо прекратить и в дальнейшем не совершать подобных чрезмерных усилий при вдохе.</w:t>
      </w:r>
      <w:bookmarkStart w:id="0" w:name="_Toc297633504"/>
    </w:p>
    <w:p w:rsidR="007076AA" w:rsidRPr="007122A1" w:rsidRDefault="007076AA" w:rsidP="007122A1">
      <w:pPr>
        <w:pStyle w:val="NormalWeb"/>
        <w:spacing w:line="360" w:lineRule="auto"/>
        <w:ind w:firstLine="709"/>
        <w:rPr>
          <w:sz w:val="28"/>
          <w:szCs w:val="28"/>
        </w:rPr>
      </w:pPr>
    </w:p>
    <w:p w:rsidR="007076AA" w:rsidRPr="007122A1" w:rsidRDefault="007076AA" w:rsidP="007122A1">
      <w:pPr>
        <w:pStyle w:val="315"/>
        <w:spacing w:before="0" w:line="360" w:lineRule="auto"/>
        <w:ind w:firstLine="709"/>
        <w:outlineLvl w:val="9"/>
        <w:rPr>
          <w:rFonts w:cs="Times New Roman"/>
          <w:sz w:val="28"/>
          <w:szCs w:val="28"/>
        </w:rPr>
      </w:pPr>
      <w:r w:rsidRPr="007122A1">
        <w:rPr>
          <w:rFonts w:cs="Times New Roman"/>
          <w:sz w:val="28"/>
          <w:szCs w:val="28"/>
        </w:rPr>
        <w:t>2.3 Аутогенная тренировка</w:t>
      </w:r>
      <w:bookmarkEnd w:id="0"/>
    </w:p>
    <w:p w:rsidR="007076AA" w:rsidRPr="003E54DE" w:rsidRDefault="007076AA" w:rsidP="00B619DA">
      <w:pPr>
        <w:pStyle w:val="315"/>
        <w:spacing w:before="0" w:line="360" w:lineRule="auto"/>
        <w:ind w:firstLine="709"/>
        <w:jc w:val="both"/>
        <w:outlineLvl w:val="9"/>
        <w:rPr>
          <w:rFonts w:cs="Times New Roman"/>
          <w:sz w:val="28"/>
          <w:szCs w:val="28"/>
        </w:rPr>
      </w:pPr>
    </w:p>
    <w:p w:rsidR="007076AA" w:rsidRPr="003E54DE" w:rsidRDefault="007076AA" w:rsidP="00B619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4DE">
        <w:rPr>
          <w:rFonts w:ascii="Times New Roman" w:hAnsi="Times New Roman"/>
          <w:color w:val="000000"/>
          <w:sz w:val="28"/>
          <w:szCs w:val="28"/>
        </w:rPr>
        <w:t>Аутогенная тренировка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54DE">
        <w:rPr>
          <w:rFonts w:ascii="Times New Roman" w:hAnsi="Times New Roman"/>
          <w:color w:val="000000"/>
          <w:sz w:val="28"/>
          <w:szCs w:val="28"/>
        </w:rPr>
        <w:t>– это метод, направленный на восстановление динамического равновесия системы гомеостатических саморегулирующих механизмов организма человека, нарушенного в результате стрессового воздействия [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3E54DE">
        <w:rPr>
          <w:rFonts w:ascii="Times New Roman" w:hAnsi="Times New Roman"/>
          <w:color w:val="000000"/>
          <w:sz w:val="28"/>
          <w:szCs w:val="28"/>
        </w:rPr>
        <w:t>]. Основные элементы метода – сочетание тренировки мышечной релаксации, самовнушения и самовоспитания (аутодидактики).</w:t>
      </w:r>
    </w:p>
    <w:p w:rsidR="007076AA" w:rsidRPr="003E54DE" w:rsidRDefault="007076AA" w:rsidP="00B619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54DE">
        <w:rPr>
          <w:rFonts w:ascii="Times New Roman" w:hAnsi="Times New Roman"/>
          <w:color w:val="000000"/>
          <w:sz w:val="28"/>
          <w:szCs w:val="28"/>
        </w:rPr>
        <w:t>Погружение в состояние аутогенного расслабления (релаксации) посредством использования специальных упражнений («тяжесть» и «тепло») дает хороший нервно-психический отдых и является основой для различных эффективных формул самовнушения вплоть до внушения себе душевного равновесия, бодрости, хорошего настроения, хладнокровия, целеу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3E54DE">
        <w:rPr>
          <w:rFonts w:ascii="Times New Roman" w:hAnsi="Times New Roman"/>
          <w:color w:val="000000"/>
          <w:sz w:val="28"/>
          <w:szCs w:val="28"/>
        </w:rPr>
        <w:t>стремленности, хорошей работоспособности и других ценных качеств, граничащих с перестройкой мировосприятия, то есть перестройкой в желательном направлении отношения к себе, другим и окружающему миру.</w:t>
      </w:r>
    </w:p>
    <w:p w:rsidR="007076AA" w:rsidRPr="003E54DE" w:rsidRDefault="007076AA" w:rsidP="00B619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4DE">
        <w:rPr>
          <w:rFonts w:ascii="Times New Roman" w:hAnsi="Times New Roman"/>
          <w:color w:val="000000"/>
          <w:sz w:val="28"/>
          <w:szCs w:val="28"/>
        </w:rPr>
        <w:t>Аутогенная тренировка способствует снижению эмоционального напряжения, чувства тревоги и дискомфорта. Под влиянием Аутогенн</w:t>
      </w:r>
      <w:r>
        <w:rPr>
          <w:rFonts w:ascii="Times New Roman" w:hAnsi="Times New Roman"/>
          <w:color w:val="000000"/>
          <w:sz w:val="28"/>
          <w:szCs w:val="28"/>
        </w:rPr>
        <w:t>ой тренировки</w:t>
      </w:r>
      <w:r w:rsidRPr="003E54DE">
        <w:rPr>
          <w:rFonts w:ascii="Times New Roman" w:hAnsi="Times New Roman"/>
          <w:color w:val="000000"/>
          <w:sz w:val="28"/>
          <w:szCs w:val="28"/>
        </w:rPr>
        <w:t xml:space="preserve"> улучшается настроение, нормализуется сон, происходит активизация организма и личности. С помощью Аутогенн</w:t>
      </w:r>
      <w:r>
        <w:rPr>
          <w:rFonts w:ascii="Times New Roman" w:hAnsi="Times New Roman"/>
          <w:color w:val="000000"/>
          <w:sz w:val="28"/>
          <w:szCs w:val="28"/>
        </w:rPr>
        <w:t>ой тренировки</w:t>
      </w:r>
      <w:r w:rsidRPr="003E54DE">
        <w:rPr>
          <w:rFonts w:ascii="Times New Roman" w:hAnsi="Times New Roman"/>
          <w:color w:val="000000"/>
          <w:sz w:val="28"/>
          <w:szCs w:val="28"/>
        </w:rPr>
        <w:t xml:space="preserve"> можно решать задачи укрепления воли, коррекции некоторых неадекватных форм поведения, мобилизации интеллектуальных ресурсов человека, отдыха, восстановления сил за короткое время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[</w:t>
      </w:r>
      <w:r w:rsidRPr="001935CF">
        <w:rPr>
          <w:rFonts w:ascii="Times New Roman" w:hAnsi="Times New Roman"/>
          <w:sz w:val="28"/>
          <w:szCs w:val="28"/>
        </w:rPr>
        <w:t>2</w:t>
      </w:r>
      <w:r>
        <w:rPr>
          <w:sz w:val="28"/>
          <w:szCs w:val="28"/>
        </w:rPr>
        <w:t>]</w:t>
      </w:r>
      <w:r w:rsidRPr="003E54DE">
        <w:rPr>
          <w:rFonts w:ascii="Times New Roman" w:hAnsi="Times New Roman"/>
          <w:color w:val="000000"/>
          <w:sz w:val="28"/>
          <w:szCs w:val="28"/>
        </w:rPr>
        <w:t>.</w:t>
      </w:r>
    </w:p>
    <w:p w:rsidR="007076AA" w:rsidRPr="001935CF" w:rsidRDefault="007076AA" w:rsidP="001935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5CF">
        <w:rPr>
          <w:rFonts w:ascii="Times New Roman" w:hAnsi="Times New Roman"/>
          <w:sz w:val="28"/>
          <w:szCs w:val="28"/>
        </w:rPr>
        <w:t>Аутогенную тренировку можно использовать для профилактических задач; снятия последствий стрессов и невротических состояний; лечения невротических состояний, функциональных расстройств нервной системы (неврастении, истерии, психической импотенции или фригидности, эмоциональных отклонений – депрессии, психической расторможенности, вегетососудистой дистонии и др.); лечения болезней адаптации (психосоматических расстройств: артериальной гипертензии, бронхиальной астмы, язвенной болезни желудочно-кишечного тракта и др.).</w:t>
      </w:r>
      <w:bookmarkStart w:id="1" w:name="_Toc297633505"/>
    </w:p>
    <w:p w:rsidR="007076AA" w:rsidRPr="003E54DE" w:rsidRDefault="007076AA" w:rsidP="001E5667">
      <w:pPr>
        <w:pStyle w:val="315"/>
        <w:spacing w:before="0" w:line="360" w:lineRule="auto"/>
        <w:ind w:firstLine="709"/>
        <w:outlineLvl w:val="9"/>
        <w:rPr>
          <w:rFonts w:cs="Times New Roman"/>
          <w:sz w:val="28"/>
          <w:szCs w:val="28"/>
        </w:rPr>
      </w:pPr>
      <w:r w:rsidRPr="003E54DE">
        <w:rPr>
          <w:rFonts w:cs="Times New Roman"/>
          <w:sz w:val="28"/>
          <w:szCs w:val="28"/>
        </w:rPr>
        <w:t>2.4 Медитация</w:t>
      </w:r>
      <w:bookmarkEnd w:id="1"/>
    </w:p>
    <w:p w:rsidR="007076AA" w:rsidRPr="003E54DE" w:rsidRDefault="007076AA" w:rsidP="00B619DA">
      <w:pPr>
        <w:pStyle w:val="315"/>
        <w:spacing w:before="0" w:line="360" w:lineRule="auto"/>
        <w:ind w:firstLine="709"/>
        <w:jc w:val="both"/>
        <w:outlineLvl w:val="9"/>
        <w:rPr>
          <w:rFonts w:cs="Times New Roman"/>
          <w:b w:val="0"/>
          <w:sz w:val="28"/>
          <w:szCs w:val="28"/>
        </w:rPr>
      </w:pPr>
    </w:p>
    <w:p w:rsidR="007076AA" w:rsidRPr="003E54DE" w:rsidRDefault="007076AA" w:rsidP="00B619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4DE">
        <w:rPr>
          <w:rFonts w:ascii="Times New Roman" w:hAnsi="Times New Roman"/>
          <w:color w:val="000000"/>
          <w:sz w:val="28"/>
          <w:szCs w:val="28"/>
        </w:rPr>
        <w:t>В переводе с латинского «</w:t>
      </w:r>
      <w:r w:rsidRPr="003E54DE">
        <w:rPr>
          <w:rFonts w:ascii="Times New Roman" w:hAnsi="Times New Roman"/>
          <w:color w:val="000000"/>
          <w:sz w:val="28"/>
          <w:szCs w:val="28"/>
          <w:lang w:val="en-US"/>
        </w:rPr>
        <w:t>meditatio</w:t>
      </w:r>
      <w:r w:rsidRPr="003E54DE">
        <w:rPr>
          <w:rFonts w:ascii="Times New Roman" w:hAnsi="Times New Roman"/>
          <w:color w:val="000000"/>
          <w:sz w:val="28"/>
          <w:szCs w:val="28"/>
        </w:rPr>
        <w:t>» означает «размышление», «рассуждение», «обдумывание», но в этом случае есть отличие от обычного «европейского» способа обдумывать что-либо. Задействовав силу разума, мы углубляемся в размышления целенаправленно, пытаясь быть как можно более объективными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[</w:t>
      </w:r>
      <w:r w:rsidRPr="00500F31">
        <w:rPr>
          <w:rFonts w:ascii="Times New Roman" w:hAnsi="Times New Roman"/>
          <w:sz w:val="28"/>
          <w:szCs w:val="28"/>
        </w:rPr>
        <w:t>4</w:t>
      </w:r>
      <w:r>
        <w:rPr>
          <w:sz w:val="28"/>
          <w:szCs w:val="28"/>
        </w:rPr>
        <w:t>]</w:t>
      </w:r>
      <w:r w:rsidRPr="003E54DE">
        <w:rPr>
          <w:rFonts w:ascii="Times New Roman" w:hAnsi="Times New Roman"/>
          <w:color w:val="000000"/>
          <w:sz w:val="28"/>
          <w:szCs w:val="28"/>
        </w:rPr>
        <w:t xml:space="preserve">. Тем самым мы выступаем в роли сторонних наблюдателей, стремимся ввести в рамки и четко определить преследуемые нами интересы, рассуждаем разумно и логически с целью достичь четкой дефиниции и уяснить вытекающие из нее задачи. Медитация же означает то, что мы чему-либо </w:t>
      </w:r>
      <w:r w:rsidRPr="001E5667">
        <w:rPr>
          <w:rFonts w:ascii="Times New Roman" w:hAnsi="Times New Roman"/>
          <w:color w:val="000000"/>
          <w:sz w:val="28"/>
          <w:szCs w:val="28"/>
        </w:rPr>
        <w:t>предоставляем</w:t>
      </w:r>
      <w:r w:rsidRPr="003E54DE">
        <w:rPr>
          <w:rFonts w:ascii="Times New Roman" w:hAnsi="Times New Roman"/>
          <w:color w:val="000000"/>
          <w:sz w:val="28"/>
          <w:szCs w:val="28"/>
        </w:rPr>
        <w:t xml:space="preserve"> место, позволяем этому развиваться, наблюдаем, находимся в контакте, воспринимаем во всей полноте и движемся навстречу без цели. Сам участник процесса пассивен, занимает выжидательную позицию: все случится само собой. Чем более осознанны его стремления, тем больший вред они наносят. Занимающийся медитацией ничего не должен оценивать, предоставив полную волю мыслям, чувствам и протекающим в организме процессам.</w:t>
      </w:r>
    </w:p>
    <w:p w:rsidR="007076AA" w:rsidRPr="003E54DE" w:rsidRDefault="007076AA" w:rsidP="00B619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4DE">
        <w:rPr>
          <w:rFonts w:ascii="Times New Roman" w:hAnsi="Times New Roman"/>
          <w:sz w:val="28"/>
          <w:szCs w:val="28"/>
        </w:rPr>
        <w:t>Каждый из методов медитации помогает «очистить» ум и войти в роль бесстрастного наблюдателя самого себя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2</w:t>
      </w:r>
      <w:r>
        <w:rPr>
          <w:sz w:val="28"/>
          <w:szCs w:val="28"/>
        </w:rPr>
        <w:t>]</w:t>
      </w:r>
      <w:r w:rsidRPr="003E54DE">
        <w:rPr>
          <w:rFonts w:ascii="Times New Roman" w:hAnsi="Times New Roman"/>
          <w:sz w:val="28"/>
          <w:szCs w:val="28"/>
        </w:rPr>
        <w:t>. Кроме того, с помощью регулярной медитации можно добиться повышения устойчивости к стрессам, снизить частоту сердцебиения и дыхания, а также артериальное давление, облегчить головную боль и снять мышечное напряжение.</w:t>
      </w:r>
    </w:p>
    <w:p w:rsidR="007076AA" w:rsidRPr="00BD1D31" w:rsidRDefault="007076AA" w:rsidP="00B619DA">
      <w:pPr>
        <w:spacing w:after="0" w:line="360" w:lineRule="auto"/>
        <w:ind w:firstLine="709"/>
        <w:jc w:val="both"/>
      </w:pPr>
    </w:p>
    <w:p w:rsidR="007076AA" w:rsidRPr="00BD1D31" w:rsidRDefault="007076AA" w:rsidP="00B619DA">
      <w:pPr>
        <w:spacing w:after="0" w:line="360" w:lineRule="auto"/>
        <w:ind w:firstLine="709"/>
        <w:jc w:val="both"/>
      </w:pPr>
    </w:p>
    <w:p w:rsidR="007076AA" w:rsidRDefault="007076AA" w:rsidP="00B619DA">
      <w:pPr>
        <w:spacing w:after="0" w:line="360" w:lineRule="auto"/>
        <w:ind w:firstLine="709"/>
        <w:jc w:val="both"/>
      </w:pPr>
    </w:p>
    <w:p w:rsidR="007076AA" w:rsidRDefault="007076AA" w:rsidP="00B619DA">
      <w:pPr>
        <w:spacing w:after="0" w:line="360" w:lineRule="auto"/>
        <w:ind w:firstLine="709"/>
        <w:jc w:val="both"/>
      </w:pPr>
    </w:p>
    <w:p w:rsidR="007076AA" w:rsidRDefault="007076AA" w:rsidP="00B619DA">
      <w:pPr>
        <w:spacing w:after="0" w:line="360" w:lineRule="auto"/>
        <w:ind w:firstLine="709"/>
        <w:jc w:val="both"/>
      </w:pPr>
    </w:p>
    <w:p w:rsidR="007076AA" w:rsidRDefault="007076AA" w:rsidP="00B619DA">
      <w:pPr>
        <w:spacing w:after="0" w:line="360" w:lineRule="auto"/>
        <w:ind w:firstLine="709"/>
        <w:jc w:val="both"/>
      </w:pPr>
    </w:p>
    <w:p w:rsidR="007076AA" w:rsidRDefault="007076AA" w:rsidP="00B619DA">
      <w:pPr>
        <w:spacing w:after="0" w:line="360" w:lineRule="auto"/>
        <w:ind w:firstLine="709"/>
        <w:jc w:val="both"/>
      </w:pPr>
    </w:p>
    <w:p w:rsidR="007076AA" w:rsidRDefault="007076AA"/>
    <w:p w:rsidR="007076AA" w:rsidRPr="007A38B5" w:rsidRDefault="007076AA"/>
    <w:p w:rsidR="007076AA" w:rsidRPr="005C5E3D" w:rsidRDefault="007076AA" w:rsidP="007472E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C5E3D">
        <w:rPr>
          <w:rFonts w:ascii="Times New Roman" w:hAnsi="Times New Roman"/>
          <w:b/>
          <w:sz w:val="28"/>
          <w:szCs w:val="28"/>
        </w:rPr>
        <w:t>Заключение</w:t>
      </w:r>
    </w:p>
    <w:p w:rsidR="007076AA" w:rsidRDefault="007076AA" w:rsidP="007472E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76AA" w:rsidRPr="005C5E3D" w:rsidRDefault="007076AA" w:rsidP="005C5E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E3D">
        <w:rPr>
          <w:rFonts w:ascii="Times New Roman" w:hAnsi="Times New Roman"/>
          <w:sz w:val="28"/>
          <w:szCs w:val="28"/>
        </w:rPr>
        <w:t>Подводя итоги вышесказанному, можно сделать выводы что, психическая саморегуляция – это активное управление своим психо</w:t>
      </w:r>
      <w:r>
        <w:rPr>
          <w:rFonts w:ascii="Times New Roman" w:hAnsi="Times New Roman"/>
          <w:sz w:val="28"/>
          <w:szCs w:val="28"/>
        </w:rPr>
        <w:t>-</w:t>
      </w:r>
      <w:r w:rsidRPr="005C5E3D">
        <w:rPr>
          <w:rFonts w:ascii="Times New Roman" w:hAnsi="Times New Roman"/>
          <w:sz w:val="28"/>
          <w:szCs w:val="28"/>
        </w:rPr>
        <w:t>эмоциональным состоянием, достигаемое путем воздействия человека на самого себя с помощью слов, мысленных образов, управления мышечным тонусом и дыханием.</w:t>
      </w:r>
    </w:p>
    <w:p w:rsidR="007076AA" w:rsidRPr="005C5E3D" w:rsidRDefault="007076AA" w:rsidP="005C5E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E3D">
        <w:rPr>
          <w:rFonts w:ascii="Times New Roman" w:hAnsi="Times New Roman"/>
          <w:sz w:val="28"/>
          <w:szCs w:val="28"/>
        </w:rPr>
        <w:t>На информационно-энергетическом уровне саморегуляции обеспечивается необходимая степень энергетической мобилизации физиологических систем для оптимального функционирования психики. При избытке нервной энергии, чрезмерной психической активности возникает необходимость в разрядке через речевые, двигательные и физиологические реакции внутренних органов, что достигается путем катарсиса, релаксации, расслабляющего дыхания и ритуальных действий.</w:t>
      </w:r>
    </w:p>
    <w:p w:rsidR="007076AA" w:rsidRPr="005C5E3D" w:rsidRDefault="007076AA" w:rsidP="005C5E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E3D">
        <w:rPr>
          <w:rFonts w:ascii="Times New Roman" w:hAnsi="Times New Roman"/>
          <w:sz w:val="28"/>
          <w:szCs w:val="28"/>
        </w:rPr>
        <w:t>Эмоционально-волевой уровень саморегуляции широко известен как самообладание, т.е. умение владеть собой, своими действиями и поступками, переживаниями и чувствами, способность сознательно поддерживать и регулировать свое самочувствие и поведение в экстремальных ситуациях.</w:t>
      </w:r>
    </w:p>
    <w:p w:rsidR="007076AA" w:rsidRPr="005C5E3D" w:rsidRDefault="007076AA" w:rsidP="005C5E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E3D">
        <w:rPr>
          <w:rFonts w:ascii="Times New Roman" w:hAnsi="Times New Roman"/>
          <w:sz w:val="28"/>
          <w:szCs w:val="28"/>
        </w:rPr>
        <w:t xml:space="preserve">На мотивационном уровне саморегуляции личность подвергает пересмотру свою мотивационную систему, корректирует те установки и побуждения, которые не устраивают ее по какой-либо причине. </w:t>
      </w:r>
    </w:p>
    <w:p w:rsidR="007076AA" w:rsidRPr="005C5E3D" w:rsidRDefault="007076AA" w:rsidP="005C5E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E3D">
        <w:rPr>
          <w:rFonts w:ascii="Times New Roman" w:hAnsi="Times New Roman"/>
          <w:sz w:val="28"/>
          <w:szCs w:val="28"/>
        </w:rPr>
        <w:t>Индивидуально-личностный уровень саморегуляции мобилизуется в тех случаях, когда надо переделывать не обстоятельства, не жизнь, а самого себя, свои личностные ценности и психологические установки.</w:t>
      </w:r>
    </w:p>
    <w:p w:rsidR="007076AA" w:rsidRPr="005C5E3D" w:rsidRDefault="007076AA" w:rsidP="005C5E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E3D">
        <w:rPr>
          <w:rFonts w:ascii="Times New Roman" w:hAnsi="Times New Roman"/>
          <w:sz w:val="28"/>
          <w:szCs w:val="28"/>
        </w:rPr>
        <w:t>К основным, наиболее универсальным методам можно отнести гимнастику, самомассаж, нервно-мышечную релаксацию, аутотренинг, дыхательную гимнастику, медитацию, ароматерапию, арттерапию, цветотерапию и ряд других.</w:t>
      </w:r>
    </w:p>
    <w:p w:rsidR="007076AA" w:rsidRPr="005C5E3D" w:rsidRDefault="007076AA" w:rsidP="005C5E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76AA" w:rsidRPr="005C5E3D" w:rsidRDefault="007076AA" w:rsidP="007472E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76AA" w:rsidRPr="007472E4" w:rsidRDefault="007076AA" w:rsidP="007472E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2E4">
        <w:rPr>
          <w:rFonts w:ascii="Times New Roman" w:hAnsi="Times New Roman"/>
          <w:b/>
          <w:sz w:val="28"/>
          <w:szCs w:val="28"/>
        </w:rPr>
        <w:t>Список использованной литературы</w:t>
      </w:r>
    </w:p>
    <w:p w:rsidR="007076AA" w:rsidRPr="007472E4" w:rsidRDefault="007076AA" w:rsidP="007472E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076AA" w:rsidRPr="0098516F" w:rsidRDefault="007076AA" w:rsidP="009851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16F">
        <w:rPr>
          <w:rFonts w:ascii="Times New Roman" w:hAnsi="Times New Roman"/>
          <w:sz w:val="28"/>
          <w:szCs w:val="28"/>
        </w:rPr>
        <w:t>1. Останкина Е. Основы психической саморегуляции: учебное пособие / Е. Останкина; науч. ред. В.Г. Маралов; - Череповец: Издательство ЧГУ, 2013. - 126 с. </w:t>
      </w:r>
    </w:p>
    <w:p w:rsidR="007076AA" w:rsidRPr="0098516F" w:rsidRDefault="007076AA" w:rsidP="0098516F">
      <w:pPr>
        <w:pStyle w:val="Heading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bCs w:val="0"/>
          <w:sz w:val="28"/>
          <w:szCs w:val="28"/>
        </w:rPr>
      </w:pPr>
      <w:r w:rsidRPr="0098516F">
        <w:rPr>
          <w:b w:val="0"/>
          <w:kern w:val="0"/>
          <w:sz w:val="28"/>
          <w:szCs w:val="28"/>
          <w:lang w:eastAsia="en-US"/>
        </w:rPr>
        <w:t xml:space="preserve">2. </w:t>
      </w:r>
      <w:r w:rsidRPr="0098516F">
        <w:rPr>
          <w:b w:val="0"/>
          <w:sz w:val="28"/>
          <w:szCs w:val="28"/>
        </w:rPr>
        <w:t xml:space="preserve">Панкратов В.Н. Саморегуляция психического здоровья: </w:t>
      </w:r>
      <w:r w:rsidRPr="0098516F">
        <w:rPr>
          <w:b w:val="0"/>
          <w:sz w:val="28"/>
          <w:szCs w:val="28"/>
          <w:shd w:val="clear" w:color="auto" w:fill="FFFFFF"/>
        </w:rPr>
        <w:t>Практическое руководство.</w:t>
      </w:r>
      <w:r w:rsidRPr="0098516F">
        <w:rPr>
          <w:b w:val="0"/>
          <w:sz w:val="28"/>
          <w:szCs w:val="28"/>
        </w:rPr>
        <w:t xml:space="preserve"> </w:t>
      </w:r>
      <w:r w:rsidRPr="0098516F">
        <w:rPr>
          <w:b w:val="0"/>
          <w:sz w:val="28"/>
          <w:szCs w:val="28"/>
          <w:shd w:val="clear" w:color="auto" w:fill="FFFFFF"/>
        </w:rPr>
        <w:t xml:space="preserve">М., Изд-во Института Психотерапии, 2001.- </w:t>
      </w:r>
      <w:r>
        <w:rPr>
          <w:b w:val="0"/>
          <w:sz w:val="28"/>
          <w:szCs w:val="28"/>
          <w:shd w:val="clear" w:color="auto" w:fill="FFFFFF"/>
        </w:rPr>
        <w:t>352</w:t>
      </w:r>
      <w:r w:rsidRPr="0098516F">
        <w:rPr>
          <w:b w:val="0"/>
          <w:sz w:val="28"/>
          <w:szCs w:val="28"/>
          <w:shd w:val="clear" w:color="auto" w:fill="FFFFFF"/>
        </w:rPr>
        <w:t>с.</w:t>
      </w:r>
    </w:p>
    <w:p w:rsidR="007076AA" w:rsidRPr="0098516F" w:rsidRDefault="007076AA" w:rsidP="009851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16F">
        <w:rPr>
          <w:rFonts w:ascii="Times New Roman" w:hAnsi="Times New Roman"/>
          <w:sz w:val="28"/>
          <w:szCs w:val="28"/>
        </w:rPr>
        <w:t>3. Гончаров Г.А. Высшая ступень аутогенной тренировки: сборник статей / Г.А. Гончаров, Э.М. Каструбин. - Санкт-Петербург: Алетейя, 2014. - 128 с. </w:t>
      </w:r>
    </w:p>
    <w:p w:rsidR="007076AA" w:rsidRPr="0098516F" w:rsidRDefault="007076AA" w:rsidP="009851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16F">
        <w:rPr>
          <w:rFonts w:ascii="Times New Roman" w:hAnsi="Times New Roman"/>
          <w:sz w:val="28"/>
          <w:szCs w:val="28"/>
        </w:rPr>
        <w:t>4. Волкова Т.Г. Практикум по психологии самосознания и саморегуляции: методические материалы к курсу / Т.Г. Волкова; сост. И.А. Мананникова. - Москва: Директ-Медиа, 2013. - 62 с.</w:t>
      </w:r>
    </w:p>
    <w:p w:rsidR="007076AA" w:rsidRPr="0098516F" w:rsidRDefault="007076AA" w:rsidP="009851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16F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Крыжановская </w:t>
      </w:r>
      <w:r w:rsidRPr="0098516F">
        <w:rPr>
          <w:rFonts w:ascii="Times New Roman" w:hAnsi="Times New Roman"/>
          <w:sz w:val="28"/>
          <w:szCs w:val="28"/>
        </w:rPr>
        <w:t>Л.М. Методы психологической коррекции личности: учебник для вузов / Л.М. Крыжановская. - Москва: Гуманитарный издательский центр ВЛАДОС, 2015. - 239 с.</w:t>
      </w:r>
    </w:p>
    <w:p w:rsidR="007076AA" w:rsidRPr="0098516F" w:rsidRDefault="007076AA" w:rsidP="009851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16F">
        <w:rPr>
          <w:rFonts w:ascii="Times New Roman" w:hAnsi="Times New Roman"/>
          <w:sz w:val="28"/>
          <w:szCs w:val="28"/>
        </w:rPr>
        <w:t>6. Конопкин О.А. Личностные и когнитивные аспекты саморегуляции деятельности человека. – М.: Изд-во Психологического института РАО, 2006. – 320 с.</w:t>
      </w:r>
    </w:p>
    <w:p w:rsidR="007076AA" w:rsidRPr="0098516F" w:rsidRDefault="007076AA" w:rsidP="0098516F">
      <w:pPr>
        <w:tabs>
          <w:tab w:val="left" w:pos="0"/>
          <w:tab w:val="left" w:pos="540"/>
          <w:tab w:val="left" w:pos="9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16F">
        <w:rPr>
          <w:rFonts w:ascii="Times New Roman" w:hAnsi="Times New Roman"/>
          <w:sz w:val="28"/>
          <w:szCs w:val="28"/>
        </w:rPr>
        <w:tab/>
        <w:t xml:space="preserve">7. Гринберг Д. Управление стрессом. – </w:t>
      </w:r>
      <w:r w:rsidRPr="0098516F">
        <w:rPr>
          <w:rFonts w:ascii="Times New Roman" w:hAnsi="Times New Roman"/>
          <w:sz w:val="28"/>
          <w:szCs w:val="28"/>
          <w:shd w:val="clear" w:color="auto" w:fill="FFFFFF"/>
        </w:rPr>
        <w:t>7-е изд. - СПб.: Питер, 2002. - 496 с:</w:t>
      </w:r>
    </w:p>
    <w:p w:rsidR="007076AA" w:rsidRPr="001E340E" w:rsidRDefault="007076AA" w:rsidP="001E34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76AA" w:rsidRPr="007472E4" w:rsidRDefault="007076AA" w:rsidP="007472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7076AA" w:rsidRPr="007472E4" w:rsidSect="00FE4DDA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6AA" w:rsidRDefault="007076AA">
      <w:r>
        <w:separator/>
      </w:r>
    </w:p>
  </w:endnote>
  <w:endnote w:type="continuationSeparator" w:id="0">
    <w:p w:rsidR="007076AA" w:rsidRDefault="00707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6AA" w:rsidRDefault="007076AA" w:rsidP="00C62A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76AA" w:rsidRDefault="007076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6AA" w:rsidRDefault="007076AA" w:rsidP="00C62A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7076AA" w:rsidRDefault="007076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6AA" w:rsidRDefault="007076AA">
      <w:r>
        <w:separator/>
      </w:r>
    </w:p>
  </w:footnote>
  <w:footnote w:type="continuationSeparator" w:id="0">
    <w:p w:rsidR="007076AA" w:rsidRDefault="007076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D5700"/>
    <w:multiLevelType w:val="hybridMultilevel"/>
    <w:tmpl w:val="B7A237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487"/>
    <w:rsid w:val="00016099"/>
    <w:rsid w:val="00073D26"/>
    <w:rsid w:val="00074509"/>
    <w:rsid w:val="000C20D7"/>
    <w:rsid w:val="000F003C"/>
    <w:rsid w:val="00184821"/>
    <w:rsid w:val="001935CF"/>
    <w:rsid w:val="001C3966"/>
    <w:rsid w:val="001C79E2"/>
    <w:rsid w:val="001E340E"/>
    <w:rsid w:val="001E5667"/>
    <w:rsid w:val="00216F0B"/>
    <w:rsid w:val="0022728D"/>
    <w:rsid w:val="00271BD3"/>
    <w:rsid w:val="002A50EF"/>
    <w:rsid w:val="002C1FFD"/>
    <w:rsid w:val="003867DE"/>
    <w:rsid w:val="003E54DE"/>
    <w:rsid w:val="0044251F"/>
    <w:rsid w:val="004B4058"/>
    <w:rsid w:val="004B5AA3"/>
    <w:rsid w:val="00500F31"/>
    <w:rsid w:val="00543193"/>
    <w:rsid w:val="005636A6"/>
    <w:rsid w:val="0058538E"/>
    <w:rsid w:val="005C5E3D"/>
    <w:rsid w:val="00664D61"/>
    <w:rsid w:val="00691C72"/>
    <w:rsid w:val="007076AA"/>
    <w:rsid w:val="007122A1"/>
    <w:rsid w:val="007472E4"/>
    <w:rsid w:val="007905B2"/>
    <w:rsid w:val="007A38B5"/>
    <w:rsid w:val="007C04F3"/>
    <w:rsid w:val="007F6212"/>
    <w:rsid w:val="00842CCF"/>
    <w:rsid w:val="00895BCC"/>
    <w:rsid w:val="008D07D2"/>
    <w:rsid w:val="008F73D9"/>
    <w:rsid w:val="008F7965"/>
    <w:rsid w:val="00935E55"/>
    <w:rsid w:val="009439F4"/>
    <w:rsid w:val="0098516F"/>
    <w:rsid w:val="009B1ACC"/>
    <w:rsid w:val="009E5EC5"/>
    <w:rsid w:val="009F5DA0"/>
    <w:rsid w:val="00A32FCC"/>
    <w:rsid w:val="00B619DA"/>
    <w:rsid w:val="00B746D0"/>
    <w:rsid w:val="00BD1D31"/>
    <w:rsid w:val="00C60248"/>
    <w:rsid w:val="00C62A70"/>
    <w:rsid w:val="00CF6A91"/>
    <w:rsid w:val="00D173FD"/>
    <w:rsid w:val="00D75487"/>
    <w:rsid w:val="00D764AE"/>
    <w:rsid w:val="00DD5A6C"/>
    <w:rsid w:val="00EA308F"/>
    <w:rsid w:val="00F847E4"/>
    <w:rsid w:val="00FB507A"/>
    <w:rsid w:val="00FE4DDA"/>
    <w:rsid w:val="00FF6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6A6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FE4DD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E54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5EC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E5EC5"/>
    <w:rPr>
      <w:rFonts w:ascii="Cambria" w:hAnsi="Cambria" w:cs="Times New Roman"/>
      <w:b/>
      <w:bCs/>
      <w:sz w:val="26"/>
      <w:szCs w:val="2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7905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E5EC5"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7905B2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FE4DD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E5EC5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FE4DDA"/>
    <w:rPr>
      <w:rFonts w:cs="Times New Roman"/>
    </w:rPr>
  </w:style>
  <w:style w:type="paragraph" w:customStyle="1" w:styleId="315">
    <w:name w:val="Стиль Заголовок 3 + 15 пт"/>
    <w:basedOn w:val="Heading3"/>
    <w:link w:val="3150"/>
    <w:uiPriority w:val="99"/>
    <w:rsid w:val="003E54DE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/>
      <w:sz w:val="30"/>
      <w:lang w:eastAsia="ru-RU"/>
    </w:rPr>
  </w:style>
  <w:style w:type="character" w:customStyle="1" w:styleId="3150">
    <w:name w:val="Стиль Заголовок 3 + 15 пт Знак"/>
    <w:basedOn w:val="DefaultParagraphFont"/>
    <w:link w:val="315"/>
    <w:uiPriority w:val="99"/>
    <w:locked/>
    <w:rsid w:val="003E54DE"/>
    <w:rPr>
      <w:rFonts w:cs="Arial"/>
      <w:b/>
      <w:bCs/>
      <w:sz w:val="26"/>
      <w:szCs w:val="26"/>
      <w:lang w:val="ru-RU" w:eastAsia="ru-RU" w:bidi="ar-SA"/>
    </w:rPr>
  </w:style>
  <w:style w:type="paragraph" w:styleId="NormalWeb">
    <w:name w:val="Normal (Web)"/>
    <w:basedOn w:val="Normal"/>
    <w:uiPriority w:val="99"/>
    <w:rsid w:val="003E54DE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A32FC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2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439</TotalTime>
  <Pages>13</Pages>
  <Words>2609</Words>
  <Characters>14875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Частное учреждение образовательная организация высшего образования</dc:title>
  <dc:subject/>
  <dc:creator>000</dc:creator>
  <cp:keywords/>
  <dc:description/>
  <cp:lastModifiedBy>User</cp:lastModifiedBy>
  <cp:revision>30</cp:revision>
  <dcterms:created xsi:type="dcterms:W3CDTF">2019-02-21T14:18:00Z</dcterms:created>
  <dcterms:modified xsi:type="dcterms:W3CDTF">2019-02-22T20:44:00Z</dcterms:modified>
</cp:coreProperties>
</file>