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EC" w:rsidRPr="001F4004" w:rsidRDefault="00B242EC" w:rsidP="00F91348">
      <w:pPr>
        <w:tabs>
          <w:tab w:val="right" w:leader="underscore" w:pos="3686"/>
          <w:tab w:val="left" w:pos="5670"/>
          <w:tab w:val="right" w:leader="underscore" w:pos="9356"/>
        </w:tabs>
        <w:ind w:left="-181" w:firstLine="181"/>
        <w:jc w:val="center"/>
        <w:rPr>
          <w:szCs w:val="28"/>
        </w:rPr>
      </w:pPr>
    </w:p>
    <w:p w:rsidR="00B242EC" w:rsidRPr="001F4004" w:rsidRDefault="00B242EC" w:rsidP="00F91348">
      <w:pPr>
        <w:tabs>
          <w:tab w:val="right" w:leader="underscore" w:pos="3686"/>
          <w:tab w:val="left" w:pos="5670"/>
          <w:tab w:val="right" w:leader="underscore" w:pos="9356"/>
        </w:tabs>
        <w:ind w:left="-181" w:firstLine="181"/>
        <w:jc w:val="center"/>
        <w:rPr>
          <w:szCs w:val="28"/>
        </w:rPr>
      </w:pPr>
    </w:p>
    <w:p w:rsidR="00A62675" w:rsidRPr="00AA3641" w:rsidRDefault="001215D3" w:rsidP="00E71AB9">
      <w:pPr>
        <w:tabs>
          <w:tab w:val="right" w:leader="underscore" w:pos="3686"/>
          <w:tab w:val="left" w:pos="5670"/>
          <w:tab w:val="right" w:leader="underscore" w:pos="9356"/>
        </w:tabs>
        <w:spacing w:before="240"/>
        <w:jc w:val="center"/>
        <w:rPr>
          <w:szCs w:val="28"/>
        </w:rPr>
      </w:pPr>
      <w:r>
        <w:rPr>
          <w:szCs w:val="28"/>
        </w:rPr>
        <w:t>Здесь типа лист задания</w:t>
      </w:r>
      <w:r w:rsidR="00F54894">
        <w:rPr>
          <w:szCs w:val="28"/>
        </w:rPr>
        <w:br w:type="page"/>
      </w:r>
      <w:r w:rsidR="00AB10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9EC7F" wp14:editId="3662C205">
                <wp:simplePos x="0" y="0"/>
                <wp:positionH relativeFrom="column">
                  <wp:posOffset>-354965</wp:posOffset>
                </wp:positionH>
                <wp:positionV relativeFrom="paragraph">
                  <wp:posOffset>-151765</wp:posOffset>
                </wp:positionV>
                <wp:extent cx="6588760" cy="10189210"/>
                <wp:effectExtent l="20320" t="17780" r="20320" b="13335"/>
                <wp:wrapNone/>
                <wp:docPr id="77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B92EE9" id="Rectangle 921" o:spid="_x0000_s1026" style="position:absolute;margin-left:-27.95pt;margin-top:-11.95pt;width:518.8pt;height:80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MvfQIAAAE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g2&#10;w0iRDnr0CapG1FZyNB9noUK9cSUEPplHGzg686DpV4eUXrYQx++t1X3LCQNcMT652hAMB1vRpn+v&#10;GeQnO69jsQ6N7UJCKAM6xJ48n3vCDx5R+DmdFMVsCq2j4MvSrABMsW0JKU/7jXX+LdcdCosKW8Af&#10;85P9g/OAH0JPIeE4pddCyth5qVBf4fEkT9O4w2kpWPBGnna7WUqL9iSIJz6hGpDtKqwTHiQsRVfh&#10;4hxEylCQlWLxGE+EHNawWaqQHPgBuONqkMqPeTpfFasiH+Xj6WqUp3U9ul8v89F0nc0m9Zt6uayz&#10;nwFnlpetYIyrAPUk2yz/O1kcB2gQ3Fm4V5TcJfN1fF4yT65hxMIAq9M3sotKCM0fRLTR7BmEYPUw&#10;h3BvwKLV9jtGPcxghd23HbEcI/lOgZjmWZ6HoY1GPpmNwbCXns2lhygKqSrsMRqWSz8M+s5YsW3h&#10;pCz2WOl7EGAjojKCOAdUgDsYMGeRwfFOCIN8aceo3zfX4hcAAAD//wMAUEsDBBQABgAIAAAAIQDe&#10;+hOy3wAAAAwBAAAPAAAAZHJzL2Rvd25yZXYueG1sTI/dToNAEEbvTXyHzZh41y6twQJlaahJb41i&#10;H2ALUyBlZ5FdfvTpHa/07pvMyTdn0sNiOjHh4FpLCjbrAARSaauWagXnj9MqAuG8pkp3llDBFzo4&#10;ZPd3qU4qO9M7ToWvBZeQS7SCxvs+kdKVDRrt1rZH4t3VDkZ7HodaVoOeudx0chsEz9LolvhCo3t8&#10;abC8FaNRcPPL9JrXxfcpPh/j8u2Yz+NnrtTjw5LvQXhc/B8Mv/qsDhk7XexIlROdglUYxoxy2D5x&#10;YCKONjsQF0bDKNiBzFL5/4nsBwAA//8DAFBLAQItABQABgAIAAAAIQC2gziS/gAAAOEBAAATAAAA&#10;AAAAAAAAAAAAAAAAAABbQ29udGVudF9UeXBlc10ueG1sUEsBAi0AFAAGAAgAAAAhADj9If/WAAAA&#10;lAEAAAsAAAAAAAAAAAAAAAAALwEAAF9yZWxzLy5yZWxzUEsBAi0AFAAGAAgAAAAhAEljAy99AgAA&#10;AQUAAA4AAAAAAAAAAAAAAAAALgIAAGRycy9lMm9Eb2MueG1sUEsBAi0AFAAGAAgAAAAhAN76E7Lf&#10;AAAADAEAAA8AAAAAAAAAAAAAAAAA1wQAAGRycy9kb3ducmV2LnhtbFBLBQYAAAAABAAEAPMAAADj&#10;BQAAAAA=&#10;" filled="f" strokeweight="2pt"/>
            </w:pict>
          </mc:Fallback>
        </mc:AlternateContent>
      </w:r>
    </w:p>
    <w:p w:rsidR="00B22BFF" w:rsidRPr="00367AFD" w:rsidRDefault="00B22BFF" w:rsidP="00367AFD">
      <w:pPr>
        <w:rPr>
          <w:lang w:eastAsia="en-US"/>
        </w:rPr>
      </w:pPr>
    </w:p>
    <w:p w:rsidR="00830EB5" w:rsidRDefault="00830EB5" w:rsidP="00B22BFF">
      <w:pPr>
        <w:pStyle w:val="af7"/>
        <w:jc w:val="center"/>
      </w:pPr>
      <w:r>
        <w:t>Аннотация</w:t>
      </w:r>
    </w:p>
    <w:p w:rsidR="00A911AB" w:rsidRDefault="00A911AB" w:rsidP="00A62675">
      <w:pPr>
        <w:rPr>
          <w:lang w:eastAsia="en-US"/>
        </w:rPr>
      </w:pPr>
    </w:p>
    <w:p w:rsidR="00A62675" w:rsidRDefault="00A62675" w:rsidP="00A62675">
      <w:pPr>
        <w:rPr>
          <w:lang w:eastAsia="en-US"/>
        </w:rPr>
      </w:pPr>
    </w:p>
    <w:p w:rsidR="00A911AB" w:rsidRPr="00D55090" w:rsidRDefault="00E46F57" w:rsidP="00E46F57">
      <w:pPr>
        <w:ind w:left="4820" w:right="425" w:firstLine="425"/>
        <w:jc w:val="both"/>
        <w:rPr>
          <w:lang w:eastAsia="en-US"/>
        </w:rPr>
      </w:pPr>
      <w:r>
        <w:t>.</w:t>
      </w:r>
    </w:p>
    <w:p w:rsidR="00A911AB" w:rsidRDefault="00A911AB" w:rsidP="00A911AB">
      <w:pPr>
        <w:rPr>
          <w:lang w:eastAsia="en-US"/>
        </w:rPr>
      </w:pPr>
    </w:p>
    <w:p w:rsidR="00A911AB" w:rsidRDefault="00A911AB" w:rsidP="00A911AB">
      <w:pPr>
        <w:rPr>
          <w:lang w:eastAsia="en-US"/>
        </w:rPr>
      </w:pPr>
    </w:p>
    <w:p w:rsidR="005E5646" w:rsidRDefault="005E5646" w:rsidP="00A911AB">
      <w:pPr>
        <w:rPr>
          <w:lang w:eastAsia="en-US"/>
        </w:rPr>
      </w:pPr>
    </w:p>
    <w:p w:rsidR="005E5646" w:rsidRDefault="005E5646" w:rsidP="00A911AB">
      <w:pPr>
        <w:rPr>
          <w:lang w:eastAsia="en-US"/>
        </w:rPr>
      </w:pPr>
    </w:p>
    <w:p w:rsidR="005E5646" w:rsidRDefault="005E5646" w:rsidP="00A911AB">
      <w:pPr>
        <w:rPr>
          <w:lang w:eastAsia="en-US"/>
        </w:rPr>
      </w:pPr>
    </w:p>
    <w:p w:rsidR="005E5646" w:rsidRDefault="005E5646" w:rsidP="00A911AB">
      <w:pPr>
        <w:rPr>
          <w:lang w:eastAsia="en-US"/>
        </w:rPr>
      </w:pPr>
    </w:p>
    <w:p w:rsidR="005E5646" w:rsidRDefault="005E5646" w:rsidP="00A911AB">
      <w:pPr>
        <w:rPr>
          <w:lang w:eastAsia="en-US"/>
        </w:rPr>
      </w:pPr>
    </w:p>
    <w:p w:rsidR="005E5646" w:rsidRPr="005E5646" w:rsidRDefault="005E5646" w:rsidP="00936800">
      <w:pPr>
        <w:jc w:val="both"/>
        <w:rPr>
          <w:lang w:eastAsia="en-US"/>
        </w:rPr>
      </w:pPr>
      <w:proofErr w:type="gramStart"/>
      <w:r w:rsidRPr="005E5646">
        <w:rPr>
          <w:lang w:eastAsia="en-US"/>
        </w:rPr>
        <w:t xml:space="preserve">Задачами семестрового задания являются: определение </w:t>
      </w:r>
      <w:r>
        <w:rPr>
          <w:lang w:eastAsia="en-US"/>
        </w:rPr>
        <w:t xml:space="preserve">годовой экономии топлива на электростанции с заданными параметрами ПСУ, экономические показатели работы турбины (удельный расход пара, термический коэффициент полезного действия и удельный расход тепла на выработку электроэнергии в случае с подогревом и без подогрева питательной воды) в цикле </w:t>
      </w:r>
      <w:proofErr w:type="spellStart"/>
      <w:r>
        <w:rPr>
          <w:lang w:eastAsia="en-US"/>
        </w:rPr>
        <w:t>Ренкина</w:t>
      </w:r>
      <w:proofErr w:type="spellEnd"/>
      <w:r>
        <w:rPr>
          <w:lang w:eastAsia="en-US"/>
        </w:rPr>
        <w:t>, а также в регенеративном цикле, цикле с промежуточным подогревом пара</w:t>
      </w:r>
      <w:r w:rsidRPr="005E5646">
        <w:rPr>
          <w:lang w:eastAsia="en-US"/>
        </w:rPr>
        <w:t xml:space="preserve"> </w:t>
      </w:r>
      <w:r>
        <w:rPr>
          <w:lang w:eastAsia="en-US"/>
        </w:rPr>
        <w:t>и при переводе турбины на теплофикационный</w:t>
      </w:r>
      <w:proofErr w:type="gramEnd"/>
      <w:r>
        <w:rPr>
          <w:lang w:eastAsia="en-US"/>
        </w:rPr>
        <w:t xml:space="preserve"> режим. </w:t>
      </w:r>
    </w:p>
    <w:p w:rsidR="00A911AB" w:rsidRDefault="00A911AB" w:rsidP="00A911AB">
      <w:pPr>
        <w:rPr>
          <w:lang w:eastAsia="en-US"/>
        </w:rPr>
      </w:pPr>
    </w:p>
    <w:p w:rsidR="00A62675" w:rsidRDefault="00A62675" w:rsidP="00A62675">
      <w:pPr>
        <w:rPr>
          <w:lang w:eastAsia="en-US"/>
        </w:rPr>
      </w:pPr>
    </w:p>
    <w:p w:rsidR="00A62675" w:rsidRDefault="00435DC3" w:rsidP="00A62675">
      <w:pPr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248920</wp:posOffset>
                </wp:positionV>
                <wp:extent cx="6588125" cy="10189210"/>
                <wp:effectExtent l="0" t="0" r="22225" b="21590"/>
                <wp:wrapNone/>
                <wp:docPr id="25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0189210"/>
                          <a:chOff x="0" y="0"/>
                          <a:chExt cx="20000" cy="20000"/>
                        </a:xfrm>
                      </wpg:grpSpPr>
                      <wps:wsp>
                        <wps:cNvPr id="2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B64BD0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F555BB" w:rsidRDefault="00A56183" w:rsidP="00AC3EEB">
                              <w:pPr>
                                <w:pStyle w:val="af6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944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944" cy="310"/>
                            <a:chOff x="0" y="0"/>
                            <a:chExt cx="20593" cy="20000"/>
                          </a:xfrm>
                        </wpg:grpSpPr>
                        <wps:wsp>
                          <wps:cNvPr id="50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Default="00A56183" w:rsidP="00AC3EEB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0" y="0"/>
                              <a:ext cx="11313" cy="1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Pr="00B64BD0" w:rsidRDefault="00A56183" w:rsidP="00AC3EEB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Болков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Я.С.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7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3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Default="00A56183" w:rsidP="00AC3EEB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Pr="00B64BD0" w:rsidRDefault="00A56183" w:rsidP="00AC3EEB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Жиргалова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Т.Б.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50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6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Default="00A56183" w:rsidP="00AC3EEB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Pr="00B64BD0" w:rsidRDefault="00A56183" w:rsidP="00AC3EEB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53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59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Default="00A56183" w:rsidP="00AC3EEB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Pr="00B64BD0" w:rsidRDefault="00A56183" w:rsidP="00AC3EEB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56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2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Default="00A56183" w:rsidP="00AC3EEB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183" w:rsidRPr="00B64BD0" w:rsidRDefault="00A56183" w:rsidP="00AC3EEB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A56183" w:rsidRPr="0072487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Расчет циклов ПСУ </w:t>
                              </w:r>
                            </w:p>
                            <w:p w:rsidR="00A56183" w:rsidRPr="00B64BD0" w:rsidRDefault="00A56183" w:rsidP="00AC3EEB">
                              <w:pPr>
                                <w:pStyle w:val="af6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B64BD0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294" y="19151"/>
                            <a:ext cx="5609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B64BD0" w:rsidRDefault="00A56183" w:rsidP="008836E6">
                              <w:pPr>
                                <w:pStyle w:val="af6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ЮУрГУ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br/>
                                <w:t>Кафедра ПТЭ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26" style="position:absolute;margin-left:57pt;margin-top:19.6pt;width:518.75pt;height:802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Te3goAAOafAAAOAAAAZHJzL2Uyb0RvYy54bWzsXW1v47gR/l6g/0HQd29MvdNY72EvThYF&#10;tu3h7voDFFu2hcqSKinrbA/97x2+iKZl+RInEbFKJh8SK7Jliho+fGbm4fDjTw+7zPqWVHVa5HOb&#10;fJjaVpIvi1Wab+b2v36/nUS2VTdxvoqzIk/m9vektn/69Ne/fNyXs8QptkW2SioLLpLXs305t7dN&#10;U86ururlNtnF9YeiTHI4uS6qXdzAYbW5WlXxHq6+y66c6TS42hfVqqyKZVLX8N+FOGl/4tdfr5Nl&#10;88/1uk4aK5vb0LaG/6747zv2++rTx3i2qeJymy5lM+JntGIXpzl8qbrUIm5i675KTy61S5dVURfr&#10;5sOy2F0V63W6TPg9wN2QaeduvlTFfcnvZTPbb0rVTdC1nX569mWX//j2S2Wlq7nt+LaVxzt4Rvxr&#10;Lerw3tmXmxm86UtV/lb+UolbhJdfi+W/a+i8q+55drwRb7bu9n8vVnDB+L4peO88rKsduwTct/XA&#10;H8J39RCSh8Zawj8DP4oIa8wSzpEpiahD5HNabuFhnnxwub2RHwWDmMJDZh8UL1kD45n4Vt5S2TJm&#10;HmBv9aFL65d16W/buEz4k6pZb7VdGrRd+isYYpxvssQKHGZz7OvhfW2X1qI/rby43sLbks9VVey3&#10;SbyCZhH2fmi89gF2UMPTeF4H/2kvxbOyqpsvSbGz2Iu5XUHL+bOLv32tG9Gh7VvYo8yL2zTL4P/x&#10;LMutPbMjDx4CO66LLF2xs/yg2txdZ5X1LWYjkf/wG+u8bZc2gAdZupvbkXpTPGN9cZOv+Nc0cZqJ&#10;1/Bss5xdHGwHGidfiXH3B53Sm+gm8iaeE9xMvOliMfl8e+1NglsS+gt3cX29IP9j7STebJuuVknO&#10;mtpiAPGeZhASjcToVShw/s5v+c/pnV8dN4PbLdxV+5ffHTcC9tyF/dwVq+9gA1UhQA1AGF5si+q/&#10;trUHQJvb9X/u4yqxrexvOdgRJZ7HEJAfeH4Iw9uq9DN3+pk4X8Kl5nZjW+LldSNQ876s0s0Wvonw&#10;Z5wXn2Fwr1NuGcwuRaukxcIIMzXUwnaofU3zBMBLH2bXuUCu5UMukUuNND5wf/9eAkodDTTxkScP&#10;NEpd22J4FZLIZU+X2yTHM6dFMjeSj71FwXYYyZGWQcN5n5oZaTC3yAE1ssGlEOfZY4ahGHu0Bs0T&#10;aJCYXKV5ciNhbYBZYHjzhAlUWmfYsU5CaQBDh8+1aJ6chgISvwT7R2metGOeHrMFY+bpkAiYkoBP&#10;yoH7BD6dkIZon+/VPl3AryP49I3ap0cJDBC0TyPceYz46ZKOfQZG7TPwfZjD0T7RPjf9gQgXnJAj&#10;/ORzqbH5PQx8RUDPuEcwv/Mxo8I1J4EIdI+6YcP+2MMo8RO85yP75K6yMfskfuSBg8YANHJcyrD7&#10;QEA94R0F4OEzv7ENJ6J96nH63vjzG7JPMIIj++Q2Ys4+JXpSRxjhwTjDwAHqwQPer2ydxAlfEMbF&#10;4JLB4JKrMjciuATekknvvQ0u0cDjU3ifdYrY6uthJ1rnUdaiTRO0f8+nC9gUxnDLXOjT7UmCUXCY&#10;DiY6dBbMB/TmzhElneBSBGyUo6c75Yh+fna/KA3G6INGw95+kkoMeZ7v/gM62Zv+7NDJbRCFE+/W&#10;8yc0nEaTKaE/02DqUW9xe5x346glJAAviL2y3KMLqT2eQjmfgHu11KMagKz57cBr//YNwObh7kEa&#10;/YWpO4F2MnUnD0TqTh6I1J08GFvqzlWpu0OWnILHag4gyNQHFtUPEYS0kgLECD2Ff3EiGzGCOY+P&#10;5PQZRnA1jpofESo0QQ2k0KUfpkOFnksdmks4DkuX9kOF40N2FekEYz81QsWFSqZn0Qkh3GtnSoQK&#10;HSpUSluHCj2vPTRUeJR5F/1QQXxXxhWRVSBUGIMKNVMiVGhQwWSRIrqrQ4UuMRgaKgLwi89CBXis&#10;yCpONcTogDxBH/18VqFmSoQKHSqU0EOHCl3tMTRUEB+yQAIrIsfnedJDwJ14EP9CDwQ9EA6XxmiF&#10;mioRK3SsUKIbHSt05Y1JrAicrvL7gBVifRUmP/jaJOQVg/IKNVciVuhYoQRQOlboKqihsSIMg1aj&#10;50U8+qzRCgdYh+AVXviIDL+6ZL0gJkoxUcrWODJFQq0WNqokiJorESt0rOiI0YRg0ZwYDWgNC2qC&#10;UrLLKHAt2SuvI9ZEJMqTFwuqH08lijFjXu/jddRoEF07ZPKHX+rIKgfwmDtUEWBffJjFDlpJfuI8&#10;3UWl+dtVmoNE8UjJ66lEu9mFuL6DWkl30BoMo8ROJYUSSl5PV0ENj52tkjeiolaBCewUojUesXtG&#10;uRDUmRtU8rI1MvoqCE+lE41iZ+R315ANN7Ojdb4O75Q1oVhNAV5OShZI8pRIQ9ac8mTaabiaU+At&#10;SfcFhFxH/BCUya0mQwRE49njBad8Vvjlhyk4xZZZnmSygZAfCPjQYSQRQ5L1ukDsyEvgRJEPtKu/&#10;l07W0WEACZI3Z0vbiCkZlfZ/WhlLBZBUABUDSFoAiYndT1FCBeYN1KWjTtQLFIS4ROIpoa7Pgeu8&#10;n45IgUgRz/RygIqsXLImh4to1YLesSAFxMyPSBWvbNnlV75KQbf8SobUDfCrgHAud/AhvWgq1ypL&#10;zevj/Aqqk1GZePohCnr6fWk6cIuQX72VcpvIry5apaRi+2OBTbn2WZVSHqTuL1twfEqw1BRjhmCJ&#10;FY0dT4xMoUApumJ9NYlR9zOo7oeoRMtYoOJpDEtlOyXDghAMZwMGGBYNOKS8LYal8nO/qpLpFBxW&#10;ZFjIsFiNdp4Xex+1IsQ6cJUBHAtsmmFYKlGqw4TqK2RYb2LvA3TGLnLGVDp2LFDxNIalss4tw5L3&#10;OTzDgjJV52NYT80R/nAxLJVz1aFTLfczAJ29oX/MEZ7bLAcd02EdU2X6Y4FNIwyLrQY5iWGJjJyU&#10;mg8tJYAkIcaw+F53w+0uhQzrIoallDRjgYonMaxA6QFahiW1AAYYFlS+YLGdNxXDgi3+eqBTLWZC&#10;hjX6TfkQNi+CTSUtGgtsmmFYfWICUdEDGZaN4e53Ge5Ws+RYoOKYYRnYVDhQ4gKxRghW5h+SYwbW&#10;CHnOFCJycgVwJwEJxIfvJBmKRZ/npZsZ7nXa2QP87WyWEqiUuBZgFDTf0LwWhpEs0hudRHADB3aY&#10;FFYaYNF/bU9uDDMOG2ZUKtGxzGxmSLDSe4jZDGIRhmcztoESn818AI2jUIQfgsBGQAU7gbPZ7AXb&#10;c3RK/Sil/o9ezoKVexdxcGmgusjACN1q956FVdkdunUwUN4oNNB3aaAqPy4NVMkAINBowEBDT5Gt&#10;k70T5Vou3Dsxk4Lz9wigfXoDcGIP0/zQiUTiOVRWBeotmduu+kZ3AN2BtEkqK0t3czsa1h1QURt0&#10;B7SlyWGf6gACCgbBIvShxKWMb3XrazuuA+dYiAu37cBtO4zV13ZwmV1cJrCxo4wfyuoxodIt6IFG&#10;lWw0kGeH7SZpGz4IoHLBUfgAwEJWPUGwQLAwBxYqgobMQmcWSpQj3WSVaTTjJkO1/dYH8WlHVS4T&#10;Eq6ouveKYRwsXzaaOCPbOvIozqjyBWbs03dZdQ4RCAdv+Xgmk5wX7fP9hnFCJTs4kC3YG9mkZwZh&#10;HGgEM1FKxJLgg2zUZ8lc7plFoh7LeRStcIcCLDD3SmWjHJUNGgvZ4nql/abk+cxNFZfbdLmIm1g/&#10;htf7cpY4xbbIVkn16f8AAAD//wMAUEsDBBQABgAIAAAAIQBLSzDU4gAAAAwBAAAPAAAAZHJzL2Rv&#10;d25yZXYueG1sTI9BS8NAEIXvgv9hGcGb3WzTlBqzKaWopyLYCuJtmkyT0OxsyG6T9N+7PeltHvN4&#10;73vZejKtGKh3jWUNahaBIC5s2XCl4evw9rQC4Txyia1l0nAlB+v8/i7DtLQjf9Kw95UIIexS1FB7&#10;36VSuqImg25mO+LwO9neoA+yr2TZ4xjCTSvnUbSUBhsODTV2tK2pOO8vRsP7iOMmVq/D7nzaXn8O&#10;ycf3TpHWjw/T5gWEp8n/meGGH9AhD0xHe+HSiTZotQhbvIb4eQ7iZlCJSkAcw7VcxCuQeSb/j8h/&#10;AQAA//8DAFBLAQItABQABgAIAAAAIQC2gziS/gAAAOEBAAATAAAAAAAAAAAAAAAAAAAAAABbQ29u&#10;dGVudF9UeXBlc10ueG1sUEsBAi0AFAAGAAgAAAAhADj9If/WAAAAlAEAAAsAAAAAAAAAAAAAAAAA&#10;LwEAAF9yZWxzLy5yZWxzUEsBAi0AFAAGAAgAAAAhAIIn5N7eCgAA5p8AAA4AAAAAAAAAAAAAAAAA&#10;LgIAAGRycy9lMm9Eb2MueG1sUEsBAi0AFAAGAAgAAAAhAEtLMNTiAAAADAEAAA8AAAAAAAAAAAAA&#10;AAAAOA0AAGRycy9kb3ducmV2LnhtbFBLBQYAAAAABAAEAPMAAABHDgAAAAA=&#10;" o:allowincell="f">
                <v:rect id="Rectangle 6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      <v:line id="Line 922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923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924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925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Line 926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927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  <v:line id="Line 928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<v:line id="Line 929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930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rect id="Rectangle 931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32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33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34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935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936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37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B64BD0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938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F555BB" w:rsidRDefault="00A56183" w:rsidP="00AC3EEB">
                        <w:pPr>
                          <w:pStyle w:val="af6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939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940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941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v:line id="Line 942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943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group id="Group 944" o:spid="_x0000_s1050" style="position:absolute;left:39;top:18267;width:4944;height:310" coordsize="2059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945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<v:textbox inset="1pt,1pt,1pt,1pt">
                      <w:txbxContent>
                        <w:p w:rsidR="00A56183" w:rsidRDefault="00A56183" w:rsidP="00AC3EEB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46" o:spid="_x0000_s1052" style="position:absolute;left:9280;width:11313;height:19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  <v:textbox inset="1pt,1pt,1pt,1pt">
                      <w:txbxContent>
                        <w:p w:rsidR="00A56183" w:rsidRPr="00B64BD0" w:rsidRDefault="00A56183" w:rsidP="00AC3EEB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Болков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 xml:space="preserve"> Я.С.</w:t>
                          </w:r>
                        </w:p>
                      </w:txbxContent>
                    </v:textbox>
                  </v:rect>
                </v:group>
                <v:group id="Group 947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948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  <v:textbox inset="1pt,1pt,1pt,1pt">
                      <w:txbxContent>
                        <w:p w:rsidR="00A56183" w:rsidRDefault="00A56183" w:rsidP="00AC3EEB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49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  <v:textbox inset="1pt,1pt,1pt,1pt">
                      <w:txbxContent>
                        <w:p w:rsidR="00A56183" w:rsidRPr="00B64BD0" w:rsidRDefault="00A56183" w:rsidP="00AC3EEB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Жиргалова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 xml:space="preserve"> Т.Б.</w:t>
                          </w:r>
                        </w:p>
                      </w:txbxContent>
                    </v:textbox>
                  </v:rect>
                </v:group>
                <v:group id="Group 950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951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  <v:textbox inset="1pt,1pt,1pt,1pt">
                      <w:txbxContent>
                        <w:p w:rsidR="00A56183" w:rsidRDefault="00A56183" w:rsidP="00AC3EEB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52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  <v:textbox inset="1pt,1pt,1pt,1pt">
                      <w:txbxContent>
                        <w:p w:rsidR="00A56183" w:rsidRPr="00B64BD0" w:rsidRDefault="00A56183" w:rsidP="00AC3EEB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953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954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  <v:textbox inset="1pt,1pt,1pt,1pt">
                      <w:txbxContent>
                        <w:p w:rsidR="00A56183" w:rsidRDefault="00A56183" w:rsidP="00AC3EEB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955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  <v:textbox inset="1pt,1pt,1pt,1pt">
                      <w:txbxContent>
                        <w:p w:rsidR="00A56183" w:rsidRPr="00B64BD0" w:rsidRDefault="00A56183" w:rsidP="00AC3EEB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956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957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  <v:textbox inset="1pt,1pt,1pt,1pt">
                      <w:txbxContent>
                        <w:p w:rsidR="00A56183" w:rsidRDefault="00A56183" w:rsidP="00AC3EEB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58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    <v:textbox inset="1pt,1pt,1pt,1pt">
                      <w:txbxContent>
                        <w:p w:rsidR="00A56183" w:rsidRPr="00B64BD0" w:rsidRDefault="00A56183" w:rsidP="00AC3EEB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959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rect id="Rectangle 960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A56183" w:rsidRPr="00724873" w:rsidRDefault="00A56183" w:rsidP="00AC3EEB">
                        <w:pPr>
                          <w:pStyle w:val="af6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 xml:space="preserve">Расчет циклов ПСУ </w:t>
                        </w:r>
                      </w:p>
                      <w:p w:rsidR="00A56183" w:rsidRPr="00B64BD0" w:rsidRDefault="00A56183" w:rsidP="00AC3EEB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961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Line 962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Line 963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rect id="Rectangle 964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65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966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Pr="00B64BD0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25</w:t>
                        </w:r>
                      </w:p>
                    </w:txbxContent>
                  </v:textbox>
                </v:rect>
                <v:line id="Line 967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968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rect id="Rectangle 110" o:spid="_x0000_s1075" style="position:absolute;left:14294;top:19151;width:5609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B64BD0" w:rsidRDefault="00A56183" w:rsidP="008836E6">
                        <w:pPr>
                          <w:pStyle w:val="af6"/>
                          <w:jc w:val="center"/>
                          <w:rPr>
                            <w:rFonts w:ascii="Journal" w:hAnsi="Journal"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ЮУрГУ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ru-RU"/>
                          </w:rPr>
                          <w:br/>
                          <w:t>Кафедра ПТЭ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A62675" w:rsidRDefault="00A62675" w:rsidP="00A62675">
      <w:pPr>
        <w:rPr>
          <w:lang w:eastAsia="en-US"/>
        </w:rPr>
      </w:pPr>
    </w:p>
    <w:p w:rsidR="00A62675" w:rsidRDefault="00A62675" w:rsidP="00A62675">
      <w:pPr>
        <w:rPr>
          <w:lang w:eastAsia="en-US"/>
        </w:rPr>
      </w:pPr>
    </w:p>
    <w:p w:rsidR="00A62675" w:rsidRDefault="00A62675" w:rsidP="00A62675">
      <w:pPr>
        <w:rPr>
          <w:lang w:eastAsia="en-US"/>
        </w:rPr>
      </w:pPr>
    </w:p>
    <w:p w:rsidR="00A62675" w:rsidRPr="00A62675" w:rsidRDefault="00A62675" w:rsidP="00A62675">
      <w:pPr>
        <w:rPr>
          <w:lang w:eastAsia="en-US"/>
        </w:rPr>
      </w:pPr>
    </w:p>
    <w:p w:rsidR="00F74368" w:rsidRDefault="00F74368">
      <w:pPr>
        <w:rPr>
          <w:rFonts w:eastAsiaTheme="majorEastAsia"/>
          <w:bCs/>
          <w:caps/>
          <w:szCs w:val="28"/>
        </w:rPr>
      </w:pPr>
      <w:r>
        <w:br w:type="page"/>
      </w:r>
    </w:p>
    <w:sdt>
      <w:sdtPr>
        <w:rPr>
          <w:rFonts w:asciiTheme="minorHAnsi" w:eastAsiaTheme="minorEastAsia" w:hAnsiTheme="minorHAnsi" w:cs="Times New Roman"/>
          <w:b/>
          <w:bCs w:val="0"/>
          <w:caps w:val="0"/>
          <w:szCs w:val="26"/>
        </w:rPr>
        <w:id w:val="1365251674"/>
        <w:docPartObj>
          <w:docPartGallery w:val="Table of Contents"/>
          <w:docPartUnique/>
        </w:docPartObj>
      </w:sdtPr>
      <w:sdtEndPr>
        <w:rPr>
          <w:b w:val="0"/>
          <w:szCs w:val="22"/>
        </w:rPr>
      </w:sdtEndPr>
      <w:sdtContent>
        <w:p w:rsidR="00C86668" w:rsidRDefault="00C86668" w:rsidP="00C86668">
          <w:pPr>
            <w:pStyle w:val="af2"/>
            <w:rPr>
              <w:rFonts w:cs="Times New Roman"/>
              <w:b/>
              <w:szCs w:val="26"/>
            </w:rPr>
          </w:pPr>
        </w:p>
        <w:p w:rsidR="00EA66FD" w:rsidRPr="00C86668" w:rsidRDefault="00EF2E70" w:rsidP="00C86668">
          <w:pPr>
            <w:pStyle w:val="af2"/>
            <w:rPr>
              <w:rFonts w:cs="Times New Roman"/>
            </w:rPr>
          </w:pPr>
          <w:r w:rsidRPr="001F4004">
            <w:rPr>
              <w:rFonts w:cs="Times New Roman"/>
            </w:rPr>
            <w:t>Оглавление</w:t>
          </w:r>
        </w:p>
        <w:p w:rsidR="00717A82" w:rsidRDefault="005129CD" w:rsidP="00717A82">
          <w:pPr>
            <w:pStyle w:val="af2"/>
            <w:numPr>
              <w:ilvl w:val="0"/>
              <w:numId w:val="2"/>
            </w:numPr>
            <w:jc w:val="both"/>
            <w:rPr>
              <w:lang w:eastAsia="en-US"/>
            </w:rPr>
          </w:pPr>
          <w:r>
            <w:rPr>
              <w:lang w:eastAsia="en-US"/>
            </w:rPr>
            <w:t>Задача 1………………………………………………….</w:t>
          </w:r>
          <w:r w:rsidR="00EA66FD" w:rsidRPr="00EA66FD">
            <w:rPr>
              <w:lang w:eastAsia="en-US"/>
            </w:rPr>
            <w:t>…</w:t>
          </w:r>
          <w:r w:rsidR="00EA66FD">
            <w:rPr>
              <w:lang w:eastAsia="en-US"/>
            </w:rPr>
            <w:t>……..</w:t>
          </w:r>
          <w:r w:rsidR="006B724B">
            <w:rPr>
              <w:lang w:eastAsia="en-US"/>
            </w:rPr>
            <w:t>…..7</w:t>
          </w:r>
        </w:p>
        <w:p w:rsidR="00EA66FD" w:rsidRPr="00EA66FD" w:rsidRDefault="00717A82" w:rsidP="00717A82">
          <w:pPr>
            <w:pStyle w:val="af2"/>
            <w:numPr>
              <w:ilvl w:val="1"/>
              <w:numId w:val="2"/>
            </w:numPr>
            <w:jc w:val="both"/>
            <w:rPr>
              <w:lang w:eastAsia="en-US"/>
            </w:rPr>
          </w:pPr>
          <w:r w:rsidRPr="001115A8">
            <w:rPr>
              <w:bCs w:val="0"/>
            </w:rPr>
            <w:t xml:space="preserve">Расчёт цикла Ренкина </w:t>
          </w:r>
          <w:r w:rsidR="00EA66FD">
            <w:rPr>
              <w:lang w:eastAsia="en-US"/>
            </w:rPr>
            <w:t>…….…</w:t>
          </w:r>
          <w:r>
            <w:rPr>
              <w:lang w:eastAsia="en-US"/>
            </w:rPr>
            <w:t>…</w:t>
          </w:r>
          <w:r w:rsidR="005129CD">
            <w:rPr>
              <w:lang w:eastAsia="en-US"/>
            </w:rPr>
            <w:t>…………</w:t>
          </w:r>
          <w:r>
            <w:rPr>
              <w:lang w:eastAsia="en-US"/>
            </w:rPr>
            <w:t>..</w:t>
          </w:r>
          <w:r w:rsidR="006B724B">
            <w:rPr>
              <w:lang w:eastAsia="en-US"/>
            </w:rPr>
            <w:t>……………….7</w:t>
          </w:r>
        </w:p>
        <w:p w:rsidR="00EA66FD" w:rsidRPr="00EA66FD" w:rsidRDefault="00717A82" w:rsidP="00717A82">
          <w:pPr>
            <w:pStyle w:val="af2"/>
            <w:numPr>
              <w:ilvl w:val="1"/>
              <w:numId w:val="2"/>
            </w:numPr>
            <w:jc w:val="both"/>
            <w:rPr>
              <w:lang w:eastAsia="en-US"/>
            </w:rPr>
          </w:pPr>
          <w:r>
            <w:rPr>
              <w:lang w:eastAsia="en-US"/>
            </w:rPr>
            <w:t>Расчет цикла паросиловой установки с регенеративным подогревом питательной воды</w:t>
          </w:r>
          <w:r w:rsidR="00EA66FD" w:rsidRPr="00EA66FD">
            <w:rPr>
              <w:lang w:eastAsia="en-US"/>
            </w:rPr>
            <w:t>…………</w:t>
          </w:r>
          <w:r w:rsidR="00EA66FD">
            <w:rPr>
              <w:lang w:eastAsia="en-US"/>
            </w:rPr>
            <w:t>………………………………………</w:t>
          </w:r>
          <w:r>
            <w:rPr>
              <w:lang w:eastAsia="en-US"/>
            </w:rPr>
            <w:t>..</w:t>
          </w:r>
          <w:r w:rsidR="00EA66FD">
            <w:rPr>
              <w:lang w:eastAsia="en-US"/>
            </w:rPr>
            <w:t>………</w:t>
          </w:r>
          <w:r w:rsidR="006B724B">
            <w:rPr>
              <w:lang w:eastAsia="en-US"/>
            </w:rPr>
            <w:t>…...11</w:t>
          </w:r>
        </w:p>
        <w:p w:rsidR="00EA66FD" w:rsidRPr="00EA66FD" w:rsidRDefault="00717A82" w:rsidP="00286204">
          <w:pPr>
            <w:pStyle w:val="af2"/>
            <w:numPr>
              <w:ilvl w:val="0"/>
              <w:numId w:val="2"/>
            </w:numPr>
            <w:jc w:val="both"/>
            <w:rPr>
              <w:lang w:eastAsia="en-US"/>
            </w:rPr>
          </w:pPr>
          <w:r>
            <w:rPr>
              <w:lang w:eastAsia="en-US"/>
            </w:rPr>
            <w:t>Задача 2………………………………………………………...</w:t>
          </w:r>
          <w:r w:rsidR="00622D06">
            <w:rPr>
              <w:lang w:eastAsia="en-US"/>
            </w:rPr>
            <w:t>…...</w:t>
          </w:r>
          <w:r w:rsidR="006B724B">
            <w:rPr>
              <w:lang w:eastAsia="en-US"/>
            </w:rPr>
            <w:t>.15</w:t>
          </w:r>
        </w:p>
        <w:p w:rsidR="00EA66FD" w:rsidRPr="00EA66FD" w:rsidRDefault="00BA3FBD" w:rsidP="00BA3FBD">
          <w:pPr>
            <w:pStyle w:val="af2"/>
            <w:numPr>
              <w:ilvl w:val="1"/>
              <w:numId w:val="2"/>
            </w:numPr>
            <w:jc w:val="both"/>
            <w:rPr>
              <w:lang w:eastAsia="en-US"/>
            </w:rPr>
          </w:pPr>
          <w:r w:rsidRPr="00BA3FBD">
            <w:rPr>
              <w:lang w:eastAsia="en-US"/>
            </w:rPr>
            <w:t>Расчёт цикла паросиловой устан</w:t>
          </w:r>
          <w:r>
            <w:rPr>
              <w:lang w:eastAsia="en-US"/>
            </w:rPr>
            <w:t xml:space="preserve">овки с промежуточным перегревом </w:t>
          </w:r>
          <w:r w:rsidRPr="00BA3FBD">
            <w:rPr>
              <w:lang w:eastAsia="en-US"/>
            </w:rPr>
            <w:t>па</w:t>
          </w:r>
          <w:r>
            <w:rPr>
              <w:lang w:eastAsia="en-US"/>
            </w:rPr>
            <w:t>ра</w:t>
          </w:r>
          <w:r w:rsidR="00EA66FD" w:rsidRPr="00EA66FD">
            <w:rPr>
              <w:lang w:eastAsia="en-US"/>
            </w:rPr>
            <w:t>…</w:t>
          </w:r>
          <w:r w:rsidR="00622D06">
            <w:rPr>
              <w:lang w:eastAsia="en-US"/>
            </w:rPr>
            <w:t>…</w:t>
          </w:r>
          <w:r>
            <w:rPr>
              <w:lang w:eastAsia="en-US"/>
            </w:rPr>
            <w:t>……………</w:t>
          </w:r>
          <w:r w:rsidR="00622D06">
            <w:rPr>
              <w:lang w:eastAsia="en-US"/>
            </w:rPr>
            <w:t>…</w:t>
          </w:r>
          <w:r w:rsidR="006B724B">
            <w:rPr>
              <w:lang w:eastAsia="en-US"/>
            </w:rPr>
            <w:t>15</w:t>
          </w:r>
        </w:p>
        <w:p w:rsidR="00EA66FD" w:rsidRPr="000C5374" w:rsidRDefault="000C5374" w:rsidP="000C5374">
          <w:pPr>
            <w:pStyle w:val="aa"/>
            <w:numPr>
              <w:ilvl w:val="1"/>
              <w:numId w:val="2"/>
            </w:numPr>
            <w:rPr>
              <w:rFonts w:eastAsiaTheme="majorEastAsia" w:cstheme="majorBidi"/>
              <w:bCs/>
              <w:caps/>
              <w:szCs w:val="28"/>
              <w:lang w:eastAsia="en-US"/>
            </w:rPr>
          </w:pPr>
          <w:r w:rsidRPr="000C5374">
            <w:rPr>
              <w:rFonts w:eastAsiaTheme="majorEastAsia" w:cstheme="majorBidi"/>
              <w:bCs/>
              <w:caps/>
              <w:szCs w:val="28"/>
              <w:lang w:eastAsia="en-US"/>
            </w:rPr>
            <w:t>Расчет теплофикационного цикла паросиловой установки</w:t>
          </w:r>
          <w:r>
            <w:rPr>
              <w:rFonts w:eastAsiaTheme="majorEastAsia" w:cstheme="majorBidi"/>
              <w:bCs/>
              <w:caps/>
              <w:szCs w:val="28"/>
              <w:lang w:eastAsia="en-US"/>
            </w:rPr>
            <w:t>………………………………</w:t>
          </w:r>
          <w:r w:rsidR="00622D06">
            <w:rPr>
              <w:lang w:eastAsia="en-US"/>
            </w:rPr>
            <w:t>……</w:t>
          </w:r>
          <w:r w:rsidR="00EA66FD" w:rsidRPr="00EA66FD">
            <w:rPr>
              <w:lang w:eastAsia="en-US"/>
            </w:rPr>
            <w:t>…</w:t>
          </w:r>
          <w:r w:rsidR="005D1E0D">
            <w:rPr>
              <w:lang w:eastAsia="en-US"/>
            </w:rPr>
            <w:t>...</w:t>
          </w:r>
          <w:r w:rsidR="006B724B">
            <w:rPr>
              <w:lang w:eastAsia="en-US"/>
            </w:rPr>
            <w:t>…………….20</w:t>
          </w:r>
        </w:p>
        <w:p w:rsidR="00EA66FD" w:rsidRPr="00EA66FD" w:rsidRDefault="00EA66FD" w:rsidP="00286204">
          <w:pPr>
            <w:pStyle w:val="af2"/>
            <w:numPr>
              <w:ilvl w:val="0"/>
              <w:numId w:val="2"/>
            </w:numPr>
            <w:jc w:val="both"/>
            <w:rPr>
              <w:lang w:eastAsia="en-US"/>
            </w:rPr>
          </w:pPr>
          <w:r>
            <w:rPr>
              <w:lang w:eastAsia="en-US"/>
            </w:rPr>
            <w:t>Библиографический список…………</w:t>
          </w:r>
          <w:r w:rsidRPr="00EA66FD">
            <w:rPr>
              <w:lang w:eastAsia="en-US"/>
            </w:rPr>
            <w:t>……………</w:t>
          </w:r>
          <w:r>
            <w:rPr>
              <w:lang w:eastAsia="en-US"/>
            </w:rPr>
            <w:t>...</w:t>
          </w:r>
          <w:r w:rsidR="005D1E0D">
            <w:rPr>
              <w:lang w:eastAsia="en-US"/>
            </w:rPr>
            <w:t>.</w:t>
          </w:r>
          <w:r w:rsidR="00137E7C">
            <w:rPr>
              <w:lang w:eastAsia="en-US"/>
            </w:rPr>
            <w:t>……...25</w:t>
          </w:r>
        </w:p>
        <w:p w:rsidR="002B0B77" w:rsidRPr="001F4004" w:rsidRDefault="00DE0B3B" w:rsidP="00EA66FD">
          <w:pPr>
            <w:pStyle w:val="24"/>
            <w:ind w:left="0"/>
            <w:rPr>
              <w:rFonts w:cs="Times New Roman"/>
              <w:szCs w:val="28"/>
            </w:rPr>
          </w:pPr>
        </w:p>
      </w:sdtContent>
    </w:sdt>
    <w:p w:rsidR="00606280" w:rsidRPr="001F4004" w:rsidRDefault="00606280" w:rsidP="00606280">
      <w:pPr>
        <w:ind w:left="284" w:firstLine="181"/>
        <w:rPr>
          <w:szCs w:val="28"/>
        </w:rPr>
      </w:pPr>
    </w:p>
    <w:p w:rsidR="00606280" w:rsidRPr="001F4004" w:rsidRDefault="00606280" w:rsidP="00606280">
      <w:pPr>
        <w:ind w:left="284" w:firstLine="181"/>
        <w:rPr>
          <w:szCs w:val="28"/>
        </w:rPr>
      </w:pPr>
    </w:p>
    <w:p w:rsidR="002F525C" w:rsidRDefault="00435DC3" w:rsidP="002F525C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18415" t="20955" r="12700" b="19685"/>
                <wp:wrapNone/>
                <wp:docPr id="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621B51" w:rsidRDefault="00A56183" w:rsidP="00AC3EEB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3EEB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76" style="position:absolute;left:0;text-align:left;margin-left:55.45pt;margin-top:19.65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DTOgYAAAVCAAAOAAAAZHJzL2Uyb0RvYy54bWzsXF1zozYUfe9M/wPDu2OExZcnzk7WjjOd&#10;Sdud7vYHKIBtphhRQWJnd/rfe/WBAo7TjeOEjlvlwUEGhHR17tHVPcLnH7br3LpPWZXRYmKjM8e2&#10;0iKmSVYsJ/bvX+aD0LaqmhQJyWmRTuyHtLI/XPz4w/mmHKcuXdE8SZkFlRTVeFNO7FVdl+PhsIpX&#10;6ZpUZ7RMCzi5oGxNaiiy5TBhZAO1r/Oh6zj+cENZUjIap1UF387kSftC1L9YpHH962JRpbWVT2xo&#10;Wy0+mfi85Z/Di3MyXjJSrrJYNYO8ohVrkhXwUF3VjNTEumPZk6rWWcxoRRf1WUzXQ7pYZHEq+gC9&#10;Qc5Ob64ZvStFX5bjzbLUZgLT7tjp1dXGv9x/YlaWTGzPtgqyhiEST7UQQtw4m3I5hmuuWfm5/MRk&#10;D+HwhsZ/VHB6uHuel5fyYut28zNNoEJyV1NhnO2CrXkV0G1rK8bgQY9Buq2tGL70vTAMfBiqGM4h&#10;B4WRi9QwxSsYyyc3xqsrdSvgwVE3ykPeQDKWTxUtVS3j3QK4VY8WrY6z6OcVKVMxUBW3lrKo31j0&#10;N4AhKZZ5ClaNImlWcWFj00oa1CrodAUXppeM0c0qJQm0SwwDtL51Ay9UMByvs/A/momMS1bV1yld&#10;W/xgYjNouxg8cn9T1dKizSV8LAs6z/IcvifjvLA2E9v1MIwCL1c0zxJ+VhTY8naaM+uecE8Uf9wQ&#10;MD6dy9ZZDXyQZ+uJHeqLyJjb4qpIxGNqkuXyGG7OC145gAcap46k332LnOgqvArxALv+1QA7s9ng&#10;cj7FA3+OAm82mk2nM/QXbyfC41WWJGnBm9pwAMIvQ4RiI+m9mgU6XaraPZ+Lv6c9H3abIQwDvWr+&#10;i94JEPBxl/i9pckDYIBRSWpAwnCwouyrbW2A0CZ29ecdYalt5T8VgKMIYcwZUBSwF7hQYO0zt+0z&#10;pIihqold25Y8nNaSNe9Kli1X8CQkxrigl+Ddi0wgg+NStgrarVysJ18LGl+7yQpwM8B4y82mhaSu&#10;eFso6tKeJjz3y0MJNNVxNHnLix0NOdHItjhjhREWHi5AKRjNbbgMzC8R3/Bg40fK1XJoujBqP64G&#10;k4vyqBPzLk05r3YaPgz94hPCIDm7NvhUs6tg9T7wqdEpHvyITpiQfHAeMdsaeIo4FKj4GPI/RXhG&#10;u/B0e6VPF4UQLBn67CU4OUV8whJghz9HvQIURwhcxADUAHS5f60Hq+UdgOJeAep7HsziEqDecwHo&#10;yASgMtP0P5zhESxDuhGo1ytAA98DDv8OgxqAvk3+4SSneFhAdwHq9wpQWLk7kAPdj1Bs1vBvmyE7&#10;SYQCCroIDfpFqCLQyIVkk0iFNknzwHch/uBreLFu00nvJ9ncg1NMyA2OyOaaFBNXGXpKgSKt4DQ5&#10;pvDfgaePBXM/5pge4SlzrI0mczw8jxMbDDz7hKeWwxp4tpWwHlKgoV7DA4HuIBQ5gSLQt0aoIdCO&#10;vtYIWs3/54Wt/nP0SItILcFWqc9cLQBl970FWw9CDB6BRj5I4J0pHmlte+QIx3l+kj9IsuWiaSsY&#10;++8LqnJaEnszvkXIxc5HNxrM/TAY4Dn2BlHghAMHRR8j38ERns27GrHgrqOTCFwnH4EMLdS+58Xi&#10;N5PJtQvy5jeu1/zf54L19nYrdoW4Os96oNwseU/Jzaog5WZVkHKzKpya3Iy0ntehirao995UgdBI&#10;paT3koWazgxZHLX7wpAF36HznY0oj2Shc96GLFr7wLh0JPMGHbJoS6zvTRauy0X+/ZGF6wWQeuPJ&#10;A0MWhiwO3IB3RGSh9QdDFi2y4Nvy9pCFDsN6WITgKFSb2fZEFt5I5cINWRiy6I8stBZkyKJNFnrX&#10;QSey0GFYD2QBiQqTs5BvnbzfJnCzDDloGaJlOUMWbbLQO0A6ZKHDsB7IQu6OVxp7IIZJQpu/+QMZ&#10;TpO02POyzMGvjBi2OIgttEpq2KLNFno7ToctdBzWL1tEeCR4ah9bYJmjNnqIeLXOsMULXhs8Imuh&#10;RWvDFm220FujOmyhA7Ee2CIIsNq+F7mwG6ornoK+Dyd5jhPLsMOwhWGLl75k/Hq2kPuZ+d6BU2EL&#10;eC1S/NaAEIfV7yLwHzNol+G4/esNF38DAAD//wMAUEsDBBQABgAIAAAAIQDdOj4l4gAAAAwBAAAP&#10;AAAAZHJzL2Rvd25yZXYueG1sTI/BSsNAEIbvgu+wjODNbmLa0sRsSinqqQi2gnibZqdJaHY2ZLdJ&#10;+vZuT3qbn/n455t8PZlWDNS7xrKCeBaBIC6tbrhS8HV4e1qBcB5ZY2uZFFzJwbq4v8sx03bkTxr2&#10;vhKhhF2GCmrvu0xKV9Zk0M1sRxx2J9sb9CH2ldQ9jqHctPI5ipbSYMPhQo0dbWsqz/uLUfA+4rhJ&#10;4tdhdz5trz+Hxcf3LialHh+mzQsIT5P/g+GmH9ShCE5He2HtRBtyHKUBVZCkCYgbEM9XCxDHMC3n&#10;SQqyyOX/J4pfAAAA//8DAFBLAQItABQABgAIAAAAIQC2gziS/gAAAOEBAAATAAAAAAAAAAAAAAAA&#10;AAAAAABbQ29udGVudF9UeXBlc10ueG1sUEsBAi0AFAAGAAgAAAAhADj9If/WAAAAlAEAAAsAAAAA&#10;AAAAAAAAAAAALwEAAF9yZWxzLy5yZWxzUEsBAi0AFAAGAAgAAAAhAK9QsNM6BgAABUIAAA4AAAAA&#10;AAAAAAAAAAAALgIAAGRycy9lMm9Eb2MueG1sUEsBAi0AFAAGAAgAAAAhAN06PiXiAAAADAEAAA8A&#10;AAAAAAAAAAAAAAAAlAgAAGRycy9kb3ducmV2LnhtbFBLBQYAAAAABAAEAPMAAACjCQAAAAA=&#10;" o:allowincell="f">
                <v:rect id="Rectangle 1199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line id="Line 1200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1201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202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203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204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205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1206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1207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1208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1209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rect id="Rectangle 1210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621B51" w:rsidRDefault="00A56183" w:rsidP="00AC3EEB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1217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AC3EEB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035D0D" w:rsidRPr="001F4004">
        <w:rPr>
          <w:szCs w:val="28"/>
        </w:rPr>
        <w:br w:type="page"/>
      </w:r>
    </w:p>
    <w:p w:rsidR="002F525C" w:rsidRDefault="002F525C" w:rsidP="002F525C">
      <w:pPr>
        <w:jc w:val="center"/>
        <w:rPr>
          <w:szCs w:val="28"/>
        </w:rPr>
      </w:pPr>
    </w:p>
    <w:p w:rsidR="00C80C70" w:rsidRDefault="00C80C70" w:rsidP="002F525C">
      <w:pPr>
        <w:jc w:val="center"/>
        <w:rPr>
          <w:szCs w:val="28"/>
        </w:rPr>
      </w:pPr>
      <w:bookmarkStart w:id="0" w:name="_GoBack"/>
      <w:r w:rsidRPr="00C80C70">
        <w:rPr>
          <w:szCs w:val="28"/>
        </w:rPr>
        <w:t>ВВЕДЕНИЕ</w:t>
      </w:r>
    </w:p>
    <w:p w:rsidR="002F525C" w:rsidRPr="00C80C70" w:rsidRDefault="002F525C" w:rsidP="002F525C">
      <w:pPr>
        <w:jc w:val="center"/>
        <w:rPr>
          <w:szCs w:val="28"/>
        </w:rPr>
      </w:pPr>
    </w:p>
    <w:p w:rsidR="00983DB9" w:rsidRPr="00983DB9" w:rsidRDefault="00983DB9" w:rsidP="00C80C70">
      <w:pPr>
        <w:jc w:val="both"/>
        <w:rPr>
          <w:szCs w:val="28"/>
        </w:rPr>
      </w:pPr>
      <w:r>
        <w:rPr>
          <w:szCs w:val="28"/>
        </w:rPr>
        <w:t xml:space="preserve">Использование рабочего тела, изменяющего в течение цикла агрегатное состояние (как, например, вода </w:t>
      </w:r>
      <w:r w:rsidRPr="000435FC">
        <w:rPr>
          <w:szCs w:val="28"/>
        </w:rPr>
        <w:t>–</w:t>
      </w:r>
      <w:r>
        <w:rPr>
          <w:szCs w:val="28"/>
        </w:rPr>
        <w:t xml:space="preserve"> самое доступное и дешевое рабочее тело), позволяет осуществить на практике цикл Карно в теплосиловых паровых установка</w:t>
      </w:r>
      <w:r w:rsidR="005D405E">
        <w:rPr>
          <w:szCs w:val="28"/>
        </w:rPr>
        <w:t>х. Так, в</w:t>
      </w:r>
      <w:r>
        <w:rPr>
          <w:szCs w:val="28"/>
        </w:rPr>
        <w:t xml:space="preserve">озможно осуществить подвод и отвод теплоты изобарным процессом, близким к </w:t>
      </w:r>
      <w:proofErr w:type="gramStart"/>
      <w:r>
        <w:rPr>
          <w:szCs w:val="28"/>
        </w:rPr>
        <w:t>изотермическому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Однако, с учетом условий работы теплосилового оборудования этот цикл практически нецелесообразен, так как работа на влажном паре ведет к тяжелым условиям работы проточных частей турбин и компрессоров, течение в которых становится </w:t>
      </w:r>
      <w:proofErr w:type="spellStart"/>
      <w:r>
        <w:rPr>
          <w:szCs w:val="28"/>
        </w:rPr>
        <w:t>газодинамически</w:t>
      </w:r>
      <w:proofErr w:type="spellEnd"/>
      <w:r>
        <w:rPr>
          <w:szCs w:val="28"/>
        </w:rPr>
        <w:t xml:space="preserve"> несовершенным, что снижает внутренний относительный КПД машин, заставляет прибегнуть к использованию громоздких и неудобных в эксплуатации устройств</w:t>
      </w:r>
      <w:r w:rsidR="001C7696">
        <w:rPr>
          <w:szCs w:val="28"/>
        </w:rPr>
        <w:t xml:space="preserve"> с большой тратой энергии на привод.</w:t>
      </w:r>
      <w:proofErr w:type="gramEnd"/>
    </w:p>
    <w:p w:rsidR="00C80C70" w:rsidRPr="00C80C70" w:rsidRDefault="00AA18AE" w:rsidP="00C80C70">
      <w:pPr>
        <w:jc w:val="both"/>
        <w:rPr>
          <w:szCs w:val="28"/>
        </w:rPr>
      </w:pPr>
      <w:r>
        <w:rPr>
          <w:szCs w:val="28"/>
        </w:rPr>
        <w:t>Цикл</w:t>
      </w:r>
      <w:r w:rsidR="00C80C70" w:rsidRPr="00C80C70">
        <w:rPr>
          <w:szCs w:val="28"/>
        </w:rPr>
        <w:t>, лежащий в ос</w:t>
      </w:r>
      <w:r w:rsidR="00C80C70">
        <w:rPr>
          <w:szCs w:val="28"/>
        </w:rPr>
        <w:t xml:space="preserve">нове работы ТЭС – цикл </w:t>
      </w:r>
      <w:proofErr w:type="spellStart"/>
      <w:r w:rsidR="00C80C70">
        <w:rPr>
          <w:szCs w:val="28"/>
        </w:rPr>
        <w:t>Ренкина</w:t>
      </w:r>
      <w:proofErr w:type="spellEnd"/>
      <w:r w:rsidR="00C80C70">
        <w:rPr>
          <w:szCs w:val="28"/>
        </w:rPr>
        <w:t>.</w:t>
      </w:r>
      <w:r w:rsidR="005D405E">
        <w:rPr>
          <w:szCs w:val="28"/>
        </w:rPr>
        <w:t xml:space="preserve">  </w:t>
      </w:r>
      <w:proofErr w:type="gramStart"/>
      <w:r w:rsidR="005D405E">
        <w:rPr>
          <w:szCs w:val="28"/>
        </w:rPr>
        <w:t>Недостатки цикла Карно для ПСУ могут быть частично устранены, если отвод теплоты от влажного пара в конденсаторе производить до тех пор, пока весь пар не сконденсируется полностью.</w:t>
      </w:r>
      <w:proofErr w:type="gramEnd"/>
      <w:r w:rsidR="005D405E">
        <w:rPr>
          <w:szCs w:val="28"/>
        </w:rPr>
        <w:t xml:space="preserve"> Так, вместо компрессоров будут использоваться компактные, потребляющие мало энергии на привод насосы для перемещения воды из конденсатора.</w:t>
      </w:r>
      <w:r w:rsidR="00C80C70">
        <w:rPr>
          <w:szCs w:val="28"/>
        </w:rPr>
        <w:t xml:space="preserve"> </w:t>
      </w:r>
      <w:r>
        <w:rPr>
          <w:szCs w:val="28"/>
        </w:rPr>
        <w:t xml:space="preserve">Термический КПД </w:t>
      </w:r>
      <w:proofErr w:type="spellStart"/>
      <w:r>
        <w:rPr>
          <w:szCs w:val="28"/>
        </w:rPr>
        <w:t>Ренкина</w:t>
      </w:r>
      <w:proofErr w:type="spellEnd"/>
      <w:r w:rsidR="00C80C70">
        <w:rPr>
          <w:szCs w:val="28"/>
        </w:rPr>
        <w:t xml:space="preserve"> невысокий</w:t>
      </w:r>
      <w:r>
        <w:rPr>
          <w:szCs w:val="28"/>
        </w:rPr>
        <w:t xml:space="preserve">, менее выгодный, чем Карно. Но сам цикл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 xml:space="preserve"> с учетом условий своего осуществления более экономичен, позволяет существенно снизить траты на сооружение ПСУ. А для увеличения КПД цикла </w:t>
      </w:r>
      <w:proofErr w:type="spellStart"/>
      <w:r>
        <w:rPr>
          <w:szCs w:val="28"/>
        </w:rPr>
        <w:t>Ренкина</w:t>
      </w:r>
      <w:proofErr w:type="spellEnd"/>
      <w:r w:rsidR="00C80C70" w:rsidRPr="00C80C70">
        <w:rPr>
          <w:szCs w:val="28"/>
        </w:rPr>
        <w:t xml:space="preserve"> предложены друг</w:t>
      </w:r>
      <w:r w:rsidR="005D405E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13888" behindDoc="0" locked="0" layoutInCell="0" allowOverlap="1" wp14:anchorId="02254D8B" wp14:editId="6C1C738F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94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94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621B51" w:rsidRDefault="00A56183" w:rsidP="005D405E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D405E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6" style="position:absolute;left:0;text-align:left;margin-left:55.45pt;margin-top:19.65pt;width:518.8pt;height:802.3pt;z-index:2518138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cWMQYAACFCAAAOAAAAZHJzL2Uyb0RvYy54bWzsXF1zozYUfe9M/wPDu2OExZcnzk7WjjOd&#10;2bY73e0PUADbTDGigsTO7vS/9+oDBRynG8cJO+7KDzYyIKSrc4/EPRfO323XuXWXsiqjxcRGZ45t&#10;pUVMk6xYTuw/P88HoW1VNSkSktMindj3aWW/u/j5p/NNOU5duqJ5kjILKimq8aac2Ku6LsfDYRWv&#10;0jWpzmiZFrBzQdma1FBky2HCyAZqX+dD13H84YaypGQ0TqsK/p3JnfaFqH+xSOP698WiSmsrn9jQ&#10;tlp8M/F9w7+HF+dkvGSkXGWxagZ5QSvWJCvgorqqGamJdcuyR1Wts5jRii7qs5iuh3SxyOJU9AF6&#10;g5yd3lwzeluKvizHm2WpzQSm3bHTi6uNf7v7yKwsmdgRhqEqyBoGSVzXQghx82zK5RiOumblp/Ij&#10;k32EzQ80/quC3cPd/by8lAdbN5tfaQIVktuaCvNsF2zNq4COW1sxCvd6FNJtbcXwp++FYeDDYMWw&#10;DzkojFykBipewWg+OjFeXalTARGOOlFu8gaSsbyqaKlqGe8WAK56sGl1nE0/rUiZiqGquLW0TaPG&#10;pn8AFEmxzFOwaxRJw4pDG6tW0qRWQacrODC9ZIxuVilJoGViIKD9rRN4oYIBeZmN/9NQZFyyqr5O&#10;6driGxObQdvF8JG7D1UtbdocwkezoPMsz+F/Ms4LazOxXQ/DOPByRfMs4XtFgS1vpjmz7gj3RvHh&#10;hoAR6hy2zmrghDxbT+xQH0TG3BZXRSIuU5Msl9twcl7wygE+0Di1JX3va+REV+FViAfY9a8G2JnN&#10;BpfzKR74cxR4s9FsOp2hf3g7ER6vsiRJC97UhgcQfh4mFCNJD9ZM0OlS1e75XHwe93zYbYYwDPSq&#10;+RW9EyDg4y4RfEOTe8AAo5LYgIhhY0XZF9vaAKlN7OrvW8JS28p/KQBHEcKYs6AoYC9wocDae27a&#10;e0gRQ1UTu7YtuTmtJXPelixbruBKSIxxQS/BvxeZQAbHpWwVtFs5WV/e5kF3JIN9yApwNEB5y9Gm&#10;haSveFso+tK+Jrz3830JVNVxNXnKs10NOdHItjhrhREWPi5gKVjNbfgMBkBivuHCxpOUs+XQdGHW&#10;fpwNphjlUyfmX5p0Xuw2fBj6RijaRaiaYwWz94FQjU9x4Qd8wqTkBwqjBqBiPQp0fMwEcJoABZ7q&#10;UqjbK4W6KPQ1RA2Fvu0S5TQRClNsF6GjXhGKIwSLejPJ97KIPk2E4l2E4l4R6nsezOQSod5THDoy&#10;y1AZdfohZ3lvF6FerwgNfH6r9g0ONQh9nUDEaXIorAK7s7zfK0LhDt4BJ9kPUeB3GZs09/I/MkRh&#10;ku1CNOgXoopCIxeiTiIq2kTQA9+FOAOHqLh50xHwR4Hdg2NNyA2OCOyaWBOXHHqLhmo9p4mGht8H&#10;nz4W3P0Qa3rAp4y2NgrN8fg8Tngw+OwVn1oba/DZlsV6iIWG+k4eKHQHosgJFIW+NkQNhXbEtkbd&#10;an6fVrm+Q7ieq9Byim/Jt0qN5soBKL1vLd96sNjkq9DIh8Z0Znmkte6RIzzn6Xn+IAGXS6ite4b/&#10;v7wqJyaRrfE1Qi523rvRYO6HwQDPsTeIAiccOCh6H/kOjvBs3lWMBXkdHUrgqvkIRGmh/D0tHb+a&#10;aK59kDe/8b3md58P1tubrcgTGWnF6kDxWRKfEp9VQYrPqiDFZ1U4OfHZ19Jehyu0tXrgCoRGKjS9&#10;ly3UhGbY4qhkDMMWPGHnG3kpD2yh5UPDFu3EMF/rrB220NbqgS1clwv++9cWrheAzMYjCIYtDFsc&#10;mJB3xNpCS7mGLTpsoTXvDltoa/XAFjgKVW7bnrWFN1IhccMWhi36Ywstqxu26LCFzj/osIW2Vg9s&#10;AcEKE7eQz6K8XVq4uRM56E5EpzgYtmixBXJcnQzSoQttrh7oQubLK7U9EDKqBDd/HgjinCZysecB&#10;moMfIzF8cRBf6IQTwxddvtCpOR2+0Obqly8iPBJMtY8vsCvukIwuIh64M3zxjIcJj4hd6Owfwxdd&#10;vtB5Uh2+0ObqgS+CAKtkvsiF1KiujApSP+zksU4slx6GLwxfPPfh4yP4QmdjnQpfwMOS4j0EQiZW&#10;70zgLzpol2G7/WaHi38BAAD//wMAUEsDBBQABgAIAAAAIQDdOj4l4gAAAAwBAAAPAAAAZHJzL2Rv&#10;d25yZXYueG1sTI/BSsNAEIbvgu+wjODNbmLa0sRsSinqqQi2gnibZqdJaHY2ZLdJ+vZuT3qbn/n4&#10;55t8PZlWDNS7xrKCeBaBIC6tbrhS8HV4e1qBcB5ZY2uZFFzJwbq4v8sx03bkTxr2vhKhhF2GCmrv&#10;u0xKV9Zk0M1sRxx2J9sb9CH2ldQ9jqHctPI5ipbSYMPhQo0dbWsqz/uLUfA+4rhJ4tdhdz5trz+H&#10;xcf3LialHh+mzQsIT5P/g+GmH9ShCE5He2HtRBtyHKUBVZCkCYgbEM9XCxDHMC3nSQqyyOX/J4pf&#10;AAAA//8DAFBLAQItABQABgAIAAAAIQC2gziS/gAAAOEBAAATAAAAAAAAAAAAAAAAAAAAAABbQ29u&#10;dGVudF9UeXBlc10ueG1sUEsBAi0AFAAGAAgAAAAhADj9If/WAAAAlAEAAAsAAAAAAAAAAAAAAAAA&#10;LwEAAF9yZWxzLy5yZWxzUEsBAi0AFAAGAAgAAAAhAF1HxxYxBgAAIUIAAA4AAAAAAAAAAAAAAAAA&#10;LgIAAGRycy9lMm9Eb2MueG1sUEsBAi0AFAAGAAgAAAAhAN06PiXiAAAADAEAAA8AAAAAAAAAAAAA&#10;AAAAiwgAAGRycy9kb3ducmV2LnhtbFBLBQYAAAAABAAEAPMAAACaCQAAAAA=&#10;" o:allowincell="f">
                <v:rect id="Rectangle 1199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Ae8UA&#10;AADcAAAADwAAAGRycy9kb3ducmV2LnhtbESPzWrDMBCE74W8g9hCbrXcEkrtRgl2IZBTaB0/wGJt&#10;bRNr5VjyT/L0VaHQ4zAz3zDb/WI6MdHgWssKnqMYBHFldcu1gvJ8eHoD4Tyyxs4yKbiRg/1u9bDF&#10;VNuZv2gqfC0ChF2KChrv+1RKVzVk0EW2Jw7etx0M+iCHWuoB5wA3nXyJ41dpsOWw0GBPHw1Vl2I0&#10;Ci5+mU5ZXdwPSZkn1WeezeM1U2r9uGTvIDwt/j/81z5qBckm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4B7xQAAANwAAAAPAAAAAAAAAAAAAAAAAJgCAABkcnMv&#10;ZG93bnJldi54bWxQSwUGAAAAAAQABAD1AAAAigMAAAAA&#10;" filled="f" strokeweight="2pt"/>
                <v:line id="Line 1200" o:spid="_x0000_s10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S+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HeUvq9AAAA3AAAAA8AAAAAAAAAAAAAAAAAoQIA&#10;AGRycy9kb3ducmV2LnhtbFBLBQYAAAAABAAEAPkAAACLAwAAAAA=&#10;" strokeweight="2pt"/>
                <v:line id="Line 1201" o:spid="_x0000_s10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3Y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S92HAAAAA3AAAAA8AAAAAAAAAAAAAAAAA&#10;oQIAAGRycy9kb3ducmV2LnhtbFBLBQYAAAAABAAEAPkAAACOAwAAAAA=&#10;" strokeweight="2pt"/>
                <v:line id="Line 1202" o:spid="_x0000_s11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pF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AaRbAAAAA3AAAAA8AAAAAAAAAAAAAAAAA&#10;oQIAAGRycy9kb3ducmV2LnhtbFBLBQYAAAAABAAEAPkAAACOAwAAAAA=&#10;" strokeweight="2pt"/>
                <v:line id="Line 1203" o:spid="_x0000_s11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Mjc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Ptf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MyNxAAAANwAAAAPAAAAAAAAAAAA&#10;AAAAAKECAABkcnMvZG93bnJldi54bWxQSwUGAAAAAAQABAD5AAAAkgMAAAAA&#10;" strokeweight="2pt"/>
                <v:line id="Line 1204" o:spid="_x0000_s11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U+c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Ptf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5VT5xAAAANwAAAAPAAAAAAAAAAAA&#10;AAAAAKECAABkcnMvZG93bnJldi54bWxQSwUGAAAAAAQABAD5AAAAkgMAAAAA&#10;" strokeweight="2pt"/>
                <v:line id="Line 1205" o:spid="_x0000_s11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xYsMAAADcAAAADwAAAGRycy9kb3ducmV2LnhtbESPQYvCMBSE74L/ITzBm6a7UNFuo4jQ&#10;ZW+LtRdvz+bZljYvpclq/fcbQfA4zMw3TLobTSduNLjGsoKPZQSCuLS64UpBccoWaxDOI2vsLJOC&#10;BznYbaeTFBNt73ykW+4rESDsElRQe98nUrqyJoNuaXvi4F3tYNAHOVRSD3gPcNPJzyhaSYMNh4Ua&#10;ezrUVLb5n1HQnos4+/496FOX7/Wlyvz5ctVKzWfj/guEp9G/w6/2j1awiW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p8WLDAAAA3AAAAA8AAAAAAAAAAAAA&#10;AAAAoQIAAGRycy9kb3ducmV2LnhtbFBLBQYAAAAABAAEAPkAAACRAwAAAAA=&#10;" strokeweight="2pt"/>
                <v:line id="Line 1206" o:spid="_x0000_s11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vF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7bxXAAAAA3AAAAA8AAAAAAAAAAAAAAAAA&#10;oQIAAGRycy9kb3ducmV2LnhtbFBLBQYAAAAABAAEAPkAAACOAwAAAAA=&#10;" strokeweight="2pt"/>
                <v:line id="Line 1207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IPc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Hwb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Eg9xAAAANwAAAAPAAAAAAAAAAAA&#10;AAAAAKECAABkcnMvZG93bnJldi54bWxQSwUGAAAAAAQABAD5AAAAkgMAAAAA&#10;" strokeweight="1pt"/>
                <v:line id="Line 1208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e/L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+oXvy9AAAA3AAAAA8AAAAAAAAAAAAAAAAAoQIA&#10;AGRycy9kb3ducmV2LnhtbFBLBQYAAAAABAAEAPkAAACLAwAAAAA=&#10;" strokeweight="2pt"/>
                <v:line id="Line 1209" o:spid="_x0000_s11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51MUAAADcAAAADwAAAGRycy9kb3ducmV2LnhtbESP0WoCMRRE3wv9h3ALfatZhUp3NYq0&#10;ChUfpNt+wHVz3axubpYk6tavN0Khj8PMnGGm89624kw+NI4VDAcZCOLK6YZrBT/fq5c3ECEia2wd&#10;k4JfCjCfPT5MsdDuwl90LmMtEoRDgQpMjF0hZagMWQwD1xEnb++8xZikr6X2eElw28pRlo2lxYbT&#10;gsGO3g1Vx/JkFaz9bnMcXmsjd7z2y3b7kQd7UOr5qV9MQETq43/4r/2pFeSv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d51MUAAADcAAAADwAAAAAAAAAA&#10;AAAAAAChAgAAZHJzL2Rvd25yZXYueG1sUEsFBgAAAAAEAAQA+QAAAJMDAAAAAA==&#10;" strokeweight="1pt"/>
                <v:rect id="Rectangle 1210" o:spid="_x0000_s11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VeL8A&#10;AADcAAAADwAAAGRycy9kb3ducmV2LnhtbERPTYvCMBC9C/sfwgh701SRotVYilDwalXwODRj291m&#10;0k2idv/95rDg8fG+d/loevEk5zvLChbzBARxbXXHjYLLuZytQfiArLG3TAp+yUO+/5jsMNP2xSd6&#10;VqERMYR9hgraEIZMSl+3ZNDP7UAcubt1BkOErpHa4SuGm14ukySVBjuODS0OdGip/q4eRkFRfI3X&#10;n2qDpZfrxKV6pZviptTndCy2IAKN4S3+dx+1gk0a58cz8Qj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ZV4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1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w48EA&#10;AADcAAAADwAAAGRycy9kb3ducmV2LnhtbESPQYvCMBSE78L+h/AW9qapshTbNUoRBK9WBY+P5m1b&#10;bV5qErX+eyMs7HGYmW+YxWownbiT861lBdNJAoK4srrlWsFhvxnPQfiArLGzTAqe5GG1/BgtMNf2&#10;wTu6l6EWEcI+RwVNCH0upa8aMugntieO3q91BkOUrpba4SPCTSdnSZJKgy3HhQZ7WjdUXcqbUVAU&#10;5+F4LTPceDlPXKq/dV2clPr6HIofEIGG8B/+a2+1giyd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MOP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1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ulM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XsshQ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ul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1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LD8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o22TP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cLD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1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Te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83QK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+k3v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1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sRsAA&#10;AADdAAAADwAAAGRycy9kb3ducmV2LnhtbERPTYvCMBC9L/gfwgje1kRR0a5RyoLg1bqCx6GZbbvb&#10;TGqS1frvjSDsbR7vc9bb3rbiSj40jjVMxgoEcelMw5WGr+PufQkiRGSDrWPScKcA283gbY2ZcTc+&#10;0LWIlUghHDLUUMfYZVKGsiaLYew64sR9O28xJugraTzeUrht5VSphbTYcGqosaPPmsrf4s9qyPOf&#10;/nQpVrgLcqn8wsxMlZ+1Hg37/ANEpD7+i1/uvUnz1XQOz2/S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sRsAAAADd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1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yMcEA&#10;AADdAAAADwAAAGRycy9kb3ducmV2LnhtbERP32vCMBB+F/Y/hBvsTZOVUVxnLGUg+GpV2OPR3Npu&#10;zaVLMq3/vREE3+7j+3mrcrKDOJEPvWMNrwsFgrhxpudWw2G/mS9BhIhscHBMGi4UoFw/zVZYGHfm&#10;HZ3q2IoUwqFADV2MYyFlaDqyGBZuJE7ct/MWY4K+lcbjOYXbQWZK5dJiz6mhw5E+O2p+63+roap+&#10;puNf/Y6bIJfK5+bNtNWX1i/PU/UBItIUH+K7e2vSfJXlc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FsjH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621B51" w:rsidRDefault="00A56183" w:rsidP="005D405E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1217" o:spid="_x0000_s111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qsAA&#10;AADdAAAADwAAAGRycy9kb3ducmV2LnhtbERPTYvCMBC9L/gfwgje1kQRV7tGKQuCV+sKHodmtu1u&#10;M6lJVuu/N4LgbR7vc1ab3rbiQj40jjVMxgoEcelMw5WG78P2fQEiRGSDrWPScKMAm/XgbYWZcVfe&#10;06WIlUghHDLUUMfYZVKGsiaLYew64sT9OG8xJugraTxeU7ht5VSpubTYcGqosaOvmsq/4t9qyPPf&#10;/ngulrgNcqH83MxMlZ+0Hg37/BNEpD6+xE/3zqT5avoBj2/SC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kXqsAAAADd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5D405E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80C70" w:rsidRPr="00C80C70">
        <w:rPr>
          <w:szCs w:val="28"/>
        </w:rPr>
        <w:t>ие циклы паросиловых установок (регенератив</w:t>
      </w:r>
      <w:r w:rsidR="00C80C70">
        <w:rPr>
          <w:szCs w:val="28"/>
        </w:rPr>
        <w:t xml:space="preserve">ный </w:t>
      </w:r>
      <w:r w:rsidR="00C80C70" w:rsidRPr="00C80C70">
        <w:rPr>
          <w:szCs w:val="28"/>
        </w:rPr>
        <w:t xml:space="preserve">цикл, цикл </w:t>
      </w:r>
      <w:proofErr w:type="gramStart"/>
      <w:r w:rsidR="00C80C70" w:rsidRPr="00C80C70">
        <w:rPr>
          <w:szCs w:val="28"/>
        </w:rPr>
        <w:t>со</w:t>
      </w:r>
      <w:proofErr w:type="gramEnd"/>
      <w:r w:rsidR="00C80C70" w:rsidRPr="00C80C70">
        <w:rPr>
          <w:szCs w:val="28"/>
        </w:rPr>
        <w:t xml:space="preserve"> вторичным перегревом пара).</w:t>
      </w:r>
    </w:p>
    <w:bookmarkEnd w:id="0"/>
    <w:p w:rsidR="00E974B7" w:rsidRDefault="00C80C70" w:rsidP="00C80C70">
      <w:pPr>
        <w:jc w:val="both"/>
        <w:rPr>
          <w:szCs w:val="28"/>
        </w:rPr>
      </w:pPr>
      <w:r w:rsidRPr="00C80C70">
        <w:rPr>
          <w:szCs w:val="28"/>
        </w:rPr>
        <w:t>Очень эффективным спо</w:t>
      </w:r>
      <w:r>
        <w:rPr>
          <w:szCs w:val="28"/>
        </w:rPr>
        <w:t xml:space="preserve">собом повышения КПД паросиловых </w:t>
      </w:r>
      <w:r w:rsidRPr="00C80C70">
        <w:rPr>
          <w:szCs w:val="28"/>
        </w:rPr>
        <w:t>установок слу</w:t>
      </w:r>
      <w:r w:rsidR="009B79BF">
        <w:rPr>
          <w:szCs w:val="28"/>
        </w:rPr>
        <w:t xml:space="preserve">жит регенерация. </w:t>
      </w:r>
      <w:r w:rsidRPr="00C80C70">
        <w:rPr>
          <w:szCs w:val="28"/>
        </w:rPr>
        <w:t>В ци</w:t>
      </w:r>
      <w:r>
        <w:rPr>
          <w:szCs w:val="28"/>
        </w:rPr>
        <w:t xml:space="preserve">кле с регенеративным подогревом </w:t>
      </w:r>
      <w:r w:rsidRPr="00C80C70">
        <w:rPr>
          <w:szCs w:val="28"/>
        </w:rPr>
        <w:t>питательной воды не весь пар, поступ</w:t>
      </w:r>
      <w:r>
        <w:rPr>
          <w:szCs w:val="28"/>
        </w:rPr>
        <w:t xml:space="preserve">ающий в турбину, расширяется до </w:t>
      </w:r>
      <w:r w:rsidRPr="00C80C70">
        <w:rPr>
          <w:szCs w:val="28"/>
        </w:rPr>
        <w:t>конечного давления, а часть его отбирае</w:t>
      </w:r>
      <w:r>
        <w:rPr>
          <w:szCs w:val="28"/>
        </w:rPr>
        <w:t xml:space="preserve">тся при некотором промежуточном </w:t>
      </w:r>
      <w:r w:rsidRPr="00C80C70">
        <w:rPr>
          <w:szCs w:val="28"/>
        </w:rPr>
        <w:t>давлении и направляется в подогреват</w:t>
      </w:r>
      <w:r>
        <w:rPr>
          <w:szCs w:val="28"/>
        </w:rPr>
        <w:t xml:space="preserve">ель, куда одновременно подаётся </w:t>
      </w:r>
      <w:r w:rsidRPr="00C80C70">
        <w:rPr>
          <w:szCs w:val="28"/>
        </w:rPr>
        <w:t xml:space="preserve">питательная вода. В регенеративных </w:t>
      </w:r>
      <w:r>
        <w:rPr>
          <w:szCs w:val="28"/>
        </w:rPr>
        <w:t xml:space="preserve">подогревателях питательной воды </w:t>
      </w:r>
      <w:r w:rsidRPr="00C80C70">
        <w:rPr>
          <w:szCs w:val="28"/>
        </w:rPr>
        <w:t>конденсат, поступающий после конденсатора</w:t>
      </w:r>
      <w:r>
        <w:rPr>
          <w:szCs w:val="28"/>
        </w:rPr>
        <w:t xml:space="preserve"> турбины, подогревается за счёт </w:t>
      </w:r>
      <w:r w:rsidRPr="00C80C70">
        <w:rPr>
          <w:szCs w:val="28"/>
        </w:rPr>
        <w:t>теплоты пара, отбираемого из отбо</w:t>
      </w:r>
      <w:r>
        <w:rPr>
          <w:szCs w:val="28"/>
        </w:rPr>
        <w:t xml:space="preserve">ров паровой турбины. Пар в этих </w:t>
      </w:r>
      <w:r w:rsidRPr="00C80C70">
        <w:rPr>
          <w:szCs w:val="28"/>
        </w:rPr>
        <w:t>подогревателях конденсируется и греет воду.</w:t>
      </w:r>
      <w:r w:rsidR="009B79BF">
        <w:rPr>
          <w:szCs w:val="28"/>
        </w:rPr>
        <w:t xml:space="preserve"> Увеличение числа ступеней регенеративного подогрева воды приводит к повышению термического КПД цикла </w:t>
      </w:r>
      <w:proofErr w:type="spellStart"/>
      <w:r w:rsidR="009B79BF">
        <w:rPr>
          <w:szCs w:val="28"/>
        </w:rPr>
        <w:t>Ренкина</w:t>
      </w:r>
      <w:proofErr w:type="spellEnd"/>
      <w:r w:rsidR="009B79BF">
        <w:rPr>
          <w:szCs w:val="28"/>
        </w:rPr>
        <w:t xml:space="preserve">. Однако каждая последующая ступень </w:t>
      </w:r>
      <w:proofErr w:type="gramStart"/>
      <w:r w:rsidR="009B79BF">
        <w:rPr>
          <w:szCs w:val="28"/>
        </w:rPr>
        <w:t>будет регенеративного подогрева вносит</w:t>
      </w:r>
      <w:proofErr w:type="gramEnd"/>
      <w:r w:rsidR="009B79BF">
        <w:rPr>
          <w:szCs w:val="28"/>
        </w:rPr>
        <w:t xml:space="preserve"> все меньший вклад в рост КПД. В мощных современных установках высоких параметров число ступеней регенеративного подогрева достигает десяти. Вопрос о выборе точек отбора пара из турбины в регенеративные смешивающие подогреватели (т.е. о выборе температуры, до которой подогревается вода в каждой из ступеней) является предметом специального анализа. Критерием выбора того или иного распределения регенеративного подогрева по ступеням является обеспечение максимальной экономичности установки, которая в большинстве случаев достигается повышением термического КПД цикла. Число ступеней конечно, КПД </w:t>
      </w:r>
      <w:proofErr w:type="gramStart"/>
      <w:r w:rsidR="009B79BF">
        <w:rPr>
          <w:szCs w:val="28"/>
        </w:rPr>
        <w:t>цикла</w:t>
      </w:r>
      <w:proofErr w:type="gramEnd"/>
      <w:r w:rsidR="009B79BF">
        <w:rPr>
          <w:szCs w:val="28"/>
        </w:rPr>
        <w:t xml:space="preserve"> следовательно </w:t>
      </w:r>
    </w:p>
    <w:p w:rsidR="00E974B7" w:rsidRDefault="00E974B7" w:rsidP="00C80C70">
      <w:pPr>
        <w:jc w:val="both"/>
        <w:rPr>
          <w:szCs w:val="28"/>
        </w:rPr>
      </w:pPr>
    </w:p>
    <w:p w:rsidR="00E974B7" w:rsidRDefault="00E974B7" w:rsidP="00C80C70">
      <w:pPr>
        <w:jc w:val="both"/>
        <w:rPr>
          <w:szCs w:val="28"/>
        </w:rPr>
      </w:pPr>
    </w:p>
    <w:p w:rsidR="00C80C70" w:rsidRPr="00C80C70" w:rsidRDefault="009B79BF" w:rsidP="00C80C70">
      <w:pPr>
        <w:jc w:val="both"/>
        <w:rPr>
          <w:szCs w:val="28"/>
        </w:rPr>
      </w:pPr>
      <w:r>
        <w:rPr>
          <w:szCs w:val="28"/>
        </w:rPr>
        <w:t>будет различным в зависимости от того, как распределены температуры подогрева между отдельными ступенями.</w:t>
      </w:r>
    </w:p>
    <w:p w:rsidR="00C80C70" w:rsidRPr="00C80C70" w:rsidRDefault="00C80C70" w:rsidP="00C80C70">
      <w:pPr>
        <w:jc w:val="both"/>
        <w:rPr>
          <w:szCs w:val="28"/>
        </w:rPr>
      </w:pPr>
      <w:r w:rsidRPr="00C80C70">
        <w:rPr>
          <w:szCs w:val="28"/>
        </w:rPr>
        <w:t>Повышение начального д</w:t>
      </w:r>
      <w:r>
        <w:rPr>
          <w:szCs w:val="28"/>
        </w:rPr>
        <w:t xml:space="preserve">авления пара с целью увеличения </w:t>
      </w:r>
      <w:r w:rsidRPr="00C80C70">
        <w:rPr>
          <w:szCs w:val="28"/>
        </w:rPr>
        <w:t xml:space="preserve">термического КПД цикла </w:t>
      </w:r>
      <w:proofErr w:type="spellStart"/>
      <w:r w:rsidRPr="00C80C70">
        <w:rPr>
          <w:szCs w:val="28"/>
        </w:rPr>
        <w:t>Ренкина</w:t>
      </w:r>
      <w:proofErr w:type="spellEnd"/>
      <w:r w:rsidRPr="00C80C70">
        <w:rPr>
          <w:szCs w:val="28"/>
        </w:rPr>
        <w:t xml:space="preserve"> приводи</w:t>
      </w:r>
      <w:r>
        <w:rPr>
          <w:szCs w:val="28"/>
        </w:rPr>
        <w:t xml:space="preserve">т к увеличению влажности пара в </w:t>
      </w:r>
      <w:r w:rsidRPr="00C80C70">
        <w:rPr>
          <w:szCs w:val="28"/>
        </w:rPr>
        <w:t>последних ступенях паровой турбины</w:t>
      </w:r>
      <w:r w:rsidR="006B3227">
        <w:rPr>
          <w:szCs w:val="28"/>
        </w:rPr>
        <w:t xml:space="preserve">, </w:t>
      </w:r>
      <w:proofErr w:type="gramStart"/>
      <w:r w:rsidR="00D465FD">
        <w:rPr>
          <w:szCs w:val="28"/>
        </w:rPr>
        <w:t>а</w:t>
      </w:r>
      <w:proofErr w:type="gramEnd"/>
      <w:r w:rsidR="00252903">
        <w:rPr>
          <w:szCs w:val="28"/>
        </w:rPr>
        <w:t xml:space="preserve"> следовательно</w:t>
      </w:r>
      <w:r w:rsidR="006B3227">
        <w:rPr>
          <w:szCs w:val="28"/>
        </w:rPr>
        <w:t xml:space="preserve"> и внутренний относительный КПД турбины</w:t>
      </w:r>
      <w:r w:rsidRPr="00C80C70">
        <w:rPr>
          <w:szCs w:val="28"/>
        </w:rPr>
        <w:t>. Так к</w:t>
      </w:r>
      <w:r>
        <w:rPr>
          <w:szCs w:val="28"/>
        </w:rPr>
        <w:t xml:space="preserve">ак это обстоятельство сопряжено </w:t>
      </w:r>
      <w:r w:rsidRPr="00C80C70">
        <w:rPr>
          <w:szCs w:val="28"/>
        </w:rPr>
        <w:t xml:space="preserve">с вредными последствиями для работы </w:t>
      </w:r>
      <w:r>
        <w:rPr>
          <w:szCs w:val="28"/>
        </w:rPr>
        <w:t>паровых турбин</w:t>
      </w:r>
      <w:r w:rsidR="006B3227">
        <w:rPr>
          <w:szCs w:val="28"/>
        </w:rPr>
        <w:t xml:space="preserve"> и ухудшает гидродинамический режим их проточных частей</w:t>
      </w:r>
      <w:r>
        <w:rPr>
          <w:szCs w:val="28"/>
        </w:rPr>
        <w:t xml:space="preserve">, то для снижения </w:t>
      </w:r>
      <w:r w:rsidRPr="00C80C70">
        <w:rPr>
          <w:szCs w:val="28"/>
        </w:rPr>
        <w:t>влажности пара в конце расширения при</w:t>
      </w:r>
      <w:r>
        <w:rPr>
          <w:szCs w:val="28"/>
        </w:rPr>
        <w:t xml:space="preserve">меняют так называемый вторичный </w:t>
      </w:r>
      <w:r w:rsidRPr="00C80C70">
        <w:rPr>
          <w:szCs w:val="28"/>
        </w:rPr>
        <w:t>или промежуточный перегрев пара.</w:t>
      </w:r>
    </w:p>
    <w:p w:rsidR="00C80C70" w:rsidRPr="00C80C70" w:rsidRDefault="00C80C70" w:rsidP="00C80C70">
      <w:pPr>
        <w:jc w:val="both"/>
        <w:rPr>
          <w:szCs w:val="28"/>
        </w:rPr>
      </w:pPr>
      <w:r w:rsidRPr="00C80C70">
        <w:rPr>
          <w:szCs w:val="28"/>
        </w:rPr>
        <w:t xml:space="preserve">В цикле </w:t>
      </w:r>
      <w:proofErr w:type="gramStart"/>
      <w:r w:rsidRPr="00C80C70">
        <w:rPr>
          <w:szCs w:val="28"/>
        </w:rPr>
        <w:t>со</w:t>
      </w:r>
      <w:proofErr w:type="gramEnd"/>
      <w:r w:rsidRPr="00C80C70">
        <w:rPr>
          <w:szCs w:val="28"/>
        </w:rPr>
        <w:t xml:space="preserve"> вторичным перегревом пара</w:t>
      </w:r>
      <w:r>
        <w:rPr>
          <w:szCs w:val="28"/>
        </w:rPr>
        <w:t xml:space="preserve"> весь пар после ЦВД снова </w:t>
      </w:r>
      <w:r w:rsidRPr="00C80C70">
        <w:rPr>
          <w:szCs w:val="28"/>
        </w:rPr>
        <w:t>направляется в котёл, там перегревается</w:t>
      </w:r>
      <w:r>
        <w:rPr>
          <w:szCs w:val="28"/>
        </w:rPr>
        <w:t xml:space="preserve"> за счёт теплоты топлива, затем </w:t>
      </w:r>
      <w:r w:rsidRPr="00C80C70">
        <w:rPr>
          <w:szCs w:val="28"/>
        </w:rPr>
        <w:t>поступает в следующий цилиндр турбины.</w:t>
      </w:r>
      <w:r>
        <w:rPr>
          <w:szCs w:val="28"/>
        </w:rPr>
        <w:t xml:space="preserve"> В результате этого влажность в </w:t>
      </w:r>
      <w:r w:rsidRPr="00C80C70">
        <w:rPr>
          <w:szCs w:val="28"/>
        </w:rPr>
        <w:t>последних ступенях турбины резко уменьшается. При правильно выбранных</w:t>
      </w:r>
    </w:p>
    <w:p w:rsidR="00C80C70" w:rsidRPr="00C80C70" w:rsidRDefault="00C80C70" w:rsidP="00C80C70">
      <w:pPr>
        <w:jc w:val="both"/>
        <w:rPr>
          <w:szCs w:val="28"/>
        </w:rPr>
      </w:pPr>
      <w:proofErr w:type="gramStart"/>
      <w:r w:rsidRPr="00C80C70">
        <w:rPr>
          <w:szCs w:val="28"/>
        </w:rPr>
        <w:t>параметрах</w:t>
      </w:r>
      <w:proofErr w:type="gramEnd"/>
      <w:r w:rsidRPr="00C80C70">
        <w:rPr>
          <w:szCs w:val="28"/>
        </w:rPr>
        <w:t xml:space="preserve"> вторичного перегрева происходит увеличение термического КПД</w:t>
      </w:r>
    </w:p>
    <w:p w:rsidR="00C80C70" w:rsidRPr="00C80C70" w:rsidRDefault="00C80C70" w:rsidP="00C80C70">
      <w:pPr>
        <w:jc w:val="both"/>
        <w:rPr>
          <w:szCs w:val="28"/>
        </w:rPr>
      </w:pPr>
      <w:r w:rsidRPr="00C80C70">
        <w:rPr>
          <w:szCs w:val="28"/>
        </w:rPr>
        <w:t>цикла.</w:t>
      </w:r>
      <w:r w:rsidR="00824380">
        <w:rPr>
          <w:szCs w:val="28"/>
        </w:rPr>
        <w:t xml:space="preserve"> В современных паросиловых установках обычно применяется не только однократный, но и двукратный промежуточный перегрев пара. Также следует отметить, что промежуточный перегрев пара в паросиловых установках как средство повышения термического КПД установки аналогичен ступенчатому подводу теплоты в газотурбинных установках.</w:t>
      </w:r>
    </w:p>
    <w:p w:rsidR="00123144" w:rsidRDefault="004F1D74" w:rsidP="00B55702">
      <w:pPr>
        <w:jc w:val="both"/>
        <w:rPr>
          <w:szCs w:val="28"/>
        </w:rPr>
      </w:pPr>
      <w:r>
        <w:rPr>
          <w:szCs w:val="28"/>
        </w:rPr>
        <w:t>В процессе выработки электроэнергии на теплоэлектростанциях большое количество теплоты передаётся холодному источнику, т.е. охлаждающей конденсатор воде и, таким образом, бесполезно теряется. Но т</w:t>
      </w:r>
      <w:r w:rsidR="00C80C70" w:rsidRPr="00C80C70">
        <w:rPr>
          <w:szCs w:val="28"/>
        </w:rPr>
        <w:t>ак как промышленность и социаль</w:t>
      </w:r>
      <w:r w:rsidR="00203472">
        <w:rPr>
          <w:szCs w:val="28"/>
        </w:rPr>
        <w:t xml:space="preserve">ная сфера нуждаются не только в </w:t>
      </w:r>
      <w:r w:rsidR="00C80C70" w:rsidRPr="00C80C70">
        <w:rPr>
          <w:szCs w:val="28"/>
        </w:rPr>
        <w:t xml:space="preserve">электрической энергии, но и в тепловой, </w:t>
      </w:r>
      <w:r w:rsidR="00203472">
        <w:rPr>
          <w:szCs w:val="28"/>
        </w:rPr>
        <w:t xml:space="preserve">был предложен цикл с совместной </w:t>
      </w:r>
      <w:r w:rsidR="00C80C70" w:rsidRPr="00C80C70">
        <w:rPr>
          <w:szCs w:val="28"/>
        </w:rPr>
        <w:t>выработкой электрической и тепловой энерги</w:t>
      </w:r>
      <w:r w:rsidR="00203472">
        <w:rPr>
          <w:szCs w:val="28"/>
        </w:rPr>
        <w:t xml:space="preserve">и, который называется </w:t>
      </w:r>
      <w:r w:rsidR="00C80C70" w:rsidRPr="00C80C70">
        <w:rPr>
          <w:szCs w:val="28"/>
        </w:rPr>
        <w:t>теплофикационным.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Так, для производственных и бытовых нужд потребляется значительное количество теплоты в виде горячей воды и пара в разного рода технологических процессах, для отопления зданий и горячего водоснабжения.</w:t>
      </w:r>
      <w:proofErr w:type="gramEnd"/>
      <w:r>
        <w:rPr>
          <w:szCs w:val="28"/>
        </w:rPr>
        <w:t xml:space="preserve"> 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иметь возможность использовать эту теплоту, давление в конденсаторе увеличивают, а значит и увеличивают температуру, при которой конденсируется пар. Это приводит к уменьшению выработки электроэнергии, но дает возможность получения больших количеств теплоты потребителем, хотя и с некоторым сокращением выработки электроэнергии. </w:t>
      </w:r>
      <w:proofErr w:type="gramStart"/>
      <w:r>
        <w:rPr>
          <w:szCs w:val="28"/>
        </w:rPr>
        <w:t>Однако это выгодно, так как избавляет от необходимости сооружать специальные отопительные котельные, как правило, небольшие, имеющие сравнительно невысокий КПД и поэтому требующие повышенного расхода топлива, а также нерационально использующие теплоту высокого температурного потенциала при сжигании топлива для нагрева низкотемпературного рабочего тела, что невыгодно из-за уменьш</w:t>
      </w:r>
      <w:r w:rsidR="00E974B7">
        <w:rPr>
          <w:szCs w:val="28"/>
        </w:rPr>
        <w:t>ения работоспособности системы</w:t>
      </w:r>
      <w:r w:rsidR="002F525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 wp14:anchorId="60F5F7ED" wp14:editId="573530D6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1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7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621B51" w:rsidRDefault="00A56183" w:rsidP="002F525C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2F525C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6" style="position:absolute;left:0;text-align:left;margin-left:55.45pt;margin-top:19.65pt;width:518.8pt;height:802.3pt;z-index:2517258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VNNAYAAB5CAAAOAAAAZHJzL2Uyb0RvYy54bWzsXNtu4zYQfS/QfxD07liUqZsRZ5G146DA&#10;tl10tx/ASLItVBZVSomdXfTfO7yIkZykG8exFu4yD45o3cjhmTPUnJHP323XuXWXsiqjxcRGZ45t&#10;pUVMk6xYTuw/P88HoW1VNSkSktMindj3aWW/u/j5p/NNOU5duqJ5kjILLlJU4005sVd1XY6Hwype&#10;pWtSndEyLWDngrI1qaHJlsOEkQ1cfZ0PXcfxhxvKkpLROK0q+HYmd9oX4vqLRRrXvy8WVVpb+cSG&#10;vtXik4nPG/45vDgn4yUj5SqLVTfIK3qxJlkBN9WXmpGaWLcse3SpdRYzWtFFfRbT9ZAuFlmcijHA&#10;aJCzM5prRm9LMZbleLMstZnAtDt2evVl49/uPjIrS2DuApiqgqxhksR9LYQQN8+mXI7hqGtWfio/&#10;MjlG2PxA478q2D3c3c/bS3mwdbP5lSZwQXJbU2Ge7YKt+SVg4NZWzMK9noV0W1sxfOl7YRj4MFkx&#10;7EMOCiMXqYmKVzCbj06MV1fqVECEo06Um7yDZCzvKnqqesaHBYCrHmxaHWbTTytSpmKqKm4tbdOo&#10;sekfAEVSLPMU7BpF0rDi0MaqlTSpVdDpCg5MLxmjm1VKEuiZmAjof+sE3qhgQl5n4/80FBmXrKqv&#10;U7q2+MbEZtB3MX3k7kNVS5s2h/DZLOg8y3P4nozzwtpMbNfDMA+8XdE8S/he0WDLm2nOrDvCvVH8&#10;cUPADHUOW2c1cEKerSd2qA8iY26LqyIRt6lJlsttODkv+MUBPtA5tSV972vkRFfhVYgH2PWvBtiZ&#10;zQaX8yke+HMUeLPRbDqdoX94PxEer7IkSQve1YYHEH4ZJhQjSQ/WTNAZUtUe+Vz8PR75sNsNYRgY&#10;VfNfjE6AgM+7RPANTe4BA4xKYgMiho0VZV9sawOkNrGrv28JS20r/6UAHEUIY86CooG9wIUGa++5&#10;ae8hRQyXmti1bcnNaS2Z87Zk2XIFd0Jijgt6Cf69yAQyOC5lr6Dfysn68rYQhiMZ7ENWgKMByluO&#10;Ni0kfcXbQtGX9jXhvZ/vS6CqjqvJU17sasiJRrbFWSuMsPBxAUvBam7DZzABEvMNFzaepJwth64L&#10;s/bjbBBilE+dmH9p0nm12/Bp6BuhaBehKsYKZu8DoRqf4sYP+ISg5AcKowagYj0KdHxIADhNgAJP&#10;dSnU7ZVCXRT6GqKGQo+7RDlNhEKI7SJ01CtCcYRgUW+CfC+L6NNEKN5FKO4Vob7nQSSXCPWe49CR&#10;WYbKrNMPGeW9XYR6vSI08D14VPsGhxqEvk0i4jQ5FFaB3Sjv94pQeIJ3wEmehijwu8xNmmf5Hxmi&#10;EGS7EA36haii0MiFrJPIijYZ9MB3Ic/AISoe3nQG/FFid+9cE3KDAxK7JtfEJYfesqFaz2myoeH3&#10;waePBXc/5Joe8CmzrY1Cczg+DxMeDD57xafWxhp8tmWxHnKhoX6SBwrdgShyAkWhbw1RQ6Edsa1R&#10;t5r/z6tc3yFdH2lBqSXfKjWaKweg9B5bvvVgsclXoZEPkngnyiOtdY8c4TnPx/m9BFwuobaeGf7/&#10;8qoMTKJa42uEXOy8d6PB3A+DAZ5jbxAFTjhwUPQ+8h0c4dm8qxgL8jo4lcBV8xGI0kL5e146fjPR&#10;XPsg737je83/p3yw3t5sRZ3ISLP0nuKzJD4lPquGFJ9VQ4rPqnFy4nOkpb0OV7T1vWNzBUIwOc+z&#10;hQpohi0OKsYwbMELdr5Rl6LZQmZIeKw0bNEuDIu0ztphi7bYemy2cF0u+D+9tnC9AGQ2nkEwbGHY&#10;Ys+CvNevLbCOloYtOmyhNe8OW7SF72OzBY5CVdv2xJOIN1IpccMWhi36YwsdLQ1bdNhC1x902KJd&#10;hHBstoBkhclbyHdRjlcWbp5E9noS0dHSsEWHLXQtSIct2gUhx2YLWS6vxPZAqKgS2/x1IEhzmsTF&#10;E+/P7P0WiaGLvehCh0tDFx260IU5HbpoV+f0SBcRHgmieoousCsY36gi4nU7QxcveJXwgMyFjpeG&#10;Ljp0oYukOnTRrpQ6Nl0EAVaVfJELdVFdDRV0ftjJE51YLjwMXRi6eOmbxwfQhY6Xp0IX8Kak+BEC&#10;oRGrH0zgv3LQbsN2+2cdLv4FAAD//wMAUEsDBBQABgAIAAAAIQDdOj4l4gAAAAwBAAAPAAAAZHJz&#10;L2Rvd25yZXYueG1sTI/BSsNAEIbvgu+wjODNbmLa0sRsSinqqQi2gnibZqdJaHY2ZLdJ+vZuT3qb&#10;n/n455t8PZlWDNS7xrKCeBaBIC6tbrhS8HV4e1qBcB5ZY2uZFFzJwbq4v8sx03bkTxr2vhKhhF2G&#10;Cmrvu0xKV9Zk0M1sRxx2J9sb9CH2ldQ9jqHctPI5ipbSYMPhQo0dbWsqz/uLUfA+4rhJ4tdhdz5t&#10;rz+Hxcf3LialHh+mzQsIT5P/g+GmH9ShCE5He2HtRBtyHKUBVZCkCYgbEM9XCxDHMC3nSQqyyOX/&#10;J4pfAAAA//8DAFBLAQItABQABgAIAAAAIQC2gziS/gAAAOEBAAATAAAAAAAAAAAAAAAAAAAAAABb&#10;Q29udGVudF9UeXBlc10ueG1sUEsBAi0AFAAGAAgAAAAhADj9If/WAAAAlAEAAAsAAAAAAAAAAAAA&#10;AAAALwEAAF9yZWxzLy5yZWxzUEsBAi0AFAAGAAgAAAAhAMjQxU00BgAAHkIAAA4AAAAAAAAAAAAA&#10;AAAALgIAAGRycy9lMm9Eb2MueG1sUEsBAi0AFAAGAAgAAAAhAN06PiXiAAAADAEAAA8AAAAAAAAA&#10;AAAAAAAAjggAAGRycy9kb3ducmV2LnhtbFBLBQYAAAAABAAEAPMAAACdCQAAAAA=&#10;" o:allowincell="f">
                <v:rect id="Rectangle 1199" o:spid="_x0000_s11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T9cEA&#10;AADcAAAADwAAAGRycy9kb3ducmV2LnhtbERPzYrCMBC+C75DmAVvmq4HtV2jVEHwJLvVBxia2bbY&#10;TGoT2+rTb4QFb/Px/c56O5hadNS6yrKCz1kEgji3uuJCweV8mK5AOI+ssbZMCh7kYLsZj9aYaNvz&#10;D3WZL0QIYZeggtL7JpHS5SUZdDPbEAfu17YGfYBtIXWLfQg3tZxH0UIarDg0lNjQvqT8mt2Ngqsf&#10;ulNaZM9DfNnF+fcu7e+3VKnJx5B+gfA0+Lf4333UYf4yhtc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1E/XBAAAA3AAAAA8AAAAAAAAAAAAAAAAAmAIAAGRycy9kb3du&#10;cmV2LnhtbFBLBQYAAAAABAAEAPUAAACGAwAAAAA=&#10;" filled="f" strokeweight="2pt"/>
                <v:line id="Line 1200" o:spid="_x0000_s111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njs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Hx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AnjsIAAADcAAAADwAAAAAAAAAAAAAA&#10;AAChAgAAZHJzL2Rvd25yZXYueG1sUEsFBgAAAAAEAAQA+QAAAJADAAAAAA==&#10;" strokeweight="2pt"/>
                <v:line id="Line 1201" o:spid="_x0000_s111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CF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bsghW9AAAA3AAAAA8AAAAAAAAAAAAAAAAAoQIA&#10;AGRycy9kb3ducmV2LnhtbFBLBQYAAAAABAAEAPkAAACLAwAAAAA=&#10;" strokeweight="2pt"/>
                <v:line id="Line 1202" o:spid="_x0000_s112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cY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+HGK9AAAA3AAAAA8AAAAAAAAAAAAAAAAAoQIA&#10;AGRycy9kb3ducmV2LnhtbFBLBQYAAAAABAAEAPkAAACLAwAAAAA=&#10;" strokeweight="2pt"/>
                <v:line id="Line 1203" o:spid="_x0000_s112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5+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crn5vgAAANwAAAAPAAAAAAAAAAAAAAAAAKEC&#10;AABkcnMvZG93bnJldi54bWxQSwUGAAAAAAQABAD5AAAAjAMAAAAA&#10;" strokeweight="2pt"/>
                <v:line id="Line 1204" o:spid="_x0000_s112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jb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myGNvgAAANwAAAAPAAAAAAAAAAAAAAAAAKEC&#10;AABkcnMvZG93bnJldi54bWxQSwUGAAAAAAQABAD5AAAAjAMAAAAA&#10;" strokeweight="2pt"/>
                <v:line id="Line 1205" o:spid="_x0000_s112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EF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nXhBa9AAAA3AAAAA8AAAAAAAAAAAAAAAAAoQIA&#10;AGRycy9kb3ducmV2LnhtbFBLBQYAAAAABAAEAPkAAACLAwAAAAA=&#10;" strokeweight="2pt"/>
                <v:line id="Line 1206" o:spid="_x0000_s112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aY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FGmG9AAAA3AAAAA8AAAAAAAAAAAAAAAAAoQIA&#10;AGRycy9kb3ducmV2LnhtbFBLBQYAAAAABAAEAPkAAACLAwAAAAA=&#10;" strokeweight="2pt"/>
                <v:line id="Line 1207" o:spid="_x0000_s11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Line 1208" o:spid="_x0000_s11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riM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Fp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YriMIAAADcAAAADwAAAAAAAAAAAAAA&#10;AAChAgAAZHJzL2Rvd25yZXYueG1sUEsFBgAAAAAEAAQA+QAAAJADAAAAAA==&#10;" strokeweight="2pt"/>
                <v:line id="Line 1209" o:spid="_x0000_s112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MoMMAAADc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xn8PZMu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DKDDAAAA3AAAAA8AAAAAAAAAAAAA&#10;AAAAoQIAAGRycy9kb3ducmV2LnhtbFBLBQYAAAAABAAEAPkAAACRAwAAAAA=&#10;" strokeweight="1pt"/>
                <v:rect id="Rectangle 1210" o:spid="_x0000_s112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8b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p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xs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12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Z9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H+MoX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hn3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13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HgL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H+KoX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IeA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13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iG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XE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CIb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13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6b7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l/O4P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1um+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13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f9L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MXU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R/0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13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Bg7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lsL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4GD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Pr="00621B51" w:rsidRDefault="00A56183" w:rsidP="002F525C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1217" o:spid="_x0000_s113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kGL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5fzO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yQY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2F525C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03472">
        <w:rPr>
          <w:szCs w:val="28"/>
        </w:rPr>
        <w:t xml:space="preserve">. Для оценки </w:t>
      </w:r>
      <w:r w:rsidR="00C80C70" w:rsidRPr="00C80C70">
        <w:rPr>
          <w:szCs w:val="28"/>
        </w:rPr>
        <w:t>эффективности теплофикационных цикло</w:t>
      </w:r>
      <w:r w:rsidR="00896F47">
        <w:rPr>
          <w:szCs w:val="28"/>
        </w:rPr>
        <w:t xml:space="preserve">в вводится понятие коэффициента </w:t>
      </w:r>
      <w:r w:rsidR="00C80C70" w:rsidRPr="00C80C70">
        <w:rPr>
          <w:szCs w:val="28"/>
        </w:rPr>
        <w:t>использования теплоты топлива.</w:t>
      </w:r>
      <w:proofErr w:type="gramEnd"/>
      <w:r w:rsidR="004E0F76">
        <w:rPr>
          <w:szCs w:val="28"/>
        </w:rPr>
        <w:t xml:space="preserve"> Чем ближе к единице значение коэффициента, т.е. чем </w:t>
      </w:r>
      <w:r w:rsidR="004E0F76">
        <w:rPr>
          <w:szCs w:val="28"/>
        </w:rPr>
        <w:lastRenderedPageBreak/>
        <w:t xml:space="preserve">меньше потери теплоты в </w:t>
      </w:r>
      <w:proofErr w:type="spellStart"/>
      <w:r w:rsidR="004E0F76">
        <w:rPr>
          <w:szCs w:val="28"/>
        </w:rPr>
        <w:t>котлоагрегате</w:t>
      </w:r>
      <w:proofErr w:type="spellEnd"/>
      <w:r w:rsidR="004E0F76">
        <w:rPr>
          <w:szCs w:val="28"/>
        </w:rPr>
        <w:t>, паропроводе, механических потерь в турбине</w:t>
      </w:r>
      <w:r w:rsidR="004E0F76" w:rsidRPr="004E0F76">
        <w:rPr>
          <w:szCs w:val="28"/>
        </w:rPr>
        <w:t xml:space="preserve"> </w:t>
      </w:r>
      <w:r w:rsidR="004E0F76">
        <w:rPr>
          <w:szCs w:val="28"/>
        </w:rPr>
        <w:t>тем совершеннее установка.</w:t>
      </w:r>
    </w:p>
    <w:p w:rsidR="00123144" w:rsidRDefault="00123144">
      <w:pPr>
        <w:rPr>
          <w:szCs w:val="28"/>
        </w:rPr>
      </w:pPr>
      <w:r>
        <w:rPr>
          <w:szCs w:val="28"/>
        </w:rPr>
        <w:br w:type="page"/>
      </w:r>
    </w:p>
    <w:p w:rsidR="00990822" w:rsidRDefault="00990822" w:rsidP="00E974B7">
      <w:pPr>
        <w:jc w:val="both"/>
        <w:rPr>
          <w:szCs w:val="28"/>
        </w:rPr>
      </w:pPr>
    </w:p>
    <w:p w:rsidR="001115A8" w:rsidRPr="001115A8" w:rsidRDefault="001115A8" w:rsidP="001115A8">
      <w:pPr>
        <w:pStyle w:val="aa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</w:t>
      </w:r>
      <w:r w:rsidRPr="001115A8">
        <w:rPr>
          <w:szCs w:val="28"/>
        </w:rPr>
        <w:t>Задача 1</w:t>
      </w:r>
    </w:p>
    <w:p w:rsidR="000435FC" w:rsidRPr="001115A8" w:rsidRDefault="001115A8" w:rsidP="001115A8">
      <w:pPr>
        <w:pStyle w:val="aa"/>
        <w:numPr>
          <w:ilvl w:val="1"/>
          <w:numId w:val="5"/>
        </w:numPr>
        <w:rPr>
          <w:bCs/>
          <w:szCs w:val="28"/>
        </w:rPr>
      </w:pPr>
      <w:r>
        <w:rPr>
          <w:bCs/>
          <w:szCs w:val="28"/>
        </w:rPr>
        <w:t xml:space="preserve"> </w:t>
      </w:r>
      <w:r w:rsidR="000435FC" w:rsidRPr="001115A8">
        <w:rPr>
          <w:bCs/>
          <w:szCs w:val="28"/>
        </w:rPr>
        <w:t xml:space="preserve">Расчёт цикла </w:t>
      </w:r>
      <w:proofErr w:type="spellStart"/>
      <w:r w:rsidR="000435FC" w:rsidRPr="001115A8">
        <w:rPr>
          <w:bCs/>
          <w:szCs w:val="28"/>
        </w:rPr>
        <w:t>Ренкина</w:t>
      </w:r>
      <w:proofErr w:type="spellEnd"/>
      <w:r w:rsidR="000435FC" w:rsidRPr="001115A8">
        <w:rPr>
          <w:bCs/>
          <w:szCs w:val="28"/>
        </w:rPr>
        <w:t xml:space="preserve"> </w:t>
      </w:r>
    </w:p>
    <w:p w:rsidR="000435FC" w:rsidRPr="000435FC" w:rsidRDefault="000435FC" w:rsidP="000435FC">
      <w:pPr>
        <w:pStyle w:val="aa"/>
        <w:ind w:left="780"/>
        <w:rPr>
          <w:bCs/>
          <w:szCs w:val="28"/>
        </w:rPr>
      </w:pPr>
    </w:p>
    <w:p w:rsidR="000435FC" w:rsidRDefault="000435FC" w:rsidP="000435FC">
      <w:pPr>
        <w:jc w:val="both"/>
        <w:rPr>
          <w:szCs w:val="28"/>
        </w:rPr>
      </w:pPr>
      <w:r w:rsidRPr="000435FC">
        <w:rPr>
          <w:szCs w:val="28"/>
        </w:rPr>
        <w:t>Осно</w:t>
      </w:r>
      <w:r>
        <w:rPr>
          <w:szCs w:val="28"/>
        </w:rPr>
        <w:t xml:space="preserve">вной цикл паросиловой установки </w:t>
      </w:r>
      <w:r w:rsidRPr="000435FC">
        <w:rPr>
          <w:szCs w:val="28"/>
        </w:rPr>
        <w:t>–</w:t>
      </w:r>
      <w:r w:rsidR="007A4A8F">
        <w:rPr>
          <w:szCs w:val="28"/>
        </w:rPr>
        <w:t xml:space="preserve"> </w:t>
      </w:r>
      <w:r>
        <w:rPr>
          <w:szCs w:val="28"/>
        </w:rPr>
        <w:t xml:space="preserve">цикл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>, п</w:t>
      </w:r>
      <w:r w:rsidRPr="000435FC">
        <w:rPr>
          <w:szCs w:val="28"/>
        </w:rPr>
        <w:t xml:space="preserve">ринципиальная схема </w:t>
      </w:r>
      <w:r>
        <w:rPr>
          <w:szCs w:val="28"/>
        </w:rPr>
        <w:t>которого</w:t>
      </w:r>
      <w:r w:rsidRPr="000435FC">
        <w:rPr>
          <w:szCs w:val="28"/>
        </w:rPr>
        <w:t xml:space="preserve"> представлена на рисунке 1.</w:t>
      </w:r>
      <w:r w:rsidR="00FE57DD">
        <w:rPr>
          <w:szCs w:val="28"/>
        </w:rPr>
        <w:t>1.</w:t>
      </w:r>
      <w:r w:rsidRPr="000435FC">
        <w:rPr>
          <w:szCs w:val="28"/>
        </w:rPr>
        <w:t xml:space="preserve"> </w:t>
      </w:r>
    </w:p>
    <w:p w:rsidR="000435FC" w:rsidRPr="000435FC" w:rsidRDefault="00E41852" w:rsidP="000435FC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05145" cy="4441190"/>
            <wp:effectExtent l="0" t="0" r="0" b="0"/>
            <wp:docPr id="3" name="Рисунок 3" descr="C:\Users\User\Desktop\FUCKFU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CKFUCK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C" w:rsidRPr="000435FC" w:rsidRDefault="000435FC" w:rsidP="00433BB0">
      <w:pPr>
        <w:jc w:val="center"/>
        <w:rPr>
          <w:szCs w:val="28"/>
        </w:rPr>
      </w:pPr>
      <w:r w:rsidRPr="000435FC">
        <w:rPr>
          <w:szCs w:val="28"/>
        </w:rPr>
        <w:t>Рисунок 1</w:t>
      </w:r>
      <w:r w:rsidR="00FE57DD">
        <w:rPr>
          <w:szCs w:val="28"/>
        </w:rPr>
        <w:t>.1</w:t>
      </w:r>
      <w:r w:rsidRPr="000435FC">
        <w:rPr>
          <w:szCs w:val="28"/>
        </w:rPr>
        <w:t xml:space="preserve"> – Схема цикла </w:t>
      </w:r>
      <w:proofErr w:type="spellStart"/>
      <w:r w:rsidRPr="000435FC">
        <w:rPr>
          <w:szCs w:val="28"/>
        </w:rPr>
        <w:t>Ренкина</w:t>
      </w:r>
      <w:proofErr w:type="spellEnd"/>
      <w:r w:rsidRPr="000435FC">
        <w:rPr>
          <w:szCs w:val="28"/>
        </w:rPr>
        <w:t>:</w:t>
      </w:r>
    </w:p>
    <w:p w:rsidR="000435FC" w:rsidRPr="000435FC" w:rsidRDefault="000435FC" w:rsidP="000435FC">
      <w:pPr>
        <w:jc w:val="both"/>
        <w:rPr>
          <w:szCs w:val="28"/>
        </w:rPr>
      </w:pPr>
      <w:r w:rsidRPr="000435FC">
        <w:rPr>
          <w:szCs w:val="28"/>
        </w:rPr>
        <w:t xml:space="preserve">ПК - паровой котел ПП - пароперегреватель, ПТ - паровая турбина, </w:t>
      </w:r>
    </w:p>
    <w:p w:rsidR="000435FC" w:rsidRPr="000435FC" w:rsidRDefault="000435FC" w:rsidP="000435FC">
      <w:pPr>
        <w:jc w:val="both"/>
        <w:rPr>
          <w:szCs w:val="28"/>
        </w:rPr>
      </w:pPr>
      <w:r w:rsidRPr="000435FC">
        <w:rPr>
          <w:szCs w:val="28"/>
        </w:rPr>
        <w:t xml:space="preserve">ЭГ - электрогенератор, ЦН - циркуляционный насос, </w:t>
      </w:r>
    </w:p>
    <w:p w:rsidR="000435FC" w:rsidRDefault="000435FC" w:rsidP="000435FC">
      <w:pPr>
        <w:jc w:val="both"/>
        <w:rPr>
          <w:szCs w:val="28"/>
        </w:rPr>
      </w:pPr>
      <w:proofErr w:type="gramStart"/>
      <w:r w:rsidRPr="000435FC">
        <w:rPr>
          <w:szCs w:val="28"/>
        </w:rPr>
        <w:t>ПН</w:t>
      </w:r>
      <w:proofErr w:type="gramEnd"/>
      <w:r w:rsidRPr="000435FC">
        <w:rPr>
          <w:szCs w:val="28"/>
        </w:rPr>
        <w:t xml:space="preserve"> – питательный насос, К – конденсатор </w:t>
      </w:r>
    </w:p>
    <w:p w:rsidR="000435FC" w:rsidRPr="000435FC" w:rsidRDefault="000435FC" w:rsidP="000435FC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0" allowOverlap="1" wp14:anchorId="72802C21" wp14:editId="3A29F11D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621B51" w:rsidRDefault="00A56183" w:rsidP="000435FC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0435FC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6" style="position:absolute;left:0;text-align:left;margin-left:55.45pt;margin-top:19.65pt;width:518.8pt;height:802.3pt;z-index:2517616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0sPwYAAAdCAAAOAAAAZHJzL2Uyb0RvYy54bWzsXF1zozYUfe9M/wPDu2PA4ssTZydrx5nO&#10;pO1Od/sDFMA2U0BUkNjZnf73Xn2ggO104zim41Z5cJABIV2deyTdc/Hlh02eGY8JrVJSTEz7wjKN&#10;pIhInBbLifn7l/kgMI2qxkWMM1IkE/MpqcwPVz/+cLkux4lDViSLE2pAJUU1XpcTc1XX5Xg4rKJV&#10;kuPqgpRJAScXhOa4hiJdDmOK11B7ng0dy/KGa0LjkpIoqSr4diZOmle8/sUiiepfF4sqqY1sYkLb&#10;av5J+ec9+xxeXeLxkuJylUayGfgNrchxWsBDVVUzXGPjgaY7VeVpRElFFvVFRPIhWSzSKOF9gN7Y&#10;1lZvbil5KHlfluP1slRmAtNu2enN1Ua/PH6iRhrD2JlGgXMYIv5Uw7ZtZpx1uRzDNbe0/Fx+oqKH&#10;cHhHoj8qOD3cPs/KS3Gxcb/+mcRQIX6oCTfOZkFzVgV029jwMXhSY5BsaiOCLz03CHwPhiqCc7Zl&#10;B6Fjy2GKVjCWOzdGqxt5K+DBkjeKQ9ZAPBZP5S2VLWPdArhVzxatjrPo5xUuEz5QFbOWtKjTWPQ3&#10;gCEullkCVg1DYVZ+YWPTShjUKMh0BRcm15SS9SrBMbSLDwO0vnUDK1QwHG+z8D+aCY9LWtW3CckN&#10;djAxKbSdDx5+vKtqYdHmEjaWBZmnWQbf43FWGOuJ6bgIRoGVK5KlMTvLC3R5P82o8YiZJ/I/ZggY&#10;n85leVoDH2RpPjEDdREeM1vcFDF/TI3TTBzDzVnBKgfwQOPkkfC7b6EV3gQ3ARogx7sZIGs2G1zP&#10;p2jgzW3fnY1m0+nM/ou100bjVRrHScGa2nCAjV6HCMlGwnsVC3S6VLV7Pud/uz0fdpvBDQO9av7z&#10;3nEQsHEX+L0n8RNggBJBakDCcLAi9KtprIHQJmb15wOmiWlkPxWAo9BGiDEgLyDXd6BA22fu22dw&#10;EUFVE7M2DXE4rQVrPpQ0Xa7gSTYf44Jcg3cvUo4MhkvRKmi3dLGefA01vnaXFuBmgPGWm00LQV3R&#10;ppDUpTyNe+6XpxJoquNo4pZXO5pthSPTYIwVhIh7OAclZzSgAcFlYH6B+IYHGz+SrpZB07lR+3E1&#10;mFykR52ZdynKebPTsGHoF5++uw1QOb1yWu8DoAqe/MHP8IQZyfMlRDU++UIUuPgY9j9LfMI6XSz/&#10;GgJ1eiVQxw48hVBNoKddnpwlQMNtgI56BSgKbWiBnuF7WT+fI0ADWE93GRT1ClDPdWEaFwB1X2LQ&#10;kV6CiljT/3CKD1SEp5ni3V4B6nsuuMh3GFQD9H0iEGfJoCpg1gDU6xWgsHe3YJu2H6EQYNC7+PeM&#10;kZ0lQiHI053j/X4RKgk0dCDcxIOhTdjc9xygd4ZQvm9TYe+deO7BQSbb8Y+I5+ogE9MZegqCBjtR&#10;0ODfgaeHOHM/B5me4SmirI0qczw8j5MbNDz7hOdODLSthfUQAw3UHh4IdAuhtuVLAn1vhGoC7Shs&#10;jaTV/H9Z2uo/Ss9ikGJ+b0m2Un9megFou6eWbF3gcLYCDT0QwTtTvK3U7ZHFHeflSf4g0ZbJpq3F&#10;2H9fUhXTEs/O+BbaDrI+OuFg7gX+AM2ROwh9KxhYdvgx9CwUotm8qxLzvcnRQQSmlI9AiOZ638ty&#10;8bsJ5coFWfMb12v+73PBenO/4XkhSC1xDxScBe9JwVkWhOAsC0JwloVzE5wDCLbtoYq2qndqqrDt&#10;kQxJ7yULOZ1psjgq/0KTBcvR+U4qyjNZqA2HJotWJlig1NXOuqItsZ6aLByHqfz7VxaO60NggwUP&#10;NFlosjgwBe+IlYXa/mmyaJOFUro7ZNGWu09NFigMZDrbnpWFO5KxcE0Wmix6IwvQDmE3zDbhmixa&#10;ZBGqrIMOWbRTD05NFhCo0DEL8d7J6dLA9TbkkG2Iq7bhmizaZKEyQDpk0U4DOTVZiPx4qbH7PLQk&#10;oM3e/YEIpw5a7Hld5uCXRjRbHMQWah+u2aLNFiodp8MW7ZycHtkiRCPOU/vYAjl8c6T1EP5ynWaL&#10;V7w4+Paohas24pot2myhUqM6bKHEox6kU99HMn0vdCAbqiuegr4PJ1mME4llh2YLzRavfc34CLZQ&#10;O/FzYQt4MZL/2gAXh+UvI7CfM2iX4bj9+w1XfwMAAP//AwBQSwMEFAAGAAgAAAAhAN06PiXiAAAA&#10;DAEAAA8AAABkcnMvZG93bnJldi54bWxMj8FKw0AQhu+C77CM4M1uYtrSxGxKKeqpCLaCeJtmp0lo&#10;djZkt0n69m5Pepuf+fjnm3w9mVYM1LvGsoJ4FoEgLq1uuFLwdXh7WoFwHllja5kUXMnBuri/yzHT&#10;duRPGva+EqGEXYYKau+7TEpX1mTQzWxHHHYn2xv0IfaV1D2Oody08jmKltJgw+FCjR1tayrP+4tR&#10;8D7iuEni12F3Pm2vP4fFx/cuJqUeH6bNCwhPk/+D4aYf1KEITkd7Ye1EG3IcpQFVkKQJiBsQz1cL&#10;EMcwLedJCrLI5f8nil8AAAD//wMAUEsBAi0AFAAGAAgAAAAhALaDOJL+AAAA4QEAABMAAAAAAAAA&#10;AAAAAAAAAAAAAFtDb250ZW50X1R5cGVzXS54bWxQSwECLQAUAAYACAAAACEAOP0h/9YAAACUAQAA&#10;CwAAAAAAAAAAAAAAAAAvAQAAX3JlbHMvLnJlbHNQSwECLQAUAAYACAAAACEAr0V9LD8GAAAHQgAA&#10;DgAAAAAAAAAAAAAAAAAuAgAAZHJzL2Uyb0RvYy54bWxQSwECLQAUAAYACAAAACEA3To+JeIAAAAM&#10;AQAADwAAAAAAAAAAAAAAAACZCAAAZHJzL2Rvd25yZXYueG1sUEsFBgAAAAAEAAQA8wAAAKgJAAAA&#10;AA==&#10;" o:allowincell="f">
                <v:rect id="Rectangle 1199" o:spid="_x0000_s11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1200" o:spid="_x0000_s113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201" o:spid="_x0000_s113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<v:line id="Line 1202" o:spid="_x0000_s114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1203" o:spid="_x0000_s114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1204" o:spid="_x0000_s114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1205" o:spid="_x0000_s114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1206" o:spid="_x0000_s114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1207" o:spid="_x0000_s114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1208" o:spid="_x0000_s114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1209" o:spid="_x0000_s114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rect id="Rectangle 1210" o:spid="_x0000_s114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14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15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15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15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15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15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621B51" w:rsidRDefault="00A56183" w:rsidP="000435FC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1217" o:spid="_x0000_s115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0435FC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55702" w:rsidRDefault="000435FC" w:rsidP="000435FC">
      <w:pPr>
        <w:jc w:val="both"/>
        <w:rPr>
          <w:szCs w:val="28"/>
        </w:rPr>
      </w:pPr>
      <w:r w:rsidRPr="000435FC">
        <w:rPr>
          <w:szCs w:val="28"/>
        </w:rPr>
        <w:t>В паровом котле происходит преобразование химической энергии органического топлива в потенциальную энергию пара. Эта энергия преобразуется в механическую работу на рабочих лопатках паровой турбины. В электрогенераторе</w:t>
      </w:r>
      <w:r>
        <w:rPr>
          <w:szCs w:val="28"/>
        </w:rPr>
        <w:t>, который связан с валом турбины,</w:t>
      </w:r>
      <w:r w:rsidRPr="000435FC">
        <w:rPr>
          <w:szCs w:val="28"/>
        </w:rPr>
        <w:t xml:space="preserve"> механическая энергия преобразуется в электрическую энергию. </w:t>
      </w:r>
      <w:r>
        <w:rPr>
          <w:szCs w:val="28"/>
        </w:rPr>
        <w:t xml:space="preserve">Затем отработавший пар покидает цилиндр турбины и подается в конденсатор. </w:t>
      </w:r>
      <w:r w:rsidRPr="000435FC">
        <w:rPr>
          <w:szCs w:val="28"/>
        </w:rPr>
        <w:t>П</w:t>
      </w:r>
      <w:r w:rsidR="001A722C">
        <w:rPr>
          <w:szCs w:val="28"/>
        </w:rPr>
        <w:t>ри этом п</w:t>
      </w:r>
      <w:r w:rsidRPr="000435FC">
        <w:rPr>
          <w:szCs w:val="28"/>
        </w:rPr>
        <w:t xml:space="preserve">ар, покидающий паровую турбину, имеет давление </w:t>
      </w:r>
      <w:r>
        <w:rPr>
          <w:szCs w:val="28"/>
        </w:rPr>
        <w:t>много</w:t>
      </w:r>
      <w:r w:rsidRPr="000435FC">
        <w:rPr>
          <w:szCs w:val="28"/>
        </w:rPr>
        <w:t xml:space="preserve"> меньше атмосферного. В конденсаторе </w:t>
      </w:r>
      <w:r>
        <w:rPr>
          <w:szCs w:val="28"/>
        </w:rPr>
        <w:t xml:space="preserve">пар </w:t>
      </w:r>
      <w:r w:rsidRPr="000435FC">
        <w:rPr>
          <w:szCs w:val="28"/>
        </w:rPr>
        <w:t>охлажда</w:t>
      </w:r>
      <w:r w:rsidR="007215EB">
        <w:rPr>
          <w:szCs w:val="28"/>
        </w:rPr>
        <w:t>ется, превращаясь в капли воды, которые</w:t>
      </w:r>
      <w:r w:rsidRPr="000435FC">
        <w:rPr>
          <w:szCs w:val="28"/>
        </w:rPr>
        <w:t xml:space="preserve"> </w:t>
      </w:r>
      <w:r>
        <w:rPr>
          <w:szCs w:val="28"/>
        </w:rPr>
        <w:t>затем</w:t>
      </w:r>
      <w:r w:rsidR="00F90459">
        <w:rPr>
          <w:szCs w:val="28"/>
        </w:rPr>
        <w:t xml:space="preserve"> откачиваю</w:t>
      </w:r>
      <w:r w:rsidRPr="000435FC">
        <w:rPr>
          <w:szCs w:val="28"/>
        </w:rPr>
        <w:t>тся конденсатным насосом.</w:t>
      </w:r>
      <w:r w:rsidR="00F90459">
        <w:rPr>
          <w:szCs w:val="28"/>
        </w:rPr>
        <w:t xml:space="preserve"> Далее вода подается питательным</w:t>
      </w:r>
      <w:r w:rsidR="007215EB">
        <w:rPr>
          <w:szCs w:val="28"/>
        </w:rPr>
        <w:t xml:space="preserve"> насос</w:t>
      </w:r>
      <w:r w:rsidR="00F90459">
        <w:rPr>
          <w:szCs w:val="28"/>
        </w:rPr>
        <w:t>ом в котел</w:t>
      </w:r>
      <w:r w:rsidR="007215EB">
        <w:rPr>
          <w:szCs w:val="28"/>
        </w:rPr>
        <w:t>. Таким образом, ц</w:t>
      </w:r>
      <w:r w:rsidRPr="000435FC">
        <w:rPr>
          <w:szCs w:val="28"/>
        </w:rPr>
        <w:t>икл замыкается.</w:t>
      </w:r>
    </w:p>
    <w:p w:rsidR="000435FC" w:rsidRDefault="000435FC" w:rsidP="000435FC">
      <w:pPr>
        <w:jc w:val="both"/>
        <w:rPr>
          <w:szCs w:val="28"/>
        </w:rPr>
      </w:pPr>
    </w:p>
    <w:p w:rsidR="000468DE" w:rsidRPr="000468DE" w:rsidRDefault="000468DE" w:rsidP="000468DE">
      <w:pPr>
        <w:jc w:val="both"/>
        <w:rPr>
          <w:szCs w:val="28"/>
        </w:rPr>
      </w:pPr>
      <w:r>
        <w:rPr>
          <w:szCs w:val="28"/>
        </w:rPr>
        <w:t xml:space="preserve">На рисунке 1.2 изображен цикл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 xml:space="preserve"> в диаграмме P-ϑ</w:t>
      </w:r>
      <w:r w:rsidRPr="000468D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T</w:t>
      </w:r>
      <w:r w:rsidRPr="000468DE">
        <w:rPr>
          <w:szCs w:val="28"/>
        </w:rPr>
        <w:t>-</w:t>
      </w:r>
      <w:r>
        <w:rPr>
          <w:szCs w:val="28"/>
          <w:lang w:val="en-US"/>
        </w:rPr>
        <w:t>S</w:t>
      </w:r>
      <w:r>
        <w:rPr>
          <w:szCs w:val="28"/>
        </w:rPr>
        <w:t>.</w:t>
      </w:r>
    </w:p>
    <w:p w:rsidR="000468DE" w:rsidRDefault="000468DE" w:rsidP="000468DE">
      <w:pPr>
        <w:jc w:val="both"/>
        <w:rPr>
          <w:szCs w:val="28"/>
        </w:rPr>
      </w:pPr>
    </w:p>
    <w:p w:rsidR="000468DE" w:rsidRDefault="000468DE" w:rsidP="000435FC">
      <w:pPr>
        <w:pStyle w:val="Default"/>
        <w:jc w:val="both"/>
        <w:rPr>
          <w:sz w:val="28"/>
          <w:szCs w:val="28"/>
        </w:rPr>
      </w:pPr>
    </w:p>
    <w:p w:rsidR="000468DE" w:rsidRPr="00063F32" w:rsidRDefault="000C295C" w:rsidP="000468DE">
      <w:pPr>
        <w:pStyle w:val="Default"/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4830" cy="2073275"/>
            <wp:effectExtent l="0" t="0" r="0" b="3175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DE" w:rsidRPr="000468DE">
        <w:rPr>
          <w:sz w:val="28"/>
          <w:szCs w:val="28"/>
        </w:rPr>
        <w:t>Рисунок 1</w:t>
      </w:r>
      <w:r w:rsidR="000468DE">
        <w:rPr>
          <w:sz w:val="28"/>
          <w:szCs w:val="28"/>
        </w:rPr>
        <w:t>.2</w:t>
      </w:r>
      <w:r w:rsidR="000468DE" w:rsidRPr="000468DE">
        <w:rPr>
          <w:sz w:val="28"/>
          <w:szCs w:val="28"/>
        </w:rPr>
        <w:t xml:space="preserve"> –</w:t>
      </w:r>
      <w:r w:rsidR="000468DE">
        <w:rPr>
          <w:sz w:val="28"/>
          <w:szCs w:val="28"/>
        </w:rPr>
        <w:t xml:space="preserve"> цикл</w:t>
      </w:r>
      <w:r w:rsidR="000468DE" w:rsidRPr="000468DE">
        <w:rPr>
          <w:sz w:val="28"/>
          <w:szCs w:val="28"/>
        </w:rPr>
        <w:t xml:space="preserve"> </w:t>
      </w:r>
      <w:proofErr w:type="spellStart"/>
      <w:r w:rsidR="000468DE" w:rsidRPr="000468DE">
        <w:rPr>
          <w:sz w:val="28"/>
          <w:szCs w:val="28"/>
        </w:rPr>
        <w:t>Ренкина</w:t>
      </w:r>
      <w:proofErr w:type="spellEnd"/>
      <w:r w:rsidR="000468DE">
        <w:rPr>
          <w:sz w:val="28"/>
          <w:szCs w:val="28"/>
        </w:rPr>
        <w:t xml:space="preserve"> в диаграмме</w:t>
      </w:r>
      <w:r w:rsidR="000468DE">
        <w:rPr>
          <w:szCs w:val="28"/>
        </w:rPr>
        <w:t xml:space="preserve"> P-ϑ</w:t>
      </w:r>
      <w:r w:rsidR="000468DE" w:rsidRPr="000468DE">
        <w:rPr>
          <w:szCs w:val="28"/>
        </w:rPr>
        <w:t xml:space="preserve"> </w:t>
      </w:r>
      <w:r w:rsidR="000468DE">
        <w:rPr>
          <w:szCs w:val="28"/>
        </w:rPr>
        <w:t xml:space="preserve">и </w:t>
      </w:r>
      <w:r w:rsidR="000468DE">
        <w:rPr>
          <w:szCs w:val="28"/>
          <w:lang w:val="en-US"/>
        </w:rPr>
        <w:t>T</w:t>
      </w:r>
      <w:r w:rsidR="000468DE" w:rsidRPr="000468DE">
        <w:rPr>
          <w:szCs w:val="28"/>
        </w:rPr>
        <w:t>-</w:t>
      </w:r>
      <w:r w:rsidR="000468DE">
        <w:rPr>
          <w:szCs w:val="28"/>
          <w:lang w:val="en-US"/>
        </w:rPr>
        <w:t>S</w:t>
      </w:r>
    </w:p>
    <w:p w:rsidR="000468DE" w:rsidRDefault="000468DE" w:rsidP="000468DE">
      <w:pPr>
        <w:pStyle w:val="Default"/>
        <w:jc w:val="both"/>
        <w:rPr>
          <w:sz w:val="28"/>
          <w:szCs w:val="28"/>
        </w:rPr>
      </w:pPr>
    </w:p>
    <w:p w:rsidR="000468DE" w:rsidRDefault="000468DE" w:rsidP="000468DE">
      <w:pPr>
        <w:pStyle w:val="Default"/>
        <w:jc w:val="both"/>
        <w:rPr>
          <w:sz w:val="28"/>
          <w:szCs w:val="28"/>
        </w:rPr>
      </w:pPr>
      <w:r w:rsidRPr="000468DE">
        <w:rPr>
          <w:sz w:val="28"/>
          <w:szCs w:val="28"/>
        </w:rPr>
        <w:t>Точка 3 –</w:t>
      </w:r>
      <w:r>
        <w:rPr>
          <w:sz w:val="28"/>
          <w:szCs w:val="28"/>
        </w:rPr>
        <w:t xml:space="preserve"> </w:t>
      </w:r>
      <w:r w:rsidRPr="000468DE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 xml:space="preserve">воды на выходе из конденсатора, </w:t>
      </w:r>
      <w:r w:rsidRPr="000468DE">
        <w:rPr>
          <w:sz w:val="28"/>
          <w:szCs w:val="28"/>
        </w:rPr>
        <w:t>линия 3-4 –процесс повышения давле</w:t>
      </w:r>
      <w:r>
        <w:rPr>
          <w:sz w:val="28"/>
          <w:szCs w:val="28"/>
        </w:rPr>
        <w:t xml:space="preserve">ния в питательном насосе, 4-5 – </w:t>
      </w:r>
      <w:r w:rsidRPr="000468DE">
        <w:rPr>
          <w:sz w:val="28"/>
          <w:szCs w:val="28"/>
        </w:rPr>
        <w:t>подогрев воды в паровом котле, точка 5</w:t>
      </w:r>
      <w:r>
        <w:rPr>
          <w:sz w:val="28"/>
          <w:szCs w:val="28"/>
        </w:rPr>
        <w:t xml:space="preserve"> </w:t>
      </w:r>
      <w:r w:rsidRPr="000468DE">
        <w:rPr>
          <w:sz w:val="28"/>
          <w:szCs w:val="28"/>
        </w:rPr>
        <w:t>–</w:t>
      </w:r>
      <w:r>
        <w:rPr>
          <w:sz w:val="28"/>
          <w:szCs w:val="28"/>
        </w:rPr>
        <w:t xml:space="preserve"> состояние воды при температуре </w:t>
      </w:r>
      <w:r w:rsidRPr="000468DE">
        <w:rPr>
          <w:sz w:val="28"/>
          <w:szCs w:val="28"/>
        </w:rPr>
        <w:t>насыщения, 5-6 –</w:t>
      </w:r>
      <w:r>
        <w:rPr>
          <w:sz w:val="28"/>
          <w:szCs w:val="28"/>
        </w:rPr>
        <w:t xml:space="preserve"> процесс парообразования в котле, 6-1 – процесс перегрева пара в </w:t>
      </w:r>
      <w:r w:rsidRPr="000468DE">
        <w:rPr>
          <w:sz w:val="28"/>
          <w:szCs w:val="28"/>
        </w:rPr>
        <w:t xml:space="preserve">пароперегревателе котла. Точка </w:t>
      </w:r>
      <w:r>
        <w:rPr>
          <w:sz w:val="28"/>
          <w:szCs w:val="28"/>
        </w:rPr>
        <w:t xml:space="preserve">1 характеризует состояние пара, </w:t>
      </w:r>
      <w:r w:rsidRPr="000468DE">
        <w:rPr>
          <w:sz w:val="28"/>
          <w:szCs w:val="28"/>
        </w:rPr>
        <w:t xml:space="preserve">поступившего в турбину, 1-2 – </w:t>
      </w:r>
      <w:r>
        <w:rPr>
          <w:sz w:val="28"/>
          <w:szCs w:val="28"/>
        </w:rPr>
        <w:t>процесс адиабатного</w:t>
      </w:r>
      <w:r w:rsidRPr="000468D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асширения пара в турбине, точка </w:t>
      </w:r>
      <w:r w:rsidRPr="000468DE">
        <w:rPr>
          <w:sz w:val="28"/>
          <w:szCs w:val="28"/>
        </w:rPr>
        <w:t>2 – состояние отработавшего пара, выходящего из турбины</w:t>
      </w:r>
      <w:r>
        <w:rPr>
          <w:sz w:val="28"/>
          <w:szCs w:val="28"/>
        </w:rPr>
        <w:t xml:space="preserve">, 2-3 – процесс </w:t>
      </w:r>
      <w:r w:rsidRPr="000468DE">
        <w:rPr>
          <w:sz w:val="28"/>
          <w:szCs w:val="28"/>
        </w:rPr>
        <w:t>конденсации пара в конденсаторе.</w:t>
      </w:r>
    </w:p>
    <w:p w:rsidR="000468DE" w:rsidRDefault="000468DE" w:rsidP="000435FC">
      <w:pPr>
        <w:pStyle w:val="Default"/>
        <w:jc w:val="both"/>
        <w:rPr>
          <w:sz w:val="28"/>
          <w:szCs w:val="28"/>
        </w:rPr>
      </w:pPr>
    </w:p>
    <w:p w:rsidR="00C92AD7" w:rsidRDefault="00C92AD7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состояние пара </w:t>
      </w:r>
      <w:proofErr w:type="gramStart"/>
      <w:r>
        <w:rPr>
          <w:sz w:val="28"/>
          <w:szCs w:val="28"/>
        </w:rPr>
        <w:t>при</w:t>
      </w:r>
      <w:proofErr w:type="gramEnd"/>
      <w:r w:rsidR="007A4A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2AD7" w:rsidRPr="00C92AD7" w:rsidRDefault="00C92AD7" w:rsidP="000435FC">
      <w:pPr>
        <w:pStyle w:val="Default"/>
        <w:jc w:val="both"/>
        <w:rPr>
          <w:sz w:val="28"/>
          <w:szCs w:val="28"/>
        </w:rPr>
      </w:pPr>
      <w:r w:rsidRPr="00311482">
        <w:rPr>
          <w:sz w:val="28"/>
          <w:szCs w:val="28"/>
          <w:lang w:val="en-US"/>
        </w:rPr>
        <w:t>P</w:t>
      </w:r>
      <w:r w:rsidR="007A4A8F">
        <w:rPr>
          <w:sz w:val="28"/>
          <w:szCs w:val="28"/>
          <w:vertAlign w:val="subscript"/>
        </w:rPr>
        <w:t>0</w:t>
      </w:r>
      <w:r w:rsidR="004567D6">
        <w:rPr>
          <w:sz w:val="28"/>
          <w:szCs w:val="28"/>
        </w:rPr>
        <w:t>=24</w:t>
      </w:r>
      <w:r>
        <w:rPr>
          <w:sz w:val="28"/>
          <w:szCs w:val="28"/>
        </w:rPr>
        <w:t>0 бар</w:t>
      </w:r>
      <w:r w:rsidRPr="00C92AD7">
        <w:rPr>
          <w:sz w:val="28"/>
          <w:szCs w:val="28"/>
        </w:rPr>
        <w:t xml:space="preserve"> </w:t>
      </w:r>
    </w:p>
    <w:p w:rsidR="00C92AD7" w:rsidRDefault="007A4A8F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C92AD7">
        <w:rPr>
          <w:sz w:val="28"/>
          <w:szCs w:val="28"/>
          <w:vertAlign w:val="subscript"/>
        </w:rPr>
        <w:t>0</w:t>
      </w:r>
      <w:r w:rsidR="004567D6">
        <w:rPr>
          <w:sz w:val="28"/>
          <w:szCs w:val="28"/>
        </w:rPr>
        <w:t>=57</w:t>
      </w:r>
      <w:r w:rsidR="00C92AD7">
        <w:rPr>
          <w:sz w:val="28"/>
          <w:szCs w:val="28"/>
        </w:rPr>
        <w:t>0 ◦С</w:t>
      </w:r>
      <w:r>
        <w:rPr>
          <w:sz w:val="28"/>
          <w:szCs w:val="28"/>
        </w:rPr>
        <w:t>.</w:t>
      </w:r>
    </w:p>
    <w:p w:rsidR="007A4A8F" w:rsidRDefault="007A4A8F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Пар находится в перегретом состоянии.</w:t>
      </w:r>
    </w:p>
    <w:p w:rsidR="000435FC" w:rsidRDefault="007A4A8F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Начальное состояние на </w:t>
      </w:r>
      <w:r>
        <w:rPr>
          <w:sz w:val="28"/>
          <w:szCs w:val="28"/>
          <w:lang w:val="en-US"/>
        </w:rPr>
        <w:t>h</w:t>
      </w:r>
      <w:r w:rsidRPr="007A4A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7A4A8F">
        <w:rPr>
          <w:sz w:val="28"/>
          <w:szCs w:val="28"/>
        </w:rPr>
        <w:t xml:space="preserve"> </w:t>
      </w:r>
      <w:r>
        <w:rPr>
          <w:sz w:val="28"/>
          <w:szCs w:val="28"/>
        </w:rPr>
        <w:t>диаграмме</w:t>
      </w:r>
      <w:r w:rsidR="00E9411F">
        <w:rPr>
          <w:sz w:val="28"/>
          <w:szCs w:val="28"/>
        </w:rPr>
        <w:t xml:space="preserve"> (рисунок 1.3)</w:t>
      </w:r>
      <w:r>
        <w:rPr>
          <w:sz w:val="28"/>
          <w:szCs w:val="28"/>
        </w:rPr>
        <w:t xml:space="preserve"> соответствует пересечению изобары Р</w:t>
      </w:r>
      <w:proofErr w:type="gramStart"/>
      <w:r w:rsidR="000435FC">
        <w:rPr>
          <w:sz w:val="18"/>
          <w:szCs w:val="18"/>
        </w:rPr>
        <w:t>0</w:t>
      </w:r>
      <w:proofErr w:type="gramEnd"/>
      <w:r w:rsidR="000435FC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изотермы </w:t>
      </w:r>
      <w:r>
        <w:rPr>
          <w:sz w:val="28"/>
          <w:szCs w:val="28"/>
          <w:lang w:val="en-US"/>
        </w:rPr>
        <w:t>t</w:t>
      </w:r>
      <w:r w:rsidR="000435FC">
        <w:rPr>
          <w:sz w:val="18"/>
          <w:szCs w:val="18"/>
        </w:rPr>
        <w:t>0</w:t>
      </w:r>
      <w:r w:rsidR="000435FC">
        <w:rPr>
          <w:sz w:val="28"/>
          <w:szCs w:val="28"/>
        </w:rPr>
        <w:t xml:space="preserve">. </w:t>
      </w:r>
      <w:r>
        <w:rPr>
          <w:sz w:val="28"/>
          <w:szCs w:val="28"/>
        </w:rPr>
        <w:t>Обозначив данное состояние как</w:t>
      </w:r>
      <w:r w:rsidR="000435FC">
        <w:rPr>
          <w:sz w:val="28"/>
          <w:szCs w:val="28"/>
        </w:rPr>
        <w:t xml:space="preserve"> точку 1, </w:t>
      </w:r>
      <w:r>
        <w:rPr>
          <w:sz w:val="28"/>
          <w:szCs w:val="28"/>
        </w:rPr>
        <w:t xml:space="preserve">спроецируем её </w:t>
      </w:r>
      <w:r w:rsidR="000435FC">
        <w:rPr>
          <w:sz w:val="28"/>
          <w:szCs w:val="28"/>
        </w:rPr>
        <w:t xml:space="preserve">на ось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.</w:t>
      </w:r>
      <w:r w:rsidRPr="007A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находим</w:t>
      </w:r>
      <w:r w:rsidR="000435FC">
        <w:rPr>
          <w:sz w:val="28"/>
          <w:szCs w:val="28"/>
        </w:rPr>
        <w:t xml:space="preserve"> энтальпию пара h</w:t>
      </w:r>
      <w:r w:rsidR="000435FC">
        <w:rPr>
          <w:sz w:val="18"/>
          <w:szCs w:val="18"/>
        </w:rPr>
        <w:t>1</w:t>
      </w:r>
      <w:r>
        <w:rPr>
          <w:sz w:val="28"/>
          <w:szCs w:val="28"/>
        </w:rPr>
        <w:t>. П</w:t>
      </w:r>
      <w:r w:rsidR="000435FC">
        <w:rPr>
          <w:sz w:val="28"/>
          <w:szCs w:val="28"/>
        </w:rPr>
        <w:t>роведя из нее адиабат</w:t>
      </w:r>
      <w:r>
        <w:rPr>
          <w:sz w:val="28"/>
          <w:szCs w:val="28"/>
        </w:rPr>
        <w:t xml:space="preserve">у расширения до </w:t>
      </w:r>
      <w:r w:rsidR="000435FC">
        <w:rPr>
          <w:sz w:val="28"/>
          <w:szCs w:val="28"/>
        </w:rPr>
        <w:t>изобары</w:t>
      </w:r>
      <w:r>
        <w:rPr>
          <w:sz w:val="28"/>
          <w:szCs w:val="28"/>
        </w:rPr>
        <w:t xml:space="preserve"> </w:t>
      </w:r>
      <w:r w:rsidRPr="00311482"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 w:rsidR="000435FC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получаем точку 2 </w:t>
      </w:r>
      <w:r w:rsidRPr="000435FC">
        <w:rPr>
          <w:szCs w:val="28"/>
        </w:rPr>
        <w:t>–</w:t>
      </w:r>
      <w:r>
        <w:rPr>
          <w:szCs w:val="28"/>
        </w:rPr>
        <w:t xml:space="preserve"> </w:t>
      </w:r>
      <w:r w:rsidR="000435FC">
        <w:rPr>
          <w:sz w:val="28"/>
          <w:szCs w:val="28"/>
        </w:rPr>
        <w:t>состояние отработавшего пара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</w:t>
      </w:r>
      <w:r w:rsidR="00E9411F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16960" behindDoc="0" locked="0" layoutInCell="0" allowOverlap="1" wp14:anchorId="64D15D42" wp14:editId="4EF39161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10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3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E9411F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9411F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6" style="position:absolute;left:0;text-align:left;margin-left:55.45pt;margin-top:19.65pt;width:518.8pt;height:802.3pt;z-index:2518169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pEOwYAADJCAAAOAAAAZHJzL2Uyb0RvYy54bWzsXFtzozYYfe9M/wPDu2OExc0TZydrx5nO&#10;pO1Od/sDFMA2U4yoILHTnf73frqggON04zhhx63y4CADQpfzHUnnCJ9/2K5z6z5lVUaLiY3OHNtK&#10;i5gmWbGc2L9/mQ9C26pqUiQkp0U6sR/Syv5w8eMP55tynLp0RfMkZRZkUlTjTTmxV3VdjofDKl6l&#10;a1Kd0TIt4OSCsjWpIcmWw4SRDeS+zoeu4/jDDWVJyWicVhV8O5Mn7QuR/2KRxvWvi0WV1lY+saFs&#10;tfhk4vOWfw4vzsl4yUi5ymJVDPKKUqxJVsBDdVYzUhPrjmVPslpnMaMVXdRnMV0P6WKRxamoA9QG&#10;OTu1uWb0rhR1WY43y1I3EzTtTju9Otv4l/tPzMoS6Dtn5NpWQdbQS+LBFkKIt8+mXI7hsmtWfi4/&#10;MVlJOLyh8R8VnB7unufppbzYut38TBPIkNzVVLTPdsHWPAuoubUV3fCguyHd1lYMX/peGAY+9FYM&#10;55CDwshFqqfiFXTnkxvj1ZW6FSDhqBvlIS8gGcunipKqkvFqAeKqx0atjmvUzytSpqKvKt5aj406&#10;ahr1NwAjKZZ5Cg0bRbJlxbVNs1ayTa2CTldwYXrJGN2sUpJA0URPQAVaN/BEBT3yukb+15Yi45JV&#10;9XVK1xY/mNgMyi76j9zfVLVs1OYS3p0FnWd5Dt+TcV5Ym4ntehg6gqcrmmcJPysSbHk7zZl1T3g8&#10;ij/eENBFncvWWQ2skGfriR3qi8iYt8VVkYjH1CTL5THcnBc8c8APFE4dyej7GjnRVXgV4gF2/asB&#10;dmazweV8igf+HAXebDSbTmfob15OhMerLEnSghe1YQKEXwYKxUkyhjUXdKpUtWs+F39Paz7sFkM0&#10;DNSq+S9qJ0DA+11C+JYmD4ABRiW1ARXDwYqyv2xrA7Q2sas/7whLbSv/qQAcRQhjzoMigb3AhQRr&#10;n7ltnyFFDFlN7Nq25OG0ltx5V7JsuYInIdHHBb2EAF9kAhkcl7JUUG4VZf2FG27C7SYrINIA5q1I&#10;mxaSwOJtoQhMB5uI3y8PJZBVJ9bkLS+ONeREEPCct8IIiyAXuBS8BvQqGQ16QIK+YcMmlFS05VB0&#10;0a79RBuMMiqoTizANOu8Om54N/QOUW8XomqYFdzeB0Q1QMWDHwEKw5IfKJAahIo5KRDyMUPAiSLU&#10;30Wo2yuJuiiEEhgS7WWWcqIQBZ6Sa5VmnB/1ClEcochAtKeJ9IlCFKSPLkRxrxD1PQ+CRLKo99xU&#10;dGSmolJ8+n8O9MBhXYh6vUI08D1Yf35joDcQfRs54jRZlKsVXYj6vUIU1vEOLNj2YxTEBrOif0vJ&#10;7EQxinYxGvSLUUWikQvik1BHGyk98F0oG8eoWMFpKfyJwHuw5ITc4AiB10hO3HvoTRXF2tlpVkvh&#10;9wGojwV7P0pOjwCVqmvj1RwP0OMcCAPQfgGqXbIGoG2DrAdNNNTreSDRHYwiJ1Ak+tYYNSTasd0a&#10;n6v5/7zf9T10e6ytpZaTq5xp7iGA6/veTq4HReAz0cgHe7wz0CPte48cETrPD/UHebncTW1Nyv77&#10;TqscmsTWja8RcrHz0Y0Gcz8MBniOvUEUOOHAQdHHyHdwhGfzrnks2OtoQYEb6CPwp4UH+LyL/Gb+&#10;uQ5CXvwm+Jr/+4Kw3t5uxaYRT+sFB/rQkvmUD60S0odWCelDq8Tp+dBYm3wdsmg7fe9NFgiNlES9&#10;ly7UkGbo4qiNGYYu+Oadb+xReaQLrd0YuujsEoNlkVK5OnTRtl3fmy5cl3v/+2cXrhfABJ3LCIYu&#10;DF0cuDvviNmFltEMXXTpQrvfHbpoW+DvTRc4CtVGtz2zC2+klHFDF4Yu+qMLLWoauujShd6J0KGL&#10;9naE96YLECyMdiFfTnm/XeJmMXLQYkRLzIYuunShd4V06EJLPT0InXL3vHLdAzENlODm7weB1mnE&#10;iz3v0xz8Vonhi0P4QkruXOk3fNHhC76HS27R6fCF1nr65YsIjwRT7eML7IolkvFGxPt3hi9e8G7h&#10;69ULX4v9hi+6fAGj9x6+0GJPD3wRBNygEWKnCzukulYq+P1wkqudWE49DF8Yvnjpu8hH8IVW+0+F&#10;L+DVSfHDBMIqVj+iwH/5oJ2G4/ZPPVz8AwAA//8DAFBLAwQUAAYACAAAACEA3To+JeIAAAAMAQAA&#10;DwAAAGRycy9kb3ducmV2LnhtbEyPwUrDQBCG74LvsIzgzW5i2tLEbEop6qkItoJ4m2anSWh2NmS3&#10;Sfr2bk96m5/5+OebfD2ZVgzUu8aygngWgSAurW64UvB1eHtagXAeWWNrmRRcycG6uL/LMdN25E8a&#10;9r4SoYRdhgpq77tMSlfWZNDNbEccdifbG/Qh9pXUPY6h3LTyOYqW0mDD4UKNHW1rKs/7i1HwPuK4&#10;SeLXYXc+ba8/h8XH9y4mpR4fps0LCE+T/4Phph/UoQhOR3th7UQbchylAVWQpAmIGxDPVwsQxzAt&#10;50kKssjl/yeKXwAAAP//AwBQSwECLQAUAAYACAAAACEAtoM4kv4AAADhAQAAEwAAAAAAAAAAAAAA&#10;AAAAAAAAW0NvbnRlbnRfVHlwZXNdLnhtbFBLAQItABQABgAIAAAAIQA4/SH/1gAAAJQBAAALAAAA&#10;AAAAAAAAAAAAAC8BAABfcmVscy8ucmVsc1BLAQItABQABgAIAAAAIQDGmKpEOwYAADJCAAAOAAAA&#10;AAAAAAAAAAAAAC4CAABkcnMvZTJvRG9jLnhtbFBLAQItABQABgAIAAAAIQDdOj4l4gAAAAwBAAAP&#10;AAAAAAAAAAAAAAAAAJUIAABkcnMvZG93bnJldi54bWxQSwUGAAAAAAQABADzAAAApAkAAAAA&#10;" o:allowincell="f">
                <v:rect id="Rectangle 1199" o:spid="_x0000_s11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CqsIA&#10;AADdAAAADwAAAGRycy9kb3ducmV2LnhtbERPzYrCMBC+C75DGGFvmu4KYqtR6oKwJ9HqAwzNbFts&#10;Jt0mtl2f3giCt/n4fme9HUwtOmpdZVnB5ywCQZxbXXGh4HLeT5cgnEfWWFsmBf/kYLsZj9aYaNvz&#10;ibrMFyKEsEtQQel9k0jp8pIMupltiAP3a1uDPsC2kLrFPoSbWn5F0UIarDg0lNjQd0n5NbsZBVc/&#10;dIe0yO77+LKL8+Mu7W9/qVIfkyFdgfA0+Lf45f7RYX40n8P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cKqwgAAAN0AAAAPAAAAAAAAAAAAAAAAAJgCAABkcnMvZG93&#10;bnJldi54bWxQSwUGAAAAAAQABAD1AAAAhwMAAAAA&#10;" filled="f" strokeweight="2pt"/>
                <v:line id="Line 1200" o:spid="_x0000_s115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78dsEAAADdAAAADwAAAGRycy9kb3ducmV2LnhtbERPS4vCMBC+L/gfwgje1tTHitRGEaHi&#10;bbF68TY20wc2k9JErf9+Iwh7m4/vOcmmN414UOdqywom4wgEcW51zaWC8yn9XoJwHlljY5kUvMjB&#10;Zj34SjDW9slHemS+FCGEXYwKKu/bWEqXV2TQjW1LHLjCdgZ9gF0pdYfPEG4aOY2ihTRYc2iosKVd&#10;RfktuxsFt8v5J93/7vSpybb6Wqb+ci20UqNhv12B8NT7f/HHfdBhfjSbw/ubc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vx2wQAAAN0AAAAPAAAAAAAAAAAAAAAA&#10;AKECAABkcnMvZG93bnJldi54bWxQSwUGAAAAAAQABAD5AAAAjwMAAAAA&#10;" strokeweight="2pt"/>
                <v:line id="Line 1201" o:spid="_x0000_s115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Z7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F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AlntvgAAAN0AAAAPAAAAAAAAAAAAAAAAAKEC&#10;AABkcnMvZG93bnJldi54bWxQSwUGAAAAAAQABAD5AAAAjAMAAAAA&#10;" strokeweight="2pt"/>
                <v:line id="Line 1202" o:spid="_x0000_s116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DHm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D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0MeavgAAAN0AAAAPAAAAAAAAAAAAAAAAAKEC&#10;AABkcnMvZG93bnJldi54bWxQSwUGAAAAAAQABAD5AAAAjAMAAAAA&#10;" strokeweight="2pt"/>
                <v:line id="Line 1203" o:spid="_x0000_s116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iAcEAAADdAAAADwAAAGRycy9kb3ducmV2LnhtbERPS4vCMBC+L/gfwgje1lTFVWqjiFDx&#10;tli9eBub6QObSWmi1n+/EYS9zcf3nGTTm0Y8qHO1ZQWTcQSCOLe65lLB+ZR+L0E4j6yxsUwKXuRg&#10;sx58JRhr++QjPTJfihDCLkYFlfdtLKXLKzLoxrYlDlxhO4M+wK6UusNnCDeNnEbRjzRYc2iosKVd&#10;RfktuxsFt8t5nu5/d/rUZFt9LVN/uRZaqdGw365AeOr9v/jjPugwP5ot4P1NOEG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GIBwQAAAN0AAAAPAAAAAAAAAAAAAAAA&#10;AKECAABkcnMvZG93bnJldi54bWxQSwUGAAAAAAQABAD5AAAAjwMAAAAA&#10;" strokeweight="2pt"/>
                <v:line id="Line 1204" o:spid="_x0000_s116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2c8MAAADd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J9+CK9/ICHr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D9nPDAAAA3QAAAA8AAAAAAAAAAAAA&#10;AAAAoQIAAGRycy9kb3ducmV2LnhtbFBLBQYAAAAABAAEAPkAAACRAwAAAAA=&#10;" strokeweight="2pt"/>
                <v:line id="Line 1205" o:spid="_x0000_s116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9T6MEAAADdAAAADwAAAGRycy9kb3ducmV2LnhtbERPS4vCMBC+L/gfwgje1lTFRWujiFDx&#10;tli9eBub6QObSWmi1n+/EYS9zcf3nGTTm0Y8qHO1ZQWTcQSCOLe65lLB+ZR+L0A4j6yxsUwKXuRg&#10;sx58JRhr++QjPTJfihDCLkYFlfdtLKXLKzLoxrYlDlxhO4M+wK6UusNnCDeNnEbRjzRYc2iosKVd&#10;RfktuxsFt8t5nu5/d/rUZFt9LVN/uRZaqdGw365AeOr9v/jjPugwP5ot4f1NOEG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1PowQAAAN0AAAAPAAAAAAAAAAAAAAAA&#10;AKECAABkcnMvZG93bnJldi54bWxQSwUGAAAAAAQABAD5AAAAjwMAAAAA&#10;" strokeweight="2pt"/>
                <v:line id="Line 1206" o:spid="_x0000_s116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OJCMMAAADd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J9/CL9/ICHr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ziQjDAAAA3QAAAA8AAAAAAAAAAAAA&#10;AAAAoQIAAGRycy9kb3ducmV2LnhtbFBLBQYAAAAABAAEAPkAAACRAwAAAAA=&#10;" strokeweight="2pt"/>
                <v:line id="Line 1207" o:spid="_x0000_s116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KecMAAADdAAAADwAAAGRycy9kb3ducmV2LnhtbERPzWoCMRC+F3yHMII3za4UqVujiLag&#10;eChqH2DcTDdbN5MlSXXt0zeC0Nt8fL8zW3S2ERfyoXasIB9lIIhLp2uuFHwe34cvIEJE1tg4JgU3&#10;CrCY955mWGh35T1dDrESKYRDgQpMjG0hZSgNWQwj1xIn7st5izFBX0nt8ZrCbSPHWTaRFmtODQZb&#10;Whkqz4cfq2DrT7tz/lsZeeKtf2s+1tNgv5Ua9LvlK4hIXfwXP9wbneZ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6SnnDAAAA3QAAAA8AAAAAAAAAAAAA&#10;AAAAoQIAAGRycy9kb3ducmV2LnhtbFBLBQYAAAAABAAEAPkAAACRAwAAAAA=&#10;" strokeweight="1pt"/>
                <v:line id="Line 1208" o:spid="_x0000_s116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y5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JG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7bLkvgAAAN0AAAAPAAAAAAAAAAAAAAAAAKEC&#10;AABkcnMvZG93bnJldi54bWxQSwUGAAAAAAQABAD5AAAAjAMAAAAA&#10;" strokeweight="2pt"/>
                <v:line id="Line 1209" o:spid="_x0000_s116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xlcMAAADdAAAADwAAAGRycy9kb3ducmV2LnhtbERPzWoCMRC+C32HMEJvNasVqatRim1B&#10;6aF06wOMm3GzupksSaqrT98IBW/z8f3OfNnZRpzIh9qxguEgA0FcOl1zpWD78/H0AiJEZI2NY1Jw&#10;oQDLxUNvjrl2Z/6mUxErkUI45KjAxNjmUobSkMUwcC1x4vbOW4wJ+kpqj+cUbhs5yrKJtFhzajDY&#10;0spQeSx+rYKN330eh9fKyB1v/Hvz9TYN9qDUY797nYGI1MW7+N+91ml+Nn6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ZXDAAAA3QAAAA8AAAAAAAAAAAAA&#10;AAAAoQIAAGRycy9kb3ducmV2LnhtbFBLBQYAAAAABAAEAPkAAACRAwAAAAA=&#10;" strokeweight="1pt"/>
                <v:rect id="Rectangle 1210" o:spid="_x0000_s116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sfcAA&#10;AADdAAAADwAAAGRycy9kb3ducmV2LnhtbERPTYvCMBC9L/gfwgje1kQp4lajFEHwancX9jg0Y1tt&#10;JjWJ2v33mwXB2zze56y3g+3EnXxoHWuYTRUI4sqZlmsNX5/79yWIEJENdo5Jwy8F2G5Gb2vMjXvw&#10;ke5lrEUK4ZCjhibGPpcyVA1ZDFPXEyfu5LzFmKCvpfH4SOG2k3OlFtJiy6mhwZ52DVWX8mY1FMV5&#10;+L6WH7gPcqn8wmSmLn60noyHYgUi0hBf4qf7YNJ8lWXw/006QW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RsfcAAAADd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16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J5sEA&#10;AADdAAAADwAAAGRycy9kb3ducmV2LnhtbERP32vCMBB+F/Y/hBP2pomiUjujFEHY66qCj0dza7s1&#10;ly7JtPvvF0Hw7T6+n7fZDbYTV/KhdaxhNlUgiCtnWq41nI6HSQYiRGSDnWPS8EcBdtuX0QZz4278&#10;Qdcy1iKFcMhRQxNjn0sZqoYshqnriRP36bzFmKCvpfF4S+G2k3OlVtJiy6mhwZ72DVXf5a/VUBRf&#10;w/mnXOMhyEz5lVmYurho/ToeijcQkYb4FD/c7ybNV4sl3L9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yeb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17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kcEA&#10;AADdAAAADwAAAGRycy9kb3ducmV2LnhtbERP32vCMBB+H/g/hBN8m4lDinbGUgYFX+028PFobm23&#10;5lKTqPW/N4PB3u7j+3m7YrKDuJIPvWMNq6UCQdw403Or4eO9et6ACBHZ4OCYNNwpQLGfPe0wN+7G&#10;R7rWsRUphEOOGroYx1zK0HRkMSzdSJy4L+ctxgR9K43HWwq3g3xRKpMWe04NHY701lHzU1+shrL8&#10;nj7P9RarIDfKZ2Zt2vKk9WI+la8gIk3xX/znPpg0X60z+P0mn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V5H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17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yCsEA&#10;AADdAAAADwAAAGRycy9kb3ducmV2LnhtbERP32vCMBB+F/Y/hBP2pokiWjujFEHY66qCj0dza7s1&#10;ly7JtPvvF0Hw7T6+n7fZDbYTV/KhdaxhNlUgiCtnWq41nI6HSQYiRGSDnWPS8EcBdtuX0QZz4278&#10;Qdcy1iKFcMhRQxNjn0sZqoYshqnriRP36bzFmKCvpfF4S+G2k3OlltJiy6mhwZ72DVXf5a/VUBRf&#10;w/mnXOMhyEz5pVmYurho/ToeijcQkYb4FD/c7ybNV4sV3L9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W8gr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17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meMMA&#10;AADdAAAADwAAAGRycy9kb3ducmV2LnhtbESPQWsCMRCF74X+hzCF3mrSImJXoyyC4NVVweOwme6u&#10;3UzWJNXtv+8cCt5meG/e+2a5Hn2vbhRTF9jC+8SAIq6D67ixcDxs3+agUkZ22AcmC7+UYL16flpi&#10;4cKd93SrcqMkhFOBFtqch0LrVLfkMU3CQCzaV4ges6yx0S7iXcJ9rz+MmWmPHUtDiwNtWqq/qx9v&#10;oSwv4+lafeI26bmJMzd1TXm29vVlLBegMo35Yf6/3jnBN1PBlW9kB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lmeMMAAADd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17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D48EA&#10;AADdAAAADwAAAGRycy9kb3ducmV2LnhtbERPTWvDMAy9D/YfjAq9LXZHCE1at4RBYddmG/QoYjXJ&#10;FsuZ7bXpv68Hg930eJ/a7mc7igv5MDjWsMoUCOLWmYE7De9vh6c1iBCRDY6OScONAux3jw9brIy7&#10;8pEuTexECuFQoYY+xqmSMrQ9WQyZm4gTd3beYkzQd9J4vKZwO8pnpQppceDU0ONELz21X82P1VDX&#10;n/PHd1PiIci18oXJTVeftF4u5noDItIc/8V/7leT5qu8hN9v0gl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w+P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17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8o8QA&#10;AADdAAAADwAAAGRycy9kb3ducmV2LnhtbESPQW/CMAyF70j8h8iTdoNk04ZYIaBqEtKuKyDtaDWm&#10;LTROSTLo/v18mLSbrff83uf1dvS9ulFMXWALT3MDirgOruPGwmG/my1BpYzssA9MFn4owXYznayx&#10;cOHOn3SrcqMkhFOBFtqch0LrVLfkMc3DQCzaKUSPWdbYaBfxLuG+18/GLLTHjqWhxYHeW6ov1be3&#10;UJbn8Xit3nCX9NLEhXtxTfll7ePDWK5AZRrzv/nv+sMJvnkVfv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/KPEAAAA3QAAAA8AAAAAAAAAAAAAAAAAmAIAAGRycy9k&#10;b3ducmV2LnhtbFBLBQYAAAAABAAEAPUAAACJAwAAAAA=&#10;" filled="f" stroked="f" strokeweight=".25pt">
                  <v:textbox inset="1pt,1pt,1pt,1pt">
                    <w:txbxContent>
                      <w:p w:rsidR="00A56183" w:rsidRPr="00C1476B" w:rsidRDefault="00A56183" w:rsidP="00E9411F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217" o:spid="_x0000_s117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ZOMEA&#10;AADdAAAADwAAAGRycy9kb3ducmV2LnhtbERP32vCMBB+H/g/hBP2NhPFiXampQiCr3YTfDyaW9ut&#10;udQkavffm8Fgb/fx/bxtMdpe3MiHzrGG+UyBIK6d6bjR8PG+f1mDCBHZYO+YNPxQgCKfPG0xM+7O&#10;R7pVsREphEOGGtoYh0zKULdkMczcQJy4T+ctxgR9I43Hewq3vVwotZIWO04NLQ60a6n+rq5WQ1l+&#10;jadLtcF9kGvlV2ZpmvKs9fN0LN9ARBrjv/jPfTBpvnqdw+836QS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WTj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9411F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sz w:val="28"/>
          <w:szCs w:val="28"/>
        </w:rPr>
        <w:t>оответствующую</w:t>
      </w:r>
      <w:proofErr w:type="gramEnd"/>
      <w:r w:rsidR="000435FC">
        <w:rPr>
          <w:sz w:val="28"/>
          <w:szCs w:val="28"/>
        </w:rPr>
        <w:t xml:space="preserve"> энтальпию пара в конечном состоянии h</w:t>
      </w:r>
      <w:r w:rsidR="000435FC">
        <w:rPr>
          <w:sz w:val="18"/>
          <w:szCs w:val="18"/>
        </w:rPr>
        <w:t>2</w:t>
      </w:r>
      <w:r w:rsidR="000435FC">
        <w:rPr>
          <w:sz w:val="28"/>
          <w:szCs w:val="28"/>
        </w:rPr>
        <w:t xml:space="preserve">. </w:t>
      </w:r>
    </w:p>
    <w:p w:rsidR="00E9411F" w:rsidRDefault="00E9411F" w:rsidP="00E9411F">
      <w:pPr>
        <w:pStyle w:val="Default"/>
        <w:jc w:val="center"/>
        <w:rPr>
          <w:sz w:val="28"/>
          <w:szCs w:val="28"/>
        </w:rPr>
      </w:pPr>
      <w:r w:rsidRPr="00E9411F">
        <w:rPr>
          <w:noProof/>
          <w:sz w:val="28"/>
          <w:szCs w:val="28"/>
        </w:rPr>
        <w:drawing>
          <wp:inline distT="0" distB="0" distL="0" distR="0">
            <wp:extent cx="2078966" cy="2065255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4" cy="20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1F" w:rsidRDefault="00E9411F" w:rsidP="004B50A8">
      <w:pPr>
        <w:pStyle w:val="Default"/>
        <w:jc w:val="both"/>
        <w:rPr>
          <w:sz w:val="28"/>
          <w:szCs w:val="28"/>
        </w:rPr>
      </w:pPr>
    </w:p>
    <w:p w:rsidR="00E9411F" w:rsidRDefault="00E9411F" w:rsidP="00E941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1.3</w:t>
      </w:r>
      <w:r w:rsidRPr="00E9411F">
        <w:rPr>
          <w:sz w:val="28"/>
          <w:szCs w:val="28"/>
        </w:rPr>
        <w:t xml:space="preserve"> </w:t>
      </w:r>
      <w:r w:rsidRPr="000435FC">
        <w:rPr>
          <w:szCs w:val="28"/>
        </w:rPr>
        <w:t>–</w:t>
      </w:r>
      <w:r>
        <w:rPr>
          <w:szCs w:val="28"/>
        </w:rPr>
        <w:t xml:space="preserve"> </w:t>
      </w:r>
      <w:r w:rsidRPr="00E9411F">
        <w:rPr>
          <w:sz w:val="28"/>
          <w:szCs w:val="28"/>
        </w:rPr>
        <w:t>Процесс расширения пара в турбине в h-s диаграмме</w:t>
      </w:r>
    </w:p>
    <w:p w:rsidR="00E62021" w:rsidRDefault="00E62021" w:rsidP="00E9411F">
      <w:pPr>
        <w:pStyle w:val="Default"/>
        <w:jc w:val="center"/>
        <w:rPr>
          <w:sz w:val="28"/>
          <w:szCs w:val="28"/>
        </w:rPr>
      </w:pPr>
    </w:p>
    <w:p w:rsidR="00E9411F" w:rsidRDefault="00E9411F" w:rsidP="004B50A8">
      <w:pPr>
        <w:pStyle w:val="Default"/>
        <w:jc w:val="both"/>
        <w:rPr>
          <w:sz w:val="28"/>
          <w:szCs w:val="28"/>
        </w:rPr>
      </w:pPr>
    </w:p>
    <w:p w:rsidR="000435FC" w:rsidRDefault="000435FC" w:rsidP="004B50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4B50A8">
        <w:rPr>
          <w:sz w:val="28"/>
          <w:szCs w:val="28"/>
        </w:rPr>
        <w:t>получена</w:t>
      </w:r>
      <w:r w:rsidR="004B50A8">
        <w:rPr>
          <w:szCs w:val="28"/>
        </w:rPr>
        <w:t xml:space="preserve"> </w:t>
      </w:r>
      <w:r w:rsidR="004B50A8">
        <w:rPr>
          <w:sz w:val="28"/>
          <w:szCs w:val="28"/>
        </w:rPr>
        <w:t>энтальпия пара на входе в турбину:</w:t>
      </w:r>
    </w:p>
    <w:p w:rsidR="000435FC" w:rsidRDefault="000435FC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18"/>
          <w:szCs w:val="18"/>
        </w:rPr>
        <w:t>1</w:t>
      </w:r>
      <w:r w:rsidR="00292C4A">
        <w:rPr>
          <w:sz w:val="28"/>
          <w:szCs w:val="28"/>
        </w:rPr>
        <w:t>=3</w:t>
      </w:r>
      <w:r w:rsidR="004567D6">
        <w:rPr>
          <w:sz w:val="28"/>
          <w:szCs w:val="28"/>
        </w:rPr>
        <w:t>413,2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6A19E0" w:rsidRPr="00C92AD7" w:rsidRDefault="004B50A8" w:rsidP="006A19E0">
      <w:pPr>
        <w:pStyle w:val="Default"/>
        <w:jc w:val="both"/>
        <w:rPr>
          <w:sz w:val="28"/>
          <w:szCs w:val="28"/>
        </w:rPr>
      </w:pPr>
      <w:r w:rsidRPr="003609D8">
        <w:rPr>
          <w:color w:val="auto"/>
          <w:sz w:val="28"/>
          <w:szCs w:val="28"/>
        </w:rPr>
        <w:t>и э</w:t>
      </w:r>
      <w:r w:rsidR="000435FC" w:rsidRPr="003609D8">
        <w:rPr>
          <w:color w:val="auto"/>
          <w:sz w:val="28"/>
          <w:szCs w:val="28"/>
        </w:rPr>
        <w:t>нтальпия пара после турбины</w:t>
      </w:r>
      <w:r w:rsidRPr="003609D8">
        <w:rPr>
          <w:color w:val="auto"/>
          <w:sz w:val="28"/>
          <w:szCs w:val="28"/>
        </w:rPr>
        <w:t xml:space="preserve"> </w:t>
      </w:r>
      <w:r w:rsidRPr="003609D8">
        <w:rPr>
          <w:color w:val="auto"/>
          <w:szCs w:val="28"/>
        </w:rPr>
        <w:t xml:space="preserve">– </w:t>
      </w:r>
      <w:r w:rsidRPr="003609D8">
        <w:rPr>
          <w:color w:val="auto"/>
          <w:sz w:val="28"/>
          <w:szCs w:val="28"/>
        </w:rPr>
        <w:t xml:space="preserve">энтальпия </w:t>
      </w:r>
      <w:r>
        <w:rPr>
          <w:sz w:val="28"/>
          <w:szCs w:val="28"/>
        </w:rPr>
        <w:t>конденсата при конечном давлении пара</w:t>
      </w:r>
      <w:r w:rsidR="006A19E0">
        <w:rPr>
          <w:sz w:val="28"/>
          <w:szCs w:val="28"/>
        </w:rPr>
        <w:t xml:space="preserve"> </w:t>
      </w:r>
      <w:r w:rsidR="006A19E0" w:rsidRPr="00311482">
        <w:rPr>
          <w:sz w:val="28"/>
          <w:szCs w:val="28"/>
          <w:lang w:val="en-US"/>
        </w:rPr>
        <w:t>P</w:t>
      </w:r>
      <w:r w:rsidR="006A19E0">
        <w:rPr>
          <w:sz w:val="28"/>
          <w:szCs w:val="28"/>
          <w:vertAlign w:val="subscript"/>
        </w:rPr>
        <w:t>2</w:t>
      </w:r>
      <w:r w:rsidR="006A19E0">
        <w:rPr>
          <w:sz w:val="28"/>
          <w:szCs w:val="28"/>
        </w:rPr>
        <w:t>=0,05 бар</w:t>
      </w:r>
      <w:r w:rsidR="006A19E0" w:rsidRPr="00C92AD7">
        <w:rPr>
          <w:sz w:val="28"/>
          <w:szCs w:val="28"/>
        </w:rPr>
        <w:t xml:space="preserve"> </w:t>
      </w:r>
    </w:p>
    <w:p w:rsidR="000435FC" w:rsidRDefault="000435FC" w:rsidP="00043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18"/>
          <w:szCs w:val="18"/>
        </w:rPr>
        <w:t>2</w:t>
      </w:r>
      <w:r w:rsidR="00292C4A">
        <w:rPr>
          <w:sz w:val="28"/>
          <w:szCs w:val="28"/>
        </w:rPr>
        <w:t>=1</w:t>
      </w:r>
      <w:r w:rsidR="006A19E0">
        <w:rPr>
          <w:sz w:val="28"/>
          <w:szCs w:val="28"/>
        </w:rPr>
        <w:t>915,8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0435FC" w:rsidRPr="00292C4A" w:rsidRDefault="000435FC" w:rsidP="00B75F17">
      <w:pPr>
        <w:jc w:val="both"/>
        <w:rPr>
          <w:szCs w:val="28"/>
        </w:rPr>
      </w:pPr>
      <w:r>
        <w:rPr>
          <w:szCs w:val="28"/>
        </w:rPr>
        <w:t>Определим</w:t>
      </w:r>
      <w:r w:rsidR="00373BDE">
        <w:rPr>
          <w:szCs w:val="28"/>
        </w:rPr>
        <w:t xml:space="preserve"> </w:t>
      </w:r>
      <w:r w:rsidR="00373BDE" w:rsidRPr="003609D8">
        <w:rPr>
          <w:szCs w:val="28"/>
        </w:rPr>
        <w:t>работу, получаемую от одного килограмма пара при расширении его в турбине, равной тепловому</w:t>
      </w:r>
      <w:r w:rsidRPr="003609D8">
        <w:rPr>
          <w:szCs w:val="28"/>
        </w:rPr>
        <w:t xml:space="preserve"> перепад</w:t>
      </w:r>
      <w:r w:rsidR="00373BDE" w:rsidRPr="003609D8">
        <w:rPr>
          <w:szCs w:val="28"/>
        </w:rPr>
        <w:t>у</w:t>
      </w:r>
      <w:r w:rsidRPr="003609D8">
        <w:rPr>
          <w:szCs w:val="28"/>
        </w:rPr>
        <w:t xml:space="preserve"> турбины</w:t>
      </w:r>
      <w:r w:rsidR="007B02AF" w:rsidRPr="007B02AF">
        <w:rPr>
          <w:szCs w:val="28"/>
        </w:rPr>
        <w:t xml:space="preserve"> [1]</w:t>
      </w:r>
      <w:r w:rsidRPr="003609D8">
        <w:rPr>
          <w:szCs w:val="28"/>
        </w:rPr>
        <w:t xml:space="preserve">. </w:t>
      </w:r>
      <w:r w:rsidR="00373BDE" w:rsidRPr="003609D8">
        <w:rPr>
          <w:szCs w:val="28"/>
        </w:rPr>
        <w:t>Работа</w:t>
      </w:r>
      <w:r w:rsidRPr="003609D8">
        <w:rPr>
          <w:szCs w:val="28"/>
        </w:rPr>
        <w:t xml:space="preserve"> </w:t>
      </w:r>
      <w:r w:rsidR="00373BDE" w:rsidRPr="003609D8">
        <w:rPr>
          <w:szCs w:val="28"/>
        </w:rPr>
        <w:t xml:space="preserve">в дальнейшем расходуется на производство </w:t>
      </w:r>
      <w:r w:rsidRPr="003609D8">
        <w:rPr>
          <w:szCs w:val="28"/>
        </w:rPr>
        <w:t>электроэнергии.</w:t>
      </w:r>
      <w:r w:rsidR="00B75F17" w:rsidRPr="003609D8">
        <w:rPr>
          <w:szCs w:val="28"/>
        </w:rPr>
        <w:t xml:space="preserve"> </w:t>
      </w:r>
      <w:r w:rsidR="007B02AF">
        <w:rPr>
          <w:szCs w:val="28"/>
        </w:rPr>
        <w:t>Таким образом, работа равна</w:t>
      </w:r>
      <w:r w:rsidR="00B75F17" w:rsidRPr="00292C4A">
        <w:rPr>
          <w:szCs w:val="28"/>
        </w:rPr>
        <w:t xml:space="preserve"> разности энтальпий в адиабатном процессе </w:t>
      </w:r>
      <w:r w:rsidR="00E45885" w:rsidRPr="00292C4A">
        <w:rPr>
          <w:szCs w:val="28"/>
        </w:rPr>
        <w:t xml:space="preserve">совершения </w:t>
      </w:r>
      <w:r w:rsidR="00B75F17" w:rsidRPr="00292C4A">
        <w:rPr>
          <w:szCs w:val="28"/>
        </w:rPr>
        <w:t xml:space="preserve">работы </w:t>
      </w:r>
      <w:r w:rsidR="007A498F" w:rsidRPr="00292C4A">
        <w:rPr>
          <w:szCs w:val="28"/>
        </w:rPr>
        <w:t>перегретым паром</w:t>
      </w:r>
      <w:r w:rsidR="00B75F17" w:rsidRPr="00292C4A">
        <w:rPr>
          <w:szCs w:val="28"/>
        </w:rPr>
        <w:t xml:space="preserve"> в турбине</w:t>
      </w:r>
      <w:r w:rsidR="007A498F" w:rsidRPr="00292C4A">
        <w:rPr>
          <w:szCs w:val="28"/>
        </w:rPr>
        <w:t>:</w:t>
      </w:r>
    </w:p>
    <w:p w:rsidR="00B75F17" w:rsidRPr="00292C4A" w:rsidRDefault="00B75F17" w:rsidP="000435FC">
      <w:pPr>
        <w:jc w:val="both"/>
        <w:rPr>
          <w:szCs w:val="28"/>
        </w:rPr>
      </w:pPr>
    </w:p>
    <w:p w:rsidR="00B45035" w:rsidRPr="00F80364" w:rsidRDefault="00292C4A" w:rsidP="00292C4A">
      <w:pPr>
        <w:rPr>
          <w:szCs w:val="28"/>
          <w:lang w:val="en-US"/>
        </w:rPr>
      </w:pPr>
      <w:r w:rsidRPr="00433BB0">
        <w:rPr>
          <w:iCs/>
          <w:szCs w:val="28"/>
        </w:rPr>
        <w:t xml:space="preserve">                                                         </w:t>
      </w:r>
      <w:r w:rsidR="00332522" w:rsidRPr="00F80364">
        <w:rPr>
          <w:iCs/>
          <w:szCs w:val="28"/>
          <w:lang w:val="en-US"/>
        </w:rPr>
        <w:t>l</w:t>
      </w:r>
      <w:r w:rsidR="00332522" w:rsidRPr="00F80364">
        <w:rPr>
          <w:iCs/>
          <w:sz w:val="18"/>
          <w:szCs w:val="18"/>
          <w:lang w:val="en-US"/>
        </w:rPr>
        <w:t>0</w:t>
      </w:r>
      <w:r w:rsidR="00332522" w:rsidRPr="00F80364">
        <w:rPr>
          <w:iCs/>
          <w:szCs w:val="28"/>
          <w:lang w:val="en-US"/>
        </w:rPr>
        <w:t>=</w:t>
      </w:r>
      <w:r w:rsidR="00B45035" w:rsidRPr="00F80364">
        <w:rPr>
          <w:iCs/>
          <w:szCs w:val="28"/>
          <w:lang w:val="en-US"/>
        </w:rPr>
        <w:t>h</w:t>
      </w:r>
      <w:r w:rsidR="00B45035" w:rsidRPr="00F80364">
        <w:rPr>
          <w:iCs/>
          <w:sz w:val="18"/>
          <w:szCs w:val="18"/>
          <w:lang w:val="en-US"/>
        </w:rPr>
        <w:t>0</w:t>
      </w:r>
      <w:r w:rsidR="00B45035" w:rsidRPr="00F80364">
        <w:rPr>
          <w:iCs/>
          <w:szCs w:val="28"/>
          <w:lang w:val="en-US"/>
        </w:rPr>
        <w:t>=h</w:t>
      </w:r>
      <w:r w:rsidR="00B45035" w:rsidRPr="00F80364">
        <w:rPr>
          <w:iCs/>
          <w:sz w:val="18"/>
          <w:szCs w:val="18"/>
          <w:lang w:val="en-US"/>
        </w:rPr>
        <w:t>1</w:t>
      </w:r>
      <m:oMath>
        <m:r>
          <w:rPr>
            <w:rFonts w:ascii="Cambria Math" w:hAnsi="Cambria Math"/>
            <w:sz w:val="18"/>
            <w:szCs w:val="18"/>
            <w:lang w:val="en-US"/>
          </w:rPr>
          <m:t>-</m:t>
        </m:r>
      </m:oMath>
      <w:r w:rsidR="00B45035" w:rsidRPr="00F80364">
        <w:rPr>
          <w:iCs/>
          <w:szCs w:val="28"/>
          <w:lang w:val="en-US"/>
        </w:rPr>
        <w:t>h</w:t>
      </w:r>
      <w:r w:rsidR="00B45035" w:rsidRPr="00F80364">
        <w:rPr>
          <w:iCs/>
          <w:sz w:val="18"/>
          <w:szCs w:val="18"/>
          <w:lang w:val="en-US"/>
        </w:rPr>
        <w:t xml:space="preserve">2 </w:t>
      </w:r>
      <w:r w:rsidRPr="00F80364">
        <w:rPr>
          <w:iCs/>
          <w:sz w:val="18"/>
          <w:szCs w:val="18"/>
          <w:lang w:val="en-US"/>
        </w:rPr>
        <w:t xml:space="preserve">               </w:t>
      </w:r>
      <w:r w:rsidR="00EF3A91">
        <w:rPr>
          <w:iCs/>
          <w:sz w:val="18"/>
          <w:szCs w:val="18"/>
          <w:lang w:val="en-US"/>
        </w:rPr>
        <w:t xml:space="preserve">       </w:t>
      </w:r>
      <w:r w:rsidR="00332522" w:rsidRPr="00F80364">
        <w:rPr>
          <w:iCs/>
          <w:sz w:val="18"/>
          <w:szCs w:val="18"/>
          <w:lang w:val="en-US"/>
        </w:rPr>
        <w:t xml:space="preserve">          </w:t>
      </w:r>
      <w:r w:rsidRPr="00F80364">
        <w:rPr>
          <w:iCs/>
          <w:sz w:val="18"/>
          <w:szCs w:val="18"/>
          <w:lang w:val="en-US"/>
        </w:rPr>
        <w:t xml:space="preserve">                                                 </w:t>
      </w:r>
      <w:r w:rsidR="00B45035" w:rsidRPr="00F80364">
        <w:rPr>
          <w:szCs w:val="28"/>
          <w:lang w:val="en-US"/>
        </w:rPr>
        <w:t>(1)</w:t>
      </w:r>
    </w:p>
    <w:p w:rsidR="00B45035" w:rsidRPr="00F80364" w:rsidRDefault="00B45035" w:rsidP="00B45035">
      <w:pPr>
        <w:pStyle w:val="Default"/>
        <w:rPr>
          <w:sz w:val="18"/>
          <w:szCs w:val="18"/>
          <w:lang w:val="en-US"/>
        </w:rPr>
      </w:pPr>
    </w:p>
    <w:p w:rsidR="00B45035" w:rsidRPr="00D531FD" w:rsidRDefault="00332522" w:rsidP="00B45035">
      <w:pPr>
        <w:jc w:val="both"/>
        <w:rPr>
          <w:szCs w:val="28"/>
        </w:rPr>
      </w:pPr>
      <w:r>
        <w:rPr>
          <w:iCs/>
          <w:szCs w:val="28"/>
          <w:lang w:val="en-US"/>
        </w:rPr>
        <w:t>l</w:t>
      </w:r>
      <w:r w:rsidR="00B45035" w:rsidRPr="00D531FD">
        <w:rPr>
          <w:iCs/>
          <w:sz w:val="18"/>
          <w:szCs w:val="18"/>
        </w:rPr>
        <w:t>0</w:t>
      </w:r>
      <w:r w:rsidRPr="00D531FD">
        <w:rPr>
          <w:iCs/>
          <w:sz w:val="18"/>
          <w:szCs w:val="18"/>
        </w:rPr>
        <w:t>=</w:t>
      </w:r>
      <w:r w:rsidRPr="00F80364">
        <w:rPr>
          <w:iCs/>
          <w:szCs w:val="28"/>
          <w:lang w:val="en-US"/>
        </w:rPr>
        <w:t>h</w:t>
      </w:r>
      <w:r w:rsidRPr="00D531FD">
        <w:rPr>
          <w:iCs/>
          <w:sz w:val="18"/>
          <w:szCs w:val="18"/>
        </w:rPr>
        <w:t>0</w:t>
      </w:r>
      <w:r w:rsidR="00B45035" w:rsidRPr="00D531FD">
        <w:rPr>
          <w:szCs w:val="28"/>
        </w:rPr>
        <w:t>=</w:t>
      </w:r>
      <w:r w:rsidR="006A19E0">
        <w:rPr>
          <w:szCs w:val="28"/>
        </w:rPr>
        <w:t>3413</w:t>
      </w:r>
      <w:proofErr w:type="gramStart"/>
      <w:r w:rsidR="006A19E0">
        <w:rPr>
          <w:szCs w:val="28"/>
        </w:rPr>
        <w:t>,2</w:t>
      </w:r>
      <w:proofErr w:type="gramEnd"/>
      <w:r w:rsidR="00292C4A" w:rsidRPr="00D531FD">
        <w:rPr>
          <w:szCs w:val="28"/>
        </w:rPr>
        <w:t>–</w:t>
      </w:r>
      <w:r w:rsidR="006A19E0">
        <w:rPr>
          <w:szCs w:val="28"/>
        </w:rPr>
        <w:t>1915,8</w:t>
      </w:r>
      <w:r w:rsidR="00292C4A" w:rsidRPr="00D531FD">
        <w:rPr>
          <w:szCs w:val="28"/>
        </w:rPr>
        <w:t>=1</w:t>
      </w:r>
      <w:r w:rsidR="006A19E0">
        <w:rPr>
          <w:szCs w:val="28"/>
        </w:rPr>
        <w:t>497,4</w:t>
      </w:r>
      <w:r w:rsidR="00B45035" w:rsidRPr="00D531FD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B75F17" w:rsidRPr="00D531FD" w:rsidRDefault="00B75F17" w:rsidP="000435FC">
      <w:pPr>
        <w:jc w:val="both"/>
        <w:rPr>
          <w:szCs w:val="28"/>
        </w:rPr>
      </w:pPr>
    </w:p>
    <w:p w:rsidR="00194C77" w:rsidRPr="00D531FD" w:rsidRDefault="00194C77" w:rsidP="00F748B9">
      <w:pPr>
        <w:jc w:val="both"/>
        <w:rPr>
          <w:szCs w:val="28"/>
        </w:rPr>
      </w:pPr>
    </w:p>
    <w:p w:rsidR="00A11D24" w:rsidRPr="003609D8" w:rsidRDefault="00A11D24" w:rsidP="00F748B9">
      <w:pPr>
        <w:jc w:val="both"/>
        <w:rPr>
          <w:szCs w:val="28"/>
        </w:rPr>
      </w:pPr>
      <w:r w:rsidRPr="00D531FD">
        <w:rPr>
          <w:szCs w:val="28"/>
        </w:rPr>
        <w:t xml:space="preserve"> </w:t>
      </w:r>
      <w:r w:rsidR="00194C77" w:rsidRPr="003609D8">
        <w:rPr>
          <w:szCs w:val="28"/>
        </w:rPr>
        <w:t xml:space="preserve">Определим </w:t>
      </w:r>
      <w:r w:rsidR="009D6964">
        <w:rPr>
          <w:szCs w:val="28"/>
        </w:rPr>
        <w:t>у</w:t>
      </w:r>
      <w:r w:rsidR="00194C77" w:rsidRPr="003609D8">
        <w:rPr>
          <w:szCs w:val="28"/>
        </w:rPr>
        <w:t xml:space="preserve">дельный расход пара на выработку 1 </w:t>
      </w:r>
      <w:proofErr w:type="spellStart"/>
      <w:r w:rsidR="00194C77" w:rsidRPr="003609D8">
        <w:rPr>
          <w:szCs w:val="28"/>
        </w:rPr>
        <w:t>кВт·</w:t>
      </w:r>
      <w:proofErr w:type="gramStart"/>
      <w:r w:rsidR="00194C77" w:rsidRPr="003609D8">
        <w:rPr>
          <w:szCs w:val="28"/>
        </w:rPr>
        <w:t>ч</w:t>
      </w:r>
      <w:proofErr w:type="spellEnd"/>
      <w:proofErr w:type="gramEnd"/>
      <w:r w:rsidR="00194C77" w:rsidRPr="003609D8">
        <w:rPr>
          <w:szCs w:val="28"/>
        </w:rPr>
        <w:t xml:space="preserve"> работы в паровой турбине в цикле </w:t>
      </w:r>
      <w:proofErr w:type="spellStart"/>
      <w:r w:rsidR="00194C77" w:rsidRPr="003609D8">
        <w:rPr>
          <w:szCs w:val="28"/>
        </w:rPr>
        <w:t>Ренкина</w:t>
      </w:r>
      <w:proofErr w:type="spellEnd"/>
      <w:r w:rsidR="00194C77" w:rsidRPr="003609D8">
        <w:rPr>
          <w:szCs w:val="28"/>
        </w:rPr>
        <w:t>:</w:t>
      </w:r>
    </w:p>
    <w:p w:rsidR="00653D93" w:rsidRPr="0019683A" w:rsidRDefault="006A19E0" w:rsidP="00F748B9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653D93" w:rsidRPr="0019683A">
        <w:rPr>
          <w:szCs w:val="28"/>
        </w:rPr>
        <w:t xml:space="preserve">           </w:t>
      </w:r>
      <w:r w:rsidR="00653D93">
        <w:rPr>
          <w:szCs w:val="28"/>
          <w:lang w:val="en-US"/>
        </w:rPr>
        <w:t>d</w:t>
      </w:r>
      <w:r w:rsidR="00653D93">
        <w:rPr>
          <w:szCs w:val="28"/>
          <w:vertAlign w:val="subscript"/>
        </w:rPr>
        <w:t>0</w:t>
      </w:r>
      <m:oMath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653D93" w:rsidRPr="00311482">
        <w:rPr>
          <w:szCs w:val="28"/>
          <w:vertAlign w:val="subscript"/>
        </w:rPr>
        <w:t xml:space="preserve"> </w:t>
      </w:r>
      <w:r w:rsidR="00653D93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den>
        </m:f>
      </m:oMath>
      <w:r w:rsidR="00653D93" w:rsidRPr="00653D93">
        <w:rPr>
          <w:szCs w:val="28"/>
        </w:rPr>
        <w:t xml:space="preserve">                                      </w:t>
      </w:r>
      <w:r w:rsidR="00653D93">
        <w:rPr>
          <w:szCs w:val="28"/>
        </w:rPr>
        <w:t xml:space="preserve">                  </w:t>
      </w:r>
      <w:r w:rsidR="00CE5805" w:rsidRPr="00433BB0">
        <w:rPr>
          <w:szCs w:val="28"/>
        </w:rPr>
        <w:t xml:space="preserve"> </w:t>
      </w:r>
      <w:r w:rsidR="00653D93">
        <w:rPr>
          <w:szCs w:val="28"/>
        </w:rPr>
        <w:t xml:space="preserve">             </w:t>
      </w:r>
      <w:r w:rsidR="00653D93" w:rsidRPr="0019683A">
        <w:rPr>
          <w:szCs w:val="28"/>
        </w:rPr>
        <w:t>(2)</w:t>
      </w:r>
    </w:p>
    <w:p w:rsidR="00653D93" w:rsidRDefault="00653D93" w:rsidP="00F748B9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</w:rPr>
        <w:t>0</w:t>
      </w:r>
      <m:oMath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311482">
        <w:rPr>
          <w:szCs w:val="28"/>
          <w:vertAlign w:val="subscript"/>
        </w:rPr>
        <w:t xml:space="preserve"> </w:t>
      </w:r>
      <w:r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1497,4</m:t>
            </m:r>
          </m:den>
        </m:f>
        <m:r>
          <w:rPr>
            <w:rFonts w:ascii="Cambria Math" w:hAnsi="Cambria Math"/>
            <w:szCs w:val="28"/>
          </w:rPr>
          <m:t>=2,404</m:t>
        </m:r>
      </m:oMath>
      <w:r w:rsidR="00F748B9">
        <w:rPr>
          <w:szCs w:val="28"/>
        </w:rPr>
        <w:t xml:space="preserve"> </w:t>
      </w:r>
      <w:r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Pr="00311482">
        <w:rPr>
          <w:szCs w:val="28"/>
        </w:rPr>
        <w:t>]</w:t>
      </w:r>
    </w:p>
    <w:p w:rsidR="00F748B9" w:rsidRPr="00653D93" w:rsidRDefault="00F748B9" w:rsidP="00F748B9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F748B9" w:rsidRDefault="00F748B9" w:rsidP="00F748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Энтальпию пара после конденсатора определим по таблице</w:t>
      </w:r>
      <w:r w:rsidR="002F05F3">
        <w:rPr>
          <w:sz w:val="28"/>
          <w:szCs w:val="28"/>
        </w:rPr>
        <w:t xml:space="preserve"> </w:t>
      </w:r>
      <w:r>
        <w:rPr>
          <w:sz w:val="28"/>
          <w:szCs w:val="28"/>
        </w:rPr>
        <w:t>термодинамических свойств воды и водяного пара (</w:t>
      </w:r>
      <w:r w:rsidR="002F05F3">
        <w:rPr>
          <w:sz w:val="28"/>
          <w:szCs w:val="28"/>
        </w:rPr>
        <w:t>по давлению</w:t>
      </w:r>
      <w:r>
        <w:rPr>
          <w:sz w:val="28"/>
          <w:szCs w:val="28"/>
        </w:rPr>
        <w:t xml:space="preserve"> в конденсаторе </w:t>
      </w:r>
      <w:r w:rsidR="002F05F3">
        <w:rPr>
          <w:sz w:val="28"/>
          <w:szCs w:val="28"/>
        </w:rPr>
        <w:t>Р</w:t>
      </w:r>
      <w:proofErr w:type="gramStart"/>
      <w:r>
        <w:rPr>
          <w:sz w:val="18"/>
          <w:szCs w:val="18"/>
        </w:rPr>
        <w:t>2</w:t>
      </w:r>
      <w:proofErr w:type="gramEnd"/>
      <w:r w:rsidR="002F05F3">
        <w:rPr>
          <w:sz w:val="28"/>
          <w:szCs w:val="28"/>
        </w:rPr>
        <w:t>=0,0</w:t>
      </w:r>
      <w:r w:rsidR="006A19E0">
        <w:rPr>
          <w:sz w:val="28"/>
          <w:szCs w:val="28"/>
        </w:rPr>
        <w:t>5</w:t>
      </w:r>
      <w:r>
        <w:rPr>
          <w:sz w:val="28"/>
          <w:szCs w:val="28"/>
        </w:rPr>
        <w:t xml:space="preserve"> бар</w:t>
      </w:r>
      <w:r w:rsidR="002F05F3">
        <w:rPr>
          <w:sz w:val="28"/>
          <w:szCs w:val="28"/>
        </w:rPr>
        <w:t>)</w:t>
      </w:r>
      <w:r w:rsidR="00606571">
        <w:rPr>
          <w:sz w:val="28"/>
          <w:szCs w:val="28"/>
        </w:rPr>
        <w:t xml:space="preserve"> [2</w:t>
      </w:r>
      <w:r>
        <w:rPr>
          <w:sz w:val="28"/>
          <w:szCs w:val="28"/>
        </w:rPr>
        <w:t>]</w:t>
      </w:r>
      <w:r w:rsidR="002F05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3D93" w:rsidRDefault="00400625" w:rsidP="00F748B9">
      <w:pPr>
        <w:pStyle w:val="aa"/>
        <w:spacing w:before="80" w:line="360" w:lineRule="auto"/>
        <w:ind w:left="0" w:firstLine="426"/>
        <w:jc w:val="both"/>
        <w:rPr>
          <w:szCs w:val="28"/>
        </w:rPr>
      </w:pPr>
      <w:proofErr w:type="gramStart"/>
      <w:r>
        <w:rPr>
          <w:szCs w:val="28"/>
          <w:lang w:val="en-US"/>
        </w:rPr>
        <w:t>h</w:t>
      </w:r>
      <w:r w:rsidRPr="00400625">
        <w:rPr>
          <w:szCs w:val="28"/>
        </w:rPr>
        <w:t>’</w:t>
      </w:r>
      <w:r>
        <w:rPr>
          <w:szCs w:val="28"/>
          <w:vertAlign w:val="subscript"/>
        </w:rPr>
        <w:t>2</w:t>
      </w:r>
      <w:proofErr w:type="gramEnd"/>
      <m:oMath>
        <m:r>
          <w:rPr>
            <w:rFonts w:ascii="Cambria Math" w:hAnsi="Cambria Math"/>
            <w:szCs w:val="28"/>
            <w:vertAlign w:val="subscript"/>
          </w:rPr>
          <m:t xml:space="preserve"> </m:t>
        </m:r>
        <m:r>
          <w:rPr>
            <w:rFonts w:ascii="Cambria Math" w:hAnsi="Cambria Math"/>
            <w:szCs w:val="28"/>
          </w:rPr>
          <m:t>=</m:t>
        </m:r>
      </m:oMath>
      <w:r w:rsidR="00B14C6D">
        <w:rPr>
          <w:szCs w:val="28"/>
        </w:rPr>
        <w:t>101</w:t>
      </w:r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CE5805" w:rsidRDefault="00CE5805" w:rsidP="00CE5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как на 1 кг пара в цикле </w:t>
      </w:r>
      <w:proofErr w:type="spellStart"/>
      <w:r>
        <w:rPr>
          <w:sz w:val="28"/>
          <w:szCs w:val="28"/>
        </w:rPr>
        <w:t>Ренкина</w:t>
      </w:r>
      <w:proofErr w:type="spellEnd"/>
      <w:r>
        <w:rPr>
          <w:sz w:val="28"/>
          <w:szCs w:val="28"/>
        </w:rPr>
        <w:t xml:space="preserve"> расходуется теплота (h</w:t>
      </w:r>
      <w:r>
        <w:rPr>
          <w:sz w:val="18"/>
          <w:szCs w:val="18"/>
        </w:rPr>
        <w:t>1</w:t>
      </w:r>
      <w:r>
        <w:rPr>
          <w:sz w:val="28"/>
          <w:szCs w:val="28"/>
        </w:rPr>
        <w:t>–h</w:t>
      </w:r>
      <w:r w:rsidRPr="00CE5805">
        <w:rPr>
          <w:sz w:val="28"/>
          <w:szCs w:val="28"/>
        </w:rPr>
        <w:t>’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), то удельный расход теплоты на 1 </w:t>
      </w:r>
      <w:proofErr w:type="spellStart"/>
      <w:r>
        <w:rPr>
          <w:sz w:val="28"/>
          <w:szCs w:val="28"/>
        </w:rPr>
        <w:t>кВт·ч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CE5805" w:rsidRPr="00433BB0" w:rsidRDefault="00CE5805" w:rsidP="00CE5805">
      <w:pPr>
        <w:pStyle w:val="Default"/>
        <w:rPr>
          <w:sz w:val="28"/>
          <w:szCs w:val="28"/>
          <w:lang w:val="en-US"/>
        </w:rPr>
      </w:pPr>
      <w:r w:rsidRPr="00F80364">
        <w:rPr>
          <w:iCs/>
          <w:sz w:val="28"/>
          <w:szCs w:val="28"/>
        </w:rPr>
        <w:t xml:space="preserve">                                                  </w:t>
      </w:r>
      <w:r w:rsidRPr="00433BB0">
        <w:rPr>
          <w:iCs/>
          <w:sz w:val="28"/>
          <w:szCs w:val="28"/>
          <w:lang w:val="en-US"/>
        </w:rPr>
        <w:t>q</w:t>
      </w:r>
      <w:r w:rsidRPr="00433BB0">
        <w:rPr>
          <w:iCs/>
          <w:sz w:val="18"/>
          <w:szCs w:val="18"/>
          <w:lang w:val="en-US"/>
        </w:rPr>
        <w:t>0</w:t>
      </w:r>
      <w:r w:rsidRPr="00433BB0">
        <w:rPr>
          <w:iCs/>
          <w:sz w:val="28"/>
          <w:szCs w:val="28"/>
          <w:lang w:val="en-US"/>
        </w:rPr>
        <w:t>=d</w:t>
      </w:r>
      <w:r w:rsidRPr="00433BB0">
        <w:rPr>
          <w:iCs/>
          <w:sz w:val="18"/>
          <w:szCs w:val="18"/>
          <w:lang w:val="en-US"/>
        </w:rPr>
        <w:t>0</w:t>
      </w:r>
      <w:proofErr w:type="gramStart"/>
      <w:r w:rsidRPr="00433BB0">
        <w:rPr>
          <w:iCs/>
          <w:sz w:val="28"/>
          <w:szCs w:val="28"/>
          <w:lang w:val="en-US"/>
        </w:rPr>
        <w:t>·(</w:t>
      </w:r>
      <w:proofErr w:type="gramEnd"/>
      <w:r w:rsidRPr="00433BB0">
        <w:rPr>
          <w:iCs/>
          <w:sz w:val="28"/>
          <w:szCs w:val="28"/>
          <w:lang w:val="en-US"/>
        </w:rPr>
        <w:t>h</w:t>
      </w:r>
      <w:r w:rsidRPr="00433BB0">
        <w:rPr>
          <w:iCs/>
          <w:sz w:val="18"/>
          <w:szCs w:val="18"/>
          <w:lang w:val="en-US"/>
        </w:rPr>
        <w:t>1</w:t>
      </w:r>
      <w:r w:rsidRPr="00433BB0">
        <w:rPr>
          <w:iCs/>
          <w:sz w:val="28"/>
          <w:szCs w:val="28"/>
          <w:lang w:val="en-US"/>
        </w:rPr>
        <w:t>-h’</w:t>
      </w:r>
      <w:r w:rsidRPr="00433BB0">
        <w:rPr>
          <w:iCs/>
          <w:sz w:val="18"/>
          <w:szCs w:val="18"/>
          <w:lang w:val="en-US"/>
        </w:rPr>
        <w:t>2</w:t>
      </w:r>
      <w:r w:rsidRPr="00433BB0">
        <w:rPr>
          <w:iCs/>
          <w:sz w:val="28"/>
          <w:szCs w:val="28"/>
          <w:lang w:val="en-US"/>
        </w:rPr>
        <w:t xml:space="preserve">)                                                        </w:t>
      </w:r>
      <w:r w:rsidR="001347E5" w:rsidRPr="00433BB0">
        <w:rPr>
          <w:sz w:val="28"/>
          <w:szCs w:val="28"/>
          <w:lang w:val="en-US"/>
        </w:rPr>
        <w:t>(3</w:t>
      </w:r>
      <w:r w:rsidRPr="00433BB0">
        <w:rPr>
          <w:sz w:val="28"/>
          <w:szCs w:val="28"/>
          <w:lang w:val="en-US"/>
        </w:rPr>
        <w:t xml:space="preserve">) </w:t>
      </w:r>
    </w:p>
    <w:p w:rsidR="00CE5805" w:rsidRPr="00D531FD" w:rsidRDefault="00CE5805" w:rsidP="00CE5805">
      <w:pPr>
        <w:pStyle w:val="aa"/>
        <w:spacing w:before="80" w:line="360" w:lineRule="auto"/>
        <w:ind w:left="0" w:firstLine="426"/>
        <w:jc w:val="both"/>
        <w:rPr>
          <w:szCs w:val="28"/>
          <w:lang w:val="en-US"/>
        </w:rPr>
      </w:pPr>
      <w:r w:rsidRPr="00433BB0">
        <w:rPr>
          <w:iCs/>
          <w:szCs w:val="28"/>
          <w:lang w:val="en-US"/>
        </w:rPr>
        <w:t>q</w:t>
      </w:r>
      <w:r w:rsidRPr="00D531FD">
        <w:rPr>
          <w:iCs/>
          <w:sz w:val="18"/>
          <w:szCs w:val="18"/>
          <w:lang w:val="en-US"/>
        </w:rPr>
        <w:t>0</w:t>
      </w:r>
      <w:r w:rsidR="00B14C6D" w:rsidRPr="00D531FD">
        <w:rPr>
          <w:szCs w:val="28"/>
          <w:lang w:val="en-US"/>
        </w:rPr>
        <w:t>=2,404</w:t>
      </w: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 xml:space="preserve"> ·</m:t>
        </m:r>
      </m:oMath>
      <w:r w:rsidR="00F80364" w:rsidRPr="00D531FD">
        <w:rPr>
          <w:szCs w:val="28"/>
          <w:lang w:val="en-US"/>
        </w:rPr>
        <w:t xml:space="preserve"> (</w:t>
      </w:r>
      <w:r w:rsidR="00B14C6D" w:rsidRPr="00D531FD">
        <w:rPr>
          <w:szCs w:val="28"/>
          <w:lang w:val="en-US"/>
        </w:rPr>
        <w:t>3413</w:t>
      </w:r>
      <w:proofErr w:type="gramStart"/>
      <w:r w:rsidR="00B14C6D" w:rsidRPr="00D531FD">
        <w:rPr>
          <w:szCs w:val="28"/>
          <w:lang w:val="en-US"/>
        </w:rPr>
        <w:t>,2</w:t>
      </w:r>
      <w:proofErr w:type="gramEnd"/>
      <w:r w:rsidR="00704E02" w:rsidRPr="00D531FD">
        <w:rPr>
          <w:szCs w:val="28"/>
          <w:lang w:val="en-US"/>
        </w:rPr>
        <w:t>–1</w:t>
      </w:r>
      <w:r w:rsidR="00B14C6D" w:rsidRPr="00D531FD">
        <w:rPr>
          <w:szCs w:val="28"/>
          <w:lang w:val="en-US"/>
        </w:rPr>
        <w:t>01</w:t>
      </w:r>
      <w:r w:rsidRPr="00D531FD">
        <w:rPr>
          <w:szCs w:val="28"/>
          <w:lang w:val="en-US"/>
        </w:rPr>
        <w:t>)=</w:t>
      </w:r>
      <w:r w:rsidR="00704E02" w:rsidRPr="00D531FD">
        <w:rPr>
          <w:lang w:val="en-US"/>
        </w:rPr>
        <w:t xml:space="preserve"> </w:t>
      </w:r>
      <w:r w:rsidR="00B14C6D" w:rsidRPr="00D531FD">
        <w:rPr>
          <w:lang w:val="en-US"/>
        </w:rPr>
        <w:t>7962,53</w:t>
      </w:r>
      <w:r w:rsidR="00704E02" w:rsidRPr="00D531FD">
        <w:rPr>
          <w:szCs w:val="28"/>
          <w:lang w:val="en-US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="00704E02" w:rsidRPr="00D531FD">
        <w:rPr>
          <w:szCs w:val="28"/>
          <w:lang w:val="en-US"/>
        </w:rPr>
        <w:t>]</w:t>
      </w:r>
    </w:p>
    <w:p w:rsidR="000F027C" w:rsidRPr="00D531FD" w:rsidRDefault="000F027C" w:rsidP="00CE5805">
      <w:pPr>
        <w:pStyle w:val="aa"/>
        <w:spacing w:before="80" w:line="360" w:lineRule="auto"/>
        <w:ind w:left="0" w:firstLine="426"/>
        <w:jc w:val="both"/>
        <w:rPr>
          <w:szCs w:val="28"/>
          <w:lang w:val="en-US"/>
        </w:rPr>
      </w:pPr>
    </w:p>
    <w:p w:rsidR="00FC5333" w:rsidRPr="005A11B2" w:rsidRDefault="00FC5333" w:rsidP="00FC5333">
      <w:pPr>
        <w:pStyle w:val="Default"/>
        <w:rPr>
          <w:sz w:val="28"/>
          <w:szCs w:val="28"/>
        </w:rPr>
      </w:pPr>
      <w:r w:rsidRPr="005A11B2">
        <w:rPr>
          <w:sz w:val="28"/>
          <w:szCs w:val="28"/>
        </w:rPr>
        <w:t xml:space="preserve">Подведенная к рабочему телу теплота </w:t>
      </w:r>
    </w:p>
    <w:p w:rsidR="00FC5333" w:rsidRPr="005A11B2" w:rsidRDefault="005A11B2" w:rsidP="00FC5333">
      <w:pPr>
        <w:pStyle w:val="Default"/>
        <w:rPr>
          <w:sz w:val="28"/>
          <w:szCs w:val="28"/>
        </w:rPr>
      </w:pPr>
      <w:r w:rsidRPr="000815C9">
        <w:rPr>
          <w:iCs/>
          <w:sz w:val="18"/>
          <w:szCs w:val="18"/>
        </w:rPr>
        <w:t xml:space="preserve">          </w:t>
      </w:r>
      <w:r w:rsidRPr="005A11B2">
        <w:rPr>
          <w:iCs/>
          <w:sz w:val="28"/>
          <w:szCs w:val="28"/>
        </w:rPr>
        <w:t xml:space="preserve"> </w:t>
      </w:r>
      <w:r w:rsidRPr="000815C9">
        <w:rPr>
          <w:iCs/>
          <w:sz w:val="18"/>
          <w:szCs w:val="18"/>
        </w:rPr>
        <w:t xml:space="preserve">                                                                      </w:t>
      </w:r>
      <w:r w:rsidR="00FC5333" w:rsidRPr="005A11B2">
        <w:rPr>
          <w:iCs/>
          <w:sz w:val="28"/>
          <w:szCs w:val="28"/>
        </w:rPr>
        <w:t>q</w:t>
      </w:r>
      <w:r w:rsidR="00FC5333" w:rsidRPr="005A11B2">
        <w:rPr>
          <w:sz w:val="18"/>
          <w:szCs w:val="18"/>
        </w:rPr>
        <w:t>1</w:t>
      </w:r>
      <w:r w:rsidR="00FC5333" w:rsidRPr="005A11B2">
        <w:rPr>
          <w:iCs/>
          <w:sz w:val="28"/>
          <w:szCs w:val="28"/>
        </w:rPr>
        <w:t>=h</w:t>
      </w:r>
      <w:r w:rsidR="00FC5333" w:rsidRPr="005A11B2">
        <w:rPr>
          <w:iCs/>
          <w:sz w:val="18"/>
          <w:szCs w:val="18"/>
        </w:rPr>
        <w:t>1</w:t>
      </w:r>
      <w:r w:rsidR="00FC5333" w:rsidRPr="005A11B2">
        <w:rPr>
          <w:iCs/>
          <w:sz w:val="28"/>
          <w:szCs w:val="28"/>
        </w:rPr>
        <w:t>-h</w:t>
      </w:r>
      <w:r w:rsidRPr="000815C9">
        <w:rPr>
          <w:sz w:val="28"/>
          <w:szCs w:val="28"/>
        </w:rPr>
        <w:t>’</w:t>
      </w:r>
      <w:r w:rsidR="00FC5333" w:rsidRPr="005A11B2">
        <w:rPr>
          <w:iCs/>
          <w:sz w:val="18"/>
          <w:szCs w:val="18"/>
        </w:rPr>
        <w:t xml:space="preserve">2 </w:t>
      </w:r>
      <w:r>
        <w:rPr>
          <w:iCs/>
          <w:sz w:val="18"/>
          <w:szCs w:val="18"/>
        </w:rPr>
        <w:t xml:space="preserve"> </w:t>
      </w:r>
      <w:r w:rsidRPr="000815C9">
        <w:rPr>
          <w:iCs/>
          <w:sz w:val="18"/>
          <w:szCs w:val="18"/>
        </w:rPr>
        <w:t xml:space="preserve">                                                      </w:t>
      </w:r>
      <w:r w:rsidR="0015187B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63712" behindDoc="0" locked="0" layoutInCell="0" allowOverlap="1" wp14:anchorId="7DA66308" wp14:editId="733218DF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9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8"/>
                          <a:chOff x="0" y="0"/>
                          <a:chExt cx="20000" cy="20000"/>
                        </a:xfrm>
                      </wpg:grpSpPr>
                      <wps:wsp>
                        <wps:cNvPr id="95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15187B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5187B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6" style="position:absolute;margin-left:55.45pt;margin-top:19.65pt;width:518.8pt;height:802.3pt;z-index:2517637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AARAYAABxCAAAOAAAAZHJzL2Uyb0RvYy54bWzsXF1zozYUfe9M/wPDu2ME4ssTZydrx5nO&#10;pO1Od/sDZMA2U4yoILGzO/3vvZJAAdvpxnHCjLvKg4MMCOnq3KOre4QvP2zXmfGQsDKl+dhEF5Zp&#10;JHlE4zRfjs0/v8wGgWmUFcljktE8GZuPSWl+uPr5p8tNMUpsuqJZnDADKsnL0aYYm6uqKkbDYRmt&#10;kjUpL2iR5HByQdmaVFBky2HMyAZqX2dD27K84YayuGA0SsoSvp3Kk+aVqH+xSKLq98WiTCojG5vQ&#10;tkp8MvE555/Dq0syWjJSrNKobgZ5RSvWJM3hoaqqKamIcc/SvarWacRoSRfVRUTXQ7pYpFEi+gC9&#10;QdZOb24ZvS9EX5ajzbJQZgLT7tjp1dVGvz18YkYaj80Qm0ZO1jBG4rEGQohbZ1MsR3DRLSs+F5+Y&#10;7CIc3tHorxJOD3fP8/JSXmzMN7/SGCok9xUV1tku2JpXAf02tmIQHtUgJNvKiOBLzw0C34OxiuAc&#10;slAQ2iiQ4xStYDD3boxWN/WtAAirvlEe8gaSkXyqaGndMt4twFv5ZNLyNJN+XpEiESNVcms1JnUb&#10;k/4BQCT5MkvArGEo7SqubIxaSosaOZ2s4MLkmjG6WSUkhoaJcYDmt27ghRLG43Um/k87kVHByuo2&#10;oWuDH4xNBm0Xo0ce7spKmrS5hA9mTmdplsH3ZJTlxmZs2i6GYeDlkmZpzM+KAlvOJxkzHgj3RfHH&#10;DQED1LlsnVbACFm6HpuBuoiMuC1u8lg8piJpJo/h5iznlQN6oHH1kfS8b6EV3gQ3AR5g27sZYGs6&#10;HVzPJnjgzZDvTp3pZDJF//B2IjxapXGc5LypDQsg/DJI1Hwk/VfxQKdLZbvnM/G33/NhtxnCMNCr&#10;5r/onQABH3cJ4DmNHwEDjEpaAxqGgxVlX01jA5Q2Nsu/7wlLTCP7JQcchQhjzoGigF3fhgJrn5m3&#10;z5A8gqrGZmUa8nBSSd68L1i6XMGTkBjjnF6Dey9SgQyOS9kqaHftYz05G7JhqpEEdpfm4GiA8paj&#10;TXLJXtE2r9lL+Zpw3i+PBTBVx9XkLS92NWSFjmlw0gpCLHxcwFKQmt3QGQyAxHxDhY0n1c6WQdOF&#10;WftxNphgap86M/9SpPNqt+HD0DdCw12E1lOsYPY+EKrwKR78hE+YlDy/xqgGqIhGgY5PmQDOEqAO&#10;zAhdCrV7pVCI9DwFUU2h7xuinCdC0S5CnV4RikMEJK4n+V6C6PNEKMR6XQ7FvSLUc12YySVC3ec4&#10;FIheh6E85/RDzvKwTOki1O0Vob7nQpzxHQ7VCH2bRMR5cqjKRTZLea9XhMIK3oLc3WGIQttkalKv&#10;5X9ciDrO3lre7xeiNYWGNmSdRFa0SaD7ng1BMoeoWLypBPheYvfoXBOy/RMSuzrXxBWHnrKhDs/0&#10;did5IaLwjBcIFP3lmkIPC+5+yjU94VNmWxuB5nR8niY8aHz2is+9hXxbFusBn4FayQOF7kAUWX5N&#10;oW8NUU2hHbGtUbea/8+rXP2n6x2sVvIt+dZGbVXpveVbF4JNHoWGHijinVkeKanbsYTnPD/PHyXg&#10;cgm1tWb4/8urcmISezW+hcjG1kc7HMy8wB/gGXYHoW8FAwuFH0PPwiGezrqKsVifyO0rJ6QSuGru&#10;gCgtlL/npeM3E82VD/LmN77X/D/kg9V2vhW7RDyVbj1SfJbEV4vPdUGKz3VBis914dzEZwernEqH&#10;K9r63ntzBUJ8TfIsW9QTmmaLkzZjaLbgG3a+sy/liS1U6luzRWtfmINVfqvDFm2x9b3Zwra54H+Y&#10;LWzXBzrjGQTNFpotjtyQd0JsoWQIzRYdtji0jdRGKhKDfM57swUOg3pv24GViOvUKXHNFpot+mML&#10;JQlptuiwBeygkonfTmyhIrEe2AKSFTpvId9Eeb9t4XolctRKRKlzmi06bAGLgANsoSKxHthCbpev&#10;xXZfjJPENn8bCNKcOnFx4P2Zo98i0XRxFF0osVTTRYcu1Ds2neBChWL90kWIHUFUh+gC22J9pFUR&#10;8bqdposXvEp4QuZCadeaLjp0oTZJdehCxWI90IXv43onX2jDvqiuhgo6P5zkiU4sAw9NF5ouXvrm&#10;8evpwldbCM6FLuBNSfETBEIjrn8ugf/GQbsMx+0fdbj6FwAA//8DAFBLAwQUAAYACAAAACEA3To+&#10;JeIAAAAMAQAADwAAAGRycy9kb3ducmV2LnhtbEyPwUrDQBCG74LvsIzgzW5i2tLEbEop6qkItoJ4&#10;m2anSWh2NmS3Sfr2bk96m5/5+OebfD2ZVgzUu8aygngWgSAurW64UvB1eHtagXAeWWNrmRRcycG6&#10;uL/LMdN25E8a9r4SoYRdhgpq77tMSlfWZNDNbEccdifbG/Qh9pXUPY6h3LTyOYqW0mDD4UKNHW1r&#10;Ks/7i1HwPuK4SeLXYXc+ba8/h8XH9y4mpR4fps0LCE+T/4Phph/UoQhOR3th7UQbchylAVWQpAmI&#10;GxDPVwsQxzAt50kKssjl/yeKXwAAAP//AwBQSwECLQAUAAYACAAAACEAtoM4kv4AAADhAQAAEwAA&#10;AAAAAAAAAAAAAAAAAAAAW0NvbnRlbnRfVHlwZXNdLnhtbFBLAQItABQABgAIAAAAIQA4/SH/1gAA&#10;AJQBAAALAAAAAAAAAAAAAAAAAC8BAABfcmVscy8ucmVsc1BLAQItABQABgAIAAAAIQAqNVAARAYA&#10;ABxCAAAOAAAAAAAAAAAAAAAAAC4CAABkcnMvZTJvRG9jLnhtbFBLAQItABQABgAIAAAAIQDdOj4l&#10;4gAAAAwBAAAPAAAAAAAAAAAAAAAAAJ4IAABkcnMvZG93bnJldi54bWxQSwUGAAAAAAQABADzAAAA&#10;rQkAAAAA&#10;" o:allowincell="f">
                <v:rect id="Rectangle 1199" o:spid="_x0000_s11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o4s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o4sMAAADbAAAADwAAAAAAAAAAAAAAAACYAgAAZHJzL2Rv&#10;d25yZXYueG1sUEsFBgAAAAAEAAQA9QAAAIgDAAAAAA==&#10;" filled="f" strokeweight="2pt"/>
                <v:line id="Line 1200" o:spid="_x0000_s11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line id="Line 1201" o:spid="_x0000_s11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/>
                <v:line id="Line 1202" o:spid="_x0000_s11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Line 1203" o:spid="_x0000_s11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  <v:line id="Line 1204" o:spid="_x0000_s11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    <v:line id="Line 1205" o:spid="_x0000_s11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    <v:line id="Line 1206" o:spid="_x0000_s11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/>
                <v:line id="Line 1207" o:spid="_x0000_s11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rp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KrpsUAAADcAAAADwAAAAAAAAAA&#10;AAAAAAChAgAAZHJzL2Rvd25yZXYueG1sUEsFBgAAAAAEAAQA+QAAAJMDAAAAAA==&#10;" strokeweight="1pt"/>
                <v:line id="Line 1208" o:spid="_x0000_s11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3z9b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p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/d8/W9AAAA3AAAAA8AAAAAAAAAAAAAAAAAoQIA&#10;AGRycy9kb3ducmV2LnhtbFBLBQYAAAAABAAEAPkAAACLAwAAAAA=&#10;" strokeweight="2pt"/>
                <v:line id="Line 1209" o:spid="_x0000_s11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U3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U3cUAAADcAAAADwAAAAAAAAAA&#10;AAAAAAChAgAAZHJzL2Rvd25yZXYueG1sUEsFBgAAAAAEAAQA+QAAAJMDAAAAAA==&#10;" strokeweight="1pt"/>
                <v:rect id="Rectangle 1210" o:spid="_x0000_s11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FJs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tP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0xSb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1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gvcMA&#10;AADcAAAADwAAAGRycy9kb3ducmV2LnhtbESPzWrDMBCE74W8g9hAbrWcH0LqWgkmEMi1Tgs9LtZW&#10;dmOtHElJ3LevCoEeh5n5hil3o+3FjXzoHCuYZzkI4sbpjo2C99PheQMiRGSNvWNS8EMBdtvJU4mF&#10;dnd+o1sdjUgQDgUqaGMcCilD05LFkLmBOHlfzluMSXojtcd7gtteLvJ8LS12nBZaHGjfUnOur1ZB&#10;VX2PH5f6BQ9BbnK/1ittqk+lZtOxegURaYz/4Uf7qBUsV0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gv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1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4ycMA&#10;AADcAAAADwAAAGRycy9kb3ducmV2LnhtbESPwWrDMBBE74X+g9hCb7Xc1ATXjRJMIJBrnQZ6XKyt&#10;7cRauZJiu38fBQI9DjPzhlltZtOLkZzvLCt4TVIQxLXVHTcKvg67lxyED8gae8uk4I88bNaPDyss&#10;tJ34k8YqNCJC2BeooA1hKKT0dUsGfWIH4uj9WGcwROkaqR1OEW56uUjTpTTYcVxocaBtS/W5uhgF&#10;ZXmaj7/VO+68zFO31Jluym+lnp/m8gNEoDn8h+/tvVbwlmV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4y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1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dUs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d0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V1S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1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DJ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pe1h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/DJ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1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vs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f4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2a+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1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yzMAA&#10;AADcAAAADwAAAGRycy9kb3ducmV2LnhtbERPz2uDMBS+F/o/hFfYrcZtpThrLFIo7Dq3Qo8P86Z2&#10;5sUmmbr/fjkMdvz4fhfHxQxiIud7ywoekxQEcWN1z62Cj/fzNgPhA7LGwTIp+CEPx3K9KjDXduY3&#10;murQihjCPkcFXQhjLqVvOjLoEzsSR+7TOoMhQtdK7XCO4WaQT2m6lwZ7jg0djnTqqPmqv42Cqrot&#10;l3v9gmcvs9Tt9U631VWph81SHUAEWsK/+M/9qhU87+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yzM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Pr="00C1476B" w:rsidRDefault="00A56183" w:rsidP="0015187B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217" o:spid="_x0000_s11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XV8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uaLN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FdX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5187B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0815C9">
        <w:rPr>
          <w:iCs/>
          <w:sz w:val="18"/>
          <w:szCs w:val="18"/>
        </w:rPr>
        <w:t xml:space="preserve">                        </w:t>
      </w:r>
      <w:r w:rsidR="00CE463D" w:rsidRPr="000815C9">
        <w:rPr>
          <w:iCs/>
          <w:sz w:val="18"/>
          <w:szCs w:val="18"/>
        </w:rPr>
        <w:t xml:space="preserve">   </w:t>
      </w:r>
      <w:r w:rsidRPr="000815C9">
        <w:rPr>
          <w:iCs/>
          <w:sz w:val="18"/>
          <w:szCs w:val="18"/>
        </w:rPr>
        <w:t xml:space="preserve">             </w:t>
      </w:r>
      <w:r w:rsidR="00CE463D">
        <w:rPr>
          <w:sz w:val="28"/>
          <w:szCs w:val="28"/>
        </w:rPr>
        <w:t>(4</w:t>
      </w:r>
      <w:r w:rsidR="00FC5333" w:rsidRPr="005A11B2">
        <w:rPr>
          <w:sz w:val="28"/>
          <w:szCs w:val="28"/>
        </w:rPr>
        <w:t xml:space="preserve">) </w:t>
      </w:r>
    </w:p>
    <w:p w:rsidR="00AC16A3" w:rsidRDefault="00FC5333" w:rsidP="00C85C21">
      <w:pPr>
        <w:jc w:val="both"/>
        <w:rPr>
          <w:szCs w:val="28"/>
        </w:rPr>
      </w:pPr>
      <w:r w:rsidRPr="005A11B2">
        <w:rPr>
          <w:iCs/>
          <w:szCs w:val="28"/>
        </w:rPr>
        <w:t>q</w:t>
      </w:r>
      <w:r w:rsidRPr="005A11B2">
        <w:rPr>
          <w:sz w:val="18"/>
          <w:szCs w:val="18"/>
        </w:rPr>
        <w:t>1</w:t>
      </w:r>
      <w:r w:rsidR="000815C9">
        <w:rPr>
          <w:szCs w:val="28"/>
        </w:rPr>
        <w:t>=</w:t>
      </w:r>
      <w:r w:rsidR="00B14C6D">
        <w:rPr>
          <w:szCs w:val="28"/>
        </w:rPr>
        <w:t>3413,2</w:t>
      </w:r>
      <w:r w:rsidR="00B14C6D" w:rsidRPr="00B14C6D">
        <w:rPr>
          <w:szCs w:val="28"/>
        </w:rPr>
        <w:t>–1</w:t>
      </w:r>
      <w:r w:rsidR="00B14C6D">
        <w:rPr>
          <w:szCs w:val="28"/>
        </w:rPr>
        <w:t>01</w:t>
      </w:r>
      <w:r w:rsidR="000815C9">
        <w:rPr>
          <w:szCs w:val="28"/>
        </w:rPr>
        <w:t>=3</w:t>
      </w:r>
      <w:r w:rsidR="00B14C6D">
        <w:rPr>
          <w:szCs w:val="28"/>
        </w:rPr>
        <w:t>312,2</w:t>
      </w:r>
      <w:r w:rsidRPr="005A11B2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0F027C" w:rsidRDefault="000F027C" w:rsidP="00C85C21">
      <w:pPr>
        <w:jc w:val="both"/>
        <w:rPr>
          <w:szCs w:val="28"/>
        </w:rPr>
      </w:pPr>
    </w:p>
    <w:p w:rsidR="00A11D24" w:rsidRDefault="00C85C21" w:rsidP="00C85C21">
      <w:pPr>
        <w:jc w:val="both"/>
        <w:rPr>
          <w:szCs w:val="28"/>
        </w:rPr>
      </w:pPr>
      <w:r>
        <w:rPr>
          <w:szCs w:val="28"/>
        </w:rPr>
        <w:t xml:space="preserve">Термический КПД идеального цикла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 xml:space="preserve"> определяется следующей формулой:</w:t>
      </w:r>
    </w:p>
    <w:p w:rsidR="00C85C21" w:rsidRDefault="00C85C21" w:rsidP="00C85C21">
      <w:pPr>
        <w:jc w:val="both"/>
        <w:rPr>
          <w:szCs w:val="28"/>
        </w:rPr>
      </w:pPr>
    </w:p>
    <w:p w:rsidR="001347E5" w:rsidRDefault="001347E5" w:rsidP="001347E5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19683A">
        <w:rPr>
          <w:szCs w:val="28"/>
        </w:rPr>
        <w:t xml:space="preserve">                      </w:t>
      </w:r>
      <w:r w:rsidR="00B14C6D">
        <w:rPr>
          <w:szCs w:val="28"/>
        </w:rPr>
        <w:t xml:space="preserve"> </w:t>
      </w:r>
      <w:r w:rsidRPr="0019683A">
        <w:rPr>
          <w:szCs w:val="28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311482">
        <w:rPr>
          <w:szCs w:val="28"/>
          <w:vertAlign w:val="subscript"/>
        </w:rPr>
        <w:t xml:space="preserve"> </w:t>
      </w:r>
      <w:r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</m:den>
        </m:f>
      </m:oMath>
      <w:r w:rsidRPr="00653D9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</w:t>
      </w:r>
      <w:r w:rsidRPr="000815C9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19683A">
        <w:rPr>
          <w:szCs w:val="28"/>
        </w:rPr>
        <w:t>(</w:t>
      </w:r>
      <w:r w:rsidR="00CE463D" w:rsidRPr="000815C9">
        <w:rPr>
          <w:szCs w:val="28"/>
        </w:rPr>
        <w:t>5</w:t>
      </w:r>
      <w:r w:rsidRPr="0019683A">
        <w:rPr>
          <w:szCs w:val="28"/>
        </w:rPr>
        <w:t>)</w:t>
      </w:r>
    </w:p>
    <w:p w:rsidR="001347E5" w:rsidRPr="0019683A" w:rsidRDefault="001347E5" w:rsidP="001347E5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A11D24" w:rsidRDefault="00DE0B3B" w:rsidP="007C51B0">
      <w:pPr>
        <w:jc w:val="both"/>
        <w:rPr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7C51B0" w:rsidRPr="00311482">
        <w:rPr>
          <w:szCs w:val="28"/>
          <w:vertAlign w:val="subscript"/>
        </w:rPr>
        <w:t xml:space="preserve"> </w:t>
      </w:r>
      <w:r w:rsidR="007C51B0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1797,4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3312,2</m:t>
            </m:r>
          </m:den>
        </m:f>
        <m:r>
          <w:rPr>
            <w:rFonts w:ascii="Cambria Math" w:hAnsi="Cambria Math"/>
            <w:szCs w:val="28"/>
          </w:rPr>
          <m:t xml:space="preserve">=0.5427    </m:t>
        </m:r>
      </m:oMath>
      <w:r w:rsidR="00A11D24" w:rsidRPr="00A11D24">
        <w:rPr>
          <w:szCs w:val="28"/>
        </w:rPr>
        <w:t xml:space="preserve"> </w:t>
      </w:r>
      <w:r w:rsidR="007C51B0" w:rsidRPr="000815C9">
        <w:rPr>
          <w:szCs w:val="28"/>
        </w:rPr>
        <w:t xml:space="preserve">или </w:t>
      </w:r>
      <w:r w:rsidR="007C51B0">
        <w:rPr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>=54,27%</m:t>
        </m:r>
      </m:oMath>
    </w:p>
    <w:p w:rsidR="00C41705" w:rsidRDefault="00C41705" w:rsidP="007C51B0">
      <w:pPr>
        <w:jc w:val="both"/>
        <w:rPr>
          <w:szCs w:val="28"/>
          <w:vertAlign w:val="subscript"/>
        </w:rPr>
      </w:pPr>
    </w:p>
    <w:p w:rsidR="00C41705" w:rsidRPr="00C41705" w:rsidRDefault="00C41705" w:rsidP="00C41705">
      <w:pPr>
        <w:jc w:val="both"/>
        <w:rPr>
          <w:szCs w:val="28"/>
        </w:rPr>
      </w:pPr>
      <w:r w:rsidRPr="00C41705">
        <w:rPr>
          <w:szCs w:val="28"/>
        </w:rPr>
        <w:t>Полный расход пара определяется произведением величины удельного</w:t>
      </w:r>
    </w:p>
    <w:p w:rsidR="00C41705" w:rsidRPr="00C41705" w:rsidRDefault="00C41705" w:rsidP="00C41705">
      <w:pPr>
        <w:jc w:val="both"/>
        <w:rPr>
          <w:szCs w:val="28"/>
        </w:rPr>
      </w:pPr>
      <w:r w:rsidRPr="00C41705">
        <w:rPr>
          <w:szCs w:val="28"/>
        </w:rPr>
        <w:t>расхода пара при осуществле</w:t>
      </w:r>
      <w:r>
        <w:rPr>
          <w:szCs w:val="28"/>
        </w:rPr>
        <w:t xml:space="preserve">нии идеального цикла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 xml:space="preserve"> на</w:t>
      </w:r>
      <w:r w:rsidRPr="00C41705">
        <w:rPr>
          <w:szCs w:val="28"/>
        </w:rPr>
        <w:t xml:space="preserve"> электрическую мощность электростанции. Таким</w:t>
      </w:r>
      <w:r>
        <w:rPr>
          <w:szCs w:val="28"/>
        </w:rPr>
        <w:t xml:space="preserve"> образом, полный расход</w:t>
      </w:r>
      <w:r w:rsidRPr="00E06759">
        <w:rPr>
          <w:szCs w:val="28"/>
        </w:rPr>
        <w:t xml:space="preserve"> </w:t>
      </w:r>
      <w:r w:rsidRPr="00C41705">
        <w:rPr>
          <w:szCs w:val="28"/>
        </w:rPr>
        <w:t>пара</w:t>
      </w:r>
      <w:r w:rsidR="00EC2B7B">
        <w:rPr>
          <w:szCs w:val="28"/>
        </w:rPr>
        <w:t xml:space="preserve"> из уравнения мощности</w:t>
      </w:r>
      <w:r w:rsidRPr="00C41705">
        <w:rPr>
          <w:szCs w:val="28"/>
        </w:rPr>
        <w:t>:</w:t>
      </w:r>
      <w:r w:rsidR="00E62021" w:rsidRPr="00E62021">
        <w:rPr>
          <w:noProof/>
          <w:szCs w:val="28"/>
        </w:rPr>
        <w:t xml:space="preserve"> </w:t>
      </w:r>
      <w:r w:rsidR="00E62021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19008" behindDoc="0" locked="0" layoutInCell="0" allowOverlap="1" wp14:anchorId="64D15D42" wp14:editId="4EF39161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105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5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E6202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62021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96" style="position:absolute;left:0;text-align:left;margin-left:55.45pt;margin-top:19.65pt;width:518.8pt;height:802.3pt;z-index:2518190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DrOgYAACJCAAAOAAAAZHJzL2Uyb0RvYy54bWzsXF1z4jYUfe9M/4PH7wTLyF9MyE4WQqYz&#10;23Znd/sDhG3AU2O5shPI7vS/9+rDAhPSDSHxDq3yQCxsy9LVuUfSPddcvtuscus+ZVVGi5GNLhzb&#10;SouYJlmxGNl/fJn2QtuqalIkJKdFOrIf0sp+d/XzT5frcpi6dEnzJGUWVFJUw3U5spd1XQ77/Spe&#10;pitSXdAyLeDknLIVqaHIFv2EkTXUvsr7ruP4/TVlSclonFYVfDuRJ+0rUf98nsb17/N5ldZWPrKh&#10;bbX4ZOJzxj/7V5dkuGCkXGaxagZ5QStWJCvgobqqCamJdceyR1WtspjRis7ri5iu+nQ+z+JU9AF6&#10;g5y93twyeleKviyG60WpzQSm3bPTi6uNf7v/yKwsgbFzPNe2CrKCURIPthBC3D7rcjGEy25Z+bn8&#10;yGQn4fADjf+s4HR//zwvL+TF1mz9K02gQnJXU2GfzZyteBXQc2sjhuFBD0O6qa0YvvS9MAx8GK0Y&#10;ziEHhZGL1EjFSxjORzfGyxt1K0DCUTfKQ95AMpRPFS1VLePdAsRVW6NWpxn185KUqRiriltra9RB&#10;Y9RPAEZSLPIUDBtF0rLi2saslbSpVdDxEi5Mrxmj62VKEmiaGAnowM4NvFDBiLzMyP9qKTIsWVXf&#10;pnRl8YORzaDtYvzI/YeqlkZtLuHDWdBplufwPRnmhbUe2a6HYSB4uaJ5lvCzosAWs3HOrHvC/VH8&#10;cUPAELUuW2U1sEKerUZ2qC8iQ26LmyIRj6lJlstjuDkveOWAH2icOpLe9y1yopvwJsQ97Po3PexM&#10;Jr3r6Rj3/CkKvMlgMh5P0N+8nQgPl1mSpAVvasMECD8PFIqTpA9rLmh1qdrt+VT8Pe55v90MYRjo&#10;VfNf9E6AgI+7hPCMJg+AAUYltQEVw8GSsq+2tQZaG9nVX3eEpbaV/1IAjiKEMedBUcBe4EKB7Z6Z&#10;7Z4hRQxVjezatuThuJbceVeybLGEJyExxgW9BgefZwIZHJeyVdBu5WXduRtu3O1DVoCnAcx3PG1c&#10;SAKLN4UiMO1swn+/PJRAVi1fk7c829eQE4HDc94KIyycXOBS8BrQq2Q0GAEJ+oYNG1dS3pZD04Vd&#10;u/E2mGWUU52Zg2nWebHf8GHoHKLePkTVNCu4vQuIaoCKB28BCtOSHyiQGoSKNSkQ8ilTwFkidPAI&#10;oG6nHOqi0NcQNRz6touU80Qo4EPuVJpZftApQnGEIoPQjpbR54lQmEfbCMWdItT3PGiBXId6T3Ho&#10;wKxDZeTpfznLQ2SujVCvU4QGvgd7z+/slAxCXycUcZ4cCnNsG6F+pwiFLbwDS+HDEIU4g9nMv2a0&#10;7CwhymNpbYgG3UJUUWjkQthJxEWbIHrgu0hCVGzedBD8UWj36GATcoMTQrsm2MRVh67ioRgw0MZn&#10;+GPw6WPB3dtY0xafMtzaiDSn4/M06cHgs1N8asmx2cjvCmMdxEJDvZMHCt2DKHICRaGvDVFDoS25&#10;rdG3mv9P61w/IF6PDwm4SpDm0gGIvW8t4Hqw2OSr0MgHVbw1yyMtdw8c4TlPz/NHSbhcRN1ZkP33&#10;BVY5MYmMjW8RcrHz3o16Uz8MeniKvV4UOGHPQdH7yHdwhCfTtmYsyOvkUALXzQcgSwvp72nx+NVk&#10;c+2DvPmN7zX/D/lgvZltRK4I8CLAkKP/SPlZEp+Sn1VBys+qIOVnVTg7+Rlr9fnTNtnDbdJoOuEK&#10;hAYqNH2QLdSEZtjipHQMwxY8Zec7mSlbttDyoWGL3dwwrHXWFltoa3WwsnBdLvgfXlu4XgBLHx7k&#10;Mmxh2OLIlLwT1hZayjVs0WILrXm32EJbqwO2wFGoktsOrC28gQqJG7YwbNEdW2hZ3bBFiy10/kGL&#10;LbS1OmALCFaYuIV8H+XtEsPNTuSonYhOcTBs0WILnQvSYgttrQ7YQubLK7E9ECqqxDZ/IwjCnCZw&#10;ceANmqPfIzF0cRRd6HwTQxctutCJOS260Nbqli4iDAnr+6qIogvsiv2RUUXEC3eGLp7xMuEJkQud&#10;+2PoYpcueJ6nTEJp0YW2Vgd0EQQ82CrinC7kRbXZAnR+OMkDnVguPAxdGLp47rvHJ9CFTsU6F7qA&#10;VyXFDxEIjVj9aAL/pYPdMhzv/rTD1T8AAAD//wMAUEsDBBQABgAIAAAAIQDdOj4l4gAAAAwBAAAP&#10;AAAAZHJzL2Rvd25yZXYueG1sTI/BSsNAEIbvgu+wjODNbmLa0sRsSinqqQi2gnibZqdJaHY2ZLdJ&#10;+vZuT3qbn/n455t8PZlWDNS7xrKCeBaBIC6tbrhS8HV4e1qBcB5ZY2uZFFzJwbq4v8sx03bkTxr2&#10;vhKhhF2GCmrvu0xKV9Zk0M1sRxx2J9sb9CH2ldQ9jqHctPI5ipbSYMPhQo0dbWsqz/uLUfA+4rhJ&#10;4tdhdz5trz+Hxcf3LialHh+mzQsIT5P/g+GmH9ShCE5He2HtRBtyHKUBVZCkCYgbEM9XCxDHMC3n&#10;SQqyyOX/J4pfAAAA//8DAFBLAQItABQABgAIAAAAIQC2gziS/gAAAOEBAAATAAAAAAAAAAAAAAAA&#10;AAAAAABbQ29udGVudF9UeXBlc10ueG1sUEsBAi0AFAAGAAgAAAAhADj9If/WAAAAlAEAAAsAAAAA&#10;AAAAAAAAAAAALwEAAF9yZWxzLy5yZWxzUEsBAi0AFAAGAAgAAAAhAJMtoOs6BgAAIkIAAA4AAAAA&#10;AAAAAAAAAAAALgIAAGRycy9lMm9Eb2MueG1sUEsBAi0AFAAGAAgAAAAhAN06PiXiAAAADAEAAA8A&#10;AAAAAAAAAAAAAAAAlAgAAGRycy9kb3ducmV2LnhtbFBLBQYAAAAABAAEAPMAAACjCQAAAAA=&#10;" o:allowincell="f">
                <v:rect id="Rectangle 1199" o:spid="_x0000_s11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nCsIA&#10;AADdAAAADwAAAGRycy9kb3ducmV2LnhtbERPzYrCMBC+C/sOYYS9aaqLsnaNUgXBk2jXBxia2bbY&#10;TLpNbKtPbwTB23x8v7Nc96YSLTWutKxgMo5AEGdWl5wrOP/uRt8gnEfWWFkmBTdysF59DJYYa9vx&#10;idrU5yKEsItRQeF9HUvpsoIMurGtiQP3ZxuDPsAml7rBLoSbSk6jaC4NlhwaCqxpW1B2Sa9GwcX3&#10;7SHJ0/tucd4ssuMm6a7/iVKfwz75AeGp92/xy73XYX40+4L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icKwgAAAN0AAAAPAAAAAAAAAAAAAAAAAJgCAABkcnMvZG93&#10;bnJldi54bWxQSwUGAAAAAAQABAD1AAAAhwMAAAAA&#10;" filled="f" strokeweight="2pt"/>
                <v:line id="Line 1200" o:spid="_x0000_s11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Z1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Pp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kRnWvgAAAN0AAAAPAAAAAAAAAAAAAAAAAKEC&#10;AABkcnMvZG93bnJldi54bWxQSwUGAAAAAAQABAD5AAAAjAMAAAAA&#10;" strokeweight="2pt"/>
                <v:line id="Line 1201" o:spid="_x0000_s11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28Tb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6M4hu834QS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3bxNvgAAAN0AAAAPAAAAAAAAAAAAAAAAAKEC&#10;AABkcnMvZG93bnJldi54bWxQSwUGAAAAAAQABAD5AAAAjAMAAAAA&#10;" strokeweight="2pt"/>
                <v:line id="Line 1202" o:spid="_x0000_s12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<v:line id="Line 1203" o:spid="_x0000_s12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<v:line id="Line 1204" o:spid="_x0000_s12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<v:line id="Line 1205" o:spid="_x0000_s12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  <v:line id="Line 1206" o:spid="_x0000_s12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<v:line id="Line 1207" o:spid="_x0000_s12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1208" o:spid="_x0000_s12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1209" o:spid="_x0000_s12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rect id="Rectangle 1210" o:spid="_x0000_s12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XM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PQN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Dlz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2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WKL8A&#10;AADcAAAADwAAAGRycy9kb3ducmV2LnhtbERPTYvCMBC9C/6HMII3m7oU0WqUsiB4te6Cx6EZ22oz&#10;qUnU7r/fCAt7m8f7nM1uMJ14kvOtZQXzJAVBXFndcq3g67SfLUH4gKyxs0wKfsjDbjsebTDX9sVH&#10;epahFjGEfY4KmhD6XEpfNWTQJ7YnjtzFOoMhQldL7fAVw00nP9J0IQ22HBsa7OmzoepWPoyCorgO&#10;3/dyhXsvl6lb6EzXxVmp6WQo1iACDeFf/Oc+6Dg/y+D9TL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ZYo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2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2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2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X7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h/9gX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whf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2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cLc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O0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cL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2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Pr="00C1476B" w:rsidRDefault="00A56183" w:rsidP="00E6202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217" o:spid="_x0000_s121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62021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453EB" w:rsidRDefault="00B14C6D" w:rsidP="009453EB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9453EB" w:rsidRPr="0019683A">
        <w:rPr>
          <w:szCs w:val="28"/>
        </w:rPr>
        <w:t xml:space="preserve">      </w:t>
      </w:r>
      <w:r w:rsidR="009453EB">
        <w:rPr>
          <w:szCs w:val="28"/>
        </w:rPr>
        <w:t>D</w:t>
      </w:r>
      <w:r w:rsidR="009453EB">
        <w:rPr>
          <w:szCs w:val="28"/>
          <w:vertAlign w:val="subscript"/>
        </w:rPr>
        <w:t>0</w:t>
      </w:r>
      <m:oMath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9453EB" w:rsidRPr="00311482">
        <w:rPr>
          <w:szCs w:val="28"/>
          <w:vertAlign w:val="subscript"/>
        </w:rPr>
        <w:t xml:space="preserve"> </w:t>
      </w:r>
      <w:r w:rsidR="009453EB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N·d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="009453EB" w:rsidRPr="00653D93">
        <w:rPr>
          <w:szCs w:val="28"/>
        </w:rPr>
        <w:t xml:space="preserve">                                      </w:t>
      </w:r>
      <w:r w:rsidR="009453EB">
        <w:rPr>
          <w:szCs w:val="28"/>
        </w:rPr>
        <w:t xml:space="preserve">            </w:t>
      </w:r>
      <w:r w:rsidR="009453EB" w:rsidRPr="00E06759">
        <w:rPr>
          <w:szCs w:val="28"/>
        </w:rPr>
        <w:t xml:space="preserve">   </w:t>
      </w:r>
      <w:r w:rsidR="009453EB">
        <w:rPr>
          <w:szCs w:val="28"/>
        </w:rPr>
        <w:t xml:space="preserve">      </w:t>
      </w:r>
      <w:r w:rsidR="009453EB" w:rsidRPr="000815C9">
        <w:rPr>
          <w:szCs w:val="28"/>
        </w:rPr>
        <w:t xml:space="preserve"> </w:t>
      </w:r>
      <w:r w:rsidR="009453EB">
        <w:rPr>
          <w:szCs w:val="28"/>
        </w:rPr>
        <w:t xml:space="preserve">             </w:t>
      </w:r>
      <w:r w:rsidR="009453EB" w:rsidRPr="0019683A">
        <w:rPr>
          <w:szCs w:val="28"/>
        </w:rPr>
        <w:t>(</w:t>
      </w:r>
      <w:r w:rsidR="009453EB">
        <w:rPr>
          <w:szCs w:val="28"/>
        </w:rPr>
        <w:t>6</w:t>
      </w:r>
      <w:r w:rsidR="009453EB" w:rsidRPr="0019683A">
        <w:rPr>
          <w:szCs w:val="28"/>
        </w:rPr>
        <w:t>)</w:t>
      </w:r>
    </w:p>
    <w:p w:rsidR="00C41705" w:rsidRDefault="00C41705" w:rsidP="00C41705">
      <w:pPr>
        <w:jc w:val="both"/>
        <w:rPr>
          <w:szCs w:val="28"/>
        </w:rPr>
      </w:pPr>
    </w:p>
    <w:p w:rsidR="00C41705" w:rsidRDefault="00C41705" w:rsidP="00C41705">
      <w:pPr>
        <w:jc w:val="both"/>
        <w:rPr>
          <w:szCs w:val="28"/>
        </w:rPr>
      </w:pPr>
      <w:r w:rsidRPr="00C41705">
        <w:rPr>
          <w:szCs w:val="28"/>
        </w:rPr>
        <w:t>где N – мощность электростанции, кВт.</w:t>
      </w:r>
    </w:p>
    <w:p w:rsidR="00FD6BCF" w:rsidRDefault="00FD6BCF" w:rsidP="00C41705">
      <w:pPr>
        <w:jc w:val="both"/>
        <w:rPr>
          <w:szCs w:val="28"/>
        </w:rPr>
      </w:pPr>
    </w:p>
    <w:p w:rsidR="00FD6BCF" w:rsidRPr="00C41705" w:rsidRDefault="00FD6BCF" w:rsidP="00C41705">
      <w:pPr>
        <w:jc w:val="both"/>
        <w:rPr>
          <w:szCs w:val="28"/>
        </w:rPr>
      </w:pPr>
    </w:p>
    <w:p w:rsidR="00C41705" w:rsidRDefault="00477CCB" w:rsidP="00C41705">
      <w:pPr>
        <w:jc w:val="both"/>
        <w:rPr>
          <w:szCs w:val="28"/>
        </w:rPr>
      </w:pPr>
      <w:r>
        <w:rPr>
          <w:szCs w:val="28"/>
        </w:rPr>
        <w:t>D</w:t>
      </w:r>
      <w:r>
        <w:rPr>
          <w:szCs w:val="28"/>
          <w:vertAlign w:val="subscript"/>
        </w:rPr>
        <w:t>0</w:t>
      </w:r>
      <w:r w:rsidR="00C41705" w:rsidRPr="00C41705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500000·</m:t>
            </m:r>
            <m:r>
              <m:rPr>
                <m:sty m:val="p"/>
              </m:rPr>
              <w:rPr>
                <w:rFonts w:ascii="Cambria Math"/>
                <w:szCs w:val="28"/>
              </w:rPr>
              <m:t>2,404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="00C41705" w:rsidRPr="00C41705">
        <w:rPr>
          <w:szCs w:val="28"/>
        </w:rPr>
        <w:t xml:space="preserve"> = </w:t>
      </w:r>
      <w:r w:rsidR="00FD6BCF" w:rsidRPr="00FD6BCF">
        <w:rPr>
          <w:szCs w:val="28"/>
        </w:rPr>
        <w:t>33</w:t>
      </w:r>
      <w:r w:rsidR="00B14C6D">
        <w:rPr>
          <w:szCs w:val="28"/>
        </w:rPr>
        <w:t>3,</w:t>
      </w:r>
      <w:r w:rsidR="00F901D1">
        <w:rPr>
          <w:szCs w:val="28"/>
        </w:rPr>
        <w:t>889</w:t>
      </w:r>
      <w:r w:rsidR="00C41705" w:rsidRPr="00C41705">
        <w:rPr>
          <w:szCs w:val="28"/>
        </w:rPr>
        <w:t xml:space="preserve"> </w:t>
      </w:r>
      <w:r w:rsidR="00FD6BCF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FD6BCF" w:rsidRPr="00311482">
        <w:rPr>
          <w:szCs w:val="28"/>
        </w:rPr>
        <w:t>]</w:t>
      </w:r>
    </w:p>
    <w:p w:rsidR="002430B3" w:rsidRPr="00C41705" w:rsidRDefault="002430B3" w:rsidP="00C41705">
      <w:pPr>
        <w:jc w:val="both"/>
        <w:rPr>
          <w:szCs w:val="28"/>
        </w:rPr>
      </w:pPr>
    </w:p>
    <w:p w:rsidR="00C41705" w:rsidRPr="00C41705" w:rsidRDefault="00C41705" w:rsidP="00C41705">
      <w:pPr>
        <w:jc w:val="both"/>
        <w:rPr>
          <w:szCs w:val="28"/>
        </w:rPr>
      </w:pPr>
      <w:r w:rsidRPr="00C41705">
        <w:rPr>
          <w:szCs w:val="28"/>
        </w:rPr>
        <w:t>Дл</w:t>
      </w:r>
      <w:r w:rsidR="002430B3">
        <w:rPr>
          <w:szCs w:val="28"/>
        </w:rPr>
        <w:t xml:space="preserve">я определения расхода топлива </w:t>
      </w:r>
      <w:r w:rsidR="002430B3" w:rsidRPr="00AF0DFB">
        <w:rPr>
          <w:szCs w:val="28"/>
        </w:rPr>
        <w:t>в</w:t>
      </w:r>
      <w:r w:rsidR="002430B3">
        <w:rPr>
          <w:szCs w:val="28"/>
        </w:rPr>
        <w:t xml:space="preserve"> котле</w:t>
      </w:r>
      <w:r w:rsidRPr="00C41705">
        <w:rPr>
          <w:szCs w:val="28"/>
        </w:rPr>
        <w:t xml:space="preserve"> в цикле </w:t>
      </w:r>
      <w:proofErr w:type="spellStart"/>
      <w:r w:rsidRPr="00C41705">
        <w:rPr>
          <w:szCs w:val="28"/>
        </w:rPr>
        <w:t>Ренкина</w:t>
      </w:r>
      <w:proofErr w:type="spellEnd"/>
      <w:r w:rsidRPr="00C41705">
        <w:rPr>
          <w:szCs w:val="28"/>
        </w:rPr>
        <w:t xml:space="preserve"> запишем</w:t>
      </w:r>
    </w:p>
    <w:p w:rsidR="00C41705" w:rsidRPr="00C41705" w:rsidRDefault="00C41705" w:rsidP="00C41705">
      <w:pPr>
        <w:jc w:val="both"/>
        <w:rPr>
          <w:szCs w:val="28"/>
        </w:rPr>
      </w:pPr>
      <w:r w:rsidRPr="00C41705">
        <w:rPr>
          <w:szCs w:val="28"/>
        </w:rPr>
        <w:t>уравнение теплового баланса котла:</w:t>
      </w:r>
    </w:p>
    <w:p w:rsidR="00C41705" w:rsidRPr="00AF0DFB" w:rsidRDefault="00F901D1" w:rsidP="00C41705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2430B3" w:rsidRPr="00AF0DFB">
        <w:rPr>
          <w:szCs w:val="28"/>
        </w:rPr>
        <w:t xml:space="preserve">                </w:t>
      </w:r>
      <w:r w:rsidR="00AF0DFB" w:rsidRPr="00AF0DFB">
        <w:rPr>
          <w:szCs w:val="28"/>
          <w:lang w:val="en-US"/>
        </w:rPr>
        <w:t>B</w:t>
      </w:r>
      <w:r w:rsidR="00AF0DFB" w:rsidRPr="00AF0DFB">
        <w:rPr>
          <w:szCs w:val="28"/>
          <w:vertAlign w:val="subscript"/>
        </w:rPr>
        <w:t>0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2430B3" w:rsidRPr="00AF0DFB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AF0DFB">
        <w:rPr>
          <w:szCs w:val="28"/>
        </w:rPr>
        <w:t>η</w:t>
      </w:r>
      <w:r w:rsidR="00AF0DFB">
        <w:rPr>
          <w:szCs w:val="28"/>
          <w:vertAlign w:val="subscript"/>
        </w:rPr>
        <w:t>ка</w:t>
      </w:r>
      <w:r w:rsidR="002430B3" w:rsidRPr="00AF0DFB">
        <w:rPr>
          <w:szCs w:val="28"/>
        </w:rPr>
        <w:t xml:space="preserve"> </w:t>
      </w:r>
      <w:r w:rsidR="00AF0DFB">
        <w:rPr>
          <w:szCs w:val="28"/>
        </w:rPr>
        <w:t>=</w:t>
      </w:r>
      <w:r w:rsidR="002430B3" w:rsidRPr="00AF0DFB">
        <w:rPr>
          <w:szCs w:val="28"/>
        </w:rPr>
        <w:t xml:space="preserve"> </w:t>
      </w:r>
      <w:proofErr w:type="gramStart"/>
      <w:r w:rsidR="00AF0DFB">
        <w:rPr>
          <w:szCs w:val="28"/>
        </w:rPr>
        <w:t>D</w:t>
      </w:r>
      <w:r w:rsidR="00AF0DFB">
        <w:rPr>
          <w:szCs w:val="28"/>
          <w:vertAlign w:val="subscript"/>
        </w:rPr>
        <w:t>0</w:t>
      </w:r>
      <w:proofErr w:type="gramEnd"/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AF0DFB">
        <w:rPr>
          <w:szCs w:val="28"/>
        </w:rPr>
        <w:t>(</w:t>
      </w:r>
      <w:r w:rsidR="00AF0DFB" w:rsidRPr="005A11B2">
        <w:rPr>
          <w:iCs/>
          <w:szCs w:val="28"/>
        </w:rPr>
        <w:t>h</w:t>
      </w:r>
      <w:r w:rsidR="00AF0DFB" w:rsidRPr="005A11B2">
        <w:rPr>
          <w:iCs/>
          <w:sz w:val="18"/>
          <w:szCs w:val="18"/>
        </w:rPr>
        <w:t>1</w:t>
      </w:r>
      <w:r w:rsidR="00AF0DFB" w:rsidRPr="005A11B2">
        <w:rPr>
          <w:iCs/>
          <w:szCs w:val="28"/>
        </w:rPr>
        <w:t>-h</w:t>
      </w:r>
      <w:r w:rsidR="00AF0DFB" w:rsidRPr="000815C9">
        <w:rPr>
          <w:szCs w:val="28"/>
        </w:rPr>
        <w:t>’</w:t>
      </w:r>
      <w:r w:rsidR="00AF0DFB" w:rsidRPr="005A11B2">
        <w:rPr>
          <w:iCs/>
          <w:sz w:val="18"/>
          <w:szCs w:val="18"/>
        </w:rPr>
        <w:t>2</w:t>
      </w:r>
      <w:r w:rsidR="00EC2B7B">
        <w:rPr>
          <w:szCs w:val="28"/>
        </w:rPr>
        <w:t>)</w:t>
      </w:r>
      <w:r w:rsidR="002430B3" w:rsidRPr="00AF0DFB">
        <w:rPr>
          <w:szCs w:val="28"/>
        </w:rPr>
        <w:t xml:space="preserve">                                                         </w:t>
      </w:r>
      <w:r w:rsidR="00AF0DFB">
        <w:rPr>
          <w:szCs w:val="28"/>
        </w:rPr>
        <w:t xml:space="preserve"> (7</w:t>
      </w:r>
      <w:r w:rsidR="00C41705" w:rsidRPr="00AF0DFB">
        <w:rPr>
          <w:szCs w:val="28"/>
        </w:rPr>
        <w:t>)</w:t>
      </w:r>
    </w:p>
    <w:p w:rsidR="00C41705" w:rsidRPr="00C41705" w:rsidRDefault="00C41705" w:rsidP="00C41705">
      <w:pPr>
        <w:jc w:val="both"/>
        <w:rPr>
          <w:szCs w:val="28"/>
        </w:rPr>
      </w:pPr>
      <w:r w:rsidRPr="00AF0DFB">
        <w:rPr>
          <w:szCs w:val="28"/>
        </w:rPr>
        <w:t xml:space="preserve">где </w:t>
      </w:r>
      <w:r w:rsidR="00AF0DFB" w:rsidRPr="00AF0DFB">
        <w:rPr>
          <w:szCs w:val="28"/>
          <w:lang w:val="en-US"/>
        </w:rPr>
        <w:t>B</w:t>
      </w:r>
      <w:r w:rsidR="00AF0DFB" w:rsidRPr="00AF0DFB">
        <w:rPr>
          <w:szCs w:val="28"/>
          <w:vertAlign w:val="subscript"/>
        </w:rPr>
        <w:t>0</w:t>
      </w:r>
      <w:r w:rsidRPr="00AF0DFB">
        <w:rPr>
          <w:szCs w:val="28"/>
        </w:rPr>
        <w:t xml:space="preserve"> – расход топлива на</w:t>
      </w:r>
      <w:r w:rsidRPr="00C41705">
        <w:rPr>
          <w:szCs w:val="28"/>
        </w:rPr>
        <w:t xml:space="preserve"> котел,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AF0DFB">
        <w:rPr>
          <w:szCs w:val="28"/>
        </w:rPr>
        <w:t>;</w:t>
      </w:r>
    </w:p>
    <w:p w:rsidR="00C41705" w:rsidRPr="00C41705" w:rsidRDefault="00DE0B3B" w:rsidP="00C4170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AF0DFB" w:rsidRPr="00AF0DFB">
        <w:rPr>
          <w:szCs w:val="28"/>
        </w:rPr>
        <w:t xml:space="preserve"> </w:t>
      </w:r>
      <w:r w:rsidR="00C41705" w:rsidRPr="00C41705">
        <w:rPr>
          <w:szCs w:val="28"/>
        </w:rPr>
        <w:t xml:space="preserve"> – низшая рабочая теплота</w:t>
      </w:r>
      <w:r w:rsidR="00AF0DFB">
        <w:rPr>
          <w:szCs w:val="28"/>
        </w:rPr>
        <w:t xml:space="preserve"> сгорания единицы топлива</w:t>
      </w:r>
    </w:p>
    <w:p w:rsidR="00C41705" w:rsidRDefault="00DE0B3B" w:rsidP="00C4170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AF0DFB">
        <w:rPr>
          <w:szCs w:val="28"/>
        </w:rPr>
        <w:t xml:space="preserve"> =7200 ккал</w:t>
      </w:r>
      <w:r w:rsidR="00C41705" w:rsidRPr="00C41705">
        <w:rPr>
          <w:szCs w:val="28"/>
        </w:rPr>
        <w:t>/кг.</w:t>
      </w:r>
    </w:p>
    <w:p w:rsidR="00EC2B7B" w:rsidRDefault="00EC2B7B" w:rsidP="00C41705">
      <w:pPr>
        <w:jc w:val="both"/>
        <w:rPr>
          <w:szCs w:val="28"/>
        </w:rPr>
      </w:pPr>
      <w:r>
        <w:rPr>
          <w:szCs w:val="28"/>
        </w:rPr>
        <w:t xml:space="preserve">Отсюда: </w:t>
      </w:r>
    </w:p>
    <w:p w:rsidR="00EC2B7B" w:rsidRDefault="00EC2B7B" w:rsidP="00C41705">
      <w:pPr>
        <w:jc w:val="both"/>
        <w:rPr>
          <w:szCs w:val="28"/>
        </w:rPr>
      </w:pPr>
    </w:p>
    <w:p w:rsidR="00EC2B7B" w:rsidRDefault="00EC2B7B" w:rsidP="00EC2B7B">
      <w:pPr>
        <w:jc w:val="both"/>
        <w:rPr>
          <w:szCs w:val="28"/>
          <w:lang w:val="en-US"/>
        </w:rPr>
      </w:pPr>
      <w:r w:rsidRPr="00AF0DFB">
        <w:rPr>
          <w:szCs w:val="28"/>
          <w:lang w:val="en-US"/>
        </w:rPr>
        <w:t>B</w:t>
      </w:r>
      <w:r w:rsidRPr="00EC2B7B">
        <w:rPr>
          <w:szCs w:val="28"/>
          <w:vertAlign w:val="subscript"/>
          <w:lang w:val="en-US"/>
        </w:rPr>
        <w:t>0</w:t>
      </w:r>
      <w:r w:rsidRPr="00EC2B7B">
        <w:rPr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·(h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-h’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 xml:space="preserve"> ·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η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ка</m:t>
            </m:r>
          </m:den>
        </m:f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333,889·(3413,2–101)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7200·4.19·0.8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=45,823 </m:t>
        </m:r>
      </m:oMath>
      <w:r w:rsidRPr="00EC2B7B">
        <w:rPr>
          <w:szCs w:val="28"/>
          <w:lang w:val="en-US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Pr="00EC2B7B">
        <w:rPr>
          <w:szCs w:val="28"/>
          <w:lang w:val="en-US"/>
        </w:rPr>
        <w:t>]</w:t>
      </w:r>
    </w:p>
    <w:p w:rsidR="00EC2B7B" w:rsidRDefault="00EC2B7B" w:rsidP="00EC2B7B">
      <w:pPr>
        <w:jc w:val="both"/>
        <w:rPr>
          <w:szCs w:val="28"/>
          <w:lang w:val="en-US"/>
        </w:rPr>
      </w:pPr>
    </w:p>
    <w:p w:rsidR="00EC2B7B" w:rsidRDefault="00EC2B7B" w:rsidP="00EC2B7B">
      <w:pPr>
        <w:jc w:val="both"/>
        <w:rPr>
          <w:szCs w:val="28"/>
        </w:rPr>
      </w:pPr>
      <w:r>
        <w:rPr>
          <w:szCs w:val="28"/>
        </w:rPr>
        <w:t>Определим годовые затраты топлива в тоннах:</w:t>
      </w:r>
    </w:p>
    <w:p w:rsidR="00EC2B7B" w:rsidRPr="00EC2B7B" w:rsidRDefault="00EC2B7B" w:rsidP="00EC2B7B">
      <w:pPr>
        <w:jc w:val="both"/>
        <w:rPr>
          <w:szCs w:val="28"/>
        </w:rPr>
      </w:pPr>
    </w:p>
    <w:p w:rsidR="00A11D24" w:rsidRDefault="00EC2B7B" w:rsidP="00A11D24">
      <w:pPr>
        <w:jc w:val="both"/>
        <w:rPr>
          <w:szCs w:val="28"/>
        </w:rPr>
      </w:pPr>
      <w:proofErr w:type="gramStart"/>
      <w:r w:rsidRPr="00AF0DFB">
        <w:rPr>
          <w:szCs w:val="28"/>
          <w:lang w:val="en-US"/>
        </w:rPr>
        <w:t>B</w:t>
      </w:r>
      <w:r w:rsidRPr="008B0AD8">
        <w:rPr>
          <w:szCs w:val="28"/>
          <w:vertAlign w:val="subscript"/>
        </w:rPr>
        <w:t>0</w:t>
      </w:r>
      <w:r w:rsidR="008B0AD8">
        <w:rPr>
          <w:szCs w:val="28"/>
          <w:vertAlign w:val="subscript"/>
        </w:rPr>
        <w:t>(</w:t>
      </w:r>
      <w:proofErr w:type="gramEnd"/>
      <w:r w:rsidR="008B0AD8">
        <w:rPr>
          <w:szCs w:val="28"/>
          <w:vertAlign w:val="subscript"/>
        </w:rPr>
        <w:t>год)</w:t>
      </w:r>
      <w:r w:rsidRPr="008B0AD8">
        <w:rPr>
          <w:szCs w:val="28"/>
        </w:rPr>
        <w:t xml:space="preserve"> =</w:t>
      </w:r>
      <w:r w:rsidR="008B0AD8" w:rsidRPr="008B0AD8">
        <w:rPr>
          <w:szCs w:val="28"/>
        </w:rPr>
        <w:t xml:space="preserve"> </w:t>
      </w:r>
      <w:r w:rsidR="008B0AD8" w:rsidRPr="00AF0DFB">
        <w:rPr>
          <w:szCs w:val="28"/>
          <w:lang w:val="en-US"/>
        </w:rPr>
        <w:t>B</w:t>
      </w:r>
      <w:r w:rsidR="008B0AD8" w:rsidRPr="008B0AD8">
        <w:rPr>
          <w:szCs w:val="28"/>
          <w:vertAlign w:val="subscript"/>
        </w:rPr>
        <w:t>0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A11D24" w:rsidRPr="00EC2B7B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3600·24·365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den>
        </m:f>
        <m:r>
          <w:rPr>
            <w:rFonts w:ascii="Cambria Math" w:hAnsi="Cambria Math"/>
            <w:szCs w:val="28"/>
          </w:rPr>
          <m:t xml:space="preserve">=1445074,128 </m:t>
        </m:r>
      </m:oMath>
      <w:r w:rsidR="008B0AD8" w:rsidRPr="00433BB0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8B0AD8" w:rsidRPr="00433BB0">
        <w:rPr>
          <w:szCs w:val="28"/>
        </w:rPr>
        <w:t>]</w:t>
      </w:r>
      <w:r w:rsidR="00A11D24" w:rsidRPr="00EC2B7B">
        <w:rPr>
          <w:szCs w:val="28"/>
        </w:rPr>
        <w:t xml:space="preserve">   </w:t>
      </w:r>
    </w:p>
    <w:p w:rsidR="00B97742" w:rsidRDefault="00B97742" w:rsidP="00A11D24">
      <w:pPr>
        <w:jc w:val="both"/>
        <w:rPr>
          <w:szCs w:val="28"/>
        </w:rPr>
      </w:pPr>
    </w:p>
    <w:p w:rsidR="00B97742" w:rsidRDefault="00B97742" w:rsidP="00A11D24">
      <w:pPr>
        <w:jc w:val="both"/>
        <w:rPr>
          <w:szCs w:val="28"/>
        </w:rPr>
      </w:pPr>
    </w:p>
    <w:p w:rsidR="00E62021" w:rsidRDefault="00B97742" w:rsidP="00A11D24">
      <w:pPr>
        <w:jc w:val="both"/>
        <w:rPr>
          <w:szCs w:val="28"/>
        </w:rPr>
      </w:pPr>
      <w:r w:rsidRPr="00E41852">
        <w:rPr>
          <w:szCs w:val="28"/>
        </w:rPr>
        <w:t>Рез</w:t>
      </w:r>
      <w:r>
        <w:rPr>
          <w:szCs w:val="28"/>
        </w:rPr>
        <w:t>ультаты обобщим в таблице 1:</w:t>
      </w:r>
    </w:p>
    <w:p w:rsidR="00B97742" w:rsidRDefault="00B97742" w:rsidP="00E62021">
      <w:pPr>
        <w:rPr>
          <w:szCs w:val="28"/>
        </w:rPr>
      </w:pPr>
    </w:p>
    <w:p w:rsidR="00B97742" w:rsidRPr="00E62021" w:rsidRDefault="00B97742" w:rsidP="00B97742">
      <w:pPr>
        <w:jc w:val="right"/>
        <w:rPr>
          <w:sz w:val="24"/>
          <w:szCs w:val="24"/>
        </w:rPr>
      </w:pPr>
      <w:r w:rsidRPr="00E62021">
        <w:rPr>
          <w:sz w:val="24"/>
          <w:szCs w:val="24"/>
        </w:rPr>
        <w:t>Таблица 1</w:t>
      </w:r>
    </w:p>
    <w:p w:rsidR="00394EB8" w:rsidRDefault="00394EB8" w:rsidP="00A11D24">
      <w:pPr>
        <w:jc w:val="both"/>
        <w:rPr>
          <w:szCs w:val="28"/>
        </w:rPr>
      </w:pPr>
    </w:p>
    <w:p w:rsidR="00F901D1" w:rsidRDefault="00F901D1" w:rsidP="00717A82">
      <w:pPr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294"/>
        <w:gridCol w:w="3116"/>
      </w:tblGrid>
      <w:tr w:rsidR="00F901D1" w:rsidRPr="00A23598" w:rsidTr="00F901D1">
        <w:tc>
          <w:tcPr>
            <w:tcW w:w="3936" w:type="dxa"/>
          </w:tcPr>
          <w:p w:rsidR="00F901D1" w:rsidRPr="00A23598" w:rsidRDefault="00F901D1" w:rsidP="00D531FD">
            <w:pPr>
              <w:pStyle w:val="Default"/>
              <w:jc w:val="center"/>
            </w:pPr>
            <w:r w:rsidRPr="00A23598">
              <w:t>Технико-экономический показатель</w:t>
            </w:r>
          </w:p>
          <w:p w:rsidR="00F901D1" w:rsidRPr="00A23598" w:rsidRDefault="00F901D1" w:rsidP="00D5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F901D1" w:rsidRPr="00A23598" w:rsidRDefault="00F901D1" w:rsidP="00D531FD">
            <w:pPr>
              <w:pStyle w:val="Default"/>
              <w:jc w:val="center"/>
            </w:pPr>
            <w:r w:rsidRPr="00A23598">
              <w:t>Величина</w:t>
            </w:r>
          </w:p>
          <w:p w:rsidR="00F901D1" w:rsidRPr="00A23598" w:rsidRDefault="00F901D1" w:rsidP="00D5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F901D1" w:rsidRPr="00F24932" w:rsidRDefault="00F901D1" w:rsidP="00D531FD">
            <w:pPr>
              <w:pStyle w:val="Default"/>
              <w:jc w:val="center"/>
            </w:pPr>
            <w:proofErr w:type="spellStart"/>
            <w:r w:rsidRPr="00F24932">
              <w:t>Ед</w:t>
            </w:r>
            <w:proofErr w:type="gramStart"/>
            <w:r w:rsidRPr="00F24932">
              <w:t>.и</w:t>
            </w:r>
            <w:proofErr w:type="gramEnd"/>
            <w:r w:rsidRPr="00F24932">
              <w:t>зм</w:t>
            </w:r>
            <w:proofErr w:type="spellEnd"/>
          </w:p>
          <w:p w:rsidR="00F901D1" w:rsidRPr="00F24932" w:rsidRDefault="00F901D1" w:rsidP="00D531FD">
            <w:pPr>
              <w:rPr>
                <w:sz w:val="24"/>
                <w:szCs w:val="24"/>
              </w:rPr>
            </w:pPr>
          </w:p>
        </w:tc>
      </w:tr>
      <w:tr w:rsidR="00F901D1" w:rsidRPr="00A23598" w:rsidTr="00F901D1">
        <w:tc>
          <w:tcPr>
            <w:tcW w:w="3936" w:type="dxa"/>
          </w:tcPr>
          <w:p w:rsidR="00F901D1" w:rsidRDefault="00F901D1" w:rsidP="00D531FD">
            <w:pPr>
              <w:pStyle w:val="Default"/>
            </w:pPr>
            <w:r>
              <w:t xml:space="preserve">Удельный расход пара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  <m:sup/>
              </m:sSubSup>
            </m:oMath>
            <w:r>
              <w:t xml:space="preserve">  </w:t>
            </w:r>
          </w:p>
          <w:p w:rsidR="00F901D1" w:rsidRPr="00A23598" w:rsidRDefault="00F901D1" w:rsidP="00D531F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2,404</w:t>
            </w:r>
          </w:p>
        </w:tc>
        <w:tc>
          <w:tcPr>
            <w:tcW w:w="3116" w:type="dxa"/>
          </w:tcPr>
          <w:p w:rsidR="00F901D1" w:rsidRPr="00F24932" w:rsidRDefault="00DE0B3B" w:rsidP="00D531F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F901D1" w:rsidRPr="00A23598" w:rsidTr="00F901D1">
        <w:tc>
          <w:tcPr>
            <w:tcW w:w="3936" w:type="dxa"/>
          </w:tcPr>
          <w:p w:rsidR="00F901D1" w:rsidRDefault="00F901D1" w:rsidP="00D531FD">
            <w:pPr>
              <w:pStyle w:val="Default"/>
            </w:pPr>
            <w:r>
              <w:t xml:space="preserve">Удельный  расход теплоты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  <m:sup/>
              </m:sSubSup>
            </m:oMath>
            <w:r>
              <w:t xml:space="preserve"> </w:t>
            </w:r>
          </w:p>
          <w:p w:rsidR="00F901D1" w:rsidRPr="00A23598" w:rsidRDefault="00F901D1" w:rsidP="00D531F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w:r>
              <w:t>7962,53</w:t>
            </w:r>
          </w:p>
        </w:tc>
        <w:tc>
          <w:tcPr>
            <w:tcW w:w="3116" w:type="dxa"/>
          </w:tcPr>
          <w:p w:rsidR="00F901D1" w:rsidRPr="00F24932" w:rsidRDefault="00DE0B3B" w:rsidP="00D531F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F901D1" w:rsidRPr="00A23598" w:rsidTr="00F901D1">
        <w:tc>
          <w:tcPr>
            <w:tcW w:w="3936" w:type="dxa"/>
          </w:tcPr>
          <w:p w:rsidR="00F901D1" w:rsidRPr="00A23598" w:rsidRDefault="00F901D1" w:rsidP="00D531FD">
            <w:pPr>
              <w:pStyle w:val="Default"/>
            </w:pPr>
            <w:r w:rsidRPr="00A23598">
              <w:t xml:space="preserve">Термический КПД цикла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Pr="00A23598">
              <w:t xml:space="preserve"> </w:t>
            </w:r>
          </w:p>
          <w:p w:rsidR="00F901D1" w:rsidRPr="00A23598" w:rsidRDefault="00F901D1" w:rsidP="00D531F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vertAlign w:val="subscript"/>
                  </w:rPr>
                  <m:t>54,27</m:t>
                </m:r>
              </m:oMath>
            </m:oMathPara>
          </w:p>
        </w:tc>
        <w:tc>
          <w:tcPr>
            <w:tcW w:w="3116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w:r w:rsidRPr="002C0316">
              <w:rPr>
                <w:sz w:val="24"/>
                <w:szCs w:val="24"/>
              </w:rPr>
              <w:t>%</w:t>
            </w:r>
          </w:p>
        </w:tc>
      </w:tr>
      <w:tr w:rsidR="00F901D1" w:rsidRPr="00A23598" w:rsidTr="00F901D1">
        <w:trPr>
          <w:trHeight w:val="543"/>
        </w:trPr>
        <w:tc>
          <w:tcPr>
            <w:tcW w:w="3936" w:type="dxa"/>
          </w:tcPr>
          <w:p w:rsidR="00F901D1" w:rsidRPr="00A23598" w:rsidRDefault="00F901D1" w:rsidP="00D531FD">
            <w:pPr>
              <w:rPr>
                <w:sz w:val="24"/>
                <w:szCs w:val="24"/>
              </w:rPr>
            </w:pPr>
            <w:r w:rsidRPr="00A23598">
              <w:rPr>
                <w:sz w:val="24"/>
                <w:szCs w:val="24"/>
              </w:rPr>
              <w:lastRenderedPageBreak/>
              <w:t xml:space="preserve">Расход пара на турбину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/>
              </m:sSubSup>
            </m:oMath>
          </w:p>
        </w:tc>
        <w:tc>
          <w:tcPr>
            <w:tcW w:w="2294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w:r w:rsidRPr="00FD6BCF">
              <w:rPr>
                <w:szCs w:val="28"/>
              </w:rPr>
              <w:t>33</w:t>
            </w:r>
            <w:r>
              <w:rPr>
                <w:szCs w:val="28"/>
              </w:rPr>
              <w:t>3,889</w:t>
            </w:r>
          </w:p>
        </w:tc>
        <w:tc>
          <w:tcPr>
            <w:tcW w:w="3116" w:type="dxa"/>
          </w:tcPr>
          <w:p w:rsidR="00F901D1" w:rsidRPr="00F24932" w:rsidRDefault="00DE0B3B" w:rsidP="00D53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den>
              </m:f>
            </m:oMath>
            <w:r w:rsidR="00F901D1" w:rsidRPr="00F2493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  <w:tr w:rsidR="00F901D1" w:rsidRPr="00A23598" w:rsidTr="00F901D1">
        <w:tc>
          <w:tcPr>
            <w:tcW w:w="3936" w:type="dxa"/>
          </w:tcPr>
          <w:p w:rsidR="00F901D1" w:rsidRPr="00A23598" w:rsidRDefault="00F901D1" w:rsidP="00F901D1">
            <w:pPr>
              <w:pStyle w:val="Default"/>
            </w:pPr>
            <w:r w:rsidRPr="00A23598">
              <w:t xml:space="preserve">Расход топлива на котел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0(год)</m:t>
                  </m:r>
                </m:sub>
                <m:sup/>
              </m:sSubSup>
            </m:oMath>
            <w:r w:rsidRPr="00A23598">
              <w:t xml:space="preserve"> </w:t>
            </w:r>
          </w:p>
        </w:tc>
        <w:tc>
          <w:tcPr>
            <w:tcW w:w="2294" w:type="dxa"/>
          </w:tcPr>
          <w:p w:rsidR="00F901D1" w:rsidRPr="002C0316" w:rsidRDefault="00F901D1" w:rsidP="00D531F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1445074,128 </m:t>
                </m:r>
              </m:oMath>
            </m:oMathPara>
          </w:p>
        </w:tc>
        <w:tc>
          <w:tcPr>
            <w:tcW w:w="3116" w:type="dxa"/>
          </w:tcPr>
          <w:p w:rsidR="00F901D1" w:rsidRPr="00F24932" w:rsidRDefault="00DE0B3B" w:rsidP="00D53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год</m:t>
                  </m:r>
                </m:den>
              </m:f>
            </m:oMath>
            <w:r w:rsidR="00F901D1" w:rsidRPr="00F2493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</w:tbl>
    <w:p w:rsidR="00E62021" w:rsidRDefault="00E62021" w:rsidP="00717A82">
      <w:pPr>
        <w:jc w:val="both"/>
        <w:rPr>
          <w:szCs w:val="28"/>
        </w:rPr>
      </w:pPr>
    </w:p>
    <w:p w:rsidR="00394EB8" w:rsidRPr="00394EB8" w:rsidRDefault="00A11D24" w:rsidP="00717A82">
      <w:pPr>
        <w:jc w:val="both"/>
        <w:rPr>
          <w:szCs w:val="28"/>
        </w:rPr>
      </w:pPr>
      <w:r w:rsidRPr="00EC2B7B">
        <w:rPr>
          <w:szCs w:val="28"/>
        </w:rPr>
        <w:t xml:space="preserve">  </w:t>
      </w:r>
      <w:r w:rsidR="00FD6D0F">
        <w:rPr>
          <w:szCs w:val="28"/>
        </w:rPr>
        <w:t>1.</w:t>
      </w:r>
      <w:r w:rsidR="00394EB8">
        <w:rPr>
          <w:szCs w:val="28"/>
        </w:rPr>
        <w:t>2</w:t>
      </w:r>
      <w:r w:rsidRPr="00A11D24">
        <w:rPr>
          <w:szCs w:val="28"/>
        </w:rPr>
        <w:t xml:space="preserve">  </w:t>
      </w:r>
      <w:r w:rsidR="00394EB8" w:rsidRPr="00394EB8">
        <w:rPr>
          <w:szCs w:val="28"/>
        </w:rPr>
        <w:t xml:space="preserve">Расчет цикла паросиловой установки с </w:t>
      </w:r>
      <w:proofErr w:type="gramStart"/>
      <w:r w:rsidR="00394EB8" w:rsidRPr="00394EB8">
        <w:rPr>
          <w:szCs w:val="28"/>
        </w:rPr>
        <w:t>регенеративным</w:t>
      </w:r>
      <w:proofErr w:type="gramEnd"/>
    </w:p>
    <w:p w:rsidR="00A11D24" w:rsidRPr="00A11D24" w:rsidRDefault="00394EB8" w:rsidP="00717A82">
      <w:pPr>
        <w:jc w:val="both"/>
        <w:rPr>
          <w:szCs w:val="28"/>
        </w:rPr>
      </w:pPr>
      <w:r w:rsidRPr="00394EB8">
        <w:rPr>
          <w:szCs w:val="28"/>
        </w:rPr>
        <w:t>подогревом питательной воды</w:t>
      </w:r>
    </w:p>
    <w:p w:rsidR="00A11D24" w:rsidRPr="00A11D24" w:rsidRDefault="00803319" w:rsidP="00A11D24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0" allowOverlap="1" wp14:anchorId="4212D19D" wp14:editId="670048C7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24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4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803319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03319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16" style="position:absolute;left:0;text-align:left;margin-left:55.45pt;margin-top:19.65pt;width:518.8pt;height:802.3pt;z-index:251765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2mOQYAAB5CAAAOAAAAZHJzL2Uyb0RvYy54bWzsXNtu4zYQfS/QfxD07liUdTXiLLJ2HBRI&#10;20V3+wG0JNtCJVGllNjpov/e4UWM5DjdOI61cMs8OKJ1I4dnzlBzRr78sM0z4yGhVUqKiYkuLNNI&#10;iojEabGamL9/mQ8C06hqXMQ4I0UyMR+Tyvxw9eMPl5tynNhkTbI4oQZcpKjGm3Jiruu6HA+HVbRO&#10;clxdkDIpYOeS0BzX0KSrYUzxBq6eZ0PbsrzhhtC4pCRKqgq+nYmd5hW//nKZRPWvy2WV1EY2MaFv&#10;Nf+k/HPBPodXl3i8orhcp5HsBn5DL3KcFnBTdakZrrFxT9Nnl8rTiJKKLOuLiORDslymUcLHAKNB&#10;1s5obim5L/lYVuPNqlRmAtPu2OnNl41+efhEjTSemLYD9ilwDpPE72sghJh5NuVqDEfd0vJz+YmK&#10;McLmHYn+qGD3cHc/a6/EwcZi8zOJ4YL4vibcPNslzdklYODGls/Co5qFZFsbEXzpuUHge9CZCPYh&#10;CwWhjeRERWuYzWcnRusbeSogwpInik3WQTwWd+U9lT1jwwLAVU82rY6z6ec1LhM+VRWzlrIpamz6&#10;G0ARF6ssAbuGoTAsP7SxaiVMahRkuoYDk2tKyWad4Bh6xicC+t86gTUqmJC32fhfDYXHJa3q24Tk&#10;BtuYmBT6zqcPP9xVtbBpcwibzYLM0yyD7/E4K4wNYMl1YB5YuyJZGrO9vEFXi2lGjQfMvJH/MUPA&#10;DHUOy9MaOCFL84kZqIPwmNnipoj5bWqcZmIbTs4KdnGAD3RObgnf+xpa4U1wEzgDx/ZuBo41mw2u&#10;51Nn4M2R785Gs+l0hv5m/UTOeJ3GcVKwrjY8gJzXYUIykvBgxQSdIVXtkc/53/ORD7vd4IaBUTX/&#10;+eg4CNi8CwQvSPwIGKBEEBsQMWysCf3LNDZAahOz+vMe08Q0sp8KwFGIHOblNW84rm9Dg7b3LNp7&#10;cBHBpSZmbRpic1oL5rwvabpaw50Qn+OCXIN/L1OODIZL0Svot3Sy3rzNbrztLi3A0QDlLUebFoK+&#10;om0h6Uv5GvfeL48lUFXH1cQpr3Y1ZIUj02CsFYQO93EOS85q0DXBZzABAvMNFzaeJJ0tg65zs/bj&#10;bBBipE+dmX8p0nmz27Bp6BuhgA8RYxuEyhjLmb0PhCp88hs/4ROCkudLjGqA8vUo0PExAeA8Aers&#10;AtTulUJtFHgKoppCT7tEOU+EursIHfWKUCdEoUZoT4vo80QoMFg3yDu9ItRzXYjkYhnqvsShI70M&#10;FVmn/2WUB3x0Eer2ilDfc+HJ8xsPShqh75OIOE8OhbxxF6FerwiFJ3gLFhr7IQprZP0s/565svOE&#10;KCwDuxD1+4WopNDQhqwTz4o2GXTfsyHvzCDKH95UBvxZYvfgXBOy/SMSuzrXxCSHvrKhLMR28Rl8&#10;H3x6Dufup1zTEz5FtrVRaI7H53HCg8Znr/hU2liTC23LYj3kQgP1JA8UugNRZPmSQt8boppCO2Jb&#10;o241/19Wub5Dut5VglJLvpVqNFMOQOk9tXzrwmKTrUJDDyTxTpRHSuseWdxzXo7zBwm4TEJtLcj+&#10;+/KqCEy8WuNriKAO4qMdDuZe4A+cueMOQt8KBhYKP4ae5YTObN5VjDl5HZ1KYKr5CERprvy9LB2/&#10;m2iufJB1v/G95v8+H6y3iy2vE/EVSx8oPgvik+KzbAjxWTaE+CwbZyc+u0ra63BFW987NVcgNJKp&#10;6b1sIQOaZoujijE0W7CCnW/UpSi2CFQFhmaLdmEYC+vi4azDFm2x9dRsYdtM8N+/trBdH+iMZRA0&#10;W2i2OLAg7+1ri0BFS80WHbZQmneHLdrC96nZwgkDWdu2Z23hjmRKXLOFZov+2EJFS80WHbZQ9Qcd&#10;tmgXIZyaLSBZofMW4l2U05WF6yeRg55EVLTUbNFhC1UL0mGLdkHIqdlClMtLsd3nKqrANnsdCNKc&#10;OnGx5/2Zg98i0XRxEF2ocKnpokUXI1b8uidx0a7O6ZEuQmfEiWofXTg2Z3ytivDX7TRdvOJVwiMy&#10;Fypearpo0wV7w3APXbQrpU5NF77vyEq+0Ia6qK6GCjo/7GSJTkcsPDRdaLp47ZvHR9CFipfnQhfw&#10;piT/EQKuEcsfTGC/ctBuw3b7Zx2u/gEAAP//AwBQSwMEFAAGAAgAAAAhAN06PiXiAAAADAEAAA8A&#10;AABkcnMvZG93bnJldi54bWxMj8FKw0AQhu+C77CM4M1uYtrSxGxKKeqpCLaCeJtmp0lodjZkt0n6&#10;9m5Pepuf+fjnm3w9mVYM1LvGsoJ4FoEgLq1uuFLwdXh7WoFwHllja5kUXMnBuri/yzHTduRPGva+&#10;EqGEXYYKau+7TEpX1mTQzWxHHHYn2xv0IfaV1D2Oody08jmKltJgw+FCjR1tayrP+4tR8D7iuEni&#10;12F3Pm2vP4fFx/cuJqUeH6bNCwhPk/+D4aYf1KEITkd7Ye1EG3IcpQFVkKQJiBsQz1cLEMcwLedJ&#10;CrLI5f8nil8AAAD//wMAUEsBAi0AFAAGAAgAAAAhALaDOJL+AAAA4QEAABMAAAAAAAAAAAAAAAAA&#10;AAAAAFtDb250ZW50X1R5cGVzXS54bWxQSwECLQAUAAYACAAAACEAOP0h/9YAAACUAQAACwAAAAAA&#10;AAAAAAAAAAAvAQAAX3JlbHMvLnJlbHNQSwECLQAUAAYACAAAACEAmnpNpjkGAAAeQgAADgAAAAAA&#10;AAAAAAAAAAAuAgAAZHJzL2Uyb0RvYy54bWxQSwECLQAUAAYACAAAACEA3To+JeIAAAAMAQAADwAA&#10;AAAAAAAAAAAAAACTCAAAZHJzL2Rvd25yZXYueG1sUEsFBgAAAAAEAAQA8wAAAKIJAAAAAA==&#10;" o:allowincell="f">
                <v:rect id="Rectangle 1199" o:spid="_x0000_s12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0MsQA&#10;AADcAAAADwAAAGRycy9kb3ducmV2LnhtbESP0YrCMBRE3wX/IVxh3zRVZLFdo1RB8Enc6gdcmrtt&#10;sbmpTWy7fr1ZWPBxmJkzzHo7mFp01LrKsoL5LAJBnFtdcaHgejlMVyCcR9ZYWyYFv+RguxmP1pho&#10;2/M3dZkvRICwS1BB6X2TSOnykgy6mW2Ig/djW4M+yLaQusU+wE0tF1H0KQ1WHBZKbGhfUn7LHkbB&#10;zQ/dKS2y5yG+7uL8vEv7xz1V6mMypF8gPA3+Hf5vH7WCxXIO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tDLEAAAA3AAAAA8AAAAAAAAAAAAAAAAAmAIAAGRycy9k&#10;b3ducmV2LnhtbFBLBQYAAAAABAAEAPUAAACJAwAAAAA=&#10;" filled="f" strokeweight="2pt"/>
                <v:line id="Line 1200" o:spid="_x0000_s121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1201" o:spid="_x0000_s121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1202" o:spid="_x0000_s122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1203" o:spid="_x0000_s122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  <v:line id="Line 1204" o:spid="_x0000_s122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  <v:line id="Line 1205" o:spid="_x0000_s122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  <v:line id="Line 1206" o:spid="_x0000_s122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wb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K8G69AAAA3AAAAA8AAAAAAAAAAAAAAAAAoQIA&#10;AGRycy9kb3ducmV2LnhtbFBLBQYAAAAABAAEAPkAAACLAwAAAAA=&#10;" strokeweight="2pt"/>
                <v:line id="Line 1207" o:spid="_x0000_s12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XR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XRsUAAADcAAAADwAAAAAAAAAA&#10;AAAAAAChAgAAZHJzL2Rvd25yZXYueG1sUEsFBgAAAAAEAAQA+QAAAJMDAAAAAA==&#10;" strokeweight="1pt"/>
                <v:line id="Line 1208" o:spid="_x0000_s12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qt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larW9AAAA3AAAAA8AAAAAAAAAAAAAAAAAoQIA&#10;AGRycy9kb3ducmV2LnhtbFBLBQYAAAAABAAEAPkAAACLAwAAAAA=&#10;" strokeweight="2pt"/>
                <v:line id="Line 1209" o:spid="_x0000_s122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Nn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NncUAAADcAAAADwAAAAAAAAAA&#10;AAAAAAChAgAAZHJzL2Rvd25yZXYueG1sUEsFBgAAAAAEAAQA+QAAAJMDAAAAAA==&#10;" strokeweight="1pt"/>
                <v:rect id="Rectangle 1210" o:spid="_x0000_s122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22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23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23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23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23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/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z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//+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23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4S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MY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jeEr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C1476B" w:rsidRDefault="00A56183" w:rsidP="00803319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1217" o:spid="_x0000_s123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bas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Vva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Ubas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803319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803319" w:rsidRDefault="00EB62E9" w:rsidP="00A11D24">
      <w:pPr>
        <w:jc w:val="both"/>
        <w:rPr>
          <w:szCs w:val="28"/>
        </w:rPr>
      </w:pPr>
      <w:r w:rsidRPr="00AB6594">
        <w:rPr>
          <w:szCs w:val="28"/>
        </w:rPr>
        <w:t xml:space="preserve">     </w:t>
      </w:r>
    </w:p>
    <w:p w:rsidR="00803319" w:rsidRDefault="00803319" w:rsidP="00803319">
      <w:pPr>
        <w:jc w:val="both"/>
        <w:rPr>
          <w:szCs w:val="28"/>
        </w:rPr>
      </w:pPr>
      <w:r w:rsidRPr="00803319">
        <w:rPr>
          <w:szCs w:val="28"/>
        </w:rPr>
        <w:t>Принципиальная схема ци</w:t>
      </w:r>
      <w:r w:rsidR="008F77DC">
        <w:rPr>
          <w:szCs w:val="28"/>
        </w:rPr>
        <w:t>кла с регенеративным подогревом</w:t>
      </w:r>
      <w:r w:rsidR="008F77DC" w:rsidRPr="008F77DC">
        <w:rPr>
          <w:szCs w:val="28"/>
        </w:rPr>
        <w:t xml:space="preserve"> </w:t>
      </w:r>
      <w:r w:rsidRPr="00803319">
        <w:rPr>
          <w:szCs w:val="28"/>
        </w:rPr>
        <w:t>питательной воды с двумя регенеративным</w:t>
      </w:r>
      <w:r w:rsidR="008F77DC">
        <w:rPr>
          <w:szCs w:val="28"/>
        </w:rPr>
        <w:t>и отборами приведена на рисунке</w:t>
      </w:r>
      <w:r w:rsidR="008F77DC" w:rsidRPr="008F77DC">
        <w:rPr>
          <w:szCs w:val="28"/>
        </w:rPr>
        <w:t xml:space="preserve"> </w:t>
      </w:r>
      <w:r w:rsidR="00607E52">
        <w:rPr>
          <w:szCs w:val="28"/>
        </w:rPr>
        <w:t>1.4</w:t>
      </w:r>
      <w:r w:rsidRPr="00803319">
        <w:rPr>
          <w:szCs w:val="28"/>
        </w:rPr>
        <w:t>.</w:t>
      </w:r>
      <w:r w:rsidR="007B014C" w:rsidRPr="007B014C">
        <w:rPr>
          <w:noProof/>
          <w:szCs w:val="28"/>
        </w:rPr>
        <w:t xml:space="preserve"> </w:t>
      </w:r>
    </w:p>
    <w:p w:rsidR="00803319" w:rsidRDefault="00BE6339" w:rsidP="00BE633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0B35C0F" wp14:editId="1BDF7E66">
            <wp:extent cx="3691890" cy="2777490"/>
            <wp:effectExtent l="0" t="0" r="3810" b="3810"/>
            <wp:docPr id="151" name="Рисунок 151" descr="C:\Users\User\Desktop\q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q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4C" w:rsidRDefault="007B014C" w:rsidP="007B014C">
      <w:pPr>
        <w:rPr>
          <w:noProof/>
          <w:szCs w:val="28"/>
        </w:rPr>
      </w:pPr>
    </w:p>
    <w:p w:rsidR="007B014C" w:rsidRDefault="00607E52" w:rsidP="008F77DC">
      <w:pPr>
        <w:jc w:val="center"/>
        <w:rPr>
          <w:noProof/>
          <w:szCs w:val="28"/>
        </w:rPr>
      </w:pPr>
      <w:r>
        <w:rPr>
          <w:noProof/>
          <w:szCs w:val="28"/>
        </w:rPr>
        <w:t>Рисунок 1.4</w:t>
      </w:r>
      <w:r w:rsidR="008F77DC">
        <w:rPr>
          <w:noProof/>
          <w:szCs w:val="28"/>
        </w:rPr>
        <w:t>. Принципиальная тепловая схема</w:t>
      </w:r>
      <w:r w:rsidR="008F77DC" w:rsidRPr="008F77DC">
        <w:rPr>
          <w:noProof/>
          <w:szCs w:val="28"/>
        </w:rPr>
        <w:t xml:space="preserve"> с регенеративным подогревом с двумя отборами:</w:t>
      </w:r>
      <w:r w:rsidR="00B46356" w:rsidRPr="00B46356">
        <w:rPr>
          <w:noProof/>
          <w:szCs w:val="28"/>
        </w:rPr>
        <w:t xml:space="preserve"> </w:t>
      </w:r>
    </w:p>
    <w:p w:rsidR="008F77DC" w:rsidRPr="008F77DC" w:rsidRDefault="008F77DC" w:rsidP="008F77DC">
      <w:pPr>
        <w:jc w:val="center"/>
        <w:rPr>
          <w:noProof/>
          <w:szCs w:val="28"/>
        </w:rPr>
      </w:pPr>
    </w:p>
    <w:p w:rsidR="00803319" w:rsidRPr="00752546" w:rsidRDefault="008F77DC" w:rsidP="008F77DC">
      <w:pPr>
        <w:jc w:val="both"/>
        <w:rPr>
          <w:noProof/>
          <w:szCs w:val="28"/>
        </w:rPr>
      </w:pPr>
      <w:proofErr w:type="gramStart"/>
      <w:r w:rsidRPr="008F77DC">
        <w:rPr>
          <w:noProof/>
          <w:szCs w:val="28"/>
        </w:rPr>
        <w:t>ПК - паровой котел, ПП - пароперег</w:t>
      </w:r>
      <w:r>
        <w:rPr>
          <w:noProof/>
          <w:szCs w:val="28"/>
        </w:rPr>
        <w:t>реватель, ПТ - паровая турбина,</w:t>
      </w:r>
      <w:r w:rsidRPr="008F77DC">
        <w:rPr>
          <w:noProof/>
          <w:szCs w:val="28"/>
        </w:rPr>
        <w:t xml:space="preserve"> ЭГ – электрогенератор, ЦН - циркуляц</w:t>
      </w:r>
      <w:r>
        <w:rPr>
          <w:noProof/>
          <w:szCs w:val="28"/>
        </w:rPr>
        <w:t>ионный насос, КН – конденсатный</w:t>
      </w:r>
      <w:r w:rsidRPr="008F77DC">
        <w:rPr>
          <w:noProof/>
          <w:szCs w:val="28"/>
        </w:rPr>
        <w:t xml:space="preserve"> насос,К - конденсатор, ПН – питательный</w:t>
      </w:r>
      <w:r>
        <w:rPr>
          <w:noProof/>
          <w:szCs w:val="28"/>
        </w:rPr>
        <w:t xml:space="preserve"> насос, П1, П2 – регенеративные</w:t>
      </w:r>
      <w:r w:rsidRPr="008F77DC">
        <w:rPr>
          <w:noProof/>
          <w:szCs w:val="28"/>
        </w:rPr>
        <w:t xml:space="preserve"> подогреватели питательной воды </w:t>
      </w:r>
      <w:r w:rsidR="00752546" w:rsidRPr="00752546">
        <w:rPr>
          <w:noProof/>
          <w:szCs w:val="28"/>
        </w:rPr>
        <w:t>(</w:t>
      </w:r>
      <w:r w:rsidRPr="008F77DC">
        <w:rPr>
          <w:noProof/>
          <w:szCs w:val="28"/>
        </w:rPr>
        <w:t>смешивающего типа</w:t>
      </w:r>
      <w:r w:rsidR="00752546" w:rsidRPr="00752546">
        <w:rPr>
          <w:noProof/>
          <w:szCs w:val="28"/>
        </w:rPr>
        <w:t>)</w:t>
      </w:r>
      <w:proofErr w:type="gramEnd"/>
    </w:p>
    <w:p w:rsidR="00803319" w:rsidRDefault="00803319" w:rsidP="00803319">
      <w:pPr>
        <w:jc w:val="both"/>
        <w:rPr>
          <w:szCs w:val="28"/>
        </w:rPr>
      </w:pPr>
    </w:p>
    <w:p w:rsidR="00EF0135" w:rsidRPr="00EF0135" w:rsidRDefault="00EF0135" w:rsidP="00EF0135">
      <w:pPr>
        <w:jc w:val="both"/>
        <w:rPr>
          <w:szCs w:val="28"/>
        </w:rPr>
      </w:pPr>
      <w:r w:rsidRPr="00EF0135">
        <w:rPr>
          <w:szCs w:val="28"/>
        </w:rPr>
        <w:t xml:space="preserve">Эффективным средством повышения КПД и экономичности цикла </w:t>
      </w:r>
      <w:proofErr w:type="spellStart"/>
      <w:r w:rsidRPr="00EF0135">
        <w:rPr>
          <w:szCs w:val="28"/>
        </w:rPr>
        <w:t>Ренкина</w:t>
      </w:r>
      <w:proofErr w:type="spellEnd"/>
    </w:p>
    <w:p w:rsidR="00803319" w:rsidRDefault="00EF0135" w:rsidP="00624840">
      <w:pPr>
        <w:jc w:val="both"/>
        <w:rPr>
          <w:szCs w:val="28"/>
        </w:rPr>
      </w:pPr>
      <w:r w:rsidRPr="00EF0135">
        <w:rPr>
          <w:szCs w:val="28"/>
        </w:rPr>
        <w:t xml:space="preserve">является регенеративный подогрев питательной воды. Подогрев </w:t>
      </w:r>
      <w:r>
        <w:rPr>
          <w:szCs w:val="28"/>
        </w:rPr>
        <w:t>осуществляется</w:t>
      </w:r>
      <w:r w:rsidRPr="00EF0135">
        <w:rPr>
          <w:szCs w:val="28"/>
        </w:rPr>
        <w:t xml:space="preserve"> паром, отби</w:t>
      </w:r>
      <w:r>
        <w:rPr>
          <w:szCs w:val="28"/>
        </w:rPr>
        <w:t>раемым из промежуточных отборов турбины при</w:t>
      </w:r>
      <w:r w:rsidRPr="00EF0135">
        <w:rPr>
          <w:szCs w:val="28"/>
        </w:rPr>
        <w:t xml:space="preserve"> расширении в ПТ</w:t>
      </w:r>
      <w:r>
        <w:rPr>
          <w:szCs w:val="28"/>
        </w:rPr>
        <w:t xml:space="preserve">. Цикл с подогревом воды </w:t>
      </w:r>
      <w:r w:rsidR="00624840">
        <w:rPr>
          <w:szCs w:val="28"/>
        </w:rPr>
        <w:t>отборным паром</w:t>
      </w:r>
      <w:r w:rsidRPr="00EF0135">
        <w:rPr>
          <w:szCs w:val="28"/>
        </w:rPr>
        <w:t xml:space="preserve"> называется </w:t>
      </w:r>
      <w:r>
        <w:rPr>
          <w:szCs w:val="28"/>
        </w:rPr>
        <w:t>регенеративным</w:t>
      </w:r>
      <w:r w:rsidR="00624840">
        <w:rPr>
          <w:szCs w:val="28"/>
        </w:rPr>
        <w:t xml:space="preserve">. </w:t>
      </w:r>
      <w:r w:rsidRPr="00EF0135">
        <w:rPr>
          <w:szCs w:val="28"/>
        </w:rPr>
        <w:t>Основной поток пара расш</w:t>
      </w:r>
      <w:r>
        <w:rPr>
          <w:szCs w:val="28"/>
        </w:rPr>
        <w:t xml:space="preserve">иряется в турбине </w:t>
      </w:r>
      <w:r w:rsidR="00624840">
        <w:rPr>
          <w:szCs w:val="28"/>
        </w:rPr>
        <w:t>и совершает работу. А отборные потоки пара</w:t>
      </w:r>
      <w:r>
        <w:rPr>
          <w:szCs w:val="28"/>
        </w:rPr>
        <w:t xml:space="preserve"> </w:t>
      </w:r>
      <w:r w:rsidRPr="00EF0135">
        <w:rPr>
          <w:szCs w:val="28"/>
        </w:rPr>
        <w:t>после расширения в турбине отдают теплоту подогреваемой воде</w:t>
      </w:r>
      <w:r w:rsidR="00624840">
        <w:rPr>
          <w:szCs w:val="28"/>
        </w:rPr>
        <w:t xml:space="preserve">. </w:t>
      </w:r>
      <w:r w:rsidRPr="00EF0135">
        <w:rPr>
          <w:szCs w:val="28"/>
        </w:rPr>
        <w:t>В результате термич</w:t>
      </w:r>
      <w:r>
        <w:rPr>
          <w:szCs w:val="28"/>
        </w:rPr>
        <w:t xml:space="preserve">еский КПД регенеративного цикла </w:t>
      </w:r>
      <w:r w:rsidRPr="00EF0135">
        <w:rPr>
          <w:szCs w:val="28"/>
        </w:rPr>
        <w:t xml:space="preserve">оказывается выше КПД цикла </w:t>
      </w:r>
      <w:proofErr w:type="spellStart"/>
      <w:r w:rsidRPr="00EF0135">
        <w:rPr>
          <w:szCs w:val="28"/>
        </w:rPr>
        <w:t>Ренкина</w:t>
      </w:r>
      <w:proofErr w:type="spellEnd"/>
      <w:r w:rsidR="00624840">
        <w:rPr>
          <w:szCs w:val="28"/>
        </w:rPr>
        <w:t>, так как</w:t>
      </w:r>
      <w:r w:rsidR="00624840" w:rsidRPr="00EF0135">
        <w:rPr>
          <w:szCs w:val="28"/>
        </w:rPr>
        <w:t xml:space="preserve"> потоки </w:t>
      </w:r>
      <w:r w:rsidR="00624840">
        <w:rPr>
          <w:szCs w:val="28"/>
        </w:rPr>
        <w:t xml:space="preserve">отборного </w:t>
      </w:r>
      <w:r w:rsidR="00624840" w:rsidRPr="00EF0135">
        <w:rPr>
          <w:szCs w:val="28"/>
        </w:rPr>
        <w:t xml:space="preserve">пара </w:t>
      </w:r>
      <w:r w:rsidR="00624840">
        <w:rPr>
          <w:szCs w:val="28"/>
        </w:rPr>
        <w:t>направляются непосредственно на подогрев воды, тем самым минуя охлаждение в конденсаторе</w:t>
      </w:r>
      <w:r w:rsidR="00624840" w:rsidRPr="00EF0135">
        <w:rPr>
          <w:szCs w:val="28"/>
        </w:rPr>
        <w:t>.</w:t>
      </w:r>
    </w:p>
    <w:p w:rsidR="007A30DB" w:rsidRDefault="007A30DB" w:rsidP="00624840">
      <w:pPr>
        <w:jc w:val="both"/>
        <w:rPr>
          <w:szCs w:val="28"/>
        </w:rPr>
      </w:pPr>
    </w:p>
    <w:p w:rsidR="007A30DB" w:rsidRDefault="00077EDB" w:rsidP="007A30DB">
      <w:pPr>
        <w:spacing w:before="80" w:line="360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766A4101" wp14:editId="654CB614">
            <wp:extent cx="5932805" cy="2902585"/>
            <wp:effectExtent l="0" t="0" r="0" b="0"/>
            <wp:docPr id="452" name="Рисунок 452" descr="C:\Users\User\Desktop\fsKHUZJma7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fsKHUZJma7I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2A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21056" behindDoc="0" locked="0" layoutInCell="0" allowOverlap="1" wp14:anchorId="56A3EC06" wp14:editId="69A277F8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15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55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1072A4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072A4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36" style="position:absolute;left:0;text-align:left;margin-left:55.45pt;margin-top:19.65pt;width:518.8pt;height:802.3pt;z-index:2518210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EsPgYAAB5CAAAOAAAAZHJzL2Uyb0RvYy54bWzsXF1zozYUfe9M/wPDu2OExZcnzk7WjjOd&#10;2bY73e0PUADbTDGigsTO7vS/9+oDBRynG8cxO+kqDw4yIKSrc4+key4+f7dd59ZdyqqMFhMbnTm2&#10;lRYxTbJiObH//DwfhLZV1aRISE6LdGLfp5X97uLnn8435Th16YrmScosqKSoxptyYq/quhwPh1W8&#10;StekOqNlWsDJBWVrUkORLYcJIxuofZ0PXcfxhxvKkpLROK0q+HYmT9oXov7FIo3r3xeLKq2tfGJD&#10;22rxycTnDf8cXpyT8ZKRcpXFqhnkBa1Yk6yAh+qqZqQm1i3LHlW1zmJGK7qoz2K6HtLFIotT0Qfo&#10;DXJ2enPN6G0p+rIcb5alNhOYdsdOL642/u3uI7OyBMbOw7ZVkDUMkniuhRDi5tmUyzFcdc3KT+VH&#10;JvsIhx9o/FcFp4e753l5KS+2bja/0gQqJLc1FebZLtiaVwEdt7ZiFO71KKTb2orhS98Lw8CHwYrh&#10;HHJQGLlIDVS8gtF8dGO8ulK3AiIcdaM85A0kY/lU0VLVMt4tAFz1YNPqOJt+WpEyFUNVcWtpm3qN&#10;Tf8AKJJimadg1yiShhWXNlatpEmtgk5XcGF6yRjdrFKSQMvEQED7WzfwQgUD8jIb/6ehyLhkVX2d&#10;0rXFDyY2g7aL4SN3H6pa2rS5hI9mQedZnsP3ZJwX1mZiux6GceDliuZZws+KAlveTHNm3RHujeKP&#10;GwJGqHPZOquBE/JsPbFDfREZc1tcFYl4TE2yXB7DzXnBKwf4QOPUkfS9r5ETXYVXIR5g178aYGc2&#10;G1zOp3jgz1HgzUaz6XSG/uHtRHi8ypIkLXhTGx5A+HmYUIwkPVgzQadLVbvnc/H3uOfDbjOEYaBX&#10;zX/ROwECPu4SwTc0uQcMMCqJDYgYDlaUfbGtDZDaxK7+viUsta38lwJwFCGMOQuKAvYCFwqsfeam&#10;fYYUMVQ1sWvbkofTWjLnbcmy5QqehMQYF/QS/HuRCWRwXMpWQbuVk/XmbX7jbR+yAhwNUN5ytGkh&#10;6SveFoq+tK8J7/18XwJVdVxN3vJsV0NONLItzlphhIWPC1gKVnMbPoMBkJhvuLDxJOVsOTRdmLUf&#10;Z4MpRvnUG/MvTTovdhs+DH0jNNhFqJpjBbP3gVCNT/HgB3zCpORD48ScawAq1qNAx8dMAG8ToLBe&#10;l4vAhkLdXinURSGQuKHQXpYobxOh0S5CR70iFEcIWmAQahC6fGLTx/euXQ7FvSLU9zyYySVCvaeW&#10;oSOzDJVRpx9xlvfRLkK9XhEa+B74yDc41CD0dQIRb3KW92G/3OVQv1eEwg7egdjdfohCoFTGJs1e&#10;/keGKMR6uhAN+oWootDIhaiTiIo2EfTAd4HgOUTF5k1HwB8Fdg+ONSE3OCKwa2JNXHLoKxrqaz2n&#10;2cqH3wefPhbc/RBresCnjLY2Cs3x+DxOeDD47BWfWhtr8NmWxXqIhYZ6Jw8UugNR5ASKQl8booZC&#10;O2Jbo241/59Wub5DuN7XglJLvlVqNFcOQOk9tXzLVXm+Co18CCt0Znmkte6RIzzn6Xn+IAGXS6it&#10;PcP/X16VE5PI1vgaIRc7791oMPfDYIDn2BtEgRMOHBS9j3wHR3g27yrGgryODiVw1XwEorRQ/p6W&#10;jl9NNNc+yJvf+F7zf58P1tubrcgTCfUq90DxWRKfEp9VQYrPqiDFZ1V4c+IzV8/kdqDDFW1979Rc&#10;gdBIhab3soWa0AxbHJWMYdiCJ+x8Iy/lgS30nsOwRTsxzNc6a4ct2mLrqdnCdTll7V9buF4A0Q0e&#10;QTBsYdjiwIS8I9YWegdo2KLDFlrz7rBFW/g+NVvgKFS5bXvWFt5IhcQNWxi26I0tIp3dadiizRaB&#10;zj/osEU7CeHUbAHBChO3kO+inC4t3OxEDtmJRHonbtiiwxY6F6TDFu2EkFOzhUyXV2J7IOJLEtv8&#10;dSAIc5rAxZ73Zw5+i8TQxUF0obfihi46dKETczp00c7O6ZEuIjwSRLWPLrAr9kdGFRGv2xm6eMar&#10;hC+PXMgUHK4JGrro0IVOkurQhdaQelBQgwCrTL7IhbyoroYKOj+c5IFOLBcehi4MXTz3zeMj6EJv&#10;xt8KXcCbkuJHCIRGrH4wgf/KQbsMx+2fdbj4FwAA//8DAFBLAwQUAAYACAAAACEA3To+JeIAAAAM&#10;AQAADwAAAGRycy9kb3ducmV2LnhtbEyPwUrDQBCG74LvsIzgzW5i2tLEbEop6qkItoJ4m2anSWh2&#10;NmS3Sfr2bk96m5/5+OebfD2ZVgzUu8aygngWgSAurW64UvB1eHtagXAeWWNrmRRcycG6uL/LMdN2&#10;5E8a9r4SoYRdhgpq77tMSlfWZNDNbEccdifbG/Qh9pXUPY6h3LTyOYqW0mDD4UKNHW1rKs/7i1Hw&#10;PuK4SeLXYXc+ba8/h8XH9y4mpR4fps0LCE+T/4Phph/UoQhOR3th7UQbchylAVWQpAmIGxDPVwsQ&#10;xzAt50kKssjl/yeKXwAAAP//AwBQSwECLQAUAAYACAAAACEAtoM4kv4AAADhAQAAEwAAAAAAAAAA&#10;AAAAAAAAAAAAW0NvbnRlbnRfVHlwZXNdLnhtbFBLAQItABQABgAIAAAAIQA4/SH/1gAAAJQBAAAL&#10;AAAAAAAAAAAAAAAAAC8BAABfcmVscy8ucmVsc1BLAQItABQABgAIAAAAIQDh4eEsPgYAAB5CAAAO&#10;AAAAAAAAAAAAAAAAAC4CAABkcnMvZTJvRG9jLnhtbFBLAQItABQABgAIAAAAIQDdOj4l4gAAAAwB&#10;AAAPAAAAAAAAAAAAAAAAAJgIAABkcnMvZG93bnJldi54bWxQSwUGAAAAAAQABADzAAAApwkAAAAA&#10;" o:allowincell="f">
                <v:rect id="Rectangle 1199" o:spid="_x0000_s12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FkMIA&#10;AADcAAAADwAAAGRycy9kb3ducmV2LnhtbERP22rCQBB9L/gPywi+NRsFS01dJREEn0qb5gOG7JgE&#10;s7Mxu7nYr+8WCn2bw7nO/jibVozUu8aygnUUgyAurW64UlB8nZ9fQTiPrLG1TAoe5OB4WDztMdF2&#10;4k8ac1+JEMIuQQW1910ipStrMugi2xEH7mp7gz7AvpK6xymEm1Zu4vhFGmw4NNTY0amm8pYPRsHN&#10;z+N7WuXf512R7cqPLJ2Ge6rUajmnbyA8zf5f/Oe+6DB/u4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UWQwgAAANwAAAAPAAAAAAAAAAAAAAAAAJgCAABkcnMvZG93&#10;bnJldi54bWxQSwUGAAAAAAQABAD1AAAAhwMAAAAA&#10;" filled="f" strokeweight="2pt"/>
                <v:line id="Line 1200" o:spid="_x0000_s123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U2J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lNia9AAAA3AAAAA8AAAAAAAAAAAAAAAAAoQIA&#10;AGRycy9kb3ducmV2LnhtbFBLBQYAAAAABAAEAPkAAACLAwAAAAA=&#10;" strokeweight="2pt"/>
                <v:line id="Line 1201" o:spid="_x0000_s123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    <v:line id="Line 1202" o:spid="_x0000_s124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1203" o:spid="_x0000_s124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i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y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qJUvgAAANwAAAAPAAAAAAAAAAAAAAAAAKEC&#10;AABkcnMvZG93bnJldi54bWxQSwUGAAAAAAQABAD5AAAAjAMAAAAA&#10;" strokeweight="2pt"/>
                <v:line id="Line 1204" o:spid="_x0000_s124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BdMIAAADcAAAADwAAAGRycy9kb3ducmV2LnhtbESPQYvCQAyF74L/YYjgTacuKEt1FBG6&#10;eBOrF2+xE9tiJ1M6o9Z/bw7C3hLey3tfVpveNepJXag9G5hNE1DEhbc1lwbOp2zyCypEZIuNZzLw&#10;pgCb9XCwwtT6Fx/pmcdSSQiHFA1UMbap1qGoyGGY+pZYtJvvHEZZu1LbDl8S7hr9kyQL7bBmaaiw&#10;pV1FxT1/OAP3y3me/R129tTkW3sts3i53qwx41G/XYKK1Md/8/d6bwV/IfjyjEy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zBdMIAAADcAAAADwAAAAAAAAAAAAAA&#10;AAChAgAAZHJzL2Rvd25yZXYueG1sUEsFBgAAAAAEAAQA+QAAAJADAAAAAA==&#10;" strokeweight="2pt"/>
                <v:line id="Line 1205" o:spid="_x0000_s124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k7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gZO+9AAAA3AAAAA8AAAAAAAAAAAAAAAAAoQIA&#10;AGRycy9kb3ducmV2LnhtbFBLBQYAAAAABAAEAPkAAACLAwAAAAA=&#10;" strokeweight="2pt"/>
                <v:line id="Line 1206" o:spid="_x0000_s124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6m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y+pi9AAAA3AAAAA8AAAAAAAAAAAAAAAAAoQIA&#10;AGRycy9kb3ducmV2LnhtbFBLBQYAAAAABAAEAPkAAACLAwAAAAA=&#10;" strokeweight="2pt"/>
                <v:line id="Line 1207" o:spid="_x0000_s124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    <v:line id="Line 1208" o:spid="_x0000_s124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Hd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l8d3vgAAANwAAAAPAAAAAAAAAAAAAAAAAKEC&#10;AABkcnMvZG93bnJldi54bWxQSwUGAAAAAAQABAD5AAAAjAMAAAAA&#10;" strokeweight="2pt"/>
                <v:line id="Line 1209" o:spid="_x0000_s124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rect id="Rectangle 1210" o:spid="_x0000_s124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xpL8A&#10;AADcAAAADwAAAGRycy9kb3ducmV2LnhtbERPTYvCMBC9C/6HMMLebLqyFO0apQiCV6uCx6EZ2+42&#10;k5pErf/eCAt7m8f7nOV6MJ24k/OtZQWfSQqCuLK65VrB8bCdzkH4gKyxs0wKnuRhvRqPlphr++A9&#10;3ctQixjCPkcFTQh9LqWvGjLoE9sTR+5incEQoauldviI4aaTszTNpMGWY0ODPW0aqn7Lm1FQFD/D&#10;6VoucOvlPHWZ/tJ1cVbqYzIU3yACDeFf/Ofe6Tg/y+D9TL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vGk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24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UP7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g//YL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lQ/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25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ATc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0Ir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BN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25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l1r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msH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WXW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25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25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/Dc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l+n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/w3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25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her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NYf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GF6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Pr="00C1476B" w:rsidRDefault="00A56183" w:rsidP="001072A4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217" o:spid="_x0000_s125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1072A4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750DB" w:rsidRPr="00C750DB" w:rsidRDefault="00C750DB" w:rsidP="00C750DB">
      <w:pPr>
        <w:pStyle w:val="Default"/>
        <w:jc w:val="center"/>
        <w:rPr>
          <w:szCs w:val="28"/>
        </w:rPr>
      </w:pPr>
      <w:r w:rsidRPr="000468DE">
        <w:rPr>
          <w:sz w:val="28"/>
          <w:szCs w:val="28"/>
        </w:rPr>
        <w:t>Рисунок 1</w:t>
      </w:r>
      <w:r>
        <w:rPr>
          <w:sz w:val="28"/>
          <w:szCs w:val="28"/>
        </w:rPr>
        <w:t>.5</w:t>
      </w:r>
      <w:r w:rsidRPr="000468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регенеративный цикл</w:t>
      </w:r>
      <w:r w:rsidRPr="000468DE">
        <w:rPr>
          <w:sz w:val="28"/>
          <w:szCs w:val="28"/>
        </w:rPr>
        <w:t xml:space="preserve"> </w:t>
      </w:r>
      <w:r>
        <w:rPr>
          <w:sz w:val="28"/>
          <w:szCs w:val="28"/>
        </w:rPr>
        <w:t>в диаграмме</w:t>
      </w:r>
      <w:r>
        <w:rPr>
          <w:szCs w:val="28"/>
        </w:rPr>
        <w:t xml:space="preserve"> P-ϑ</w:t>
      </w:r>
      <w:r w:rsidRPr="000468D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T</w:t>
      </w:r>
      <w:r w:rsidRPr="000468DE">
        <w:rPr>
          <w:szCs w:val="28"/>
        </w:rPr>
        <w:t>-</w:t>
      </w:r>
      <w:r>
        <w:rPr>
          <w:szCs w:val="28"/>
          <w:lang w:val="en-US"/>
        </w:rPr>
        <w:t>S</w:t>
      </w:r>
    </w:p>
    <w:p w:rsidR="00C750DB" w:rsidRDefault="00C750DB" w:rsidP="00C750DB">
      <w:pPr>
        <w:pStyle w:val="Default"/>
        <w:jc w:val="both"/>
        <w:rPr>
          <w:sz w:val="28"/>
          <w:szCs w:val="28"/>
        </w:rPr>
      </w:pPr>
    </w:p>
    <w:p w:rsidR="00BE6339" w:rsidRDefault="00BE6339" w:rsidP="00624840">
      <w:pPr>
        <w:jc w:val="both"/>
        <w:rPr>
          <w:szCs w:val="28"/>
        </w:rPr>
      </w:pPr>
    </w:p>
    <w:p w:rsidR="00C611BE" w:rsidRDefault="00D208C2" w:rsidP="00C611BE">
      <w:pPr>
        <w:jc w:val="both"/>
        <w:rPr>
          <w:szCs w:val="28"/>
        </w:rPr>
      </w:pPr>
      <w:r>
        <w:rPr>
          <w:szCs w:val="28"/>
        </w:rPr>
        <w:t>О</w:t>
      </w:r>
      <w:r w:rsidR="00C611BE">
        <w:rPr>
          <w:szCs w:val="28"/>
        </w:rPr>
        <w:t>пределим энтальпию пара в первом и во втором отборе</w:t>
      </w:r>
      <w:r>
        <w:rPr>
          <w:szCs w:val="28"/>
        </w:rPr>
        <w:t xml:space="preserve"> из h-s диаграммы</w:t>
      </w:r>
      <w:r w:rsidR="001072A4">
        <w:rPr>
          <w:szCs w:val="28"/>
        </w:rPr>
        <w:t xml:space="preserve"> (</w:t>
      </w:r>
      <w:r w:rsidR="00607E52">
        <w:rPr>
          <w:szCs w:val="28"/>
        </w:rPr>
        <w:t>рисунок 1.6</w:t>
      </w:r>
      <w:r w:rsidR="001072A4">
        <w:rPr>
          <w:szCs w:val="28"/>
        </w:rPr>
        <w:t>)</w:t>
      </w:r>
    </w:p>
    <w:p w:rsidR="001072A4" w:rsidRPr="00077EDB" w:rsidRDefault="001072A4" w:rsidP="00C611BE">
      <w:pPr>
        <w:jc w:val="both"/>
        <w:rPr>
          <w:szCs w:val="28"/>
        </w:rPr>
      </w:pPr>
    </w:p>
    <w:p w:rsidR="001072A4" w:rsidRDefault="001072A4" w:rsidP="001072A4">
      <w:pPr>
        <w:pStyle w:val="Default"/>
        <w:jc w:val="center"/>
        <w:rPr>
          <w:sz w:val="28"/>
          <w:szCs w:val="28"/>
        </w:rPr>
      </w:pPr>
      <w:r w:rsidRPr="001072A4">
        <w:rPr>
          <w:noProof/>
          <w:sz w:val="28"/>
          <w:szCs w:val="28"/>
        </w:rPr>
        <w:drawing>
          <wp:inline distT="0" distB="0" distL="0" distR="0" wp14:anchorId="0DD6C88A" wp14:editId="03D80CE9">
            <wp:extent cx="2190307" cy="2229442"/>
            <wp:effectExtent l="0" t="0" r="63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24" cy="22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56" w:rsidRPr="00B71F57" w:rsidRDefault="00607E52" w:rsidP="00B71F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1.6</w:t>
      </w:r>
      <w:r w:rsidR="001072A4" w:rsidRPr="00E9411F">
        <w:rPr>
          <w:sz w:val="28"/>
          <w:szCs w:val="28"/>
        </w:rPr>
        <w:t xml:space="preserve"> </w:t>
      </w:r>
      <w:r w:rsidR="001072A4" w:rsidRPr="000435FC">
        <w:rPr>
          <w:szCs w:val="28"/>
        </w:rPr>
        <w:t>–</w:t>
      </w:r>
      <w:r w:rsidR="001072A4">
        <w:rPr>
          <w:szCs w:val="28"/>
        </w:rPr>
        <w:t xml:space="preserve"> </w:t>
      </w:r>
      <w:r w:rsidR="001072A4" w:rsidRPr="00E9411F">
        <w:rPr>
          <w:sz w:val="28"/>
          <w:szCs w:val="28"/>
        </w:rPr>
        <w:t>Процесс расширения пара в турбине в h-s диаграмме</w:t>
      </w:r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Энтальпия пара в первом отборе</w:t>
      </w:r>
    </w:p>
    <w:p w:rsidR="00E25BF7" w:rsidRPr="00E41852" w:rsidRDefault="00CB4123" w:rsidP="00E25BF7">
      <w:pPr>
        <w:jc w:val="both"/>
        <w:rPr>
          <w:szCs w:val="28"/>
        </w:rPr>
      </w:pPr>
      <w:r w:rsidRPr="00F80364">
        <w:rPr>
          <w:iCs/>
          <w:szCs w:val="28"/>
          <w:lang w:val="en-US"/>
        </w:rPr>
        <w:t>h</w:t>
      </w:r>
      <w:r w:rsidRPr="00E41852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>отб</w:t>
      </w:r>
      <w:r w:rsidR="00E25BF7">
        <w:rPr>
          <w:szCs w:val="28"/>
        </w:rPr>
        <w:t xml:space="preserve"> = 271</w:t>
      </w:r>
      <w:r w:rsidR="00D65A68">
        <w:rPr>
          <w:szCs w:val="28"/>
        </w:rPr>
        <w:t>7</w:t>
      </w:r>
      <w:proofErr w:type="gramStart"/>
      <w:r w:rsidR="00D65A68">
        <w:rPr>
          <w:szCs w:val="28"/>
        </w:rPr>
        <w:t>,15</w:t>
      </w:r>
      <w:proofErr w:type="gramEnd"/>
      <w:r w:rsidR="00E25BF7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B46356" w:rsidRPr="00B46356" w:rsidRDefault="00B46356" w:rsidP="00B46356">
      <w:pPr>
        <w:jc w:val="both"/>
        <w:rPr>
          <w:szCs w:val="28"/>
        </w:rPr>
      </w:pPr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Энтальпия пара во втором отборе</w:t>
      </w:r>
    </w:p>
    <w:p w:rsidR="00E25BF7" w:rsidRPr="00E25BF7" w:rsidRDefault="00A80E44" w:rsidP="00E25BF7">
      <w:pPr>
        <w:jc w:val="both"/>
        <w:rPr>
          <w:szCs w:val="28"/>
        </w:rPr>
      </w:pPr>
      <w:r>
        <w:rPr>
          <w:iCs/>
          <w:szCs w:val="28"/>
          <w:lang w:val="en-US"/>
        </w:rPr>
        <w:t>h</w:t>
      </w:r>
      <w:r w:rsidRPr="00A80E44">
        <w:rPr>
          <w:iCs/>
          <w:szCs w:val="28"/>
          <w:vertAlign w:val="subscript"/>
        </w:rPr>
        <w:t>2</w:t>
      </w:r>
      <w:r w:rsidR="00E25BF7">
        <w:rPr>
          <w:iCs/>
          <w:sz w:val="18"/>
          <w:szCs w:val="18"/>
        </w:rPr>
        <w:t>отб</w:t>
      </w:r>
      <w:r w:rsidR="00E25BF7">
        <w:rPr>
          <w:szCs w:val="28"/>
        </w:rPr>
        <w:t xml:space="preserve"> = 2</w:t>
      </w:r>
      <w:r w:rsidR="00D65A68">
        <w:rPr>
          <w:szCs w:val="28"/>
        </w:rPr>
        <w:t>601</w:t>
      </w:r>
      <w:proofErr w:type="gramStart"/>
      <w:r w:rsidR="00D65A68">
        <w:rPr>
          <w:szCs w:val="28"/>
        </w:rPr>
        <w:t>,9</w:t>
      </w:r>
      <w:proofErr w:type="gramEnd"/>
      <w:r w:rsidR="00E25BF7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Энтальпию конденсата при давлении пара первого и второго отбора</w:t>
      </w:r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определим по таблице термодинамических с</w:t>
      </w:r>
      <w:r w:rsidR="00606571">
        <w:rPr>
          <w:szCs w:val="28"/>
        </w:rPr>
        <w:t>войств воды и водяного пара [2</w:t>
      </w:r>
      <w:r w:rsidR="00284363">
        <w:rPr>
          <w:szCs w:val="28"/>
        </w:rPr>
        <w:t>]:</w:t>
      </w:r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Энтальпия конденсата при давлении пара первого отбора</w:t>
      </w:r>
    </w:p>
    <w:p w:rsidR="00B46356" w:rsidRPr="00B46356" w:rsidRDefault="00284363" w:rsidP="00B46356">
      <w:pPr>
        <w:jc w:val="both"/>
        <w:rPr>
          <w:szCs w:val="28"/>
        </w:rPr>
      </w:pPr>
      <w:proofErr w:type="gramStart"/>
      <w:r>
        <w:rPr>
          <w:iCs/>
          <w:szCs w:val="28"/>
          <w:lang w:val="en-US"/>
        </w:rPr>
        <w:t>h</w:t>
      </w:r>
      <w:r w:rsidRPr="00E41852">
        <w:rPr>
          <w:iCs/>
          <w:szCs w:val="28"/>
        </w:rPr>
        <w:t>’</w:t>
      </w:r>
      <w:r w:rsidRPr="00E25BF7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>отб</w:t>
      </w:r>
      <w:proofErr w:type="gramEnd"/>
      <w:r w:rsidRPr="00B46356">
        <w:rPr>
          <w:szCs w:val="28"/>
        </w:rPr>
        <w:t xml:space="preserve"> </w:t>
      </w:r>
      <w:r w:rsidR="00B46356" w:rsidRPr="00B46356">
        <w:rPr>
          <w:szCs w:val="28"/>
        </w:rPr>
        <w:t>=</w:t>
      </w:r>
      <w:r w:rsidR="00D65A68">
        <w:rPr>
          <w:szCs w:val="28"/>
        </w:rPr>
        <w:t>844,7</w:t>
      </w:r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B46356" w:rsidRPr="00B46356" w:rsidRDefault="00B46356" w:rsidP="00B46356">
      <w:pPr>
        <w:jc w:val="both"/>
        <w:rPr>
          <w:szCs w:val="28"/>
        </w:rPr>
      </w:pPr>
      <w:r w:rsidRPr="00B46356">
        <w:rPr>
          <w:szCs w:val="28"/>
        </w:rPr>
        <w:t>Энтальпия конденсата при давлении пара второго отбора</w:t>
      </w:r>
    </w:p>
    <w:p w:rsidR="00B46356" w:rsidRPr="00B46356" w:rsidRDefault="00284363" w:rsidP="00B46356">
      <w:pPr>
        <w:jc w:val="both"/>
        <w:rPr>
          <w:szCs w:val="28"/>
        </w:rPr>
      </w:pPr>
      <w:proofErr w:type="gramStart"/>
      <w:r>
        <w:rPr>
          <w:iCs/>
          <w:szCs w:val="28"/>
          <w:lang w:val="en-US"/>
        </w:rPr>
        <w:t>h</w:t>
      </w:r>
      <w:r w:rsidRPr="00284363">
        <w:rPr>
          <w:iCs/>
          <w:szCs w:val="28"/>
        </w:rPr>
        <w:t>’</w:t>
      </w:r>
      <w:r>
        <w:rPr>
          <w:iCs/>
          <w:sz w:val="18"/>
          <w:szCs w:val="18"/>
        </w:rPr>
        <w:t>2отб</w:t>
      </w:r>
      <w:proofErr w:type="gramEnd"/>
      <w:r w:rsidRPr="00B46356">
        <w:rPr>
          <w:szCs w:val="28"/>
        </w:rPr>
        <w:t xml:space="preserve"> </w:t>
      </w:r>
      <w:r>
        <w:rPr>
          <w:szCs w:val="28"/>
        </w:rPr>
        <w:t>=</w:t>
      </w:r>
      <w:r w:rsidRPr="00284363">
        <w:rPr>
          <w:szCs w:val="28"/>
        </w:rPr>
        <w:t>72</w:t>
      </w:r>
      <w:r w:rsidR="00D65A68">
        <w:rPr>
          <w:szCs w:val="28"/>
        </w:rPr>
        <w:t>0,9</w:t>
      </w:r>
      <w:r w:rsidR="00B46356" w:rsidRPr="00B46356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B46356" w:rsidRPr="00B46356" w:rsidRDefault="00B46356" w:rsidP="00184379">
      <w:pPr>
        <w:jc w:val="both"/>
        <w:rPr>
          <w:szCs w:val="28"/>
        </w:rPr>
      </w:pPr>
      <w:r w:rsidRPr="00B46356">
        <w:rPr>
          <w:szCs w:val="28"/>
        </w:rPr>
        <w:lastRenderedPageBreak/>
        <w:t>Определим расход пара на подогрев питательной воды. Для этого</w:t>
      </w:r>
      <w:r w:rsidR="00D65A68">
        <w:rPr>
          <w:szCs w:val="28"/>
        </w:rPr>
        <w:t xml:space="preserve"> </w:t>
      </w:r>
      <w:r w:rsidRPr="00B46356">
        <w:rPr>
          <w:szCs w:val="28"/>
        </w:rPr>
        <w:t xml:space="preserve">составим тепловые </w:t>
      </w:r>
      <w:r w:rsidR="00184379">
        <w:rPr>
          <w:szCs w:val="28"/>
        </w:rPr>
        <w:t>уравнения</w:t>
      </w:r>
      <w:r w:rsidRPr="00B46356">
        <w:rPr>
          <w:szCs w:val="28"/>
        </w:rPr>
        <w:t xml:space="preserve"> подогревателей</w:t>
      </w:r>
      <w:r w:rsidR="00184379">
        <w:rPr>
          <w:szCs w:val="28"/>
        </w:rPr>
        <w:t>,</w:t>
      </w:r>
      <w:r w:rsidRPr="00B46356">
        <w:rPr>
          <w:szCs w:val="28"/>
        </w:rPr>
        <w:t xml:space="preserve"> из которых найдем количество</w:t>
      </w:r>
      <w:r w:rsidR="00D65A68">
        <w:rPr>
          <w:szCs w:val="28"/>
        </w:rPr>
        <w:t xml:space="preserve"> </w:t>
      </w:r>
      <w:r w:rsidRPr="00B46356">
        <w:rPr>
          <w:szCs w:val="28"/>
        </w:rPr>
        <w:t xml:space="preserve">отобранного пара </w:t>
      </w:r>
      <w:r w:rsidR="00432C3A">
        <w:rPr>
          <w:iCs/>
          <w:szCs w:val="28"/>
        </w:rPr>
        <w:t>α</w:t>
      </w:r>
      <w:r w:rsidR="00432C3A">
        <w:rPr>
          <w:iCs/>
          <w:sz w:val="18"/>
          <w:szCs w:val="18"/>
        </w:rPr>
        <w:t>1</w:t>
      </w:r>
      <w:r w:rsidR="00432C3A">
        <w:rPr>
          <w:szCs w:val="28"/>
        </w:rPr>
        <w:t xml:space="preserve"> и </w:t>
      </w:r>
      <w:r w:rsidR="00432C3A">
        <w:rPr>
          <w:iCs/>
          <w:szCs w:val="28"/>
        </w:rPr>
        <w:t>α</w:t>
      </w:r>
      <w:r w:rsidR="00432C3A">
        <w:rPr>
          <w:iCs/>
          <w:sz w:val="18"/>
          <w:szCs w:val="18"/>
        </w:rPr>
        <w:t>2</w:t>
      </w:r>
      <w:r w:rsidR="00184379">
        <w:rPr>
          <w:szCs w:val="28"/>
        </w:rPr>
        <w:t xml:space="preserve"> </w:t>
      </w:r>
      <w:r w:rsidR="00184379" w:rsidRPr="00184379">
        <w:rPr>
          <w:szCs w:val="28"/>
        </w:rPr>
        <w:t>(</w:t>
      </w:r>
      <w:r w:rsidR="00184379">
        <w:rPr>
          <w:szCs w:val="28"/>
        </w:rPr>
        <w:t>коэффициенты отбора</w:t>
      </w:r>
      <w:r w:rsidR="00CC10DE">
        <w:rPr>
          <w:szCs w:val="28"/>
        </w:rPr>
        <w:t xml:space="preserve"> в первом и втором подогревателе соответственно</w:t>
      </w:r>
      <w:r w:rsidR="00184379">
        <w:rPr>
          <w:szCs w:val="28"/>
        </w:rPr>
        <w:t>).</w:t>
      </w:r>
    </w:p>
    <w:p w:rsidR="00D208C2" w:rsidRDefault="00184379" w:rsidP="00B46356">
      <w:pPr>
        <w:jc w:val="both"/>
        <w:rPr>
          <w:szCs w:val="28"/>
        </w:rPr>
      </w:pPr>
      <w:r>
        <w:rPr>
          <w:szCs w:val="28"/>
        </w:rPr>
        <w:t>Уравнение</w:t>
      </w:r>
      <w:r w:rsidR="00B46356" w:rsidRPr="00B46356">
        <w:rPr>
          <w:szCs w:val="28"/>
        </w:rPr>
        <w:t xml:space="preserve"> те</w:t>
      </w:r>
      <w:r w:rsidR="00F74ABE">
        <w:rPr>
          <w:szCs w:val="28"/>
        </w:rPr>
        <w:t>плоты для первого подогревателя</w:t>
      </w:r>
      <w:r w:rsidR="007B02AF">
        <w:rPr>
          <w:szCs w:val="28"/>
        </w:rPr>
        <w:t xml:space="preserve"> [3</w:t>
      </w:r>
      <w:r w:rsidR="00F74ABE" w:rsidRPr="00E41852">
        <w:rPr>
          <w:szCs w:val="28"/>
        </w:rPr>
        <w:t>]</w:t>
      </w:r>
      <w:r w:rsidR="00F74ABE">
        <w:rPr>
          <w:szCs w:val="28"/>
        </w:rPr>
        <w:t>:</w:t>
      </w:r>
    </w:p>
    <w:p w:rsidR="00184379" w:rsidRDefault="00184379" w:rsidP="00B46356">
      <w:pPr>
        <w:jc w:val="both"/>
        <w:rPr>
          <w:szCs w:val="28"/>
        </w:rPr>
      </w:pPr>
    </w:p>
    <w:p w:rsidR="00803319" w:rsidRDefault="00184379" w:rsidP="00184379">
      <w:pPr>
        <w:jc w:val="center"/>
        <w:rPr>
          <w:szCs w:val="28"/>
        </w:rPr>
      </w:pPr>
      <w:r>
        <w:rPr>
          <w:iCs/>
          <w:szCs w:val="28"/>
        </w:rPr>
        <w:t xml:space="preserve">                                             </w:t>
      </w:r>
      <w:proofErr w:type="gramStart"/>
      <w:r>
        <w:rPr>
          <w:iCs/>
          <w:szCs w:val="28"/>
          <w:lang w:val="en-US"/>
        </w:rPr>
        <w:t>h</w:t>
      </w:r>
      <w:r w:rsidRPr="00184379">
        <w:rPr>
          <w:iCs/>
          <w:szCs w:val="28"/>
        </w:rPr>
        <w:t>’</w:t>
      </w:r>
      <w:r w:rsidRPr="00E25BF7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>отб</w:t>
      </w:r>
      <w:proofErr w:type="gramEnd"/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184379">
        <w:rPr>
          <w:iCs/>
          <w:szCs w:val="28"/>
        </w:rPr>
        <w:t xml:space="preserve"> </w:t>
      </w:r>
      <w:r>
        <w:rPr>
          <w:iCs/>
          <w:szCs w:val="28"/>
        </w:rPr>
        <w:t>α</w:t>
      </w:r>
      <w:r>
        <w:rPr>
          <w:iCs/>
          <w:sz w:val="18"/>
          <w:szCs w:val="18"/>
        </w:rPr>
        <w:t>1+</w:t>
      </w:r>
      <w:r w:rsidRPr="00184379"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h</w:t>
      </w:r>
      <w:r w:rsidRPr="00184379">
        <w:rPr>
          <w:iCs/>
          <w:szCs w:val="28"/>
        </w:rPr>
        <w:t>’</w:t>
      </w:r>
      <w:r>
        <w:rPr>
          <w:iCs/>
          <w:sz w:val="18"/>
          <w:szCs w:val="18"/>
        </w:rPr>
        <w:t>2отб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184379">
        <w:rPr>
          <w:iCs/>
          <w:szCs w:val="28"/>
        </w:rPr>
        <w:t xml:space="preserve"> </w:t>
      </w:r>
      <w:r>
        <w:rPr>
          <w:iCs/>
          <w:szCs w:val="28"/>
        </w:rPr>
        <w:t>(1-α</w:t>
      </w:r>
      <w:r>
        <w:rPr>
          <w:iCs/>
          <w:sz w:val="18"/>
          <w:szCs w:val="18"/>
        </w:rPr>
        <w:t>1</w:t>
      </w:r>
      <w:r>
        <w:rPr>
          <w:szCs w:val="28"/>
        </w:rPr>
        <w:t>)=1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184379"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h</w:t>
      </w:r>
      <w:r w:rsidRPr="00E25BF7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>отб</w:t>
      </w:r>
      <w:r>
        <w:rPr>
          <w:szCs w:val="28"/>
        </w:rPr>
        <w:t xml:space="preserve">                                 (8)</w:t>
      </w:r>
    </w:p>
    <w:p w:rsidR="00CC10DE" w:rsidRDefault="00CC10DE" w:rsidP="00184379">
      <w:pPr>
        <w:jc w:val="center"/>
        <w:rPr>
          <w:szCs w:val="28"/>
        </w:rPr>
      </w:pPr>
    </w:p>
    <w:p w:rsidR="00803319" w:rsidRDefault="00C32469" w:rsidP="00803319">
      <w:pPr>
        <w:jc w:val="both"/>
        <w:rPr>
          <w:szCs w:val="28"/>
        </w:rPr>
      </w:pPr>
      <w:r>
        <w:rPr>
          <w:szCs w:val="28"/>
        </w:rPr>
        <w:t>Отсюда первый коэффициент отбора:</w:t>
      </w:r>
    </w:p>
    <w:p w:rsidR="00803319" w:rsidRDefault="00C32469" w:rsidP="00803319">
      <w:pPr>
        <w:jc w:val="both"/>
        <w:rPr>
          <w:szCs w:val="28"/>
        </w:rPr>
      </w:pPr>
      <w:r>
        <w:rPr>
          <w:iCs/>
          <w:szCs w:val="28"/>
        </w:rPr>
        <w:t>α</w:t>
      </w:r>
      <w:r>
        <w:rPr>
          <w:iCs/>
          <w:sz w:val="18"/>
          <w:szCs w:val="18"/>
        </w:rPr>
        <w:t>1</w:t>
      </w:r>
      <w:r>
        <w:rPr>
          <w:szCs w:val="28"/>
        </w:rPr>
        <w:t xml:space="preserve"> =</w:t>
      </w:r>
      <w:r w:rsidRPr="00C32469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’1отб-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’2отб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1отб-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’2отб</m:t>
            </m:r>
          </m:den>
        </m:f>
        <m:r>
          <w:rPr>
            <w:rFonts w:ascii="Cambria Math" w:hAnsi="Cambria Math"/>
            <w:szCs w:val="28"/>
          </w:rPr>
          <m:t>=0,062 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 xml:space="preserve">] </m:t>
        </m:r>
        <m:f>
          <m:fPr>
            <m:ctrl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’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18"/>
                <w:szCs w:val="1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color w:val="FFFFFF" w:themeColor="background1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vertAlign w:val="subscript"/>
              </w:rPr>
              <m:t>ка</m:t>
            </m:r>
          </m:den>
        </m:f>
      </m:oMath>
    </w:p>
    <w:p w:rsidR="00803319" w:rsidRDefault="00803319" w:rsidP="00803319">
      <w:pPr>
        <w:jc w:val="both"/>
        <w:rPr>
          <w:szCs w:val="28"/>
        </w:rPr>
      </w:pPr>
    </w:p>
    <w:p w:rsidR="00E926D8" w:rsidRDefault="00E926D8" w:rsidP="00EB62E9">
      <w:pPr>
        <w:jc w:val="both"/>
        <w:rPr>
          <w:szCs w:val="28"/>
        </w:rPr>
      </w:pPr>
      <w:r>
        <w:rPr>
          <w:szCs w:val="28"/>
        </w:rPr>
        <w:t>Баланс те</w:t>
      </w:r>
      <w:r w:rsidR="00F74ABE">
        <w:rPr>
          <w:szCs w:val="28"/>
        </w:rPr>
        <w:t>плоты для второго подогревателя:</w:t>
      </w:r>
    </w:p>
    <w:p w:rsidR="00F74ABE" w:rsidRDefault="00F74ABE" w:rsidP="00EB62E9">
      <w:pPr>
        <w:jc w:val="both"/>
        <w:rPr>
          <w:szCs w:val="28"/>
        </w:rPr>
      </w:pPr>
    </w:p>
    <w:p w:rsidR="004F4240" w:rsidRDefault="004F4240" w:rsidP="004F4240">
      <w:pPr>
        <w:jc w:val="center"/>
        <w:rPr>
          <w:szCs w:val="28"/>
        </w:rPr>
      </w:pPr>
      <w:r>
        <w:rPr>
          <w:iCs/>
          <w:szCs w:val="28"/>
        </w:rPr>
        <w:t xml:space="preserve">                                 </w:t>
      </w:r>
      <w:proofErr w:type="gramStart"/>
      <w:r>
        <w:rPr>
          <w:iCs/>
          <w:szCs w:val="28"/>
          <w:lang w:val="en-US"/>
        </w:rPr>
        <w:t>h</w:t>
      </w:r>
      <w:r>
        <w:rPr>
          <w:iCs/>
          <w:sz w:val="18"/>
          <w:szCs w:val="18"/>
        </w:rPr>
        <w:t>2отб</w:t>
      </w:r>
      <w:proofErr w:type="gramEnd"/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184379">
        <w:rPr>
          <w:iCs/>
          <w:szCs w:val="28"/>
        </w:rPr>
        <w:t xml:space="preserve"> </w:t>
      </w:r>
      <w:r>
        <w:rPr>
          <w:iCs/>
          <w:szCs w:val="28"/>
        </w:rPr>
        <w:t>α</w:t>
      </w:r>
      <w:r>
        <w:rPr>
          <w:iCs/>
          <w:sz w:val="18"/>
          <w:szCs w:val="18"/>
        </w:rPr>
        <w:t>2+</w:t>
      </w:r>
      <w:r w:rsidRPr="00184379"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h</w:t>
      </w:r>
      <w:r w:rsidRPr="00184379">
        <w:rPr>
          <w:iCs/>
          <w:szCs w:val="28"/>
        </w:rPr>
        <w:t>’</w:t>
      </w:r>
      <w:r>
        <w:rPr>
          <w:iCs/>
          <w:sz w:val="18"/>
          <w:szCs w:val="18"/>
        </w:rPr>
        <w:t>2отб</w:t>
      </w:r>
      <w:r w:rsidRPr="00184379">
        <w:rPr>
          <w:iCs/>
          <w:szCs w:val="28"/>
        </w:rPr>
        <w:t xml:space="preserve"> </w:t>
      </w:r>
      <w:r>
        <w:rPr>
          <w:iCs/>
          <w:szCs w:val="28"/>
        </w:rPr>
        <w:t>(1-α</w:t>
      </w:r>
      <w:r>
        <w:rPr>
          <w:iCs/>
          <w:sz w:val="18"/>
          <w:szCs w:val="18"/>
        </w:rPr>
        <w:t>1</w:t>
      </w:r>
      <w:r w:rsidRPr="004F4240">
        <w:rPr>
          <w:szCs w:val="28"/>
        </w:rPr>
        <w:t>-</w:t>
      </w:r>
      <w:r w:rsidRPr="004F4240">
        <w:rPr>
          <w:iCs/>
          <w:szCs w:val="28"/>
        </w:rPr>
        <w:t xml:space="preserve"> </w:t>
      </w:r>
      <w:r>
        <w:rPr>
          <w:iCs/>
          <w:szCs w:val="28"/>
        </w:rPr>
        <w:t>α</w:t>
      </w:r>
      <w:r>
        <w:rPr>
          <w:iCs/>
          <w:sz w:val="18"/>
          <w:szCs w:val="18"/>
        </w:rPr>
        <w:t>2</w:t>
      </w:r>
      <w:r w:rsidRPr="004F4240">
        <w:rPr>
          <w:szCs w:val="28"/>
        </w:rPr>
        <w:t>)</w:t>
      </w:r>
      <w:r>
        <w:rPr>
          <w:szCs w:val="28"/>
        </w:rPr>
        <w:t>=</w:t>
      </w:r>
      <w:r>
        <w:rPr>
          <w:iCs/>
          <w:szCs w:val="28"/>
        </w:rPr>
        <w:t>(1-α</w:t>
      </w:r>
      <w:r>
        <w:rPr>
          <w:iCs/>
          <w:sz w:val="18"/>
          <w:szCs w:val="18"/>
        </w:rPr>
        <w:t>1</w:t>
      </w:r>
      <w:r>
        <w:rPr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184379"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h</w:t>
      </w:r>
      <w:r w:rsidRPr="00184379">
        <w:rPr>
          <w:iCs/>
          <w:szCs w:val="28"/>
        </w:rPr>
        <w:t>’</w:t>
      </w:r>
      <w:r>
        <w:rPr>
          <w:iCs/>
          <w:sz w:val="18"/>
          <w:szCs w:val="18"/>
        </w:rPr>
        <w:t>2отб</w:t>
      </w:r>
      <w:r>
        <w:rPr>
          <w:szCs w:val="28"/>
        </w:rPr>
        <w:t xml:space="preserve">                                 (9)</w:t>
      </w:r>
    </w:p>
    <w:p w:rsidR="004F4240" w:rsidRDefault="004F4240" w:rsidP="004F4240">
      <w:pPr>
        <w:jc w:val="center"/>
        <w:rPr>
          <w:szCs w:val="28"/>
        </w:rPr>
      </w:pPr>
    </w:p>
    <w:p w:rsidR="004F4240" w:rsidRDefault="004F4240" w:rsidP="004F4240">
      <w:pPr>
        <w:jc w:val="both"/>
        <w:rPr>
          <w:szCs w:val="28"/>
        </w:rPr>
      </w:pPr>
      <w:r>
        <w:rPr>
          <w:szCs w:val="28"/>
        </w:rPr>
        <w:t>Отсюда второй коэффициент отбора:</w:t>
      </w:r>
    </w:p>
    <w:p w:rsidR="004F4240" w:rsidRDefault="004F4240" w:rsidP="004F4240">
      <w:pPr>
        <w:jc w:val="both"/>
        <w:rPr>
          <w:szCs w:val="28"/>
        </w:rPr>
      </w:pPr>
      <w:r>
        <w:rPr>
          <w:iCs/>
          <w:szCs w:val="28"/>
        </w:rPr>
        <w:t>α</w:t>
      </w:r>
      <w:r>
        <w:rPr>
          <w:iCs/>
          <w:sz w:val="18"/>
          <w:szCs w:val="18"/>
        </w:rPr>
        <w:t>2</w:t>
      </w:r>
      <w:r>
        <w:rPr>
          <w:szCs w:val="28"/>
        </w:rPr>
        <w:t xml:space="preserve"> =</w:t>
      </w:r>
      <w:r w:rsidRPr="00C32469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’2</m:t>
            </m:r>
            <m:d>
              <m:dPr>
                <m:ctrlPr>
                  <w:rPr>
                    <w:rFonts w:ascii="Cambria Math" w:hAnsi="Cambria Math"/>
                    <w:iCs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1-α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1</m:t>
                </m:r>
                <m:ctrlPr>
                  <w:rPr>
                    <w:rFonts w:ascii="Cambria Math" w:hAnsi="Cambria Math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Cs w:val="28"/>
              </w:rPr>
              <m:t>-(1-α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)·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2отб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2отб-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’2</m:t>
            </m:r>
          </m:den>
        </m:f>
        <m:r>
          <w:rPr>
            <w:rFonts w:ascii="Cambria Math" w:hAnsi="Cambria Math"/>
            <w:szCs w:val="28"/>
          </w:rPr>
          <m:t>=0.596[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 xml:space="preserve">] </m:t>
        </m:r>
        <m:f>
          <m:fPr>
            <m:ctrl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’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18"/>
                <w:szCs w:val="1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color w:val="FFFFFF" w:themeColor="background1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Cs w:val="28"/>
                <w:vertAlign w:val="subscript"/>
              </w:rPr>
              <m:t>ка</m:t>
            </m:r>
          </m:den>
        </m:f>
      </m:oMath>
    </w:p>
    <w:p w:rsidR="004F4240" w:rsidRPr="004F4240" w:rsidRDefault="004F4240" w:rsidP="004F4240">
      <w:pPr>
        <w:jc w:val="center"/>
        <w:rPr>
          <w:szCs w:val="28"/>
        </w:rPr>
      </w:pPr>
    </w:p>
    <w:p w:rsidR="00E926D8" w:rsidRDefault="006B248C" w:rsidP="006B248C">
      <w:pPr>
        <w:jc w:val="both"/>
        <w:rPr>
          <w:szCs w:val="28"/>
        </w:rPr>
      </w:pPr>
      <w:r>
        <w:rPr>
          <w:szCs w:val="28"/>
        </w:rPr>
        <w:t>Работа 1 кг пара в регенеративном цикле с двумя отборами составляет:</w:t>
      </w:r>
    </w:p>
    <w:p w:rsidR="006B248C" w:rsidRDefault="006B248C" w:rsidP="006B248C">
      <w:pPr>
        <w:jc w:val="both"/>
        <w:rPr>
          <w:szCs w:val="28"/>
        </w:rPr>
      </w:pPr>
    </w:p>
    <w:p w:rsidR="00E337DC" w:rsidRDefault="00DE0B3B" w:rsidP="00E337D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="00B73838">
        <w:rPr>
          <w:iCs/>
          <w:sz w:val="18"/>
          <w:szCs w:val="18"/>
        </w:rPr>
        <w:t xml:space="preserve"> </w:t>
      </w:r>
      <w:r w:rsidR="00B73838">
        <w:rPr>
          <w:szCs w:val="28"/>
        </w:rPr>
        <w:t>=</w:t>
      </w:r>
      <w:r w:rsidR="00794ECB">
        <w:rPr>
          <w:szCs w:val="28"/>
        </w:rPr>
        <w:t xml:space="preserve"> (</w:t>
      </w:r>
      <w:r w:rsidR="00794ECB">
        <w:rPr>
          <w:iCs/>
          <w:szCs w:val="28"/>
          <w:lang w:val="en-US"/>
        </w:rPr>
        <w:t>h</w:t>
      </w:r>
      <w:r w:rsidR="00794ECB" w:rsidRPr="00E25BF7">
        <w:rPr>
          <w:iCs/>
          <w:sz w:val="18"/>
          <w:szCs w:val="18"/>
        </w:rPr>
        <w:t>1</w:t>
      </w:r>
      <w:r w:rsidR="00794ECB">
        <w:rPr>
          <w:szCs w:val="28"/>
        </w:rPr>
        <w:t>-</w:t>
      </w:r>
      <w:r w:rsidR="00794ECB">
        <w:rPr>
          <w:iCs/>
          <w:szCs w:val="28"/>
          <w:lang w:val="en-US"/>
        </w:rPr>
        <w:t>h</w:t>
      </w:r>
      <w:r w:rsidR="00794ECB">
        <w:rPr>
          <w:iCs/>
          <w:sz w:val="18"/>
          <w:szCs w:val="18"/>
        </w:rPr>
        <w:t>2)</w:t>
      </w:r>
      <m:oMath>
        <m:r>
          <w:rPr>
            <w:rFonts w:ascii="Cambria Math" w:hAnsi="Cambria Math"/>
            <w:sz w:val="18"/>
            <w:szCs w:val="18"/>
          </w:rPr>
          <m:t>-</m:t>
        </m:r>
      </m:oMath>
      <w:r w:rsidR="00794ECB" w:rsidRPr="00184379">
        <w:rPr>
          <w:iCs/>
          <w:szCs w:val="28"/>
        </w:rPr>
        <w:t xml:space="preserve"> </w:t>
      </w:r>
      <w:r w:rsidR="00794ECB">
        <w:rPr>
          <w:iCs/>
          <w:szCs w:val="28"/>
        </w:rPr>
        <w:t>α</w:t>
      </w:r>
      <w:r w:rsidR="00794ECB">
        <w:rPr>
          <w:iCs/>
          <w:sz w:val="18"/>
          <w:szCs w:val="18"/>
        </w:rPr>
        <w:t>1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proofErr w:type="gramStart"/>
      <w:r w:rsidR="00794ECB">
        <w:rPr>
          <w:szCs w:val="28"/>
        </w:rPr>
        <w:t>(</w:t>
      </w:r>
      <w:r w:rsidR="00794ECB" w:rsidRPr="00794ECB">
        <w:rPr>
          <w:iCs/>
          <w:szCs w:val="28"/>
        </w:rPr>
        <w:t xml:space="preserve"> </w:t>
      </w:r>
      <w:proofErr w:type="gramEnd"/>
      <w:r w:rsidR="00794ECB">
        <w:rPr>
          <w:iCs/>
          <w:szCs w:val="28"/>
          <w:lang w:val="en-US"/>
        </w:rPr>
        <w:t>h</w:t>
      </w:r>
      <w:r w:rsidR="00794ECB">
        <w:rPr>
          <w:iCs/>
          <w:sz w:val="18"/>
          <w:szCs w:val="18"/>
        </w:rPr>
        <w:t>1отб</w:t>
      </w:r>
      <w:r w:rsidR="00794ECB">
        <w:rPr>
          <w:iCs/>
          <w:szCs w:val="28"/>
        </w:rPr>
        <w:t>-</w:t>
      </w:r>
      <w:r w:rsidR="00794ECB">
        <w:rPr>
          <w:iCs/>
          <w:szCs w:val="28"/>
          <w:lang w:val="en-US"/>
        </w:rPr>
        <w:t>h</w:t>
      </w:r>
      <w:r w:rsidR="00794ECB">
        <w:rPr>
          <w:iCs/>
          <w:sz w:val="18"/>
          <w:szCs w:val="18"/>
        </w:rPr>
        <w:t>2</w:t>
      </w:r>
      <w:r w:rsidR="00794ECB">
        <w:rPr>
          <w:szCs w:val="28"/>
        </w:rPr>
        <w:t>)-</w:t>
      </w:r>
      <w:r w:rsidR="00794ECB" w:rsidRPr="00794ECB">
        <w:rPr>
          <w:iCs/>
          <w:szCs w:val="28"/>
        </w:rPr>
        <w:t xml:space="preserve"> </w:t>
      </w:r>
      <w:r w:rsidR="00794ECB">
        <w:rPr>
          <w:iCs/>
          <w:szCs w:val="28"/>
        </w:rPr>
        <w:t>α</w:t>
      </w:r>
      <w:r w:rsidR="00794ECB">
        <w:rPr>
          <w:iCs/>
          <w:sz w:val="18"/>
          <w:szCs w:val="18"/>
        </w:rPr>
        <w:t>2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794ECB">
        <w:rPr>
          <w:szCs w:val="28"/>
        </w:rPr>
        <w:t>(</w:t>
      </w:r>
      <w:r w:rsidR="00794ECB" w:rsidRPr="00794ECB">
        <w:rPr>
          <w:iCs/>
          <w:szCs w:val="28"/>
        </w:rPr>
        <w:t xml:space="preserve"> </w:t>
      </w:r>
      <w:r w:rsidR="00794ECB">
        <w:rPr>
          <w:iCs/>
          <w:szCs w:val="28"/>
          <w:lang w:val="en-US"/>
        </w:rPr>
        <w:t>h</w:t>
      </w:r>
      <w:r w:rsidR="00794ECB">
        <w:rPr>
          <w:iCs/>
          <w:sz w:val="18"/>
          <w:szCs w:val="18"/>
        </w:rPr>
        <w:t>2отб</w:t>
      </w:r>
      <w:r w:rsidR="00794ECB">
        <w:rPr>
          <w:iCs/>
          <w:szCs w:val="28"/>
        </w:rPr>
        <w:t>-</w:t>
      </w:r>
      <w:r w:rsidR="00794ECB">
        <w:rPr>
          <w:iCs/>
          <w:szCs w:val="28"/>
          <w:lang w:val="en-US"/>
        </w:rPr>
        <w:t>h</w:t>
      </w:r>
      <w:r w:rsidR="00794ECB">
        <w:rPr>
          <w:iCs/>
          <w:sz w:val="18"/>
          <w:szCs w:val="18"/>
        </w:rPr>
        <w:t>2</w:t>
      </w:r>
      <w:r w:rsidR="00794ECB">
        <w:rPr>
          <w:szCs w:val="28"/>
        </w:rPr>
        <w:t>)</w:t>
      </w:r>
      <w:r w:rsidR="00191405">
        <w:rPr>
          <w:szCs w:val="28"/>
        </w:rPr>
        <w:t xml:space="preserve">                                  (10</w:t>
      </w:r>
      <w:r w:rsidR="00E337DC">
        <w:rPr>
          <w:szCs w:val="28"/>
        </w:rPr>
        <w:t>)</w:t>
      </w:r>
    </w:p>
    <w:p w:rsidR="00E337DC" w:rsidRDefault="00E337DC" w:rsidP="00E337DC">
      <w:pPr>
        <w:jc w:val="both"/>
        <w:rPr>
          <w:szCs w:val="28"/>
        </w:rPr>
      </w:pPr>
    </w:p>
    <w:p w:rsidR="00E337DC" w:rsidRPr="00E41852" w:rsidRDefault="00DE0B3B" w:rsidP="00E337D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="00E337DC">
        <w:rPr>
          <w:iCs/>
          <w:sz w:val="18"/>
          <w:szCs w:val="18"/>
        </w:rPr>
        <w:t xml:space="preserve"> </w:t>
      </w:r>
      <w:r w:rsidR="00E337DC">
        <w:rPr>
          <w:szCs w:val="28"/>
        </w:rPr>
        <w:t>= (</w:t>
      </w:r>
      <w:r w:rsidR="00184AD3">
        <w:rPr>
          <w:szCs w:val="28"/>
        </w:rPr>
        <w:t xml:space="preserve">3413,2 </w:t>
      </w:r>
      <w:r w:rsidR="00E337DC">
        <w:rPr>
          <w:szCs w:val="28"/>
        </w:rPr>
        <w:t>-</w:t>
      </w:r>
      <w:r w:rsidR="00184AD3">
        <w:rPr>
          <w:szCs w:val="28"/>
        </w:rPr>
        <w:t>1915,8)</w:t>
      </w:r>
      <m:oMath>
        <m:r>
          <w:rPr>
            <w:rFonts w:ascii="Cambria Math" w:hAnsi="Cambria Math"/>
            <w:sz w:val="18"/>
            <w:szCs w:val="18"/>
          </w:rPr>
          <m:t>-</m:t>
        </m:r>
      </m:oMath>
      <w:r w:rsidR="00E337DC" w:rsidRPr="00184379">
        <w:rPr>
          <w:iCs/>
          <w:szCs w:val="28"/>
        </w:rPr>
        <w:t xml:space="preserve"> </w:t>
      </w:r>
      <w:r w:rsidR="00E337DC">
        <w:rPr>
          <w:iCs/>
          <w:szCs w:val="28"/>
        </w:rPr>
        <w:t>0.</w:t>
      </w:r>
      <w:r w:rsidR="00184AD3">
        <w:rPr>
          <w:iCs/>
          <w:szCs w:val="28"/>
        </w:rPr>
        <w:t>062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proofErr w:type="gramStart"/>
      <w:r w:rsidR="00E337DC">
        <w:rPr>
          <w:szCs w:val="28"/>
        </w:rPr>
        <w:t>(</w:t>
      </w:r>
      <w:r w:rsidR="00E337DC" w:rsidRPr="00794ECB">
        <w:rPr>
          <w:iCs/>
          <w:szCs w:val="28"/>
        </w:rPr>
        <w:t xml:space="preserve"> </w:t>
      </w:r>
      <w:proofErr w:type="gramEnd"/>
      <w:r w:rsidR="00184AD3" w:rsidRPr="00F768F5">
        <w:rPr>
          <w:iCs/>
          <w:szCs w:val="28"/>
        </w:rPr>
        <w:t>2717</w:t>
      </w:r>
      <w:r w:rsidR="00184AD3">
        <w:rPr>
          <w:iCs/>
          <w:szCs w:val="28"/>
        </w:rPr>
        <w:t>,</w:t>
      </w:r>
      <w:r w:rsidR="00184AD3" w:rsidRPr="00F768F5">
        <w:rPr>
          <w:iCs/>
          <w:szCs w:val="28"/>
        </w:rPr>
        <w:t>15</w:t>
      </w:r>
      <w:r w:rsidR="00E337DC">
        <w:rPr>
          <w:iCs/>
          <w:szCs w:val="28"/>
        </w:rPr>
        <w:t>-</w:t>
      </w:r>
      <w:r w:rsidR="00184AD3">
        <w:rPr>
          <w:szCs w:val="28"/>
        </w:rPr>
        <w:t>1915,8</w:t>
      </w:r>
      <w:r w:rsidR="00E337DC">
        <w:rPr>
          <w:szCs w:val="28"/>
        </w:rPr>
        <w:t>)-</w:t>
      </w:r>
      <w:r w:rsidR="00E337DC" w:rsidRPr="00794ECB">
        <w:rPr>
          <w:iCs/>
          <w:szCs w:val="28"/>
        </w:rPr>
        <w:t xml:space="preserve"> </w:t>
      </w:r>
      <w:r w:rsidR="00E337DC">
        <w:rPr>
          <w:iCs/>
          <w:szCs w:val="28"/>
        </w:rPr>
        <w:t>0</w:t>
      </w:r>
      <w:r w:rsidR="00C42276">
        <w:rPr>
          <w:iCs/>
          <w:szCs w:val="28"/>
        </w:rPr>
        <w:t>,596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E337DC">
        <w:rPr>
          <w:szCs w:val="28"/>
        </w:rPr>
        <w:t>(</w:t>
      </w:r>
      <w:r w:rsidR="00184AD3">
        <w:rPr>
          <w:szCs w:val="28"/>
        </w:rPr>
        <w:t>2601,9</w:t>
      </w:r>
      <w:r w:rsidR="00E337DC">
        <w:rPr>
          <w:iCs/>
          <w:szCs w:val="28"/>
        </w:rPr>
        <w:t>-</w:t>
      </w:r>
      <w:r w:rsidR="00184AD3">
        <w:rPr>
          <w:szCs w:val="28"/>
        </w:rPr>
        <w:t>1915,8</w:t>
      </w:r>
      <w:r w:rsidR="00E337DC">
        <w:rPr>
          <w:iCs/>
          <w:szCs w:val="28"/>
        </w:rPr>
        <w:t>)=</w:t>
      </w:r>
      <w:r w:rsidR="00E337DC" w:rsidRPr="00E337DC">
        <w:t xml:space="preserve"> </w:t>
      </w:r>
      <w:r w:rsidR="00C42276">
        <w:t>1038,801</w:t>
      </w:r>
      <w:r w:rsidR="00BA4F6E">
        <w:rPr>
          <w:iCs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9D4884" w:rsidRPr="00E41852" w:rsidRDefault="009D4884" w:rsidP="00E337DC">
      <w:pPr>
        <w:jc w:val="both"/>
        <w:rPr>
          <w:szCs w:val="28"/>
        </w:rPr>
      </w:pPr>
    </w:p>
    <w:p w:rsidR="009D4884" w:rsidRDefault="009D4884" w:rsidP="009D4884">
      <w:pPr>
        <w:jc w:val="both"/>
        <w:rPr>
          <w:szCs w:val="28"/>
        </w:rPr>
      </w:pPr>
      <w:r>
        <w:rPr>
          <w:szCs w:val="28"/>
        </w:rPr>
        <w:t>Удельный расход пара в регенеративном цикле:</w:t>
      </w:r>
    </w:p>
    <w:p w:rsidR="009D4884" w:rsidRDefault="009D4884" w:rsidP="009D4884">
      <w:pPr>
        <w:jc w:val="both"/>
        <w:rPr>
          <w:szCs w:val="28"/>
        </w:rPr>
      </w:pPr>
    </w:p>
    <w:p w:rsidR="009D4884" w:rsidRPr="0019683A" w:rsidRDefault="00184AD3" w:rsidP="009D4884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     </w:t>
      </w:r>
      <w:r w:rsidR="009D4884" w:rsidRPr="0019683A">
        <w:rPr>
          <w:szCs w:val="28"/>
        </w:rPr>
        <w:t xml:space="preserve">                     </w:t>
      </w:r>
      <w:r w:rsidRPr="00653D93">
        <w:rPr>
          <w:szCs w:val="28"/>
        </w:rPr>
        <w:t xml:space="preserve">            </w:t>
      </w:r>
      <w:r w:rsidR="009D4884" w:rsidRPr="0019683A">
        <w:rPr>
          <w:szCs w:val="28"/>
        </w:rPr>
        <w:t xml:space="preserve">        </w:t>
      </w: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9D4884" w:rsidRPr="00311482">
        <w:rPr>
          <w:szCs w:val="28"/>
          <w:vertAlign w:val="subscript"/>
        </w:rPr>
        <w:t xml:space="preserve"> </w:t>
      </w:r>
      <w:r w:rsidR="009D4884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</m:den>
        </m:f>
      </m:oMath>
      <w:r w:rsidR="009D4884" w:rsidRPr="00653D93">
        <w:rPr>
          <w:szCs w:val="28"/>
        </w:rPr>
        <w:t xml:space="preserve">                          </w:t>
      </w:r>
      <w:r w:rsidR="009D4884">
        <w:rPr>
          <w:szCs w:val="28"/>
        </w:rPr>
        <w:t xml:space="preserve">                  </w:t>
      </w:r>
      <w:r w:rsidR="009D4884" w:rsidRPr="00433BB0">
        <w:rPr>
          <w:szCs w:val="28"/>
        </w:rPr>
        <w:t xml:space="preserve"> </w:t>
      </w:r>
      <w:r w:rsidR="009D4884">
        <w:rPr>
          <w:szCs w:val="28"/>
        </w:rPr>
        <w:t xml:space="preserve">          (11</w:t>
      </w:r>
      <w:r w:rsidR="009D4884" w:rsidRPr="0019683A">
        <w:rPr>
          <w:szCs w:val="28"/>
        </w:rPr>
        <w:t>)</w:t>
      </w:r>
    </w:p>
    <w:p w:rsidR="009D4884" w:rsidRDefault="00DE0B3B" w:rsidP="009D4884">
      <w:pPr>
        <w:pStyle w:val="aa"/>
        <w:spacing w:before="80" w:line="360" w:lineRule="auto"/>
        <w:ind w:left="0" w:firstLine="426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9D4884" w:rsidRPr="00311482">
        <w:rPr>
          <w:szCs w:val="28"/>
          <w:vertAlign w:val="subscript"/>
        </w:rPr>
        <w:t xml:space="preserve"> </w:t>
      </w:r>
      <w:r w:rsidR="009D4884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w:rPr>
                <w:rFonts w:ascii="Cambria Math" w:hAnsi="Cambria Math"/>
                <w:szCs w:val="28"/>
              </w:rPr>
              <m:t>804,155</m:t>
            </m:r>
          </m:den>
        </m:f>
        <m:r>
          <w:rPr>
            <w:rFonts w:ascii="Cambria Math" w:hAnsi="Cambria Math"/>
            <w:szCs w:val="28"/>
          </w:rPr>
          <m:t>=3,466</m:t>
        </m:r>
      </m:oMath>
      <w:r w:rsidR="002751D5" w:rsidRPr="002751D5">
        <w:rPr>
          <w:szCs w:val="28"/>
        </w:rPr>
        <w:t xml:space="preserve"> </w:t>
      </w:r>
      <w:r w:rsidR="009D4884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="009D4884" w:rsidRPr="00311482">
        <w:rPr>
          <w:szCs w:val="28"/>
        </w:rPr>
        <w:t>]</w:t>
      </w:r>
    </w:p>
    <w:p w:rsidR="009D4884" w:rsidRDefault="009D4884" w:rsidP="009D4884">
      <w:pPr>
        <w:jc w:val="both"/>
        <w:rPr>
          <w:szCs w:val="28"/>
        </w:rPr>
      </w:pPr>
    </w:p>
    <w:p w:rsidR="009D4884" w:rsidRPr="00E337DC" w:rsidRDefault="002751D5" w:rsidP="002751D5">
      <w:pPr>
        <w:jc w:val="both"/>
        <w:rPr>
          <w:szCs w:val="28"/>
        </w:rPr>
      </w:pPr>
      <w:r>
        <w:rPr>
          <w:szCs w:val="28"/>
        </w:rPr>
        <w:t>Расход теплоты в регенеративном цикле:</w:t>
      </w:r>
    </w:p>
    <w:p w:rsidR="00B73838" w:rsidRDefault="009D4884" w:rsidP="00EB62E9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71904" behindDoc="0" locked="0" layoutInCell="0" allowOverlap="1" wp14:anchorId="1273F1A8" wp14:editId="050A778D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37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7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3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4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5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9D4884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6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D4884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56" style="position:absolute;left:0;text-align:left;margin-left:55.45pt;margin-top:19.65pt;width:518.8pt;height:802.3pt;z-index:251771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hBPwYAACFCAAAOAAAAZHJzL2Uyb0RvYy54bWzsXNtu4zYQfS/QfxD07liUqZsRZ5G146BA&#10;2i662w9gJNkWKosqpcTOLvrvHV7ESLHTjeNEhVvmwRGtGzk8czg8Q/r8w3adW/cpqzJaTGx05thW&#10;WsQ0yYrlxP79y3wQ2lZVkyIhOS3Sif2QVvaHix9/ON+U49SlK5onKbPgIUU13pQTe1XX5Xg4rOJV&#10;uibVGS3TAk4uKFuTGopsOUwY2cDT1/nQdRx/uKEsKRmN06qCb2fypH0hnr9YpHH962JRpbWVT2yo&#10;Wy0+mfi85Z/Di3MyXjJSrrJYVYO8ohZrkhXwUv2oGamJdceynUets5jRii7qs5iuh3SxyOJUtAFa&#10;g5wnrblm9K4UbVmON8tSmwlM+8ROr35s/Mv9J2ZlycQeBZ5tFWQNnSTeayGEuHk25XIMV12z8nP5&#10;ick2wuENjf+o4PTw6XleXsqLrdvNzzSBB5K7mgrzbBdszR8BDbe2ohcedC+k29qK4UvfC8PAh86K&#10;4RxyUBi5SHVUvILe3LkxXl2pWwERjrpRHvIKkrF8q6ipqhlvFgCuerRpdZxNP69ImYquqri1tE39&#10;xqa/ARRJscxTsGsUScOKSxurVtKkVkGnK7gwvWSMblYpSaBmoiOg/q0beKGCDnmdjf/RUGRcsqq+&#10;Tuna4gcTm0HdRfeR+5uqljZtLuG9WdB5lufwPRnnhbWZ2K6HoR94uaJ5lvCzosCWt9OcWfeEe6P4&#10;44aAHupcts5q4IQ8W0/sUF9ExtwWV0UiXlOTLJfHcHNe8IcDfKBy6kj63rfIia7CqxAPsOtfDbAz&#10;mw0u51M88Oco8Gaj2XQ6Q3/xeiI8XmVJkha8qg0PIPwyTChGkh6smaDTpKrd8rn42235sFsNYRho&#10;VfNftE6AgPe7RPAtTR4AA4xKYgMihoMVZV9tawOkNrGrP+8IS20r/6kAHEUIY86CooC9wIUCa5+5&#10;bZ8hRQyPmti1bcnDaS2Z865k2XIFb0Kijwt6Cf69yAQyOC5lraDeysl687ag8babrABHA5S3HG1a&#10;SPqKt4WiL+1rwnu/PJRAVR1Xk7e82NWQE41si7NWGGHh4wKWgtXchs+gAyTmGy5sPEk5Ww5VF2bt&#10;x9lgiFE+dWL+pUnn1W7Du6FvhEI4JMfYBqFqjBXM3gdCNT7Fix/xCYOSD+4jxlwDUBGPAh0fMwCc&#10;JkCjpwB1e6VQF4UQMhkK7SVEOUmEhhCzdCl01CtCcYTARwxCDUKXz0z6QvQUobhXhPqeByO5RKj3&#10;XBg6MmGoVJ3+j6N8CLORLod6vSI08D1g8e9wqEHo2wgRpznKw0S6i1C/V4TCDN4BPXQ/RLGZy7+t&#10;VnaKEMVIa7vNXD7oF6KKQiMXVCehijYKeuC7EILwqbyYvGkFfEfYPVhrQm5whLBrtCaecuhJDcVo&#10;Rw0N/x18+lhw96PW9IhPqbY2GZrj8Xlc4sHgs1d87mih7bRYD1poqGfyQKFPIIqcQFHoW0PUUGgn&#10;2dZkt5r/z2e5+pfrMVd6ZBTaSt+qbDTPHECm973Ttx4EmzwKjXxIiXdGeaRz3SNHeM7z4/xBCVye&#10;Qm0FZP/99KocmMRqjW8RcrHz0Y0Gcz8MBniOvUEUOOHAQdHHyHdwhGfzbsZYBH9HSwk8az6CpLTI&#10;/D2fOn6zpLn2QV79xvea//t8sN7ebsU6kUhLBQcmnyXxqeSzKsjksyrI5LMqnFryGfNc+h6uaOf3&#10;3psrEBopaXovW6gBzbDFUYsxDFvwBTvfWZfyyBZatjFs0VoYhvkEfQ9btJOt780WrssT/vtjC9cL&#10;QIDjCoJhC8MWBy7IOyK20AqaYYsOW+h8TWce0k58vzdb4ChUa9v2xBbeSEnihi0MW/THFlrPNGzR&#10;YQudO+uwRXsRwnuzBYgVRreQe1Heb1m4mYkcNBPR6rJhiw5bgKPumYlolacHjVMul1fJ9kDEgBLb&#10;fDsQyJxGuNizf+bgXSSGLg6hC4Bdky01fNHhC71NsBNdaJ2nX76I8Egw1T6+wK6YIJm0iNhvZ/ji&#10;BXsJXy9dwEZVwxd7tsDCzsu98YVWenrgiyDAai1f5ILw2s2iQqYfTnKpE8vQw/CF4YuX7j0+hi+0&#10;1n8q8QVslhS/QyDSxOo3E/gPHbTLcNz+ZYeLvwEAAP//AwBQSwMEFAAGAAgAAAAhAN06PiXiAAAA&#10;DAEAAA8AAABkcnMvZG93bnJldi54bWxMj8FKw0AQhu+C77CM4M1uYtrSxGxKKeqpCLaCeJtmp0lo&#10;djZkt0n69m5Pepuf+fjnm3w9mVYM1LvGsoJ4FoEgLq1uuFLwdXh7WoFwHllja5kUXMnBuri/yzHT&#10;duRPGva+EqGEXYYKau+7TEpX1mTQzWxHHHYn2xv0IfaV1D2Oody08jmKltJgw+FCjR1tayrP+4tR&#10;8D7iuEni12F3Pm2vP4fFx/cuJqUeH6bNCwhPk/+D4aYf1KEITkd7Ye1EG3IcpQFVkKQJiBsQz1cL&#10;EMcwLedJCrLI5f8nil8AAAD//wMAUEsBAi0AFAAGAAgAAAAhALaDOJL+AAAA4QEAABMAAAAAAAAA&#10;AAAAAAAAAAAAAFtDb250ZW50X1R5cGVzXS54bWxQSwECLQAUAAYACAAAACEAOP0h/9YAAACUAQAA&#10;CwAAAAAAAAAAAAAAAAAvAQAAX3JlbHMvLnJlbHNQSwECLQAUAAYACAAAACEAGKMYQT8GAAAhQgAA&#10;DgAAAAAAAAAAAAAAAAAuAgAAZHJzL2Uyb0RvYy54bWxQSwECLQAUAAYACAAAACEA3To+JeIAAAAM&#10;AQAADwAAAAAAAAAAAAAAAACZCAAAZHJzL2Rvd25yZXYueG1sUEsFBgAAAAAEAAQA8wAAAKgJAAAA&#10;AA==&#10;" o:allowincell="f">
                <v:rect id="Rectangle 1199" o:spid="_x0000_s12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pZsUA&#10;AADcAAAADwAAAGRycy9kb3ducmV2LnhtbESPzWrDMBCE74W8g9hAbo3cFNLEjRKcgqGn0jp5gMXa&#10;WCbWyrHkn/Tpq0Khx2FmvmF2h8k2YqDO144VPC0TEMSl0zVXCs6n/HEDwgdkjY1jUnAnD4f97GGH&#10;qXYjf9FQhEpECPsUFZgQ2lRKXxqy6JeuJY7exXUWQ5RdJXWHY4TbRq6SZC0t1hwXDLb0Zqi8Fr1V&#10;cA3T8JFVxXe+PR+35ecxG/tbptRiPmWvIAJN4T/8137XCp5f1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ulmxQAAANwAAAAPAAAAAAAAAAAAAAAAAJgCAABkcnMv&#10;ZG93bnJldi54bWxQSwUGAAAAAAQABAD1AAAAigMAAAAA&#10;" filled="f" strokeweight="2pt"/>
                <v:line id="Line 1200" o:spid="_x0000_s125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hPM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rNf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YoTzDAAAA3AAAAA8AAAAAAAAAAAAA&#10;AAAAoQIAAGRycy9kb3ducmV2LnhtbFBLBQYAAAAABAAEAPkAAACRAwAAAAA=&#10;" strokeweight="2pt"/>
                <v:line id="Line 1201" o:spid="_x0000_s125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1Tr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ZB7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/HNU69AAAA3AAAAA8AAAAAAAAAAAAAAAAAoQIA&#10;AGRycy9kb3ducmV2LnhtbFBLBQYAAAAABAAEAPkAAACLAwAAAAA=&#10;" strokeweight="2pt"/>
                <v:line id="Line 1202" o:spid="_x0000_s126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Q1c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sdr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LkNXDAAAA3AAAAA8AAAAAAAAAAAAA&#10;AAAAoQIAAGRycy9kb3ducmV2LnhtbFBLBQYAAAAABAAEAPkAAACRAwAAAAA=&#10;" strokeweight="2pt"/>
                <v:line id="Line 1203" o:spid="_x0000_s126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Jb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kSW+9AAAA3AAAAA8AAAAAAAAAAAAAAAAAoQIA&#10;AGRycy9kb3ducmV2LnhtbFBLBQYAAAAABAAEAPkAAACLAwAAAAA=&#10;" strokeweight="2pt"/>
                <v:line id="Line 1204" o:spid="_x0000_s126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s9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o7PTAAAAA3AAAAA8AAAAAAAAAAAAAAAAA&#10;oQIAAGRycy9kb3ducmV2LnhtbFBLBQYAAAAABAAEAPkAAACOAwAAAAA=&#10;" strokeweight="2pt"/>
                <v:line id="Line 1205" o:spid="_x0000_s126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pyg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6coPAAAAA3AAAAA8AAAAAAAAAAAAAAAAA&#10;oQIAAGRycy9kb3ducmV2LnhtbFBLBQYAAAAABAAEAPkAAACOAwAAAAA=&#10;" strokeweight="2pt"/>
                <v:line id="Line 1206" o:spid="_x0000_s126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X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21xjAAAAA3AAAAA8AAAAAAAAAAAAAAAAA&#10;oQIAAGRycy9kb3ducmV2LnhtbFBLBQYAAAAABAAEAPkAAACOAwAAAAA=&#10;" strokeweight="2pt"/>
                <v:line id="Line 1207" o:spid="_x0000_s126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u0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u0cUAAADcAAAADwAAAAAAAAAA&#10;AAAAAAChAgAAZHJzL2Rvd25yZXYueG1sUEsFBgAAAAAEAAQA+QAAAJMDAAAAAA==&#10;" strokeweight="1pt"/>
                <v:line id="Line 1208" o:spid="_x0000_s126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J+c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0xW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ifnDAAAA3AAAAA8AAAAAAAAAAAAA&#10;AAAAoQIAAGRycy9kb3ducmV2LnhtbFBLBQYAAAAABAAEAPkAAACRAwAAAAA=&#10;" strokeweight="2pt"/>
                <v:line id="Line 1209" o:spid="_x0000_s126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fOM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Z84wQAAANwAAAAPAAAAAAAAAAAAAAAA&#10;AKECAABkcnMvZG93bnJldi54bWxQSwUGAAAAAAQABAD5AAAAjwMAAAAA&#10;" strokeweight="1pt"/>
                <v:rect id="Rectangle 1210" o:spid="_x0000_s126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1L8EA&#10;AADcAAAADwAAAGRycy9kb3ducmV2LnhtbESPQYvCMBSE74L/IbyFvWlaEdGusRRB2OtWBY+P5tl2&#10;t3mpSVbrvzeC4HGYmW+YdT6YTlzJ+daygnSagCCurG65VnDY7yZLED4ga+wsk4I7ecg349EaM21v&#10;/EPXMtQiQthnqKAJoc+k9FVDBv3U9sTRO1tnMETpaqkd3iLcdHKWJAtpsOW40GBP24aqv/LfKCiK&#10;3+F4KVe483KZuIWe67o4KfX5MRRfIAIN4R1+tb+1gnm6gu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tS/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26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WD7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hZZnB/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9YP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27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lM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Zy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zl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27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t48EA&#10;AADcAAAADwAAAGRycy9kb3ducmV2LnhtbESPQYvCMBSE74L/ITzBm6YWEa1GKYKwV7sKHh/Ns602&#10;LzXJav33ZmFhj8PMfMNsdr1pxZOcbywrmE0TEMSl1Q1XCk7fh8kShA/IGlvLpOBNHnbb4WCDmbYv&#10;PtKzCJWIEPYZKqhD6DIpfVmTQT+1HXH0rtYZDFG6SmqHrwg3rUyTZCENNhwXauxoX1N5L36Mgjy/&#10;9edHscKDl8vELfRcV/lFqfGoz9cgAvXhP/zX/tIK5mkKv2fiEZ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7eP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27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IeM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/O4O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SHj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27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QDMEA&#10;AADcAAAADwAAAGRycy9kb3ducmV2LnhtbESPQYvCMBSE78L+h/AW9mZTpYhbjVIWBK9bFTw+mrdt&#10;tXnpJlHrvzeC4HGYmW+Y5XownbiS861lBZMkBUFcWd1yrWC/24znIHxA1thZJgV38rBefYyWmGt7&#10;41+6lqEWEcI+RwVNCH0upa8aMugT2xNH7886gyFKV0vt8BbhppPTNJ1Jgy3HhQZ7+mmoOpcXo6Ao&#10;TsPhv/zGjZfz1M10puviqNTX51AsQAQawjv8am+1gmya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k0Az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27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1l8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zKZ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dZf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C1476B" w:rsidRDefault="00A56183" w:rsidP="009D4884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1217" o:spid="_x0000_s127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r4M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bT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rr4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9D4884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751D5" w:rsidRDefault="00EB62E9" w:rsidP="002751D5">
      <w:pPr>
        <w:jc w:val="both"/>
        <w:rPr>
          <w:szCs w:val="28"/>
        </w:rPr>
      </w:pPr>
      <w:r w:rsidRPr="00AB6594">
        <w:rPr>
          <w:szCs w:val="28"/>
        </w:rPr>
        <w:t xml:space="preserve">     </w:t>
      </w:r>
    </w:p>
    <w:p w:rsidR="002751D5" w:rsidRPr="00A82CDE" w:rsidRDefault="00A82CDE" w:rsidP="00A82CDE">
      <w:pPr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                                                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1отб</m:t>
            </m:r>
          </m:e>
        </m:d>
        <m:r>
          <w:rPr>
            <w:rFonts w:ascii="Cambria Math" w:hAnsi="Cambria Math"/>
            <w:szCs w:val="28"/>
          </w:rPr>
          <m:t xml:space="preserve">                                               </m:t>
        </m:r>
      </m:oMath>
      <w:r w:rsidRPr="00A82CDE">
        <w:rPr>
          <w:szCs w:val="28"/>
        </w:rPr>
        <w:t xml:space="preserve"> </w:t>
      </w:r>
      <w:r>
        <w:rPr>
          <w:szCs w:val="28"/>
        </w:rPr>
        <w:t>(</w:t>
      </w:r>
      <w:r w:rsidRPr="00A82CDE">
        <w:rPr>
          <w:szCs w:val="28"/>
        </w:rPr>
        <w:t>12</w:t>
      </w:r>
      <w:r>
        <w:rPr>
          <w:szCs w:val="28"/>
        </w:rPr>
        <w:t>)</w:t>
      </w:r>
    </w:p>
    <w:p w:rsidR="00E03022" w:rsidRDefault="00E03022" w:rsidP="002751D5">
      <w:pPr>
        <w:jc w:val="both"/>
        <w:rPr>
          <w:szCs w:val="28"/>
        </w:rPr>
      </w:pPr>
    </w:p>
    <w:p w:rsidR="002751D5" w:rsidRDefault="00DE0B3B" w:rsidP="002751D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w:rPr>
            <w:rFonts w:ascii="Cambria Math" w:hAnsi="Cambria Math"/>
            <w:szCs w:val="28"/>
          </w:rPr>
          <m:t>3,466</m:t>
        </m:r>
        <m:r>
          <m:rPr>
            <m:sty m:val="p"/>
          </m:rPr>
          <w:rPr>
            <w:rFonts w:ascii="Cambria Math" w:hAnsi="Cambria Math"/>
            <w:szCs w:val="28"/>
          </w:rPr>
          <m:t>·</m:t>
        </m:r>
        <m:r>
          <w:rPr>
            <w:rFonts w:ascii="Cambria Math" w:hAnsi="Cambria Math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Cs w:val="28"/>
          </w:rPr>
          <m:t>3413,2-844,7</m:t>
        </m:r>
        <m:r>
          <w:rPr>
            <w:rFonts w:ascii="Cambria Math" w:hAnsi="Cambria Math"/>
            <w:szCs w:val="28"/>
          </w:rPr>
          <m:t>)</m:t>
        </m:r>
      </m:oMath>
      <w:r w:rsidR="00D1307E" w:rsidRPr="00E03022">
        <w:rPr>
          <w:szCs w:val="28"/>
        </w:rPr>
        <w:t>=</w:t>
      </w:r>
      <w:r w:rsidR="00D1307E" w:rsidRPr="00E03022">
        <w:t xml:space="preserve">  </w:t>
      </w:r>
      <w:r w:rsidR="00C42276">
        <w:t>8902,421</w:t>
      </w:r>
      <w:r w:rsidR="00D1307E" w:rsidRPr="00E03022">
        <w:rPr>
          <w:szCs w:val="28"/>
        </w:rPr>
        <w:t xml:space="preserve"> </w:t>
      </w:r>
      <w:r w:rsidR="00D1307E" w:rsidRPr="00311482">
        <w:rPr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  <w:r w:rsidR="00D1307E">
        <w:rPr>
          <w:szCs w:val="28"/>
        </w:rPr>
        <w:t xml:space="preserve"> </w:t>
      </w:r>
      <w:r w:rsidR="00D1307E" w:rsidRPr="00A82CDE">
        <w:rPr>
          <w:szCs w:val="28"/>
        </w:rPr>
        <w:t xml:space="preserve">    </w:t>
      </w:r>
      <w:r w:rsidR="00D1307E" w:rsidRPr="00343A91">
        <w:rPr>
          <w:szCs w:val="28"/>
        </w:rPr>
        <w:t xml:space="preserve">                               </w:t>
      </w:r>
      <w:r w:rsidR="00D1307E" w:rsidRPr="00A82CDE">
        <w:rPr>
          <w:szCs w:val="28"/>
        </w:rPr>
        <w:t xml:space="preserve">  </w:t>
      </w:r>
    </w:p>
    <w:p w:rsidR="002751D5" w:rsidRDefault="002751D5" w:rsidP="002751D5">
      <w:pPr>
        <w:jc w:val="both"/>
        <w:rPr>
          <w:szCs w:val="28"/>
        </w:rPr>
      </w:pPr>
    </w:p>
    <w:p w:rsidR="002751D5" w:rsidRDefault="004A19A5" w:rsidP="004A19A5">
      <w:pPr>
        <w:jc w:val="both"/>
        <w:rPr>
          <w:noProof/>
          <w:szCs w:val="28"/>
        </w:rPr>
      </w:pPr>
      <w:r>
        <w:rPr>
          <w:szCs w:val="28"/>
        </w:rPr>
        <w:t>Термический КПД цикла с регенеративным подогревом питательной воды выше</w:t>
      </w:r>
      <w:r w:rsidRPr="004A19A5">
        <w:rPr>
          <w:szCs w:val="28"/>
        </w:rPr>
        <w:t xml:space="preserve"> </w:t>
      </w:r>
      <w:r>
        <w:rPr>
          <w:szCs w:val="28"/>
        </w:rPr>
        <w:t xml:space="preserve">термического КПД цикла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>. Найдем подведенную к рабочему телу теплоту и определим его.</w:t>
      </w:r>
      <w:r w:rsidR="0012704E" w:rsidRPr="0012704E">
        <w:rPr>
          <w:noProof/>
          <w:szCs w:val="28"/>
        </w:rPr>
        <w:t xml:space="preserve"> </w:t>
      </w:r>
    </w:p>
    <w:p w:rsidR="00184AD3" w:rsidRDefault="00184AD3" w:rsidP="004A19A5">
      <w:pPr>
        <w:jc w:val="both"/>
        <w:rPr>
          <w:szCs w:val="28"/>
        </w:rPr>
      </w:pPr>
    </w:p>
    <w:p w:rsidR="0012704E" w:rsidRPr="00A82CDE" w:rsidRDefault="0012704E" w:rsidP="0012704E">
      <w:pPr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w:lastRenderedPageBreak/>
          <m:t xml:space="preserve">                                                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h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1</m:t>
        </m:r>
        <m:r>
          <m:rPr>
            <m:sty m:val="p"/>
          </m:rPr>
          <w:rPr>
            <w:rFonts w:ascii="Cambria Math" w:hAnsi="Cambria Math"/>
            <w:szCs w:val="28"/>
          </w:rPr>
          <m:t>-</m:t>
        </m:r>
        <m:sSup>
          <m:sSupPr>
            <m:ctrlPr>
              <w:rPr>
                <w:rFonts w:ascii="Cambria Math" w:hAnsi="Cambria Math"/>
                <w:iCs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18"/>
            <w:szCs w:val="18"/>
          </w:rPr>
          <m:t>1отб</m:t>
        </m:r>
        <m:r>
          <w:rPr>
            <w:rFonts w:ascii="Cambria Math" w:hAnsi="Cambria Math"/>
            <w:szCs w:val="28"/>
          </w:rPr>
          <m:t xml:space="preserve">                                                             </m:t>
        </m:r>
      </m:oMath>
      <w:r w:rsidRPr="00A82CDE">
        <w:rPr>
          <w:szCs w:val="28"/>
        </w:rPr>
        <w:t xml:space="preserve"> </w:t>
      </w:r>
      <w:r w:rsidR="00184AD3">
        <w:rPr>
          <w:szCs w:val="28"/>
        </w:rPr>
        <w:t>(</w:t>
      </w:r>
      <w:r w:rsidR="00ED7598">
        <w:rPr>
          <w:szCs w:val="28"/>
        </w:rPr>
        <w:t>13</w:t>
      </w:r>
      <w:r>
        <w:rPr>
          <w:szCs w:val="28"/>
        </w:rPr>
        <w:t>)</w:t>
      </w:r>
    </w:p>
    <w:p w:rsidR="0012704E" w:rsidRDefault="0012704E" w:rsidP="0012704E">
      <w:pPr>
        <w:jc w:val="both"/>
        <w:rPr>
          <w:szCs w:val="28"/>
        </w:rPr>
      </w:pPr>
    </w:p>
    <w:p w:rsidR="0012704E" w:rsidRDefault="00DE0B3B" w:rsidP="0012704E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3413,2-844,7</m:t>
        </m:r>
      </m:oMath>
      <w:r w:rsidR="0012704E" w:rsidRPr="00E03022">
        <w:rPr>
          <w:szCs w:val="28"/>
        </w:rPr>
        <w:t>=</w:t>
      </w:r>
      <w:r w:rsidR="0012704E" w:rsidRPr="00E03022">
        <w:t xml:space="preserve">  </w:t>
      </w:r>
      <w:r w:rsidR="00184AD3">
        <w:rPr>
          <w:szCs w:val="28"/>
        </w:rPr>
        <w:t>2568,5</w:t>
      </w:r>
      <w:r w:rsidR="0012704E" w:rsidRPr="00E03022">
        <w:rPr>
          <w:szCs w:val="28"/>
        </w:rPr>
        <w:t xml:space="preserve"> </w:t>
      </w:r>
      <w:r w:rsidR="0012704E" w:rsidRPr="00311482">
        <w:rPr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  <w:r w:rsidR="0012704E">
        <w:rPr>
          <w:szCs w:val="28"/>
        </w:rPr>
        <w:t xml:space="preserve"> </w:t>
      </w:r>
      <w:r w:rsidR="0012704E" w:rsidRPr="00A82CDE">
        <w:rPr>
          <w:szCs w:val="28"/>
        </w:rPr>
        <w:t xml:space="preserve">    </w:t>
      </w:r>
      <w:r w:rsidR="0012704E" w:rsidRPr="00343A91">
        <w:rPr>
          <w:szCs w:val="28"/>
        </w:rPr>
        <w:t xml:space="preserve">                               </w:t>
      </w:r>
      <w:r w:rsidR="0012704E" w:rsidRPr="00A82CDE">
        <w:rPr>
          <w:szCs w:val="28"/>
        </w:rPr>
        <w:t xml:space="preserve">  </w:t>
      </w:r>
    </w:p>
    <w:p w:rsidR="002751D5" w:rsidRDefault="002751D5" w:rsidP="002751D5">
      <w:pPr>
        <w:jc w:val="both"/>
        <w:rPr>
          <w:szCs w:val="28"/>
        </w:rPr>
      </w:pPr>
    </w:p>
    <w:p w:rsidR="00ED7598" w:rsidRDefault="00ED7598" w:rsidP="00ED7598">
      <w:pPr>
        <w:jc w:val="both"/>
        <w:rPr>
          <w:szCs w:val="28"/>
        </w:rPr>
      </w:pPr>
      <w:r>
        <w:rPr>
          <w:szCs w:val="28"/>
        </w:rPr>
        <w:t>Отсюда КПД:</w:t>
      </w:r>
    </w:p>
    <w:p w:rsidR="00ED7598" w:rsidRDefault="00ED7598" w:rsidP="00ED7598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19683A">
        <w:rPr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311482">
        <w:rPr>
          <w:szCs w:val="28"/>
          <w:vertAlign w:val="subscript"/>
        </w:rPr>
        <w:t xml:space="preserve"> </w:t>
      </w:r>
      <w:r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</m:den>
        </m:f>
      </m:oMath>
      <w:r w:rsidRPr="00653D93">
        <w:rPr>
          <w:szCs w:val="28"/>
        </w:rPr>
        <w:t xml:space="preserve">    </w:t>
      </w:r>
      <w:r w:rsidR="00184AD3" w:rsidRPr="0019683A">
        <w:rPr>
          <w:szCs w:val="28"/>
        </w:rPr>
        <w:t xml:space="preserve">                   </w:t>
      </w:r>
      <w:r w:rsidRPr="00653D93">
        <w:rPr>
          <w:szCs w:val="28"/>
        </w:rPr>
        <w:t xml:space="preserve">                            </w:t>
      </w:r>
      <w:r>
        <w:rPr>
          <w:szCs w:val="28"/>
        </w:rPr>
        <w:t xml:space="preserve">                  </w:t>
      </w:r>
      <w:r w:rsidRPr="000815C9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19683A">
        <w:rPr>
          <w:szCs w:val="28"/>
        </w:rPr>
        <w:t>(</w:t>
      </w:r>
      <w:r>
        <w:rPr>
          <w:szCs w:val="28"/>
        </w:rPr>
        <w:t>14</w:t>
      </w:r>
      <w:r w:rsidRPr="0019683A">
        <w:rPr>
          <w:szCs w:val="28"/>
        </w:rPr>
        <w:t>)</w:t>
      </w:r>
    </w:p>
    <w:p w:rsidR="00ED7598" w:rsidRPr="0019683A" w:rsidRDefault="00ED7598" w:rsidP="00ED7598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ED7598" w:rsidRDefault="00DE0B3B" w:rsidP="00ED7598">
      <w:pPr>
        <w:jc w:val="both"/>
        <w:rPr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ED7598" w:rsidRPr="00311482">
        <w:rPr>
          <w:szCs w:val="28"/>
          <w:vertAlign w:val="subscript"/>
        </w:rPr>
        <w:t xml:space="preserve"> </w:t>
      </w:r>
      <w:r w:rsidR="00ED7598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1038,801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2568,5</m:t>
            </m:r>
          </m:den>
        </m:f>
        <m:r>
          <w:rPr>
            <w:rFonts w:ascii="Cambria Math" w:hAnsi="Cambria Math"/>
            <w:szCs w:val="28"/>
          </w:rPr>
          <m:t xml:space="preserve">=0.404     </m:t>
        </m:r>
      </m:oMath>
      <w:r w:rsidR="00ED7598" w:rsidRPr="00A11D24">
        <w:rPr>
          <w:szCs w:val="28"/>
        </w:rPr>
        <w:t xml:space="preserve"> </w:t>
      </w:r>
      <w:r w:rsidR="00ED7598" w:rsidRPr="000815C9">
        <w:rPr>
          <w:szCs w:val="28"/>
        </w:rPr>
        <w:t xml:space="preserve">или </w:t>
      </w:r>
      <w:r w:rsidR="00ED7598">
        <w:rPr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>=40,4%</m:t>
        </m:r>
      </m:oMath>
    </w:p>
    <w:p w:rsidR="00ED7598" w:rsidRDefault="00ED7598" w:rsidP="002751D5">
      <w:pPr>
        <w:jc w:val="both"/>
        <w:rPr>
          <w:szCs w:val="28"/>
        </w:rPr>
      </w:pPr>
    </w:p>
    <w:p w:rsidR="006E0DDB" w:rsidRPr="00C41705" w:rsidRDefault="006E0DDB" w:rsidP="006E0DDB">
      <w:pPr>
        <w:jc w:val="both"/>
        <w:rPr>
          <w:szCs w:val="28"/>
        </w:rPr>
      </w:pPr>
      <w:r>
        <w:rPr>
          <w:szCs w:val="28"/>
        </w:rPr>
        <w:t>Определим расход пара на турбину:</w:t>
      </w:r>
    </w:p>
    <w:p w:rsidR="006E0DDB" w:rsidRPr="00C41705" w:rsidRDefault="006E0DDB" w:rsidP="00B91101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19683A">
        <w:rPr>
          <w:szCs w:val="28"/>
        </w:rPr>
        <w:t xml:space="preserve">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N·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Pr="00653D93">
        <w:rPr>
          <w:szCs w:val="28"/>
        </w:rPr>
        <w:t xml:space="preserve">                     </w:t>
      </w:r>
      <w:r>
        <w:rPr>
          <w:szCs w:val="28"/>
        </w:rPr>
        <w:t xml:space="preserve">            </w:t>
      </w:r>
      <w:r w:rsidRPr="00E06759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0815C9">
        <w:rPr>
          <w:szCs w:val="28"/>
        </w:rPr>
        <w:t xml:space="preserve"> </w:t>
      </w:r>
      <w:r w:rsidR="00A22C56">
        <w:rPr>
          <w:szCs w:val="28"/>
        </w:rPr>
        <w:t xml:space="preserve">    (</w:t>
      </w:r>
      <w:r>
        <w:rPr>
          <w:szCs w:val="28"/>
        </w:rPr>
        <w:t>15</w:t>
      </w:r>
      <w:r w:rsidRPr="0019683A">
        <w:rPr>
          <w:szCs w:val="28"/>
        </w:rPr>
        <w:t>)</w:t>
      </w:r>
    </w:p>
    <w:p w:rsidR="006E0DDB" w:rsidRDefault="00DE0B3B" w:rsidP="006E0DDB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500000·3,466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="006E0DDB" w:rsidRPr="00C41705">
        <w:rPr>
          <w:szCs w:val="28"/>
        </w:rPr>
        <w:t xml:space="preserve"> = </w:t>
      </w:r>
      <w:r w:rsidR="00C42276">
        <w:rPr>
          <w:szCs w:val="28"/>
        </w:rPr>
        <w:t>565,232</w:t>
      </w:r>
      <w:r w:rsidR="006E0DDB" w:rsidRPr="00C41705">
        <w:rPr>
          <w:szCs w:val="28"/>
        </w:rPr>
        <w:t xml:space="preserve"> </w:t>
      </w:r>
      <w:r w:rsidR="006E0DDB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6E0DDB" w:rsidRPr="00311482">
        <w:rPr>
          <w:szCs w:val="28"/>
        </w:rPr>
        <w:t>]</w:t>
      </w:r>
    </w:p>
    <w:p w:rsidR="006E0DDB" w:rsidRPr="00C41705" w:rsidRDefault="006E0DDB" w:rsidP="006E0DDB">
      <w:pPr>
        <w:jc w:val="both"/>
        <w:rPr>
          <w:szCs w:val="28"/>
        </w:rPr>
      </w:pPr>
    </w:p>
    <w:p w:rsidR="006E0DDB" w:rsidRPr="00C41705" w:rsidRDefault="006E0DDB" w:rsidP="006E0DDB">
      <w:pPr>
        <w:jc w:val="both"/>
        <w:rPr>
          <w:szCs w:val="28"/>
        </w:rPr>
      </w:pPr>
      <w:r w:rsidRPr="00C41705">
        <w:rPr>
          <w:szCs w:val="28"/>
        </w:rPr>
        <w:t>Дл</w:t>
      </w:r>
      <w:r>
        <w:rPr>
          <w:szCs w:val="28"/>
        </w:rPr>
        <w:t xml:space="preserve">я определения расхода топлива </w:t>
      </w:r>
      <w:r w:rsidRPr="00AF0DFB">
        <w:rPr>
          <w:szCs w:val="28"/>
        </w:rPr>
        <w:t>в</w:t>
      </w:r>
      <w:r>
        <w:rPr>
          <w:szCs w:val="28"/>
        </w:rPr>
        <w:t xml:space="preserve"> котле</w:t>
      </w:r>
      <w:r w:rsidRPr="00C41705">
        <w:rPr>
          <w:szCs w:val="28"/>
        </w:rPr>
        <w:t xml:space="preserve"> в </w:t>
      </w:r>
      <w:r w:rsidR="009A76B8">
        <w:rPr>
          <w:szCs w:val="28"/>
        </w:rPr>
        <w:t xml:space="preserve">регенеративном </w:t>
      </w:r>
      <w:r w:rsidRPr="00C41705">
        <w:rPr>
          <w:szCs w:val="28"/>
        </w:rPr>
        <w:t>цикле запишем</w:t>
      </w:r>
    </w:p>
    <w:p w:rsidR="006E0DDB" w:rsidRPr="00C41705" w:rsidRDefault="006E0DDB" w:rsidP="006E0DDB">
      <w:pPr>
        <w:jc w:val="both"/>
        <w:rPr>
          <w:szCs w:val="28"/>
        </w:rPr>
      </w:pPr>
      <w:r w:rsidRPr="00C41705">
        <w:rPr>
          <w:szCs w:val="28"/>
        </w:rPr>
        <w:t>уравнение теплового баланса котла:</w:t>
      </w:r>
    </w:p>
    <w:p w:rsidR="006E0DDB" w:rsidRPr="00C66CA2" w:rsidRDefault="006E0DDB" w:rsidP="006E0DDB">
      <w:pPr>
        <w:jc w:val="both"/>
        <w:rPr>
          <w:szCs w:val="28"/>
        </w:rPr>
      </w:pPr>
      <w:r w:rsidRPr="00AF0DFB">
        <w:rPr>
          <w:szCs w:val="28"/>
        </w:rPr>
        <w:t xml:space="preserve">          </w:t>
      </w:r>
      <w:r w:rsidR="00712F44" w:rsidRPr="00C66CA2">
        <w:rPr>
          <w:szCs w:val="28"/>
        </w:rPr>
        <w:t xml:space="preserve">      </w:t>
      </w:r>
      <w:r w:rsidRPr="00AF0DFB">
        <w:rPr>
          <w:szCs w:val="28"/>
        </w:rPr>
        <w:t xml:space="preserve">        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Pr="00C66CA2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Pr="00C66CA2">
        <w:rPr>
          <w:szCs w:val="28"/>
        </w:rPr>
        <w:t>η</w:t>
      </w:r>
      <w:r w:rsidRPr="00C66CA2">
        <w:rPr>
          <w:szCs w:val="28"/>
          <w:vertAlign w:val="subscript"/>
        </w:rPr>
        <w:t>ка</w:t>
      </w:r>
      <w:r w:rsidRPr="00C66CA2">
        <w:rPr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C66CA2" w:rsidRPr="00C66CA2">
        <w:rPr>
          <w:szCs w:val="28"/>
        </w:rPr>
        <w:t>(</w:t>
      </w:r>
      <w:r w:rsidR="00C66CA2" w:rsidRPr="00C66CA2">
        <w:rPr>
          <w:iCs/>
          <w:szCs w:val="28"/>
        </w:rPr>
        <w:t>h</w:t>
      </w:r>
      <w:r w:rsidR="00C66CA2" w:rsidRPr="00C66CA2">
        <w:rPr>
          <w:iCs/>
          <w:sz w:val="18"/>
          <w:szCs w:val="18"/>
        </w:rPr>
        <w:t>1</w:t>
      </w:r>
      <w:r w:rsidR="00C66CA2" w:rsidRPr="005A11B2">
        <w:rPr>
          <w:iCs/>
          <w:szCs w:val="28"/>
        </w:rPr>
        <w:t>-h</w:t>
      </w:r>
      <w:r w:rsidR="00C66CA2" w:rsidRPr="000815C9">
        <w:rPr>
          <w:szCs w:val="28"/>
        </w:rPr>
        <w:t>’</w:t>
      </w:r>
      <w:r w:rsidR="0047547E">
        <w:rPr>
          <w:iCs/>
          <w:sz w:val="18"/>
          <w:szCs w:val="18"/>
        </w:rPr>
        <w:t>1отб</w:t>
      </w:r>
      <w:r w:rsidRPr="00C66CA2">
        <w:rPr>
          <w:szCs w:val="28"/>
        </w:rPr>
        <w:t xml:space="preserve">)                   </w:t>
      </w:r>
      <w:r w:rsidR="0047547E">
        <w:rPr>
          <w:szCs w:val="28"/>
        </w:rPr>
        <w:t xml:space="preserve">                             </w:t>
      </w:r>
      <w:r w:rsidR="00C66CA2" w:rsidRPr="00C66CA2">
        <w:rPr>
          <w:szCs w:val="28"/>
        </w:rPr>
        <w:t>(16</w:t>
      </w:r>
      <w:r w:rsidRPr="00C66CA2">
        <w:rPr>
          <w:szCs w:val="28"/>
        </w:rPr>
        <w:t>)</w:t>
      </w:r>
    </w:p>
    <w:p w:rsidR="006E0DDB" w:rsidRPr="002672DD" w:rsidRDefault="006E0DDB" w:rsidP="006E0DDB">
      <w:pPr>
        <w:jc w:val="both"/>
        <w:rPr>
          <w:szCs w:val="28"/>
        </w:rPr>
      </w:pPr>
    </w:p>
    <w:p w:rsidR="002672DD" w:rsidRPr="00C41705" w:rsidRDefault="002672DD" w:rsidP="002672DD">
      <w:pPr>
        <w:jc w:val="both"/>
        <w:rPr>
          <w:szCs w:val="28"/>
        </w:rPr>
      </w:pPr>
      <w:r w:rsidRPr="00AF0DFB">
        <w:rPr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Pr="00AF0DFB">
        <w:rPr>
          <w:szCs w:val="28"/>
        </w:rPr>
        <w:t xml:space="preserve"> – расход топлива на</w:t>
      </w:r>
      <w:r w:rsidRPr="00C41705">
        <w:rPr>
          <w:szCs w:val="28"/>
        </w:rPr>
        <w:t xml:space="preserve"> котел,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>
        <w:rPr>
          <w:szCs w:val="28"/>
        </w:rPr>
        <w:t>;</w:t>
      </w:r>
      <w:r w:rsidR="00D5010D" w:rsidRPr="00D5010D">
        <w:rPr>
          <w:noProof/>
          <w:szCs w:val="28"/>
        </w:rPr>
        <w:t xml:space="preserve"> </w:t>
      </w:r>
      <w:r w:rsidR="00077EDB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0" allowOverlap="1" wp14:anchorId="62523EC7" wp14:editId="083F4851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90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90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9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1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2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3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D5010D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4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5010D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76" style="position:absolute;left:0;text-align:left;margin-left:55.45pt;margin-top:19.65pt;width:518.8pt;height:802.3pt;z-index:251801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NPQYAACZCAAAOAAAAZHJzL2Uyb0RvYy54bWzsXF1zozYUfe9M/wPDu2OExZcnzk7WjjOd&#10;Sdud7vYHKIBtphhRQWKnO/3vvfpAAcfpxnHCjlvlwUEGhHR17tHVPcLnH7br3LpPWZXRYmKjM8e2&#10;0iKmSVYsJ/bvX+aD0LaqmhQJyWmRTuyHtLI/XPz4w/mmHKcuXdE8SZkFlRTVeFNO7FVdl+PhsIpX&#10;6ZpUZ7RMCzi5oGxNaiiy5TBhZAO1r/Oh6zj+cENZUjIap1UF387kSftC1L9YpHH962JRpbWVT2xo&#10;Wy0+mfi85Z/Di3MyXjJSrrJYNYO8ohVrkhXwUF3VjNTEumPZk6rWWcxoRRf1WUzXQ7pYZHEq+gC9&#10;Qc5Ob64ZvStFX5bjzbLUZgLT7tjp1dXGv9x/YlaWTOzI8WyrIGsYJPFcCyHEzbMpl2O46pqVn8tP&#10;TPYRDm9o/EcFp4e753l5KS+2bjc/0wQqJHc1FebZLtiaVwEdt7ZiFB70KKTb2orhS98Lw8CHwYrh&#10;HHJQGLlIDVS8gtF8cmO8ulK3AiIcdaM85A0kY/lU0VLVMt4tAFz1aNPqOJt+XpEyFUNVcWtpm/qN&#10;TX8DKJJimadg1yiShhWXNlatpEmtgk5XcGF6yRjdrFKSQMvEQED7WzfwQgUD8job/6uhyLhkVX2d&#10;0rXFDyY2g7aL4SP3N1UtbdpcwkezoPMsz+F7Ms4LazOxXQ/DOPByRfMs4WdFgS1vpzmz7gn3RvHH&#10;DQEj1LlsndXACXm2ntihvoiMuS2uikQ8piZZLo/h5rzglQN8oHHqSPre18iJrsKrEA+w618NsDOb&#10;DS7nUzzw5yjwZqPZdDpDf/N2IjxeZUmSFrypDQ8g/DJMKEaSHqyZoNOlqt3zufh72vNhtxnCMNCr&#10;5r/onQABH3eJ4FuaPAAGGJXEBkQMByvK/rKtDZDaxK7+vCMsta38pwJwFCGMOQuKAvYCFwqsfea2&#10;fYYUMVQ1sWvbkofTWjLnXcmy5QqehMQYF/QS/HuRCWRwXMpWQbuVk/XmbUHjbTdZAY4GKG852rSQ&#10;9BVvC0Vf2teE9355KIGqOq4mb3mxqyEnGtkWZ60wwsLHBSwFq7kNn8EASMw3XNh4knK2HJouzNqP&#10;s8EUo3zqxPxLk86r3YYPQ98IhXBIzrENQtUcK5i9D4RqfIoHP+ITJiUf3EfMuQagIh4FOj5mAjhN&#10;gEa7AHV7pVAXhRAyGQrtJUQ5SYTCWmCHQke9IhRHCHzEINQgdPnMog/WzTsIxb0i1Pc8mMklQr3n&#10;wtCRCUNl1un/OMsjWI10w1CvV4QGvgcs/g0ONQh9m0TEac7ysJDuItTvFaGwguf50P0QxWYt/7a5&#10;stOEKMCgC9GgX4gqCo1cyDqJrGiTQQ98F0IQvpQXizedAX+S2D0414Tc4IjErsk1ccmhr2wo0npO&#10;k2sKvw8+fSy4+zHX9IhPmW1tFJrj8Xmc8GDw2Ss+tTbW4LMti/WQCw31Sh4odAeiyAkUhb41RA2F&#10;dsS2Rt1q/j+vcn2HdD3SglJLvlVqNFcOQOl9b/nWgyiDR6GRD5J4Z5ZHWuseOcJznp/nDxJwuYTa&#10;Csj++/KqnJjEbo2vEXKx89GNBnM/DAZ4jr1BFDjhwEHRx8h3cIRn865iLMjr6FQCV81HIEoL5e95&#10;6fjNRHPtg7z5je81//f5YL293Yp9IsjR+dYD1WfJfEp9VgWpPquCVJ9V4eTUZ6S1vQ5ZtAW+9yYL&#10;hEYqN72XLtSMZujiqN0Yhi74jp1vbExp0YVOfhu6aG8N4yqSTB906KItt743Xbgul/z3RxeuF0AK&#10;jucQDF0YujhwS94x0YVWIgxdtOmCb9XbQxc6FuthKYKjUG1v2xNdeCOVFTd0YeiiR7rQspChiw5d&#10;6D0InehCx2I90AUkLEzuQr6P8n5bw81i5LDFiJboDF106EJvCOnQhY7FeqALuWdeKe6BGCcJbv5O&#10;EOQ6TfJiz0s0B79KYvjiML7Qkqnhiw5f6O05Hb7QwVi/fBHhkWCqfXyBXbFEMtqIeOnO8MULXig8&#10;JnuhJWzDFx2+0HulOnyho7Ee+CIIsNrQF7mwPaorpYLcDyd5thPL0MPwheGLl76AfARfyBfb+VaC&#10;U+ELeGNS/BiB0IrVDyfwXztol+G4/fMOF/8AAAD//wMAUEsDBBQABgAIAAAAIQDdOj4l4gAAAAwB&#10;AAAPAAAAZHJzL2Rvd25yZXYueG1sTI/BSsNAEIbvgu+wjODNbmLa0sRsSinqqQi2gnibZqdJaHY2&#10;ZLdJ+vZuT3qbn/n455t8PZlWDNS7xrKCeBaBIC6tbrhS8HV4e1qBcB5ZY2uZFFzJwbq4v8sx03bk&#10;Txr2vhKhhF2GCmrvu0xKV9Zk0M1sRxx2J9sb9CH2ldQ9jqHctPI5ipbSYMPhQo0dbWsqz/uLUfA+&#10;4rhJ4tdhdz5trz+Hxcf3LialHh+mzQsIT5P/g+GmH9ShCE5He2HtRBtyHKUBVZCkCYgbEM9XCxDH&#10;MC3nSQqyyOX/J4pfAAAA//8DAFBLAQItABQABgAIAAAAIQC2gziS/gAAAOEBAAATAAAAAAAAAAAA&#10;AAAAAAAAAABbQ29udGVudF9UeXBlc10ueG1sUEsBAi0AFAAGAAgAAAAhADj9If/WAAAAlAEAAAsA&#10;AAAAAAAAAAAAAAAALwEAAF9yZWxzLy5yZWxzUEsBAi0AFAAGAAgAAAAhAAOSP809BgAAJkIAAA4A&#10;AAAAAAAAAAAAAAAALgIAAGRycy9lMm9Eb2MueG1sUEsBAi0AFAAGAAgAAAAhAN06PiXiAAAADAEA&#10;AA8AAAAAAAAAAAAAAAAAlwgAAGRycy9kb3ducmV2LnhtbFBLBQYAAAAABAAEAPMAAACmCQAAAAA=&#10;" o:allowincell="f">
                <v:rect id="Rectangle 1199" o:spid="_x0000_s12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tycMA&#10;AADcAAAADwAAAGRycy9kb3ducmV2LnhtbESPQYvCMBSE78L+h/AEb5q6B7HVKHVB2JOstT/g0bxt&#10;i81Lt4lt9ddvBMHjMDPfMNv9aBrRU+dqywqWiwgEcWF1zaWC/HKcr0E4j6yxsUwK7uRgv/uYbDHR&#10;duAz9ZkvRYCwS1BB5X2bSOmKigy6hW2Jg/drO4M+yK6UusMhwE0jP6NoJQ3WHBYqbOmrouKa3YyC&#10;qx/7U1pmj2OcH+Li55AOt79Uqdl0TDcgPI3+HX61v7WCOFrB80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tycMAAADcAAAADwAAAAAAAAAAAAAAAACYAgAAZHJzL2Rv&#10;d25yZXYueG1sUEsFBgAAAAAEAAQA9QAAAIgDAAAAAA==&#10;" filled="f" strokeweight="2pt"/>
                <v:line id="Line 1200" o:spid="_x0000_s12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lk8MAAADc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Jl9AP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E5ZPDAAAA3AAAAA8AAAAAAAAAAAAA&#10;AAAAoQIAAGRycy9kb3ducmV2LnhtbFBLBQYAAAAABAAEAPkAAACRAwAAAAA=&#10;" strokeweight="2pt"/>
                <v:line id="Line 1201" o:spid="_x0000_s12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4b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RmFtOBOOgN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wbceG9AAAA3AAAAA8AAAAAAAAAAAAAAAAAoQIA&#10;AGRycy9kb3ducmV2LnhtbFBLBQYAAAAABAAEAPkAAACLAwAAAAA=&#10;" strokeweight="2pt"/>
                <v:line id="Line 1202" o:spid="_x0000_s12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Ue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X1HrAAAAA3AAAAA8AAAAAAAAAAAAAAAAA&#10;oQIAAGRycy9kb3ducmV2LnhtbFBLBQYAAAAABAAEAPkAAACOAwAAAAA=&#10;" strokeweight="2pt"/>
                <v:line id="Line 1203" o:spid="_x0000_s12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rO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T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06zq9AAAA3AAAAA8AAAAAAAAAAAAAAAAAoQIA&#10;AGRycy9kb3ducmV2LnhtbFBLBQYAAAAABAAEAPkAAACLAwAAAAA=&#10;" strokeweight="2pt"/>
                <v:line id="Line 1204" o:spid="_x0000_s12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OocIAAADcAAAADwAAAGRycy9kb3ducmV2LnhtbESPQYvCMBSE74L/ITxhb5pWULQ2ighd&#10;vC1WL96ezbMtbV5Kk9Xuv98IgsdhZr5h0t1gWvGg3tWWFcSzCARxYXXNpYLLOZuuQDiPrLG1TAr+&#10;yMFuOx6lmGj75BM9cl+KAGGXoILK+y6R0hUVGXQz2xEH7257gz7IvpS6x2eAm1bOo2gpDdYcFirs&#10;6FBR0eS/RkFzvSyy75+DPrf5Xt/KzF9vd63U12TYb0B4Gvwn/G4ftYJ1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OocIAAADcAAAADwAAAAAAAAAAAAAA&#10;AAChAgAAZHJzL2Rvd25yZXYueG1sUEsFBgAAAAAEAAQA+QAAAJADAAAAAA==&#10;" strokeweight="2pt"/>
                <v:line id="Line 1205" o:spid="_x0000_s12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Q1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q0NbAAAAA3AAAAA8AAAAAAAAAAAAAAAAA&#10;oQIAAGRycy9kb3ducmV2LnhtbFBLBQYAAAAABAAEAPkAAACOAwAAAAA=&#10;" strokeweight="2pt"/>
                <v:line id="Line 1206" o:spid="_x0000_s12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T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1dA6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mdU3DAAAA3AAAAA8AAAAAAAAAAAAA&#10;AAAAoQIAAGRycy9kb3ducmV2LnhtbFBLBQYAAAAABAAEAPkAAACRAwAAAAA=&#10;" strokeweight="2pt"/>
                <v:line id="Line 1207" o:spid="_x0000_s12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visQAAADcAAAADwAAAGRycy9kb3ducmV2LnhtbESP0WoCMRRE3wv9h3ALvtXsipS6GkVa&#10;BcWHou0HXDfXzermZkmirv16Uyj4OMzMGWYy62wjLuRD7VhB3s9AEJdO11wp+Plevr6DCBFZY+OY&#10;FNwowGz6/DTBQrsrb+myi5VIEA4FKjAxtoWUoTRkMfRdS5y8g/MWY5K+ktrjNcFtIwdZ9iYt1pwW&#10;DLb0Yag87c5WwdrvN6f8tzJyz2u/aL4+R8Eeleq9dPMxiEhdfIT/2yutYJQP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G+KxAAAANwAAAAPAAAAAAAAAAAA&#10;AAAAAKECAABkcnMvZG93bnJldi54bWxQSwUGAAAAAAQABAD5AAAAkgMAAAAA&#10;" strokeweight="1pt"/>
                <v:line id="Line 1208" o:spid="_x0000_s12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Io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DSKLAAAAA3AAAAA8AAAAAAAAAAAAAAAAA&#10;oQIAAGRycy9kb3ducmV2LnhtbFBLBQYAAAAABAAEAPkAAACOAwAAAAA=&#10;" strokeweight="2pt"/>
                <v:line id="Line 1209" o:spid="_x0000_s12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UZsUAAADcAAAADwAAAGRycy9kb3ducmV2LnhtbESPwW7CMBBE75X4B2uRuBUnPaCSYiIE&#10;VAJxqEr7AUu8jdPE68g2EPj6ulKlHkcz80azKAfbiQv50DhWkE8zEMSV0w3XCj4/Xh+fQYSIrLFz&#10;TApuFKBcjh4WWGh35Xe6HGMtEoRDgQpMjH0hZagMWQxT1xMn78t5izFJX0vt8ZrgtpNPWTaTFhtO&#10;CwZ7Whuq2uPZKtj706HN77WRJ977bfe2mQf7rdRkPKxeQEQa4n/4r73TCub5DH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UZsUAAADcAAAADwAAAAAAAAAA&#10;AAAAAAChAgAAZHJzL2Rvd25yZXYueG1sUEsFBgAAAAAEAAQA+QAAAJMDAAAAAA==&#10;" strokeweight="1pt"/>
                <v:rect id="Rectangle 1210" o:spid="_x0000_s12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+ccEA&#10;AADcAAAADwAAAGRycy9kb3ducmV2LnhtbESPT4vCMBTE74LfITxhb5q6iH+qUYogeLW6sMdH82yr&#10;zUtNstr99kYQPA4z8xtmtelMI+7kfG1ZwXiUgCAurK65VHA67oZzED4ga2wsk4J/8rBZ93srTLV9&#10;8IHueShFhLBPUUEVQptK6YuKDPqRbYmjd7bOYIjSlVI7fES4aeR3kkylwZrjQoUtbSsqrvmfUZBl&#10;l+7nli9w5+U8cVM90WX2q9TXoMuWIAJ14RN+t/dawWI8g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fnH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2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qA74A&#10;AADcAAAADwAAAGRycy9kb3ducmV2LnhtbERPTYvCMBC9C/6HMMLeNFVEtJqWIgherQp7HJrZttpM&#10;ahK1++83hwWPj/e9ywfTiRc531pWMJ8lIIgrq1uuFVzOh+kahA/IGjvLpOCXPOTZeLTDVNs3n+hV&#10;hlrEEPYpKmhC6FMpfdWQQT+zPXHkfqwzGCJ0tdQO3zHcdHKRJCtpsOXY0GBP+4aqe/k0CoriNlwf&#10;5QYPXq4Tt9JLXRffSn1NhmILItAQPuJ/91Er2Mzj2ngmHgG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16gO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2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PmMEA&#10;AADcAAAADwAAAGRycy9kb3ducmV2LnhtbESPQYvCMBSE7wv+h/AEb2uqiNhqlCIIXu3ugsdH82yr&#10;zUtNotZ/bxYEj8PMfMOsNr1pxZ2cbywrmIwTEMSl1Q1XCn5/dt8LED4ga2wtk4InedisB18rzLR9&#10;8IHuRahEhLDPUEEdQpdJ6cuaDPqx7Yijd7LOYIjSVVI7fES4aeU0SebSYMNxocaOtjWVl+JmFOT5&#10;uf+7FinuvFwkbq5nusqPSo2Gfb4EEagPn/C7vdcK0k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5T5j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2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suL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dBLnxz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8suL0AAADc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2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JI8IA&#10;AADcAAAADwAAAGRycy9kb3ducmV2LnhtbESPQWvCQBSE74L/YXmF3nSjlBDTbCQIQq+NLXh8ZJ9J&#10;2uzbuLtq/PeuUOhxmJlvmGI7mUFcyfnesoLVMgFB3Fjdc6vg67BfZCB8QNY4WCYFd/KwLeezAnNt&#10;b/xJ1zq0IkLY56igC2HMpfRNRwb90o7E0TtZZzBE6VqpHd4i3AxynSSpNNhzXOhwpF1HzW99MQqq&#10;6mf6Ptcb3HuZJS7Vb7qtjkq9vkzVO4hAU/gP/7U/tILNegXPM/EI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4kj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2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XVMMA&#10;AADcAAAADwAAAGRycy9kb3ducmV2LnhtbESPwWrDMBBE74H+g9hCb7FcU0zsWgkmEOi1Tgs5LtbW&#10;dmKtXEmJ3b+vAoUeh5l5w1S7xYziRs4PlhU8JykI4tbqgTsFH8fDegPCB2SNo2VS8EMedtuHVYWl&#10;tjO/060JnYgQ9iUq6EOYSil925NBn9iJOHpf1hkMUbpOaodzhJtRZmmaS4MDx4UeJ9r31F6aq1FQ&#10;1+fl87sp8ODlJnW5ftFdfVLq6XGpX0EEWsJ/+K/9phUUWQb3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EXV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2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yz8EA&#10;AADcAAAADwAAAGRycy9kb3ducmV2LnhtbESPT4vCMBTE74LfITzBm6b+QbRrlLIgeLUqeHw0b9vu&#10;Ni81yWr99kYQPA4z8xtmve1MI27kfG1ZwWScgCAurK65VHA67kZLED4ga2wsk4IHedhu+r01ptre&#10;+UC3PJQiQtinqKAKoU2l9EVFBv3YtsTR+7HOYIjSlVI7vEe4aeQ0SRbSYM1xocKWvisq/vJ/oyDL&#10;frvzNV/hzstl4hZ6rsvsotRw0GVfIAJ14RN+t/dawWo6g9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9ss/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C1476B" w:rsidRDefault="00A56183" w:rsidP="00D5010D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1217" o:spid="_x0000_s12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qu8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W7dQr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q7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D5010D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672DD" w:rsidRPr="00C41705" w:rsidRDefault="00DE0B3B" w:rsidP="002672DD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2672DD" w:rsidRPr="00AF0DFB">
        <w:rPr>
          <w:szCs w:val="28"/>
        </w:rPr>
        <w:t xml:space="preserve"> </w:t>
      </w:r>
      <w:r w:rsidR="002672DD" w:rsidRPr="00C41705">
        <w:rPr>
          <w:szCs w:val="28"/>
        </w:rPr>
        <w:t xml:space="preserve"> – низшая рабочая теплота</w:t>
      </w:r>
      <w:r w:rsidR="002672DD">
        <w:rPr>
          <w:szCs w:val="28"/>
        </w:rPr>
        <w:t xml:space="preserve"> сгорания единицы топлива</w:t>
      </w:r>
    </w:p>
    <w:p w:rsidR="002672DD" w:rsidRDefault="00DE0B3B" w:rsidP="002672DD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2672DD">
        <w:rPr>
          <w:szCs w:val="28"/>
        </w:rPr>
        <w:t xml:space="preserve"> =7200 ккал</w:t>
      </w:r>
      <w:r w:rsidR="002672DD" w:rsidRPr="00C41705">
        <w:rPr>
          <w:szCs w:val="28"/>
        </w:rPr>
        <w:t>/кг.</w:t>
      </w:r>
    </w:p>
    <w:p w:rsidR="002672DD" w:rsidRPr="007E3615" w:rsidRDefault="002672DD" w:rsidP="006E0DDB">
      <w:pPr>
        <w:jc w:val="both"/>
        <w:rPr>
          <w:iCs/>
          <w:szCs w:val="28"/>
        </w:rPr>
      </w:pPr>
    </w:p>
    <w:p w:rsidR="006E0DDB" w:rsidRPr="002672DD" w:rsidRDefault="00DE0B3B" w:rsidP="006E0DDB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="006E0DDB" w:rsidRPr="002672DD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-h’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1отб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ка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565,232 ·(3413,2-844,7)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7200·4.19·0.8</m:t>
            </m:r>
          </m:den>
        </m:f>
        <m:r>
          <w:rPr>
            <w:rFonts w:ascii="Cambria Math" w:hAnsi="Cambria Math"/>
            <w:szCs w:val="28"/>
          </w:rPr>
          <m:t xml:space="preserve">=60,155 </m:t>
        </m:r>
      </m:oMath>
      <w:r w:rsidR="006E0DDB" w:rsidRPr="002672DD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6E0DDB" w:rsidRPr="002672DD">
        <w:rPr>
          <w:szCs w:val="28"/>
        </w:rPr>
        <w:t>]</w:t>
      </w:r>
    </w:p>
    <w:p w:rsidR="006E0DDB" w:rsidRPr="002672DD" w:rsidRDefault="006E0DDB" w:rsidP="006E0DDB">
      <w:pPr>
        <w:jc w:val="both"/>
        <w:rPr>
          <w:szCs w:val="28"/>
        </w:rPr>
      </w:pPr>
    </w:p>
    <w:p w:rsidR="006E0DDB" w:rsidRDefault="006E0DDB" w:rsidP="006E0DDB">
      <w:pPr>
        <w:jc w:val="both"/>
        <w:rPr>
          <w:szCs w:val="28"/>
        </w:rPr>
      </w:pPr>
      <w:r>
        <w:rPr>
          <w:szCs w:val="28"/>
        </w:rPr>
        <w:t>Определим годовые затраты топлива в тоннах:</w:t>
      </w:r>
    </w:p>
    <w:p w:rsidR="006E0DDB" w:rsidRPr="00EC2B7B" w:rsidRDefault="006E0DDB" w:rsidP="006E0DDB">
      <w:pPr>
        <w:jc w:val="both"/>
        <w:rPr>
          <w:szCs w:val="28"/>
        </w:rPr>
      </w:pPr>
    </w:p>
    <w:p w:rsidR="006E0DDB" w:rsidRPr="00353329" w:rsidRDefault="00DE0B3B" w:rsidP="006E0DDB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="006E0DDB" w:rsidRPr="00353329">
        <w:rPr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6E0DDB" w:rsidRPr="00353329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3600·24·365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den>
        </m:f>
        <m:r>
          <w:rPr>
            <w:rFonts w:ascii="Cambria Math" w:hAnsi="Cambria Math"/>
            <w:szCs w:val="28"/>
          </w:rPr>
          <m:t xml:space="preserve">=1897048,08 </m:t>
        </m:r>
      </m:oMath>
      <w:r w:rsidR="006E0DDB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6E0DDB" w:rsidRPr="00353329">
        <w:rPr>
          <w:szCs w:val="28"/>
        </w:rPr>
        <w:t xml:space="preserve">]   </w:t>
      </w:r>
    </w:p>
    <w:p w:rsidR="00353329" w:rsidRPr="00353329" w:rsidRDefault="00353329" w:rsidP="002751D5">
      <w:pPr>
        <w:jc w:val="both"/>
        <w:rPr>
          <w:szCs w:val="28"/>
        </w:rPr>
      </w:pPr>
    </w:p>
    <w:p w:rsidR="002751D5" w:rsidRDefault="00353329" w:rsidP="002751D5">
      <w:pPr>
        <w:jc w:val="both"/>
        <w:rPr>
          <w:szCs w:val="28"/>
        </w:rPr>
      </w:pPr>
      <w:r>
        <w:rPr>
          <w:szCs w:val="28"/>
        </w:rPr>
        <w:t>Годовая экономия</w:t>
      </w:r>
      <w:r w:rsidR="00957417">
        <w:rPr>
          <w:szCs w:val="28"/>
        </w:rPr>
        <w:t xml:space="preserve"> (затраты)</w:t>
      </w:r>
      <w:r>
        <w:rPr>
          <w:szCs w:val="28"/>
        </w:rPr>
        <w:t xml:space="preserve"> топлива на электростанции с регенеративным подогревом воды:</w:t>
      </w:r>
    </w:p>
    <w:p w:rsidR="002751D5" w:rsidRDefault="002751D5" w:rsidP="002751D5">
      <w:pPr>
        <w:jc w:val="both"/>
        <w:rPr>
          <w:szCs w:val="28"/>
        </w:rPr>
      </w:pPr>
    </w:p>
    <w:p w:rsidR="002751D5" w:rsidRPr="00353329" w:rsidRDefault="002751D5" w:rsidP="002751D5">
      <w:pPr>
        <w:jc w:val="both"/>
        <w:rPr>
          <w:szCs w:val="28"/>
        </w:rPr>
      </w:pPr>
    </w:p>
    <w:p w:rsidR="002751D5" w:rsidRDefault="005912F4" w:rsidP="005912F4">
      <w:pPr>
        <w:rPr>
          <w:iCs/>
          <w:szCs w:val="28"/>
        </w:rPr>
      </w:pPr>
      <w:r w:rsidRPr="005912F4">
        <w:rPr>
          <w:szCs w:val="28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  <m:d>
              <m:dPr>
                <m:ctrlPr>
                  <w:rPr>
                    <w:rFonts w:ascii="Cambria Math" w:hAnsi="Cambria Math"/>
                    <w:iCs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год</m:t>
                </m:r>
              </m:e>
            </m:d>
          </m:sub>
        </m:sSub>
        <m:r>
          <w:rPr>
            <w:rFonts w:ascii="Cambria Math" w:hAnsi="Cambria Math"/>
            <w:szCs w:val="28"/>
          </w:rPr>
          <m:t>-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  <m:d>
              <m:dPr>
                <m:ctrlPr>
                  <w:rPr>
                    <w:rFonts w:ascii="Cambria Math" w:hAnsi="Cambria Math"/>
                    <w:iCs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год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</m:oMath>
      <w:r w:rsidRPr="006F4F66">
        <w:rPr>
          <w:iCs/>
          <w:szCs w:val="28"/>
        </w:rPr>
        <w:t xml:space="preserve">       </w:t>
      </w:r>
      <w:r w:rsidRPr="005912F4">
        <w:rPr>
          <w:iCs/>
          <w:szCs w:val="28"/>
        </w:rPr>
        <w:t xml:space="preserve">           </w:t>
      </w:r>
      <w:r>
        <w:rPr>
          <w:iCs/>
          <w:szCs w:val="28"/>
        </w:rPr>
        <w:t xml:space="preserve">                 </w:t>
      </w:r>
      <w:r w:rsidR="00E41852" w:rsidRPr="00E41852">
        <w:rPr>
          <w:iCs/>
          <w:szCs w:val="28"/>
        </w:rPr>
        <w:t xml:space="preserve">     </w:t>
      </w:r>
      <w:r>
        <w:rPr>
          <w:iCs/>
          <w:szCs w:val="28"/>
        </w:rPr>
        <w:t xml:space="preserve">      (17)</w:t>
      </w:r>
      <w:r w:rsidRPr="005912F4">
        <w:rPr>
          <w:iCs/>
          <w:szCs w:val="28"/>
        </w:rPr>
        <w:t xml:space="preserve">  </w:t>
      </w:r>
    </w:p>
    <w:p w:rsidR="00C301B0" w:rsidRPr="005912F4" w:rsidRDefault="00C301B0" w:rsidP="005912F4">
      <w:pPr>
        <w:rPr>
          <w:b/>
          <w:szCs w:val="28"/>
        </w:rPr>
      </w:pPr>
    </w:p>
    <w:p w:rsidR="002751D5" w:rsidRDefault="002751D5" w:rsidP="002751D5">
      <w:pPr>
        <w:jc w:val="both"/>
        <w:rPr>
          <w:szCs w:val="28"/>
        </w:rPr>
      </w:pPr>
    </w:p>
    <w:p w:rsidR="004B49F6" w:rsidRDefault="00C301B0" w:rsidP="00D92426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</w:rPr>
          <m:t>=1445074,128-1897048,08=-451973,952</m:t>
        </m:r>
      </m:oMath>
      <w:r w:rsidR="004B49F6">
        <w:rPr>
          <w:szCs w:val="28"/>
        </w:rPr>
        <w:t xml:space="preserve"> </w:t>
      </w:r>
      <w:r w:rsidR="00D92426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D92426" w:rsidRPr="00353329">
        <w:rPr>
          <w:szCs w:val="28"/>
        </w:rPr>
        <w:t>]</w:t>
      </w:r>
    </w:p>
    <w:p w:rsidR="00353329" w:rsidRDefault="007F3EAE" w:rsidP="00EB62E9">
      <w:pPr>
        <w:jc w:val="both"/>
        <w:rPr>
          <w:szCs w:val="28"/>
        </w:rPr>
      </w:pPr>
      <w:r>
        <w:rPr>
          <w:szCs w:val="28"/>
        </w:rPr>
        <w:t>Относительная экономия топлива:</w:t>
      </w:r>
    </w:p>
    <w:p w:rsidR="007F3EAE" w:rsidRDefault="007F3EAE" w:rsidP="00EB62E9">
      <w:pPr>
        <w:jc w:val="both"/>
        <w:rPr>
          <w:szCs w:val="28"/>
        </w:rPr>
      </w:pPr>
    </w:p>
    <w:p w:rsidR="007F3EAE" w:rsidRDefault="007F3EAE" w:rsidP="00EB62E9">
      <w:pPr>
        <w:jc w:val="both"/>
        <w:rPr>
          <w:iCs/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w:lastRenderedPageBreak/>
          <m:t xml:space="preserve">                                             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e>
                </m:d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рег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0(год)</m:t>
                </m:r>
              </m:sub>
            </m:sSub>
          </m:den>
        </m:f>
      </m:oMath>
      <w:r w:rsidRPr="006F4F66">
        <w:rPr>
          <w:iCs/>
          <w:szCs w:val="28"/>
        </w:rPr>
        <w:t xml:space="preserve">       </w:t>
      </w:r>
      <w:r w:rsidRPr="005912F4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</w:t>
      </w:r>
      <w:r w:rsidRPr="005912F4">
        <w:rPr>
          <w:iCs/>
          <w:szCs w:val="28"/>
        </w:rPr>
        <w:t xml:space="preserve"> </w:t>
      </w:r>
      <w:r w:rsidR="00901859">
        <w:rPr>
          <w:iCs/>
          <w:szCs w:val="28"/>
        </w:rPr>
        <w:t xml:space="preserve">                            (18</w:t>
      </w:r>
      <w:r>
        <w:rPr>
          <w:iCs/>
          <w:szCs w:val="28"/>
        </w:rPr>
        <w:t>)</w:t>
      </w:r>
      <w:r w:rsidRPr="005912F4">
        <w:rPr>
          <w:iCs/>
          <w:szCs w:val="28"/>
        </w:rPr>
        <w:t xml:space="preserve">  </w:t>
      </w:r>
    </w:p>
    <w:p w:rsidR="007F3EAE" w:rsidRDefault="007F3EAE" w:rsidP="00EB62E9">
      <w:pPr>
        <w:jc w:val="both"/>
        <w:rPr>
          <w:szCs w:val="28"/>
        </w:rPr>
      </w:pPr>
    </w:p>
    <w:p w:rsidR="007F3EAE" w:rsidRDefault="00453305" w:rsidP="007F3EAE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1445074,128-1897048,08</m:t>
            </m:r>
          </m:num>
          <m:den>
            <m:r>
              <w:rPr>
                <w:rFonts w:ascii="Cambria Math" w:hAnsi="Cambria Math"/>
                <w:szCs w:val="28"/>
              </w:rPr>
              <m:t>1445074,128</m:t>
            </m:r>
          </m:den>
        </m:f>
        <m:r>
          <w:rPr>
            <w:rFonts w:ascii="Cambria Math" w:hAnsi="Cambria Math"/>
            <w:szCs w:val="28"/>
          </w:rPr>
          <m:t>=-0.313</m:t>
        </m:r>
      </m:oMath>
      <w:r w:rsidR="007F3EAE">
        <w:rPr>
          <w:szCs w:val="28"/>
        </w:rPr>
        <w:t xml:space="preserve"> </w:t>
      </w:r>
    </w:p>
    <w:p w:rsidR="007F3EAE" w:rsidRPr="00C301B0" w:rsidRDefault="00453305" w:rsidP="007F3EAE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рег</m:t>
            </m:r>
          </m:sup>
        </m:sSubSup>
        <m:r>
          <w:rPr>
            <w:rFonts w:ascii="Cambria Math" w:hAnsi="Cambria Math"/>
            <w:szCs w:val="28"/>
          </w:rPr>
          <m:t>=-31,3%</m:t>
        </m:r>
      </m:oMath>
      <w:r w:rsidR="007F3EAE">
        <w:rPr>
          <w:szCs w:val="28"/>
        </w:rPr>
        <w:t xml:space="preserve">  </w:t>
      </w:r>
    </w:p>
    <w:p w:rsidR="00966720" w:rsidRDefault="00966720" w:rsidP="00EB62E9">
      <w:pPr>
        <w:jc w:val="both"/>
        <w:rPr>
          <w:szCs w:val="28"/>
        </w:rPr>
      </w:pPr>
    </w:p>
    <w:p w:rsidR="004D335B" w:rsidRDefault="00D5010D" w:rsidP="00EB62E9">
      <w:pPr>
        <w:jc w:val="both"/>
        <w:rPr>
          <w:szCs w:val="28"/>
        </w:rPr>
      </w:pPr>
      <w:r>
        <w:rPr>
          <w:szCs w:val="28"/>
        </w:rPr>
        <w:t>Результаты обобщим в таблице 2.</w:t>
      </w:r>
    </w:p>
    <w:p w:rsidR="00D5010D" w:rsidRPr="00E00073" w:rsidRDefault="00D5010D" w:rsidP="00E00073">
      <w:pPr>
        <w:jc w:val="right"/>
        <w:rPr>
          <w:sz w:val="24"/>
          <w:szCs w:val="24"/>
        </w:rPr>
      </w:pPr>
      <w:r w:rsidRPr="00A4186E">
        <w:rPr>
          <w:sz w:val="24"/>
          <w:szCs w:val="24"/>
        </w:rPr>
        <w:t>Таблица 2</w:t>
      </w:r>
    </w:p>
    <w:p w:rsidR="00D5010D" w:rsidRDefault="00D5010D" w:rsidP="00D5010D">
      <w:pPr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5010D" w:rsidRPr="00A23598" w:rsidTr="004F1D74">
        <w:tc>
          <w:tcPr>
            <w:tcW w:w="3115" w:type="dxa"/>
          </w:tcPr>
          <w:p w:rsidR="00D5010D" w:rsidRPr="00C108F9" w:rsidRDefault="00D5010D" w:rsidP="004F1D74">
            <w:pPr>
              <w:pStyle w:val="Default"/>
              <w:jc w:val="center"/>
            </w:pPr>
            <w:r w:rsidRPr="00C108F9">
              <w:t>Технико-экономический показатель</w:t>
            </w:r>
          </w:p>
          <w:p w:rsidR="00D5010D" w:rsidRPr="00C108F9" w:rsidRDefault="00D5010D" w:rsidP="004F1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10D" w:rsidRPr="00C108F9" w:rsidRDefault="00D5010D" w:rsidP="004F1D74">
            <w:pPr>
              <w:pStyle w:val="Default"/>
              <w:jc w:val="center"/>
            </w:pPr>
            <w:r w:rsidRPr="00C108F9">
              <w:t>Величина</w:t>
            </w:r>
          </w:p>
          <w:p w:rsidR="00D5010D" w:rsidRPr="00C108F9" w:rsidRDefault="00D5010D" w:rsidP="004F1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010D" w:rsidRPr="00C108F9" w:rsidRDefault="00D5010D" w:rsidP="004F1D74">
            <w:pPr>
              <w:pStyle w:val="Default"/>
              <w:jc w:val="center"/>
            </w:pPr>
            <w:proofErr w:type="spellStart"/>
            <w:r w:rsidRPr="00C108F9">
              <w:t>Ед</w:t>
            </w:r>
            <w:proofErr w:type="gramStart"/>
            <w:r w:rsidRPr="00C108F9">
              <w:t>.и</w:t>
            </w:r>
            <w:proofErr w:type="gramEnd"/>
            <w:r w:rsidRPr="00C108F9">
              <w:t>зм</w:t>
            </w:r>
            <w:proofErr w:type="spellEnd"/>
          </w:p>
          <w:p w:rsidR="00D5010D" w:rsidRPr="00C108F9" w:rsidRDefault="00D5010D" w:rsidP="004F1D74">
            <w:pPr>
              <w:rPr>
                <w:sz w:val="24"/>
                <w:szCs w:val="24"/>
              </w:rPr>
            </w:pPr>
          </w:p>
        </w:tc>
      </w:tr>
      <w:tr w:rsidR="00D5010D" w:rsidRPr="00A23598" w:rsidTr="004F1D74">
        <w:tc>
          <w:tcPr>
            <w:tcW w:w="3115" w:type="dxa"/>
          </w:tcPr>
          <w:p w:rsidR="00D5010D" w:rsidRPr="00C108F9" w:rsidRDefault="00D5010D" w:rsidP="004F1D74">
            <w:pPr>
              <w:pStyle w:val="Default"/>
            </w:pPr>
            <w:r w:rsidRPr="00C108F9">
              <w:t xml:space="preserve">Удельный расход пара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  <w:r w:rsidRPr="00C108F9">
              <w:t xml:space="preserve">  </w:t>
            </w:r>
          </w:p>
          <w:p w:rsidR="00D5010D" w:rsidRPr="00C108F9" w:rsidRDefault="00D5010D" w:rsidP="004F1D7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10D" w:rsidRPr="00C108F9" w:rsidRDefault="004C770F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3,466</m:t>
                </m:r>
              </m:oMath>
            </m:oMathPara>
          </w:p>
        </w:tc>
        <w:tc>
          <w:tcPr>
            <w:tcW w:w="3116" w:type="dxa"/>
          </w:tcPr>
          <w:p w:rsidR="00D5010D" w:rsidRPr="00C108F9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D5010D" w:rsidRPr="00A23598" w:rsidTr="004F1D74">
        <w:tc>
          <w:tcPr>
            <w:tcW w:w="3115" w:type="dxa"/>
          </w:tcPr>
          <w:p w:rsidR="00D5010D" w:rsidRPr="00C108F9" w:rsidRDefault="00D5010D" w:rsidP="00C42276">
            <w:pPr>
              <w:pStyle w:val="Default"/>
            </w:pPr>
            <w:r w:rsidRPr="00C108F9">
              <w:t xml:space="preserve">Удельный  расход теплоты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  <w:r w:rsidRPr="00C108F9">
              <w:t xml:space="preserve"> </w:t>
            </w:r>
          </w:p>
        </w:tc>
        <w:tc>
          <w:tcPr>
            <w:tcW w:w="3115" w:type="dxa"/>
          </w:tcPr>
          <w:p w:rsidR="00D5010D" w:rsidRPr="00C108F9" w:rsidRDefault="00C42276" w:rsidP="004F1D74">
            <w:pPr>
              <w:jc w:val="center"/>
              <w:rPr>
                <w:sz w:val="24"/>
                <w:szCs w:val="24"/>
              </w:rPr>
            </w:pPr>
            <w:r>
              <w:t>8902,421</w:t>
            </w:r>
            <w:r w:rsidRPr="00E03022">
              <w:rPr>
                <w:szCs w:val="28"/>
              </w:rPr>
              <w:t xml:space="preserve"> </w:t>
            </w:r>
            <w:r w:rsidRPr="00311482">
              <w:rPr>
                <w:szCs w:val="28"/>
                <w:vertAlign w:val="subscript"/>
              </w:rPr>
              <w:t xml:space="preserve"> </w:t>
            </w:r>
          </w:p>
        </w:tc>
        <w:tc>
          <w:tcPr>
            <w:tcW w:w="3116" w:type="dxa"/>
          </w:tcPr>
          <w:p w:rsidR="00D5010D" w:rsidRPr="00C108F9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D5010D" w:rsidRPr="00A23598" w:rsidTr="004F1D74">
        <w:tc>
          <w:tcPr>
            <w:tcW w:w="3115" w:type="dxa"/>
          </w:tcPr>
          <w:p w:rsidR="00D5010D" w:rsidRPr="00C108F9" w:rsidRDefault="00D5010D" w:rsidP="004F1D74">
            <w:pPr>
              <w:pStyle w:val="Default"/>
            </w:pPr>
            <w:r w:rsidRPr="00C108F9">
              <w:t xml:space="preserve">Термический КПД цикла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Pr="00C108F9">
              <w:t xml:space="preserve"> </w:t>
            </w:r>
          </w:p>
          <w:p w:rsidR="00D5010D" w:rsidRPr="00C108F9" w:rsidRDefault="00D5010D" w:rsidP="004F1D7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10D" w:rsidRPr="00C108F9" w:rsidRDefault="00C4227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vertAlign w:val="subscript"/>
                  </w:rPr>
                  <m:t>40,4</m:t>
                </m:r>
              </m:oMath>
            </m:oMathPara>
          </w:p>
        </w:tc>
        <w:tc>
          <w:tcPr>
            <w:tcW w:w="3116" w:type="dxa"/>
          </w:tcPr>
          <w:p w:rsidR="00D5010D" w:rsidRPr="00C108F9" w:rsidRDefault="002343F5" w:rsidP="00206896">
            <w:pPr>
              <w:jc w:val="center"/>
              <w:rPr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%</m:t>
                </m:r>
              </m:oMath>
            </m:oMathPara>
          </w:p>
        </w:tc>
      </w:tr>
      <w:tr w:rsidR="00D5010D" w:rsidRPr="00A23598" w:rsidTr="004F1D74">
        <w:tc>
          <w:tcPr>
            <w:tcW w:w="3115" w:type="dxa"/>
          </w:tcPr>
          <w:p w:rsidR="00D5010D" w:rsidRPr="00C108F9" w:rsidRDefault="00D5010D" w:rsidP="004F1D74">
            <w:pPr>
              <w:rPr>
                <w:sz w:val="24"/>
                <w:szCs w:val="24"/>
              </w:rPr>
            </w:pPr>
            <w:r w:rsidRPr="00C108F9">
              <w:rPr>
                <w:sz w:val="24"/>
                <w:szCs w:val="24"/>
              </w:rPr>
              <w:t xml:space="preserve">Расход пара на турбину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рег</m:t>
                  </m:r>
                </m:sup>
              </m:sSubSup>
            </m:oMath>
          </w:p>
        </w:tc>
        <w:tc>
          <w:tcPr>
            <w:tcW w:w="3115" w:type="dxa"/>
          </w:tcPr>
          <w:p w:rsidR="00D5010D" w:rsidRPr="00C108F9" w:rsidRDefault="00C42276" w:rsidP="004F1D7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565,232</w:t>
            </w:r>
          </w:p>
        </w:tc>
        <w:tc>
          <w:tcPr>
            <w:tcW w:w="3116" w:type="dxa"/>
          </w:tcPr>
          <w:p w:rsidR="00D5010D" w:rsidRPr="00C108F9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D5010D" w:rsidRPr="00A23598" w:rsidTr="004F1D74">
        <w:tc>
          <w:tcPr>
            <w:tcW w:w="3115" w:type="dxa"/>
          </w:tcPr>
          <w:p w:rsidR="00D5010D" w:rsidRPr="00C108F9" w:rsidRDefault="00D5010D" w:rsidP="004F1D74">
            <w:pPr>
              <w:pStyle w:val="Default"/>
            </w:pPr>
            <w:r w:rsidRPr="00C108F9">
              <w:t xml:space="preserve">Расход топлива на котел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  <w:r w:rsidRPr="00C108F9">
              <w:t xml:space="preserve"> </w:t>
            </w:r>
          </w:p>
          <w:p w:rsidR="00D5010D" w:rsidRPr="00C108F9" w:rsidRDefault="00D5010D" w:rsidP="004F1D74">
            <w:pPr>
              <w:pStyle w:val="Default"/>
            </w:pPr>
          </w:p>
        </w:tc>
        <w:tc>
          <w:tcPr>
            <w:tcW w:w="3115" w:type="dxa"/>
          </w:tcPr>
          <w:p w:rsidR="00D5010D" w:rsidRPr="00C108F9" w:rsidRDefault="00C4227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1897048,08 </m:t>
                </m:r>
              </m:oMath>
            </m:oMathPara>
          </w:p>
        </w:tc>
        <w:tc>
          <w:tcPr>
            <w:tcW w:w="3116" w:type="dxa"/>
          </w:tcPr>
          <w:p w:rsidR="00D5010D" w:rsidRPr="00C108F9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C108F9" w:rsidRPr="00A23598" w:rsidTr="004F1D74">
        <w:tc>
          <w:tcPr>
            <w:tcW w:w="3115" w:type="dxa"/>
          </w:tcPr>
          <w:p w:rsidR="00C108F9" w:rsidRPr="00C108F9" w:rsidRDefault="00C108F9" w:rsidP="00C108F9">
            <w:pPr>
              <w:pStyle w:val="Default"/>
            </w:pPr>
            <w:r w:rsidRPr="00C108F9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</w:p>
        </w:tc>
        <w:tc>
          <w:tcPr>
            <w:tcW w:w="3115" w:type="dxa"/>
          </w:tcPr>
          <w:p w:rsidR="00C108F9" w:rsidRPr="00C108F9" w:rsidRDefault="00C42276" w:rsidP="00C108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-451973,952</m:t>
                </m:r>
              </m:oMath>
            </m:oMathPara>
          </w:p>
        </w:tc>
        <w:tc>
          <w:tcPr>
            <w:tcW w:w="3116" w:type="dxa"/>
          </w:tcPr>
          <w:p w:rsidR="00C108F9" w:rsidRPr="00C108F9" w:rsidRDefault="00DE0B3B" w:rsidP="00C108F9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C108F9" w:rsidRPr="002C0316" w:rsidTr="00C108F9">
        <w:tc>
          <w:tcPr>
            <w:tcW w:w="3115" w:type="dxa"/>
          </w:tcPr>
          <w:p w:rsidR="00C108F9" w:rsidRPr="00C108F9" w:rsidRDefault="00C108F9" w:rsidP="004F1D74">
            <w:pPr>
              <w:pStyle w:val="Default"/>
            </w:pPr>
            <w:r w:rsidRPr="00C108F9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</w:p>
        </w:tc>
        <w:tc>
          <w:tcPr>
            <w:tcW w:w="3115" w:type="dxa"/>
          </w:tcPr>
          <w:p w:rsidR="00C108F9" w:rsidRPr="00C108F9" w:rsidRDefault="00C4227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-31,3</m:t>
                </m:r>
              </m:oMath>
            </m:oMathPara>
          </w:p>
        </w:tc>
        <w:tc>
          <w:tcPr>
            <w:tcW w:w="3116" w:type="dxa"/>
          </w:tcPr>
          <w:p w:rsidR="00C108F9" w:rsidRPr="00C108F9" w:rsidRDefault="00C108F9" w:rsidP="004F1D74">
            <w:pPr>
              <w:jc w:val="center"/>
              <w:rPr>
                <w:sz w:val="24"/>
                <w:szCs w:val="24"/>
              </w:rPr>
            </w:pPr>
            <w:r w:rsidRPr="00C108F9">
              <w:rPr>
                <w:sz w:val="24"/>
                <w:szCs w:val="24"/>
              </w:rPr>
              <w:t>%</w:t>
            </w:r>
          </w:p>
        </w:tc>
      </w:tr>
    </w:tbl>
    <w:p w:rsidR="00FD6D0F" w:rsidRDefault="00FD6D0F" w:rsidP="00FD6D0F">
      <w:pPr>
        <w:rPr>
          <w:szCs w:val="28"/>
        </w:rPr>
      </w:pPr>
    </w:p>
    <w:p w:rsidR="00FD6D0F" w:rsidRPr="00FD6D0F" w:rsidRDefault="00FD6D0F" w:rsidP="001D6947">
      <w:pPr>
        <w:pStyle w:val="aa"/>
        <w:numPr>
          <w:ilvl w:val="0"/>
          <w:numId w:val="5"/>
        </w:numPr>
        <w:jc w:val="both"/>
        <w:rPr>
          <w:szCs w:val="28"/>
        </w:rPr>
      </w:pPr>
      <w:r w:rsidRPr="00FD6D0F">
        <w:rPr>
          <w:szCs w:val="28"/>
        </w:rPr>
        <w:t xml:space="preserve"> </w:t>
      </w:r>
      <w:r w:rsidR="008D74F5">
        <w:rPr>
          <w:szCs w:val="28"/>
        </w:rPr>
        <w:t>Задача 2</w:t>
      </w:r>
    </w:p>
    <w:p w:rsidR="00FD6D0F" w:rsidRDefault="00FD6D0F" w:rsidP="001D6947">
      <w:pPr>
        <w:pStyle w:val="aa"/>
        <w:numPr>
          <w:ilvl w:val="1"/>
          <w:numId w:val="5"/>
        </w:num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D6947" w:rsidRPr="001D6947">
        <w:rPr>
          <w:bCs/>
          <w:szCs w:val="28"/>
        </w:rPr>
        <w:t>Расчёт</w:t>
      </w:r>
      <w:r w:rsidR="001D6947">
        <w:rPr>
          <w:bCs/>
          <w:szCs w:val="28"/>
        </w:rPr>
        <w:t xml:space="preserve"> цикла паросиловой установки с промежуточным </w:t>
      </w:r>
      <w:r w:rsidR="001D6947" w:rsidRPr="001D6947">
        <w:rPr>
          <w:bCs/>
          <w:szCs w:val="28"/>
        </w:rPr>
        <w:t>перегревом пара</w:t>
      </w:r>
    </w:p>
    <w:p w:rsidR="00AC2E4E" w:rsidRDefault="00AC2E4E" w:rsidP="00AC2E4E">
      <w:pPr>
        <w:pStyle w:val="Default"/>
        <w:rPr>
          <w:sz w:val="28"/>
          <w:szCs w:val="28"/>
        </w:rPr>
      </w:pPr>
    </w:p>
    <w:p w:rsidR="00AC2E4E" w:rsidRDefault="004B15E7" w:rsidP="00AC2E4E">
      <w:pPr>
        <w:pStyle w:val="Default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811840" behindDoc="0" locked="0" layoutInCell="1" allowOverlap="1" wp14:anchorId="2F2101FB" wp14:editId="2055C065">
            <wp:simplePos x="0" y="0"/>
            <wp:positionH relativeFrom="page">
              <wp:posOffset>2266950</wp:posOffset>
            </wp:positionH>
            <wp:positionV relativeFrom="paragraph">
              <wp:posOffset>493395</wp:posOffset>
            </wp:positionV>
            <wp:extent cx="2905125" cy="1847850"/>
            <wp:effectExtent l="0" t="0" r="9525" b="0"/>
            <wp:wrapTopAndBottom/>
            <wp:docPr id="946" name="Рисунок 946" descr="C:\Users\User\Desktop\qq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q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1" b="4945"/>
                    <a:stretch/>
                  </pic:blipFill>
                  <pic:spPr bwMode="auto">
                    <a:xfrm>
                      <a:off x="0" y="0"/>
                      <a:ext cx="2905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4E">
        <w:rPr>
          <w:sz w:val="28"/>
          <w:szCs w:val="28"/>
        </w:rPr>
        <w:t xml:space="preserve">Принципиальная схема цикла </w:t>
      </w:r>
      <w:proofErr w:type="gramStart"/>
      <w:r w:rsidR="00AC2E4E">
        <w:rPr>
          <w:sz w:val="28"/>
          <w:szCs w:val="28"/>
        </w:rPr>
        <w:t>со</w:t>
      </w:r>
      <w:proofErr w:type="gramEnd"/>
      <w:r w:rsidR="00AC2E4E">
        <w:rPr>
          <w:sz w:val="28"/>
          <w:szCs w:val="28"/>
        </w:rPr>
        <w:t xml:space="preserve"> вторичным перегре</w:t>
      </w:r>
      <w:r w:rsidR="00D17FEF">
        <w:rPr>
          <w:sz w:val="28"/>
          <w:szCs w:val="28"/>
        </w:rPr>
        <w:t>вом пара приведена на рисунке 2</w:t>
      </w:r>
      <w:r w:rsidR="00AC2E4E">
        <w:rPr>
          <w:sz w:val="28"/>
          <w:szCs w:val="28"/>
        </w:rPr>
        <w:t>.</w:t>
      </w:r>
      <w:r w:rsidR="00D17FEF">
        <w:rPr>
          <w:sz w:val="28"/>
          <w:szCs w:val="28"/>
        </w:rPr>
        <w:t>1</w:t>
      </w:r>
      <w:r w:rsidR="00AC2E4E">
        <w:rPr>
          <w:sz w:val="28"/>
          <w:szCs w:val="28"/>
        </w:rPr>
        <w:t xml:space="preserve"> </w:t>
      </w:r>
    </w:p>
    <w:p w:rsidR="00AC2E4E" w:rsidRPr="00AC2E4E" w:rsidRDefault="00AC2E4E" w:rsidP="00AC2E4E">
      <w:pPr>
        <w:ind w:left="285"/>
        <w:jc w:val="both"/>
        <w:rPr>
          <w:bCs/>
          <w:szCs w:val="28"/>
        </w:rPr>
      </w:pPr>
    </w:p>
    <w:p w:rsidR="00345BFF" w:rsidRPr="00966720" w:rsidRDefault="00AC2E4E" w:rsidP="00966720">
      <w:pPr>
        <w:jc w:val="both"/>
        <w:rPr>
          <w:szCs w:val="28"/>
        </w:rPr>
      </w:pPr>
      <w:r w:rsidRPr="002240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0" allowOverlap="1" wp14:anchorId="26A37377" wp14:editId="679154F3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80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80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AC2E4E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AC2E4E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96" style="position:absolute;left:0;text-align:left;margin-left:55.45pt;margin-top:19.65pt;width:518.8pt;height:802.3pt;z-index:251788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7fQAYAACZCAAAOAAAAZHJzL2Uyb0RvYy54bWzsXO1yozYU/d+ZvgPDf8cIiy9PnJ2sHWc6&#10;s213utsHIIANU0BUkNjZnb57rz5QwHG6cZyw4638w0bmS7o690i658L5u22RG3cJrTNSzkx0ZplG&#10;UkYkzsr1zPzz83Lkm0bdhGUc5qRMZuZ9UpvvLn7+6XxTTRObpCSPE2rARcp6uqlmZto01XQ8rqM0&#10;KcL6jFRJCTtXhBZhA0W6Hsc03MDVi3xsW5Y73hAaV5RESV3Dvwux07zg11+tkqj5fbWqk8bIZybU&#10;reHflH/fsO/xxXk4XdOwSrNIViN8QS2KMCvhpupSi7AJjVuaPbpUkUWU1GTVnEWkGJPVKosS3gZo&#10;DbJ2WnNNyW3F27KebtaVMhOYdsdOL75s9NvdR2pk8cz0Lds0yrCATuL3NRBCzDybaj2Fo65p9an6&#10;SEUbYfMDif6qYfd4dz8rr8XBxs3mVxLDBcPbhnDzbFe0YJeAhhtb3gv3qheSbWNE8Kfr+L7nQmdF&#10;sA9ZyA9sJDsqSqE3H50YpVfyVECEJU8Um6yC4VTclddU1ow1CwBXP9i0Ps6mn9KwSnhX1cxayqaT&#10;1qZ/ABTDcp0nYNcgEIblh7ZWrYVJjZLMUzgwuaSUbNIkjKFmvCOg/p0TWKGGDnmZjf/TUOG0onVz&#10;nZDCYBszk0LdefeFdx/qRti0PYT1ZkmWWZ7D/+E0L43NzLQdDP3AyjXJs5jt5QW6vpnn1LgLmTfy&#10;DzME9FDvsCJrgBPyrGCgZB/hpcwWV2XMb9OEWS624eS8ZBcH+EDl5Jbwva+BFVz5Vz4eYdu9GmFr&#10;sRhdLud45C6R5ywmi/l8gf5h9UR4mmZxnJSsqi0PIPw8TEhGEh6smKDXpLrb8iX/PG75uF8Nbhho&#10;VfvLW8dBwPpdIPiGxPeAAUoEsQERw0ZK6BfT2ACpzcz679uQJqaR/1ICjgKEMWNBXsCOZ0OBdvfc&#10;dPeEZQSXmpmNaYjNeSOY87ai2TqFOyHexyW5BP9eZRwZDJeiVlBv6WSDeRtuve1DVoKjAco7jjYv&#10;BX1F21LSl/I17r2f7yugqp6riVOe7WrICsDfGWv5AeY+zmHJWQ3IVfAZdIDAfMuFrSdJZ8uh6tys&#10;wzgbDDHSp07MvxTpvNhtWDcMjVBnF6FyjOXMPgRCFT75jR/wCYOS60mMaoDy+SjQ8TEDwGkC1N0F&#10;qD0ohdrIhxpoCh1kinKaCAWWEsuUdpCfDIpQHKBAI3SgSfRpIhRiHn2E4kER6joO+IjgUOepaehE&#10;T0NF1Ol/OcoDg/UR6gyKUM91YOX5jVFeI/R1AhEnyaEQ8dtBqDsoQmEFb8FabT9EIcyg1/KvGSs7&#10;TYiiXYh6w0JUUmhgQ9SJR0XbCLrn2lA3BlG+eFMR8EeB3YNjTcj2jgjs6lgTkxyGioYipee0CyX/&#10;++DTxZy7H2JND/gU0dZWoTken8cJDxqfg+JTaWMtPruy2ACxUF+t5IFCdyCKLE9S6GtDVFNoT2xr&#10;1a3292mV6zuE65ESlDryrVSjmXIASu9by7cOVIHNQgMXJPHeKI+YMspH+YnFPefpcf4gAZdJqJ0J&#10;2Y8vr4qBiWdrfA2Qja33djBaur43wkvsjALP8kcWCt4HroUDvFj2FWNOXkeHEphqPgFRmit/T0vH&#10;XA5vIze9ww4UzZUPsuq3vtf+7vPBZnuz5XkiKi2k1XmfrT4L5pPqsywI9VkWhPosCyenPiOl7fXI&#10;oivwvTVZIDSRsem9dCFHNE0XR2VjaLpgGTvfSEzp0IUSEA9MVvnR6UIprT26UNYaYG5h20zy3z+7&#10;sB0P5ucshqDpQtPFgLMLpeZquuhmkiIle/foQllrALrAgS/T2/bMLpyJjIprutB0MSBdKGld00WP&#10;LlQOQo8ulLUGoAsIWOjYhXge5e1Sw/Vi5LDFiMpz0HTRowuVENKjC2WtAehC5MxLxd3jUqoAN3sm&#10;CGKdOnix5yGagx8l0XxxGF+orBPNF12+YA8OiQSyHl8oaw3LFwGecKbaxxfY5kskrY3wh+40X3AF&#10;RQhpTz3wdIw2olKANF/0+AJG7z18oaw1AF94HpYJfYEN6VF9KRXkftjJop1YTD00X2i+eO4DyMfw&#10;hUrJOhW+gCcm+csIuFYsX5zA3nbQLcN29/UOF/8CAAD//wMAUEsDBBQABgAIAAAAIQDdOj4l4gAA&#10;AAwBAAAPAAAAZHJzL2Rvd25yZXYueG1sTI/BSsNAEIbvgu+wjODNbmLa0sRsSinqqQi2gnibZqdJ&#10;aHY2ZLdJ+vZuT3qbn/n455t8PZlWDNS7xrKCeBaBIC6tbrhS8HV4e1qBcB5ZY2uZFFzJwbq4v8sx&#10;03bkTxr2vhKhhF2GCmrvu0xKV9Zk0M1sRxx2J9sb9CH2ldQ9jqHctPI5ipbSYMPhQo0dbWsqz/uL&#10;UfA+4rhJ4tdhdz5trz+Hxcf3LialHh+mzQsIT5P/g+GmH9ShCE5He2HtRBtyHKUBVZCkCYgbEM9X&#10;CxDHMC3nSQqyyOX/J4pfAAAA//8DAFBLAQItABQABgAIAAAAIQC2gziS/gAAAOEBAAATAAAAAAAA&#10;AAAAAAAAAAAAAABbQ29udGVudF9UeXBlc10ueG1sUEsBAi0AFAAGAAgAAAAhADj9If/WAAAAlAEA&#10;AAsAAAAAAAAAAAAAAAAALwEAAF9yZWxzLy5yZWxzUEsBAi0AFAAGAAgAAAAhALG33t9ABgAAJkIA&#10;AA4AAAAAAAAAAAAAAAAALgIAAGRycy9lMm9Eb2MueG1sUEsBAi0AFAAGAAgAAAAhAN06PiXiAAAA&#10;DAEAAA8AAAAAAAAAAAAAAAAAmggAAGRycy9kb3ducmV2LnhtbFBLBQYAAAAABAAEAPMAAACpCQAA&#10;AAA=&#10;" o:allowincell="f">
                <v:rect id="Rectangle 1199" o:spid="_x0000_s12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BzMMA&#10;AADcAAAADwAAAGRycy9kb3ducmV2LnhtbESP0YrCMBRE3xf8h3AF39ZUhcV2jVIFwSfZ7foBl+ba&#10;Fpub2sS2+vVGEPZxmJkzzGozmFp01LrKsoLZNAJBnFtdcaHg9Lf/XIJwHlljbZkU3MnBZj36WGGi&#10;bc+/1GW+EAHCLkEFpfdNIqXLSzLoprYhDt7ZtgZ9kG0hdYt9gJtazqPoSxqsOCyU2NCupPyS3YyC&#10;ix+6Y1pkj3182sb5zzbtb9dUqcl4SL9BeBr8f/jdPmgFy2gB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BzMMAAADcAAAADwAAAAAAAAAAAAAAAACYAgAAZHJzL2Rv&#10;d25yZXYueG1sUEsFBgAAAAAEAAQA9QAAAIgDAAAAAA==&#10;" filled="f" strokeweight="2pt"/>
                <v:line id="Line 1200" o:spid="_x0000_s12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0e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3dHnAAAAA3AAAAA8AAAAAAAAAAAAAAAAA&#10;oQIAAGRycy9kb3ducmV2LnhtbFBLBQYAAAAABAAEAPkAAACOAwAAAAA=&#10;" strokeweight="2pt"/>
                <v:line id="Line 1201" o:spid="_x0000_s12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4r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aAb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vR4r8AAADcAAAADwAAAAAAAAAAAAAAAACh&#10;AgAAZHJzL2Rvd25yZXYueG1sUEsFBgAAAAAEAAQA+QAAAI0DAAAAAA==&#10;" strokeweight="2pt"/>
                <v:line id="Line 1202" o:spid="_x0000_s13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Plb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aA7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lPlb8AAADcAAAADwAAAAAAAAAAAAAAAACh&#10;AgAAZHJzL2Rvd25yZXYueG1sUEsFBgAAAAAEAAQA+QAAAI0DAAAAAA==&#10;" strokeweight="2pt"/>
                <v:line id="Line 1203" o:spid="_x0000_s13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XqD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j2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l6g7AAAAA3AAAAA8AAAAAAAAAAAAAAAAA&#10;oQIAAGRycy9kb3ducmV2LnhtbFBLBQYAAAAABAAEAPkAAACOAwAAAAA=&#10;" strokeweight="2pt"/>
                <v:line id="Line 1204" o:spid="_x0000_s13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p+f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WsorA2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r6fny9AAAA3AAAAA8AAAAAAAAAAAAAAAAAoQIA&#10;AGRycy9kb3ducmV2LnhtbFBLBQYAAAAABAAEAPkAAACLAwAAAAA=&#10;" strokeweight="2pt"/>
                <v:line id="Line 1205" o:spid="_x0000_s13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b5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pm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22+fAAAAA3AAAAA8AAAAAAAAAAAAAAAAA&#10;oQIAAGRycy9kb3ducmV2LnhtbFBLBQYAAAAABAAEAPkAAACOAwAAAAA=&#10;" strokeweight="2pt"/>
                <v:line id="Line 1206" o:spid="_x0000_s13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kp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WsZ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FV5Ke9AAAA3AAAAA8AAAAAAAAAAAAAAAAAoQIA&#10;AGRycy9kb3ducmV2LnhtbFBLBQYAAAAABAAEAPkAAACLAwAAAAA=&#10;" strokeweight="2pt"/>
                <v:line id="Line 1207" o:spid="_x0000_s13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Dj8QAAADcAAAADwAAAGRycy9kb3ducmV2LnhtbESPQWsCMRSE7wX/Q3iCt5rdHopdjSLa&#10;QsVDqfoDnpvnZnXzsiSprv76RhA8DjPzDTOZdbYRZ/KhdqwgH2YgiEuna64U7LZfryMQISJrbByT&#10;gisFmE17LxMstLvwL503sRIJwqFABSbGtpAylIYshqFriZN3cN5iTNJXUnu8JLht5FuWvUuLNacF&#10;gy0tDJWnzZ9VsPL79Sm/VUbueeU/m5/lR7BHpQb9bj4GEamLz/Cj/a0VjPIc7mfSEZ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sOPxAAAANwAAAAPAAAAAAAAAAAA&#10;AAAAAKECAABkcnMvZG93bnJldi54bWxQSwUGAAAAAAQABAD5AAAAkgMAAAAA&#10;" strokeweight="1pt"/>
                <v:line id="Line 1208" o:spid="_x0000_s13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fS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y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L30vAAAAA3AAAAA8AAAAAAAAAAAAAAAAA&#10;oQIAAGRycy9kb3ducmV2LnhtbFBLBQYAAAAABAAEAPkAAACOAwAAAAA=&#10;" strokeweight="2pt"/>
                <v:line id="Line 1209" o:spid="_x0000_s13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4Y8QAAADcAAAADwAAAGRycy9kb3ducmV2LnhtbESP0WoCMRRE3wv9h3ALvtXsKhRdjSKt&#10;guJD0fYDrpvrZnVzsyRR1369KRT6OMzMGWY672wjruRD7VhB3s9AEJdO11wp+P5avY5AhIissXFM&#10;Cu4UYD57fppiod2Nd3Tdx0okCIcCFZgY20LKUBqyGPquJU7e0XmLMUlfSe3xluC2kYMse5MWa04L&#10;Blt6N1Se9xerYOMP23P+Uxl54I1fNp8f42BPSvVeusUERKQu/of/2mutYJQP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PhjxAAAANwAAAAPAAAAAAAAAAAA&#10;AAAAAKECAABkcnMvZG93bnJldi54bWxQSwUGAAAAAAQABAD5AAAAkgMAAAAA&#10;" strokeweight="1pt"/>
                <v:rect id="Rectangle 1210" o:spid="_x0000_s13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vm8MA&#10;AADcAAAADwAAAGRycy9kb3ducmV2LnhtbESPwWrDMBBE74X8g9hCbo2cYoLjRAmmYMg1bgs5LtbG&#10;dmqtHEmx3b+vCoUeh5l5w+yPs+nFSM53lhWsVwkI4trqjhsFH+/lSwbCB2SNvWVS8E0ejofF0x5z&#10;bSc+01iFRkQI+xwVtCEMuZS+bsmgX9mBOHpX6wyGKF0jtcMpwk0vX5NkIw12HBdaHOitpfqrehgF&#10;RXGbP+/VFksvs8RtdKqb4qLU8nkudiACzeE//Nc+aQXZOoX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vm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3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KAMEA&#10;AADcAAAADwAAAGRycy9kb3ducmV2LnhtbESPQYvCMBSE74L/ITxhb5q6qNRqlCIIXu2u4PHRPNtq&#10;81KTrHb/vREW9jjMzDfMetubVjzI+caygukkAUFcWt1wpeD7az9OQfiArLG1TAp+ycN2MxysMdP2&#10;yUd6FKESEcI+QwV1CF0mpS9rMugntiOO3sU6gyFKV0nt8BnhppWfSbKQBhuOCzV2tKupvBU/RkGe&#10;X/vTvVji3ss0cQs901V+Vupj1OcrEIH68B/+ax+0gnQ6h/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SgD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3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Ud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Jul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1Hf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3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x7MEA&#10;AADcAAAADwAAAGRycy9kb3ducmV2LnhtbESPQYvCMBSE7wv+h/CEva2pi2itRimC4NWugsdH82yr&#10;zUtNstr990YQ9jjMzDfMct2bVtzJ+caygvEoAUFcWt1wpeDws/1KQfiArLG1TAr+yMN6NfhYYqbt&#10;g/d0L0IlIoR9hgrqELpMSl/WZNCPbEccvbN1BkOUrpLa4SPCTSu/k2QqDTYcF2rsaFNTeS1+jYI8&#10;v/THWzHHrZdp4qZ6oqv8pNTnsM8XIAL14T/8bu+0gnQ8g9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cez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3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nr8A&#10;AADcAAAADwAAAGRycy9kb3ducmV2LnhtbERPTYvCMBC9C/6HMAt701QRqV3TUgTBq1XB49CMbXeb&#10;SU2idv/95rDg8fG+t8VoevEk5zvLChbzBARxbXXHjYLzaT9LQfiArLG3TAp+yUORTydbzLR98ZGe&#10;VWhEDGGfoYI2hCGT0tctGfRzOxBH7madwRCha6R2+IrhppfLJFlLgx3HhhYH2rVU/1QPo6Asv8fL&#10;vdrg3ss0cWu90k15VerzYyy/QAQaw1v87z5oBekiro1n4hG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OWe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3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ABcEA&#10;AADcAAAADwAAAGRycy9kb3ducmV2LnhtbESPQYvCMBSE74L/ITzBm6YuIm01SlkQ9rpVweOjebbV&#10;5qWbZLX77zeC4HGYmW+YzW4wnbiT861lBYt5AoK4srrlWsHxsJ+lIHxA1thZJgV/5GG3HY82mGv7&#10;4G+6l6EWEcI+RwVNCH0upa8aMujntieO3sU6gyFKV0vt8BHhppMfSbKSBluOCw329NlQdSt/jYKi&#10;uA6nnzLDvZdp4lZ6qevirNR0MhRrEIGG8A6/2l9aQbrI4Hk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QAX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3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jJb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pBOon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4jJb0AAADcAAAADwAAAAAAAAAAAAAAAACYAgAAZHJzL2Rvd25yZXYu&#10;eG1sUEsFBgAAAAAEAAQA9QAAAIIDAAAAAA==&#10;" filled="f" stroked="f" strokeweight=".25pt">
                  <v:textbox inset="1pt,1pt,1pt,1pt">
                    <w:txbxContent>
                      <w:p w:rsidR="00A56183" w:rsidRPr="00C1476B" w:rsidRDefault="00A56183" w:rsidP="00AC2E4E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217" o:spid="_x0000_s131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G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qyd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KGvs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AC2E4E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17FEF" w:rsidRPr="00966720">
        <w:rPr>
          <w:szCs w:val="28"/>
        </w:rPr>
        <w:t>Рисунок 2.1</w:t>
      </w:r>
      <w:r w:rsidR="00345BFF" w:rsidRPr="00966720">
        <w:rPr>
          <w:szCs w:val="28"/>
        </w:rPr>
        <w:t xml:space="preserve"> – Принципиальная схема цикла </w:t>
      </w:r>
      <w:proofErr w:type="gramStart"/>
      <w:r w:rsidR="00345BFF" w:rsidRPr="00966720">
        <w:rPr>
          <w:szCs w:val="28"/>
        </w:rPr>
        <w:t>со</w:t>
      </w:r>
      <w:proofErr w:type="gramEnd"/>
      <w:r w:rsidR="00345BFF" w:rsidRPr="00966720">
        <w:rPr>
          <w:szCs w:val="28"/>
        </w:rPr>
        <w:t xml:space="preserve"> вторичным перегревом пара:</w:t>
      </w:r>
    </w:p>
    <w:p w:rsidR="00345BFF" w:rsidRDefault="00C1476B" w:rsidP="00345BFF">
      <w:pPr>
        <w:pStyle w:val="Default"/>
        <w:jc w:val="center"/>
        <w:rPr>
          <w:sz w:val="28"/>
          <w:szCs w:val="28"/>
        </w:rPr>
      </w:pPr>
      <w:r w:rsidRPr="0022408D">
        <w:rPr>
          <w:rFonts w:asciiTheme="majorHAnsi" w:hAnsiTheme="majorHAnsi"/>
          <w:noProof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0" allowOverlap="1" wp14:anchorId="0556D60F" wp14:editId="6F5EB545">
                <wp:simplePos x="0" y="0"/>
                <wp:positionH relativeFrom="page">
                  <wp:posOffset>701675</wp:posOffset>
                </wp:positionH>
                <wp:positionV relativeFrom="page">
                  <wp:posOffset>244475</wp:posOffset>
                </wp:positionV>
                <wp:extent cx="6588760" cy="10189210"/>
                <wp:effectExtent l="0" t="0" r="21590" b="21590"/>
                <wp:wrapNone/>
                <wp:docPr id="46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8"/>
                          <a:chOff x="0" y="0"/>
                          <a:chExt cx="20000" cy="20000"/>
                        </a:xfrm>
                      </wpg:grpSpPr>
                      <wps:wsp>
                        <wps:cNvPr id="468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2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4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5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7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B45253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16" style="position:absolute;left:0;text-align:left;margin-left:55.25pt;margin-top:19.25pt;width:518.8pt;height:802.3pt;z-index:251776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RuEgYAAPY9AAAOAAAAZHJzL2Uyb0RvYy54bWzsW+1y4jYU/d+ZvoPH/wmW8ScTspOFkOlM&#10;2u50tw8gbAOe2pYrO4F0p+/eqw8rNiHdEII7dMUPsPCXdHXuudI90uWHbZ4ZDwmtUlJMTHRhmUZS&#10;RCROi9XE/P3LfBCYRlXjIsYZKZKJ+ZhU5oerH3+43JTjxCZrksUJNeAhRTXelBNzXdfleDisonWS&#10;4+qClEkBJ5eE5riGIl0NY4o38PQ8G9qW5Q03hMYlJVFSVfDvTJw0r/jzl8skqn9dLqukNrKJCXWr&#10;+Tfl3wv2Pby6xOMVxeU6jWQ18BtqkeO0gJeqR81wjY17mj57VJ5GlFRkWV9EJB+S5TKNEt4GaA2y&#10;dlpzS8l9yduyGm9WpTITmHbHTm9+bPTLwydqpPHEdDzfNAqcQyfx9xoIIWaeTbkaw1W3tPxcfqKi&#10;jXB4R6I/Kjg93D3PyitxsbHY/ExieCC+rwk3z3ZJc/YIaLix5b3wqHoh2dZGBH96bhD4HnRWBOeQ&#10;hYLQRoHoqGgNvfnsxmh9I28FRFjyRnHIKojH4q28prJmrFkAuOrJptVxNv28xmXCu6pi1lI2BfgL&#10;m/4GUMTFKkvArmEoDMsvbaxaCZMaBZmu4cLkmlKyWSc4hprxjoD6t25ghQo65G02/ldD4XFJq/o2&#10;IbnBDiYmhbrz7sMPd1UtbNpcwnqzIPM0y+B/PM4KYzMxbdeBfmDlimRpzM7yAl0tphk1HjDzRv5h&#10;hoAe6lyWpzVwQpbmEzNQF+Exs8VNEfPX1DjNxDHcnBXs4QAfqJw8Er73NbTCm+AmcAaO7d0MHGs2&#10;G1zPp87AmyPfnY1m0+kM/c3qiZzxOo3jpGBVbXgAOa/DhGQk4cGKCTpNqtotn/PP85YPu9XghoFW&#10;Nb+8dRwErN8FghckfgQMUCKIDYgYDtaE/mUaGyC1iVn9eY9pYhrZTwXgKESOw1iQFxzXt6FA22cW&#10;7TO4iOBRE7M2DXE4rQVz3pc0Xa3hTYj3cUGuwb+XKUcGw6WoFdRbOllv3hY23naXFuBogPKWo00L&#10;QV/RtpD0pXyNe++XxxKoquNq4pZXuxqywpFpMNYKQof7OIclZzW74TPoAIH5hgsbT5LOlkHVuVn7&#10;cTYIMdKnzsy/FOm82W1YN/SMUB8cTsSDBqEyxnJm7wOhCp/8xU/4hKDEBgA85mqA8vEo0PExAeA8&#10;AYp2AWr3SqEw1PMURDWFnnaIcp4IhUjapdBRrwh1QgTDDB3kexlEnydCYRDYRajTK0I914VILhDq&#10;vsShIz0MFVmn7zLKO7sIdXtFqO+5MBD+BodqhL5PIuI8OdTdRajXK0JhBm9BFfZDFLxH5Cb1XP57&#10;hihMVLph3u8XopJCQxuyTjwr2mTQfc+GaRyDKJ+8qQz4s8TuwbkmZPtHJHZ1rolJDn1lQ32l5zS5&#10;Jq6isIwXKBT95ZpCz+Hc/ZRresKnyLY2Cs3x+DxOeND47BWfShtr8NmWxXrAZ6Bm8kChOxBFli8p&#10;9L0hqim0I7Y16lbz+7LK9V+k65Wg1JJvbdRWlU4t37ow2GSj0NADSbwT5ZHSukcW95yX4/xBAi6T&#10;UFtzhv+/vCoCE1+t8TVEtmN9tMPB3Av8gTN33EHoW8HAQuHH0LOc0JnNu4oxJ6+jUwlMNR+BKM2V&#10;v5el43cTzZUPsuo3vtf87vPBervY8nUisHyhGeYeqD4L5pPqsywI9VkWhPosC+emPrtIJaY7ZNEW&#10;+E5NFgiNZG56L13IiKbp4qjVGJou2IqdbyxMeaILWGMCYYvNOjRdtJaGuUipBB26aMutp6YL22aS&#10;//7Rhe36UEGWQ9B0oeniwCV5R4wuIHOl6eL5SlIXKcmmQxdt7fvUdOGEgVzetmd04Y5kVlzThaaL&#10;HulCxUs9uuiMLpR+1qGL9kKEU9MFJCx07kLsRznd0nA9GTlsMqLipaaLDl0oLbNDF+1VIaemC7Fm&#10;XiruoF3t5jp18mLPJpqDt5JovjiML1TA1HzR4QulLXf4or1Gp0e+CJ0RZyoBbraHELQRyReOzSlf&#10;ayN8053mi1dsKDwme6Ei5rnwBeyA4puLufYjN0Kz3cvtMhy3t2tf/QMAAP//AwBQSwMEFAAGAAgA&#10;AAAhAAaUTSvhAAAADAEAAA8AAABkcnMvZG93bnJldi54bWxMj0FrwkAQhe+F/odlhN7qZhuVELMR&#10;kbYnKVQLpbcxGZNgdjdk1yT++46n9jTzeI8332SbybRioN43zmpQ8wgE2cKVja00fB3fnhMQPqAt&#10;sXWWNNzIwyZ/fMgwLd1oP2k4hEpwifUpaqhD6FIpfVGTQT93HVn2zq43GFj2lSx7HLnctPIlilbS&#10;YGP5Qo0d7WoqLoer0fA+4riN1euwv5x3t5/j8uN7r0jrp9m0XYMINIW/MNzxGR1yZjq5qy29aFmr&#10;aMlRDXHC8x5Qi0SBOPG2WsQKZJ7J/0/kvwAAAP//AwBQSwECLQAUAAYACAAAACEAtoM4kv4AAADh&#10;AQAAEwAAAAAAAAAAAAAAAAAAAAAAW0NvbnRlbnRfVHlwZXNdLnhtbFBLAQItABQABgAIAAAAIQA4&#10;/SH/1gAAAJQBAAALAAAAAAAAAAAAAAAAAC8BAABfcmVscy8ucmVsc1BLAQItABQABgAIAAAAIQA1&#10;igRuEgYAAPY9AAAOAAAAAAAAAAAAAAAAAC4CAABkcnMvZTJvRG9jLnhtbFBLAQItABQABgAIAAAA&#10;IQAGlE0r4QAAAAwBAAAPAAAAAAAAAAAAAAAAAGwIAABkcnMvZG93bnJldi54bWxQSwUGAAAAAAQA&#10;BADzAAAAegkAAAAA&#10;" o:allowincell="f">
                <v:rect id="Rectangle 1199" o:spid="_x0000_s13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DN8IA&#10;AADcAAAADwAAAGRycy9kb3ducmV2LnhtbERPy2rCQBTdF/yH4Qru6sQi0kRHiYWAq9LGfMAlc02C&#10;mTsxM3nYr+8sCl0ezvtwmk0rRupdY1nBZh2BIC6tbrhSUFyz13cQziNrbC2Tgic5OB0XLwdMtJ34&#10;m8bcVyKEsEtQQe19l0jpypoMurXtiAN3s71BH2BfSd3jFMJNK9+iaCcNNhwaauzoo6byng9Gwd3P&#10;42da5T9ZXJzj8uucTsMjVWq1nNM9CE+z/xf/uS9awXY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oM3wgAAANwAAAAPAAAAAAAAAAAAAAAAAJgCAABkcnMvZG93&#10;bnJldi54bWxQSwUGAAAAAAQABAD1AAAAhwMAAAAA&#10;" filled="f" strokeweight="2pt"/>
                <v:line id="Line 1200" o:spid="_x0000_s131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Lbc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n7mf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LbcIAAADcAAAADwAAAAAAAAAAAAAA&#10;AAChAgAAZHJzL2Rvd25yZXYueG1sUEsFBgAAAAAEAAQA+QAAAJADAAAAAA==&#10;" strokeweight="2pt"/>
                <v:line id="Line 1201" o:spid="_x0000_s131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0Lb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b9C29AAAA3AAAAA8AAAAAAAAAAAAAAAAAoQIA&#10;AGRycy9kb3ducmV2LnhtbFBLBQYAAAAABAAEAPkAAACLAwAAAAA=&#10;" strokeweight="2pt"/>
                <v:line id="Line 1202" o:spid="_x0000_s132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Rts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q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XUbbDAAAA3AAAAA8AAAAAAAAAAAAA&#10;AAAAoQIAAGRycy9kb3ducmV2LnhtbFBLBQYAAAAABAAEAPkAAACRAwAAAAA=&#10;" strokeweight="2pt"/>
                <v:line id="Line 1203" o:spid="_x0000_s132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/>
                <v:line id="Line 1204" o:spid="_x0000_s132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qWs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/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WpaxAAAANwAAAAPAAAAAAAAAAAA&#10;AAAAAKECAABkcnMvZG93bnJldi54bWxQSwUGAAAAAAQABAD5AAAAkgMAAAAA&#10;" strokeweight="2pt"/>
                <v:line id="Line 1205" o:spid="_x0000_s132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yLs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IuxAAAANwAAAAPAAAAAAAAAAAA&#10;AAAAAKECAABkcnMvZG93bnJldi54bWxQSwUGAAAAAAQABAD5AAAAkgMAAAAA&#10;" strokeweight="2pt"/>
                <v:line id="Line 1206" o:spid="_x0000_s132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Xt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j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Fe1xAAAANwAAAAPAAAAAAAAAAAA&#10;AAAAAKECAABkcnMvZG93bnJldi54bWxQSwUGAAAAAAQABAD5AAAAkgMAAAAA&#10;" strokeweight="2pt"/>
                <v:line id="Line 1207" o:spid="_x0000_s13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Lcc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LccUAAADcAAAADwAAAAAAAAAA&#10;AAAAAAChAgAAZHJzL2Rvd25yZXYueG1sUEsFBgAAAAAEAAQA+QAAAJMDAAAAAA==&#10;" strokeweight="1pt"/>
                <v:line id="Line 1208" o:spid="_x0000_s13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sWcMAAADcAAAADwAAAGRycy9kb3ducmV2LnhtbESPS4vCQBCE74L/YWjBm04UX0RHESHL&#10;3hajF2+dTOeBmZ6QmdXsv98RBI9FVX1F7Q69acSDOldbVjCbRiCIc6trLhVcL8lkA8J5ZI2NZVLw&#10;Rw4O++Fgh7G2Tz7TI/WlCBB2MSqovG9jKV1ekUE3tS1x8ArbGfRBdqXUHT4D3DRyHkUrabDmsFBh&#10;S6eK8nv6axTcb9dl8vVz0pcmPeqsTPwtK7RS41F/3ILw1PtP+N3+1goW6zW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ybFnDAAAA3AAAAA8AAAAAAAAAAAAA&#10;AAAAoQIAAGRycy9kb3ducmV2LnhtbFBLBQYAAAAABAAEAPkAAACRAwAAAAA=&#10;" strokeweight="2pt"/>
                <v:line id="Line 1209" o:spid="_x0000_s132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<v:rect id="Rectangle 1210" o:spid="_x0000_s132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Qj8EA&#10;AADcAAAADwAAAGRycy9kb3ducmV2LnhtbESPT4vCMBTE74LfITzBm6Yu4p+uUcqC4NWq4PHRvG27&#10;27zUJGr99kYQPA4z8xtmtelMI27kfG1ZwWScgCAurK65VHA8bEcLED4ga2wsk4IHedis+70Vptre&#10;eU+3PJQiQtinqKAKoU2l9EVFBv3YtsTR+7XOYIjSlVI7vEe4aeRXksykwZrjQoUt/VRU/OdXoyDL&#10;/rrTJV/i1stF4mZ6qsvsrNRw0GXfIAJ14RN+t3dawXS+h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UI/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32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ow8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t4STP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ow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33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NW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gaT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I1Y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33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VLMMA&#10;AADcAAAADwAAAGRycy9kb3ducmV2LnhtbESPwWrDMBBE74X+g9hCbo3s4BrHiRJMwNBr3BZ6XKyN&#10;7dRauZKaOH8fFQo9DjPzhtnuZzOKCzk/WFaQLhMQxK3VA3cK3t/q5wKED8gaR8uk4EYe9rvHhy2W&#10;2l75SJcmdCJC2JeooA9hKqX0bU8G/dJOxNE7WWcwROk6qR1eI9yMcpUkuTQ4cFzocaJDT+1X82MU&#10;VNV5/vhu1lh7WSQu15nuqk+lFk9ztQERaA7/4b/2q1bwkmb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VL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33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wt8MA&#10;AADcAAAADwAAAGRycy9kb3ducmV2LnhtbESPwWrDMBBE74X+g9hCbo3sEhvXjRJMwZBrnAZyXKyt&#10;7dZauZKSOH9fFQI9DjPzhllvZzOKCzk/WFaQLhMQxK3VA3cKPg71cwHCB2SNo2VScCMP283jwxpL&#10;ba+8p0sTOhEh7EtU0IcwlVL6tieDfmkn4uh9WmcwROk6qR1eI9yM8iVJcmlw4LjQ40TvPbXfzdko&#10;qKqv+fjTvGLtZZG4XK90V52UWjzN1RuIQHP4D9/bO60gSz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wt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33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uwMEA&#10;AADcAAAADwAAAGRycy9kb3ducmV2LnhtbESPQYvCMBSE78L+h/AWvGmqaHG7RikLglerwh4fzdu2&#10;2rx0k6j13xtB8DjMzDfMct2bVlzJ+caygsk4AUFcWt1wpeCw34wWIHxA1thaJgV38rBefQyWmGl7&#10;4x1di1CJCGGfoYI6hC6T0pc1GfRj2xFH7886gyFKV0nt8BbhppXTJEmlwYbjQo0d/dRUnouLUZDn&#10;p/74X3zhxstF4lI901X+q9Tws8+/QQTqwzv8am+1gvkk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LsD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B4525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33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LW8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4nq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LW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Pr="00C1476B" w:rsidRDefault="00A56183" w:rsidP="00B45253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45BFF" w:rsidRDefault="00345BFF" w:rsidP="00345BFF">
      <w:pPr>
        <w:spacing w:before="80" w:line="360" w:lineRule="auto"/>
        <w:jc w:val="both"/>
        <w:rPr>
          <w:szCs w:val="28"/>
        </w:rPr>
      </w:pPr>
      <w:r>
        <w:rPr>
          <w:szCs w:val="28"/>
        </w:rPr>
        <w:lastRenderedPageBreak/>
        <w:t>ПК – паровой котёл, ПП - пароперегреватель, ВП вторичный пароперегреватель, ЦВ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цилиндр высокого давления, ЦНД - цилиндр низкого давления, ЭГ генератор, К- конденсатор, ПН - питательный насос</w:t>
      </w:r>
      <w:r w:rsidR="00B3412A">
        <w:rPr>
          <w:szCs w:val="28"/>
        </w:rPr>
        <w:t>, ЦН – циркуляционный насос.</w:t>
      </w:r>
    </w:p>
    <w:p w:rsidR="00345BFF" w:rsidRDefault="00345BFF" w:rsidP="00374D96">
      <w:pPr>
        <w:jc w:val="both"/>
        <w:rPr>
          <w:szCs w:val="28"/>
        </w:rPr>
      </w:pPr>
    </w:p>
    <w:p w:rsidR="004112D7" w:rsidRDefault="004112D7" w:rsidP="004112D7">
      <w:pPr>
        <w:jc w:val="both"/>
        <w:rPr>
          <w:szCs w:val="28"/>
        </w:rPr>
      </w:pPr>
      <w:r>
        <w:rPr>
          <w:szCs w:val="28"/>
        </w:rPr>
        <w:t>На рисунке</w:t>
      </w:r>
      <w:r w:rsidR="00607E52">
        <w:rPr>
          <w:szCs w:val="28"/>
        </w:rPr>
        <w:t xml:space="preserve"> 2.2</w:t>
      </w:r>
      <w:r>
        <w:rPr>
          <w:szCs w:val="28"/>
        </w:rPr>
        <w:t xml:space="preserve"> изображен ци</w:t>
      </w:r>
      <w:proofErr w:type="gramStart"/>
      <w:r>
        <w:rPr>
          <w:szCs w:val="28"/>
        </w:rPr>
        <w:t>кл</w:t>
      </w:r>
      <w:r w:rsidR="00D92834">
        <w:rPr>
          <w:szCs w:val="28"/>
        </w:rPr>
        <w:t xml:space="preserve"> с пр</w:t>
      </w:r>
      <w:proofErr w:type="gramEnd"/>
      <w:r w:rsidR="00D92834">
        <w:rPr>
          <w:szCs w:val="28"/>
        </w:rPr>
        <w:t>омежуточным перегревом пара</w:t>
      </w:r>
      <w:r>
        <w:rPr>
          <w:szCs w:val="28"/>
        </w:rPr>
        <w:t xml:space="preserve"> в диаграмме P-ϑ</w:t>
      </w:r>
      <w:r w:rsidRPr="000468D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T</w:t>
      </w:r>
      <w:r w:rsidRPr="000468DE">
        <w:rPr>
          <w:szCs w:val="28"/>
        </w:rPr>
        <w:t>-</w:t>
      </w:r>
      <w:r>
        <w:rPr>
          <w:szCs w:val="28"/>
          <w:lang w:val="en-US"/>
        </w:rPr>
        <w:t>S</w:t>
      </w:r>
      <w:r>
        <w:rPr>
          <w:szCs w:val="28"/>
        </w:rPr>
        <w:t>.</w:t>
      </w:r>
    </w:p>
    <w:p w:rsidR="004112D7" w:rsidRPr="000468DE" w:rsidRDefault="004112D7" w:rsidP="004112D7">
      <w:pPr>
        <w:jc w:val="both"/>
        <w:rPr>
          <w:szCs w:val="28"/>
        </w:rPr>
      </w:pPr>
    </w:p>
    <w:p w:rsidR="004112D7" w:rsidRDefault="00D37CF3" w:rsidP="004112D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F2B92C" wp14:editId="0DB6A0D5">
            <wp:extent cx="4242435" cy="1871345"/>
            <wp:effectExtent l="0" t="0" r="571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D7" w:rsidRPr="004112D7">
        <w:rPr>
          <w:sz w:val="28"/>
          <w:szCs w:val="28"/>
        </w:rPr>
        <w:t xml:space="preserve"> </w:t>
      </w:r>
    </w:p>
    <w:p w:rsidR="004112D7" w:rsidRPr="004112D7" w:rsidRDefault="00607E52" w:rsidP="004112D7">
      <w:pPr>
        <w:pStyle w:val="Default"/>
        <w:jc w:val="center"/>
        <w:rPr>
          <w:szCs w:val="28"/>
        </w:rPr>
      </w:pPr>
      <w:r>
        <w:rPr>
          <w:sz w:val="28"/>
          <w:szCs w:val="28"/>
        </w:rPr>
        <w:t>Рисунок 2</w:t>
      </w:r>
      <w:r w:rsidR="004112D7">
        <w:rPr>
          <w:sz w:val="28"/>
          <w:szCs w:val="28"/>
        </w:rPr>
        <w:t>.2</w:t>
      </w:r>
      <w:r w:rsidR="004112D7" w:rsidRPr="000468DE">
        <w:rPr>
          <w:sz w:val="28"/>
          <w:szCs w:val="28"/>
        </w:rPr>
        <w:t xml:space="preserve"> –</w:t>
      </w:r>
      <w:r w:rsidR="004112D7">
        <w:rPr>
          <w:sz w:val="28"/>
          <w:szCs w:val="28"/>
        </w:rPr>
        <w:t>ци</w:t>
      </w:r>
      <w:proofErr w:type="gramStart"/>
      <w:r w:rsidR="004112D7">
        <w:rPr>
          <w:sz w:val="28"/>
          <w:szCs w:val="28"/>
        </w:rPr>
        <w:t>кл</w:t>
      </w:r>
      <w:r w:rsidR="007A30DB">
        <w:rPr>
          <w:sz w:val="28"/>
          <w:szCs w:val="28"/>
        </w:rPr>
        <w:t xml:space="preserve"> с пр</w:t>
      </w:r>
      <w:proofErr w:type="gramEnd"/>
      <w:r w:rsidR="007A30DB">
        <w:rPr>
          <w:sz w:val="28"/>
          <w:szCs w:val="28"/>
        </w:rPr>
        <w:t>оме</w:t>
      </w:r>
      <w:r w:rsidR="00E51560">
        <w:rPr>
          <w:sz w:val="28"/>
          <w:szCs w:val="28"/>
        </w:rPr>
        <w:t>жуточным перегревом пара</w:t>
      </w:r>
      <w:r w:rsidR="004112D7">
        <w:rPr>
          <w:sz w:val="28"/>
          <w:szCs w:val="28"/>
        </w:rPr>
        <w:t xml:space="preserve"> в диаграмме</w:t>
      </w:r>
      <w:r w:rsidR="004112D7">
        <w:rPr>
          <w:szCs w:val="28"/>
        </w:rPr>
        <w:t xml:space="preserve"> P-ϑ</w:t>
      </w:r>
      <w:r w:rsidR="004112D7" w:rsidRPr="000468DE">
        <w:rPr>
          <w:szCs w:val="28"/>
        </w:rPr>
        <w:t xml:space="preserve"> </w:t>
      </w:r>
      <w:r w:rsidR="004112D7">
        <w:rPr>
          <w:szCs w:val="28"/>
        </w:rPr>
        <w:t xml:space="preserve">и </w:t>
      </w:r>
      <w:r w:rsidR="004112D7">
        <w:rPr>
          <w:szCs w:val="28"/>
          <w:lang w:val="en-US"/>
        </w:rPr>
        <w:t>T</w:t>
      </w:r>
      <w:r w:rsidR="004112D7" w:rsidRPr="000468DE">
        <w:rPr>
          <w:szCs w:val="28"/>
        </w:rPr>
        <w:t>-</w:t>
      </w:r>
      <w:r w:rsidR="004112D7">
        <w:rPr>
          <w:szCs w:val="28"/>
          <w:lang w:val="en-US"/>
        </w:rPr>
        <w:t>S</w:t>
      </w:r>
    </w:p>
    <w:p w:rsidR="004112D7" w:rsidRDefault="004112D7" w:rsidP="004112D7">
      <w:pPr>
        <w:pStyle w:val="Default"/>
        <w:jc w:val="both"/>
        <w:rPr>
          <w:sz w:val="28"/>
          <w:szCs w:val="28"/>
        </w:rPr>
      </w:pPr>
    </w:p>
    <w:p w:rsidR="006B06A1" w:rsidRDefault="00D92834" w:rsidP="00D37CF3">
      <w:pPr>
        <w:jc w:val="both"/>
        <w:rPr>
          <w:szCs w:val="28"/>
        </w:rPr>
      </w:pPr>
      <w:r>
        <w:rPr>
          <w:szCs w:val="28"/>
        </w:rPr>
        <w:t>На рисунке 2.2</w:t>
      </w:r>
      <w:r w:rsidRPr="00D92834">
        <w:rPr>
          <w:szCs w:val="28"/>
        </w:rPr>
        <w:t xml:space="preserve"> точка 3 характеризует состояние воды на выходе из конденсатора, линия 3- 4 - процесс повышения давления в питательном насосе, 4-5- подогрев воды в паровом котле, точка 5 - состояние воды при температуре насыщения, 5-6- парообразование в котле, 6-1 перегрев пара в перегревателе котла. Точка 1 характеризует состояние пара, поступившего в турбину; 1-7 расширение пара в ЦВД; 7-8 – перегрев пара во вторичном пароперегревателе, 8-9 – расширение пара в ЦНД; 9 – состояние отработавшего пара, выходящего из турбины; 9-3 – процесс конденсации пара в конденсаторе.</w:t>
      </w:r>
    </w:p>
    <w:p w:rsidR="00D92834" w:rsidRDefault="00D92834" w:rsidP="00D37CF3">
      <w:pPr>
        <w:jc w:val="both"/>
        <w:rPr>
          <w:szCs w:val="28"/>
        </w:rPr>
      </w:pPr>
    </w:p>
    <w:p w:rsidR="00374D96" w:rsidRDefault="00F0440E" w:rsidP="00374D96">
      <w:pPr>
        <w:jc w:val="both"/>
        <w:rPr>
          <w:szCs w:val="28"/>
        </w:rPr>
      </w:pPr>
      <w:r>
        <w:rPr>
          <w:szCs w:val="28"/>
        </w:rPr>
        <w:t>Рас</w:t>
      </w:r>
      <w:r w:rsidR="00721FF4">
        <w:rPr>
          <w:szCs w:val="28"/>
        </w:rPr>
        <w:t xml:space="preserve">считаем цикл </w:t>
      </w:r>
      <w:proofErr w:type="spellStart"/>
      <w:r w:rsidR="00721FF4">
        <w:rPr>
          <w:szCs w:val="28"/>
        </w:rPr>
        <w:t>Ренкина</w:t>
      </w:r>
      <w:proofErr w:type="spellEnd"/>
      <w:r>
        <w:rPr>
          <w:szCs w:val="28"/>
        </w:rPr>
        <w:t xml:space="preserve"> (данные задачи 1). </w:t>
      </w:r>
      <w:r w:rsidR="00374D96">
        <w:rPr>
          <w:szCs w:val="28"/>
        </w:rPr>
        <w:t>Из h-s диаграммы</w:t>
      </w:r>
      <w:r w:rsidR="00926675">
        <w:rPr>
          <w:szCs w:val="28"/>
        </w:rPr>
        <w:t xml:space="preserve"> </w:t>
      </w:r>
      <w:r w:rsidR="00374D96" w:rsidRPr="00374D96">
        <w:rPr>
          <w:szCs w:val="28"/>
        </w:rPr>
        <w:t xml:space="preserve">определим значение энтальпий пара до и после турбины </w:t>
      </w:r>
      <w:r w:rsidR="00374D96">
        <w:rPr>
          <w:szCs w:val="28"/>
        </w:rPr>
        <w:t xml:space="preserve">в цикле </w:t>
      </w:r>
      <w:proofErr w:type="spellStart"/>
      <w:r w:rsidR="00374D96">
        <w:rPr>
          <w:szCs w:val="28"/>
        </w:rPr>
        <w:t>Ренкина</w:t>
      </w:r>
      <w:proofErr w:type="spellEnd"/>
      <w:r w:rsidR="007D51C6">
        <w:rPr>
          <w:szCs w:val="28"/>
        </w:rPr>
        <w:t>, а также удельные: работу, расход пара, энтальпию конденсата (из таблицы</w:t>
      </w:r>
      <w:r w:rsidR="007D51C6" w:rsidRPr="007D51C6">
        <w:rPr>
          <w:szCs w:val="28"/>
        </w:rPr>
        <w:t xml:space="preserve"> </w:t>
      </w:r>
      <w:r w:rsidR="007D51C6">
        <w:rPr>
          <w:szCs w:val="28"/>
        </w:rPr>
        <w:t>термодинамических свойств воды и водяного пара (по давлению в конденсаторе Р</w:t>
      </w:r>
      <w:proofErr w:type="gramStart"/>
      <w:r w:rsidR="007D51C6">
        <w:rPr>
          <w:sz w:val="18"/>
          <w:szCs w:val="18"/>
        </w:rPr>
        <w:t>2</w:t>
      </w:r>
      <w:proofErr w:type="gramEnd"/>
      <w:r w:rsidR="007D51C6">
        <w:rPr>
          <w:szCs w:val="28"/>
        </w:rPr>
        <w:t>=0,0</w:t>
      </w:r>
      <w:r w:rsidR="00F768F5">
        <w:rPr>
          <w:szCs w:val="28"/>
        </w:rPr>
        <w:t>5</w:t>
      </w:r>
      <w:r w:rsidR="007D51C6">
        <w:rPr>
          <w:szCs w:val="28"/>
        </w:rPr>
        <w:t xml:space="preserve"> бар)), расход теплоты на 1 </w:t>
      </w:r>
      <w:proofErr w:type="spellStart"/>
      <w:r w:rsidR="007D51C6">
        <w:rPr>
          <w:szCs w:val="28"/>
        </w:rPr>
        <w:t>кВт·ч</w:t>
      </w:r>
      <w:proofErr w:type="spellEnd"/>
      <w:r w:rsidR="007D51C6">
        <w:rPr>
          <w:szCs w:val="28"/>
        </w:rPr>
        <w:t>, подведенную теплоту. Определим термический КПД цикла, полный расход пара на турбину, а также расход топлива на котел (годовой, в тоннах)</w:t>
      </w:r>
      <w:r w:rsidR="00C63EF7">
        <w:rPr>
          <w:szCs w:val="28"/>
        </w:rPr>
        <w:t>:</w:t>
      </w:r>
    </w:p>
    <w:p w:rsidR="00D92834" w:rsidRDefault="00D92834" w:rsidP="00374D96">
      <w:pPr>
        <w:jc w:val="both"/>
        <w:rPr>
          <w:szCs w:val="28"/>
        </w:rPr>
      </w:pPr>
    </w:p>
    <w:p w:rsidR="00374D96" w:rsidRPr="00B45253" w:rsidRDefault="00374D96" w:rsidP="00374D96">
      <w:pPr>
        <w:pStyle w:val="Default"/>
        <w:jc w:val="both"/>
        <w:rPr>
          <w:rFonts w:asciiTheme="majorHAnsi" w:hAnsiTheme="majorHAnsi"/>
          <w:sz w:val="28"/>
          <w:szCs w:val="28"/>
          <w:lang w:val="en-US"/>
        </w:rPr>
      </w:pPr>
      <w:r w:rsidRPr="00B45253">
        <w:rPr>
          <w:rFonts w:asciiTheme="majorHAnsi" w:hAnsiTheme="majorHAnsi"/>
          <w:sz w:val="28"/>
          <w:szCs w:val="28"/>
          <w:lang w:val="en-US"/>
        </w:rPr>
        <w:t>h</w:t>
      </w:r>
      <w:r w:rsidRPr="00B45253">
        <w:rPr>
          <w:rFonts w:asciiTheme="majorHAnsi" w:hAnsiTheme="majorHAnsi"/>
          <w:sz w:val="18"/>
          <w:szCs w:val="18"/>
          <w:lang w:val="en-US"/>
        </w:rPr>
        <w:t>1</w:t>
      </w:r>
      <w:r w:rsidRPr="00B45253">
        <w:rPr>
          <w:rFonts w:asciiTheme="majorHAnsi" w:hAnsiTheme="majorHAnsi"/>
          <w:sz w:val="28"/>
          <w:szCs w:val="28"/>
          <w:lang w:val="en-US"/>
        </w:rPr>
        <w:t>=</w:t>
      </w:r>
      <w:r w:rsidR="00F768F5" w:rsidRPr="00F768F5">
        <w:rPr>
          <w:sz w:val="28"/>
          <w:szCs w:val="28"/>
          <w:lang w:val="en-US"/>
        </w:rPr>
        <w:t>3413</w:t>
      </w:r>
      <w:proofErr w:type="gramStart"/>
      <w:r w:rsidR="00F768F5" w:rsidRPr="00F768F5">
        <w:rPr>
          <w:sz w:val="28"/>
          <w:szCs w:val="28"/>
          <w:lang w:val="en-US"/>
        </w:rPr>
        <w:t>,2</w:t>
      </w:r>
      <w:proofErr w:type="gramEnd"/>
      <w:r w:rsidR="00F768F5" w:rsidRPr="00F768F5">
        <w:rPr>
          <w:sz w:val="28"/>
          <w:szCs w:val="28"/>
          <w:lang w:val="en-US"/>
        </w:rPr>
        <w:t xml:space="preserve"> </w:t>
      </w:r>
      <w:r w:rsidRPr="00B45253">
        <w:rPr>
          <w:rFonts w:asciiTheme="majorHAnsi" w:hAnsiTheme="majorHAnsi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374D96" w:rsidRPr="00B45253" w:rsidRDefault="00374D96" w:rsidP="00374D96">
      <w:pPr>
        <w:pStyle w:val="Default"/>
        <w:jc w:val="both"/>
        <w:rPr>
          <w:rFonts w:asciiTheme="majorHAnsi" w:hAnsiTheme="majorHAnsi"/>
          <w:sz w:val="28"/>
          <w:szCs w:val="28"/>
          <w:lang w:val="en-US"/>
        </w:rPr>
      </w:pPr>
      <w:r w:rsidRPr="00B45253">
        <w:rPr>
          <w:rFonts w:asciiTheme="majorHAnsi" w:hAnsiTheme="majorHAnsi"/>
          <w:sz w:val="28"/>
          <w:szCs w:val="28"/>
          <w:lang w:val="en-US"/>
        </w:rPr>
        <w:t>h</w:t>
      </w:r>
      <w:r w:rsidRPr="00B45253">
        <w:rPr>
          <w:rFonts w:asciiTheme="majorHAnsi" w:hAnsiTheme="majorHAnsi"/>
          <w:sz w:val="18"/>
          <w:szCs w:val="18"/>
          <w:lang w:val="en-US"/>
        </w:rPr>
        <w:t>2</w:t>
      </w:r>
      <w:r w:rsidRPr="00B45253">
        <w:rPr>
          <w:rFonts w:asciiTheme="majorHAnsi" w:hAnsiTheme="majorHAnsi"/>
          <w:sz w:val="28"/>
          <w:szCs w:val="28"/>
          <w:lang w:val="en-US"/>
        </w:rPr>
        <w:t>=</w:t>
      </w:r>
      <w:r w:rsidR="00F768F5" w:rsidRPr="00F768F5">
        <w:rPr>
          <w:sz w:val="28"/>
          <w:szCs w:val="28"/>
          <w:lang w:val="en-US"/>
        </w:rPr>
        <w:t>1915</w:t>
      </w:r>
      <w:proofErr w:type="gramStart"/>
      <w:r w:rsidR="00F768F5" w:rsidRPr="00F768F5">
        <w:rPr>
          <w:sz w:val="28"/>
          <w:szCs w:val="28"/>
          <w:lang w:val="en-US"/>
        </w:rPr>
        <w:t>,8</w:t>
      </w:r>
      <w:proofErr w:type="gramEnd"/>
      <w:r w:rsidRPr="00B45253">
        <w:rPr>
          <w:rFonts w:asciiTheme="majorHAnsi" w:hAnsiTheme="majorHAnsi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C36C41" w:rsidRPr="00B45253" w:rsidRDefault="00C36C41" w:rsidP="00C36C41">
      <w:pPr>
        <w:jc w:val="both"/>
        <w:rPr>
          <w:rFonts w:asciiTheme="majorHAnsi" w:hAnsiTheme="majorHAnsi"/>
          <w:szCs w:val="28"/>
          <w:lang w:val="en-US"/>
        </w:rPr>
      </w:pPr>
      <w:r w:rsidRPr="00B45253">
        <w:rPr>
          <w:rFonts w:asciiTheme="majorHAnsi" w:hAnsiTheme="majorHAnsi"/>
          <w:iCs/>
          <w:szCs w:val="28"/>
          <w:lang w:val="en-US"/>
        </w:rPr>
        <w:t>l</w:t>
      </w:r>
      <w:r w:rsidRPr="00B45253">
        <w:rPr>
          <w:rFonts w:asciiTheme="majorHAnsi" w:hAnsiTheme="majorHAnsi"/>
          <w:iCs/>
          <w:sz w:val="18"/>
          <w:szCs w:val="18"/>
          <w:lang w:val="en-US"/>
        </w:rPr>
        <w:t>0</w:t>
      </w:r>
      <w:r w:rsidRPr="00E41852">
        <w:rPr>
          <w:rFonts w:asciiTheme="majorHAnsi" w:hAnsiTheme="majorHAnsi"/>
          <w:szCs w:val="28"/>
          <w:lang w:val="en-US"/>
        </w:rPr>
        <w:t xml:space="preserve"> =</w:t>
      </w:r>
      <w:r w:rsidR="00F768F5" w:rsidRPr="00F735FB">
        <w:rPr>
          <w:szCs w:val="28"/>
          <w:lang w:val="en-US"/>
        </w:rPr>
        <w:t>1497</w:t>
      </w:r>
      <w:proofErr w:type="gramStart"/>
      <w:r w:rsidR="00F768F5" w:rsidRPr="00F735FB">
        <w:rPr>
          <w:szCs w:val="28"/>
          <w:lang w:val="en-US"/>
        </w:rPr>
        <w:t>,4</w:t>
      </w:r>
      <w:proofErr w:type="gramEnd"/>
      <w:r w:rsidR="00F768F5" w:rsidRPr="00F735FB">
        <w:rPr>
          <w:szCs w:val="28"/>
          <w:lang w:val="en-US"/>
        </w:rPr>
        <w:t xml:space="preserve"> </w:t>
      </w:r>
      <w:r w:rsidRPr="00B45253">
        <w:rPr>
          <w:rFonts w:asciiTheme="majorHAnsi" w:hAnsiTheme="majorHAnsi"/>
          <w:szCs w:val="28"/>
          <w:lang w:val="en-US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B45253" w:rsidRPr="0022408D" w:rsidRDefault="00B45253" w:rsidP="00B45253">
      <w:pPr>
        <w:spacing w:before="80" w:line="360" w:lineRule="auto"/>
        <w:jc w:val="both"/>
        <w:rPr>
          <w:rFonts w:asciiTheme="majorHAnsi" w:hAnsiTheme="majorHAnsi"/>
          <w:szCs w:val="28"/>
          <w:lang w:val="en-US"/>
        </w:rPr>
      </w:pPr>
      <w:r w:rsidRPr="00B45253">
        <w:rPr>
          <w:rFonts w:asciiTheme="majorHAnsi" w:hAnsiTheme="majorHAnsi"/>
          <w:szCs w:val="28"/>
          <w:lang w:val="en-US"/>
        </w:rPr>
        <w:t>d</w:t>
      </w:r>
      <w:r w:rsidRPr="00B45253">
        <w:rPr>
          <w:rFonts w:asciiTheme="majorHAnsi" w:hAnsiTheme="majorHAnsi"/>
          <w:szCs w:val="28"/>
          <w:vertAlign w:val="subscript"/>
          <w:lang w:val="en-US"/>
        </w:rPr>
        <w:t>0</w:t>
      </w:r>
      <m:oMath>
        <m:r>
          <w:rPr>
            <w:rFonts w:ascii="Cambria Math" w:hAnsi="Cambria Math"/>
            <w:szCs w:val="28"/>
            <w:vertAlign w:val="subscript"/>
            <w:lang w:val="en-US"/>
          </w:rPr>
          <m:t xml:space="preserve"> </m:t>
        </m:r>
      </m:oMath>
      <w:r w:rsidRPr="00B45253">
        <w:rPr>
          <w:rFonts w:asciiTheme="majorHAnsi" w:hAnsiTheme="majorHAnsi"/>
          <w:szCs w:val="28"/>
          <w:vertAlign w:val="subscript"/>
          <w:lang w:val="en-US"/>
        </w:rPr>
        <w:t xml:space="preserve"> </w:t>
      </w:r>
      <w:r w:rsidRPr="0022408D">
        <w:rPr>
          <w:rFonts w:asciiTheme="majorHAnsi" w:hAnsiTheme="majorHAnsi"/>
          <w:szCs w:val="28"/>
          <w:lang w:val="en-US"/>
        </w:rPr>
        <w:t>=</w:t>
      </w:r>
      <m:oMath>
        <m:r>
          <w:rPr>
            <w:rFonts w:ascii="Cambria Math" w:hAnsi="Cambria Math"/>
            <w:szCs w:val="28"/>
            <w:lang w:val="en-US"/>
          </w:rPr>
          <m:t>2,404</m:t>
        </m:r>
      </m:oMath>
      <w:r w:rsidR="00F768F5" w:rsidRPr="00F768F5">
        <w:rPr>
          <w:szCs w:val="28"/>
          <w:lang w:val="en-US"/>
        </w:rPr>
        <w:t xml:space="preserve"> </w:t>
      </w:r>
      <w:r w:rsidRPr="0022408D">
        <w:rPr>
          <w:rFonts w:asciiTheme="majorHAnsi" w:hAnsiTheme="majorHAnsi"/>
          <w:szCs w:val="28"/>
          <w:lang w:val="en-US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Pr="0022408D">
        <w:rPr>
          <w:rFonts w:asciiTheme="majorHAnsi" w:hAnsiTheme="majorHAnsi"/>
          <w:szCs w:val="28"/>
          <w:lang w:val="en-US"/>
        </w:rPr>
        <w:t>]</w:t>
      </w:r>
      <w:r w:rsidRPr="0022408D">
        <w:rPr>
          <w:rFonts w:asciiTheme="majorHAnsi" w:hAnsiTheme="majorHAnsi"/>
          <w:noProof/>
          <w:szCs w:val="28"/>
          <w:lang w:val="en-US"/>
        </w:rPr>
        <w:t xml:space="preserve"> </w:t>
      </w:r>
    </w:p>
    <w:p w:rsidR="008B6A69" w:rsidRPr="0022408D" w:rsidRDefault="00B45253" w:rsidP="008B6A69">
      <w:pPr>
        <w:spacing w:before="80" w:line="360" w:lineRule="auto"/>
        <w:jc w:val="both"/>
        <w:rPr>
          <w:rFonts w:asciiTheme="majorHAnsi" w:hAnsiTheme="majorHAnsi"/>
          <w:szCs w:val="28"/>
          <w:lang w:val="en-US"/>
        </w:rPr>
      </w:pPr>
      <w:proofErr w:type="gramStart"/>
      <w:r w:rsidRPr="0022408D">
        <w:rPr>
          <w:rFonts w:asciiTheme="majorHAnsi" w:hAnsiTheme="majorHAnsi"/>
          <w:szCs w:val="28"/>
          <w:lang w:val="en-US"/>
        </w:rPr>
        <w:lastRenderedPageBreak/>
        <w:t>h’</w:t>
      </w:r>
      <w:r w:rsidRPr="0022408D">
        <w:rPr>
          <w:rFonts w:asciiTheme="majorHAnsi" w:hAnsiTheme="majorHAnsi"/>
          <w:szCs w:val="28"/>
          <w:vertAlign w:val="subscript"/>
          <w:lang w:val="en-US"/>
        </w:rPr>
        <w:t>2</w:t>
      </w:r>
      <w:proofErr w:type="gramEnd"/>
      <w:r w:rsidR="00F768F5" w:rsidRPr="00F768F5">
        <w:rPr>
          <w:rFonts w:asciiTheme="majorHAnsi" w:hAnsiTheme="majorHAnsi"/>
          <w:szCs w:val="28"/>
          <w:lang w:val="en-US"/>
        </w:rPr>
        <w:t>=10</w:t>
      </w:r>
      <w:r w:rsidR="00F768F5">
        <w:rPr>
          <w:rFonts w:asciiTheme="majorHAnsi" w:hAnsiTheme="majorHAnsi"/>
          <w:szCs w:val="28"/>
          <w:lang w:val="en-US"/>
        </w:rPr>
        <w:t>1</w:t>
      </w:r>
      <w:r w:rsidRPr="0022408D">
        <w:rPr>
          <w:rFonts w:asciiTheme="majorHAnsi" w:hAnsiTheme="majorHAnsi"/>
          <w:szCs w:val="28"/>
          <w:lang w:val="en-US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8B6A69" w:rsidRPr="008B6A69" w:rsidRDefault="008B6A69" w:rsidP="008B6A69">
      <w:pPr>
        <w:spacing w:before="80" w:line="360" w:lineRule="auto"/>
        <w:jc w:val="both"/>
        <w:rPr>
          <w:rFonts w:asciiTheme="majorHAnsi" w:hAnsiTheme="majorHAnsi"/>
          <w:szCs w:val="28"/>
          <w:lang w:val="en-US"/>
        </w:rPr>
      </w:pPr>
      <w:r w:rsidRPr="0022408D">
        <w:rPr>
          <w:rFonts w:asciiTheme="majorHAnsi" w:hAnsiTheme="majorHAnsi"/>
          <w:iCs/>
          <w:szCs w:val="28"/>
          <w:lang w:val="en-US"/>
        </w:rPr>
        <w:t>q</w:t>
      </w:r>
      <w:r w:rsidRPr="0022408D">
        <w:rPr>
          <w:rFonts w:asciiTheme="majorHAnsi" w:hAnsiTheme="majorHAnsi"/>
          <w:iCs/>
          <w:sz w:val="18"/>
          <w:szCs w:val="18"/>
          <w:lang w:val="en-US"/>
        </w:rPr>
        <w:t>0</w:t>
      </w:r>
      <w:r w:rsidR="00F768F5">
        <w:rPr>
          <w:rFonts w:asciiTheme="majorHAnsi" w:hAnsiTheme="majorHAnsi"/>
          <w:szCs w:val="28"/>
          <w:lang w:val="en-US"/>
        </w:rPr>
        <w:t>=</w:t>
      </w:r>
      <w:r w:rsidR="00F768F5" w:rsidRPr="00F768F5">
        <w:rPr>
          <w:rFonts w:asciiTheme="majorHAnsi" w:hAnsiTheme="majorHAnsi"/>
          <w:szCs w:val="28"/>
          <w:lang w:val="en-US"/>
        </w:rPr>
        <w:t>7962</w:t>
      </w:r>
      <w:proofErr w:type="gramStart"/>
      <w:r w:rsidR="00F768F5" w:rsidRPr="00F768F5">
        <w:rPr>
          <w:rFonts w:asciiTheme="majorHAnsi" w:hAnsiTheme="majorHAnsi"/>
          <w:szCs w:val="28"/>
          <w:lang w:val="en-US"/>
        </w:rPr>
        <w:t>,53</w:t>
      </w:r>
      <w:proofErr w:type="gramEnd"/>
      <w:r w:rsidRPr="008B6A69">
        <w:rPr>
          <w:rFonts w:asciiTheme="majorHAnsi" w:hAnsiTheme="majorHAnsi"/>
          <w:szCs w:val="28"/>
          <w:lang w:val="en-US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Pr="008B6A69">
        <w:rPr>
          <w:rFonts w:asciiTheme="majorHAnsi" w:hAnsiTheme="majorHAnsi"/>
          <w:szCs w:val="28"/>
          <w:lang w:val="en-US"/>
        </w:rPr>
        <w:t>]</w:t>
      </w:r>
    </w:p>
    <w:p w:rsidR="008B6A69" w:rsidRPr="008B6A69" w:rsidRDefault="008B6A69" w:rsidP="008B6A69">
      <w:pPr>
        <w:jc w:val="both"/>
        <w:rPr>
          <w:rFonts w:asciiTheme="majorHAnsi" w:hAnsiTheme="majorHAnsi"/>
          <w:szCs w:val="28"/>
          <w:lang w:val="en-US"/>
        </w:rPr>
      </w:pPr>
      <w:r w:rsidRPr="008B6A69">
        <w:rPr>
          <w:rFonts w:asciiTheme="majorHAnsi" w:hAnsiTheme="majorHAnsi"/>
          <w:iCs/>
          <w:szCs w:val="28"/>
          <w:lang w:val="en-US"/>
        </w:rPr>
        <w:t>q</w:t>
      </w:r>
      <w:r w:rsidRPr="008B6A69">
        <w:rPr>
          <w:rFonts w:asciiTheme="majorHAnsi" w:hAnsiTheme="majorHAnsi"/>
          <w:sz w:val="18"/>
          <w:szCs w:val="18"/>
          <w:lang w:val="en-US"/>
        </w:rPr>
        <w:t>1</w:t>
      </w:r>
      <w:r w:rsidRPr="008B6A69">
        <w:rPr>
          <w:rFonts w:asciiTheme="majorHAnsi" w:hAnsiTheme="majorHAnsi"/>
          <w:szCs w:val="28"/>
          <w:lang w:val="en-US"/>
        </w:rPr>
        <w:t>=</w:t>
      </w:r>
      <w:r w:rsidR="00F768F5">
        <w:rPr>
          <w:szCs w:val="28"/>
        </w:rPr>
        <w:t>3312</w:t>
      </w:r>
      <w:proofErr w:type="gramStart"/>
      <w:r w:rsidR="00F768F5">
        <w:rPr>
          <w:szCs w:val="28"/>
        </w:rPr>
        <w:t>,2</w:t>
      </w:r>
      <w:proofErr w:type="gramEnd"/>
      <w:r w:rsidR="00F768F5" w:rsidRPr="005A11B2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E501DE" w:rsidRPr="00E501DE" w:rsidRDefault="00DE0B3B" w:rsidP="0022408D">
      <w:pPr>
        <w:jc w:val="both"/>
        <w:rPr>
          <w:rFonts w:asciiTheme="majorHAnsi" w:hAnsiTheme="majorHAnsi"/>
          <w:szCs w:val="28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  <w:szCs w:val="28"/>
              <w:vertAlign w:val="subscript"/>
            </w:rPr>
            <m:t>=54,27%</m:t>
          </m:r>
        </m:oMath>
      </m:oMathPara>
    </w:p>
    <w:p w:rsidR="0022408D" w:rsidRPr="00E501DE" w:rsidRDefault="0022408D" w:rsidP="0022408D">
      <w:pPr>
        <w:jc w:val="both"/>
        <w:rPr>
          <w:rFonts w:asciiTheme="majorHAnsi" w:hAnsiTheme="majorHAnsi"/>
          <w:szCs w:val="28"/>
        </w:rPr>
      </w:pPr>
      <w:r w:rsidRPr="00E41852">
        <w:rPr>
          <w:szCs w:val="28"/>
          <w:lang w:val="en-US"/>
        </w:rPr>
        <w:t>D</w:t>
      </w:r>
      <w:r w:rsidRPr="00E501DE">
        <w:rPr>
          <w:szCs w:val="28"/>
          <w:vertAlign w:val="subscript"/>
        </w:rPr>
        <w:t>0</w:t>
      </w:r>
      <w:r w:rsidRPr="00E501DE">
        <w:rPr>
          <w:szCs w:val="28"/>
        </w:rPr>
        <w:t xml:space="preserve"> = </w:t>
      </w:r>
      <w:r w:rsidR="00E501DE" w:rsidRPr="00FD6BCF">
        <w:rPr>
          <w:szCs w:val="28"/>
        </w:rPr>
        <w:t>33</w:t>
      </w:r>
      <w:r w:rsidR="00E501DE">
        <w:rPr>
          <w:szCs w:val="28"/>
        </w:rPr>
        <w:t>3,889</w:t>
      </w:r>
      <w:r w:rsidR="00E501DE" w:rsidRPr="00C41705">
        <w:rPr>
          <w:szCs w:val="28"/>
        </w:rPr>
        <w:t xml:space="preserve"> </w:t>
      </w:r>
      <w:r w:rsidRPr="00E501DE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Pr="00E501DE">
        <w:rPr>
          <w:szCs w:val="28"/>
        </w:rPr>
        <w:t>]</w:t>
      </w:r>
    </w:p>
    <w:p w:rsidR="0022408D" w:rsidRDefault="0022408D" w:rsidP="0022408D">
      <w:pPr>
        <w:jc w:val="both"/>
        <w:rPr>
          <w:szCs w:val="28"/>
        </w:rPr>
      </w:pPr>
      <w:proofErr w:type="gramStart"/>
      <w:r w:rsidRPr="00AF0DFB">
        <w:rPr>
          <w:szCs w:val="28"/>
          <w:lang w:val="en-US"/>
        </w:rPr>
        <w:t>B</w:t>
      </w:r>
      <w:r w:rsidRPr="008B0AD8">
        <w:rPr>
          <w:szCs w:val="28"/>
          <w:vertAlign w:val="subscript"/>
        </w:rPr>
        <w:t>0</w:t>
      </w:r>
      <w:r>
        <w:rPr>
          <w:szCs w:val="28"/>
          <w:vertAlign w:val="subscript"/>
        </w:rPr>
        <w:t>(</w:t>
      </w:r>
      <w:proofErr w:type="gramEnd"/>
      <w:r>
        <w:rPr>
          <w:szCs w:val="28"/>
          <w:vertAlign w:val="subscript"/>
        </w:rPr>
        <w:t>год)</w:t>
      </w:r>
      <w:r w:rsidRPr="008B0AD8"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 xml:space="preserve">1445074,128 </m:t>
        </m:r>
      </m:oMath>
      <w:r w:rsidRPr="00433BB0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Pr="00433BB0">
        <w:rPr>
          <w:szCs w:val="28"/>
        </w:rPr>
        <w:t>]</w:t>
      </w:r>
      <w:r w:rsidRPr="00EC2B7B">
        <w:rPr>
          <w:szCs w:val="28"/>
        </w:rPr>
        <w:t xml:space="preserve">   </w:t>
      </w:r>
    </w:p>
    <w:p w:rsidR="00304027" w:rsidRDefault="001A3090" w:rsidP="0015061C">
      <w:pPr>
        <w:spacing w:before="80"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29248" behindDoc="0" locked="0" layoutInCell="0" allowOverlap="1" wp14:anchorId="104BCDD7" wp14:editId="47246DA6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30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04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6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7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1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2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3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1A3090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4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A3090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35" style="position:absolute;left:0;text-align:left;margin-left:55.45pt;margin-top:19.65pt;width:518.8pt;height:802.3pt;z-index:2518292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5pPQYAACZCAAAOAAAAZHJzL2Uyb0RvYy54bWzsXF1v2zYUfR+w/yDo3bUoU19GnCK142JA&#10;txVr9wMYSbaFyaJGKbHTYv99lx9iJMdZ4zhW4ZV+sEVTosjLcw/JeyhdvN2uc+suZVVGi4mN3ji2&#10;lRYxTbJiObH//DwfhLZV1aRISE6LdGLfp5X99vLnny425Th16YrmScosKKSoxptyYq/quhwPh1W8&#10;StekekPLtIDMBWVrUkOSLYcJIxsofZ0PXcfxhxvKkpLROK0q+HcmM+1LUf5ikcb174tFldZWPrGh&#10;brX4ZuL7hn8PLy/IeMlIucpiVQ3yglqsSVbATXVRM1IT65Zlj4paZzGjFV3Ub2K6HtLFIotT0QZo&#10;DXJ2WvOe0dtStGU53ixLbSYw7Y6dXlxs/NvdR2ZlycQeOSPbKsgaOknc10IIcfNsyuUYznrPyk/l&#10;RybbCIcfaPxXBdnD3XyeXsqTrZvNrzSBAsltTYV5tgu25kVAw62t6IV73QvptrZi+NP3wjDwobNi&#10;yEMOCiMXqY6KV9Cbjy6MV9fqUkCEoy6Uh7yCZCzvKmqqasabBYCrHmxaHWfTTytSpqKrKm4tbVPc&#10;2PQPgCIplnkKdo0iaVhxamPVSprUKuh0BSemV4zRzSolCdRMdATUv3UBT1TQIS+z8X8aioxLVtXv&#10;U7q2+MHEZlB30X3k7kNVS5s2p/DeLOg8y3P4n4zzwtpMbNfD0A88XdE8S3iuSLDlzTRn1h3h3ig+&#10;3BDQQ53T1lkNnJBn64kd6pPImNviukjEbWqS5fIYLs4LXjjAByqnjqTvfY2c6Dq8DvEAu/71ADuz&#10;2eBqPsUDf44CbzaaTacz9A+vJ8LjVZYkacGr2vAAws/DhGIk6cGaCTpNqtotn4vP45YPu9UQhoFW&#10;Nb+idQIEvN8lgm9ocg8YYFQSGxAxHKwo+2JbGyC1iV39fUtYalv5LwXgKEIYcxYUCewFLiRYO+em&#10;nUOKGIqa2LVtycNpLZnztmTZcgV3QqKPC3oF/r3IBDI4LmWtoN7KyXrzNq/xtg9ZAY4GKG852rSQ&#10;9BVvC0Vf2teE936+L4GqOq4mL3m2qyEnAg7lrBVGWPi4gKVgNbfhM+gAifmGCxtPUs6WQ9WFWftx&#10;NhhilE+dmX9p0nmx2/Bu6Buh/i5C1RgrmL0PhGp8ihs/4BMGJT9QGDUAFfNRoONjBoDzBChgQE4C&#10;Gwp1e6VQF4XgIoZCe5minCdCYUXZReioV4TiCEUGoT1Nos8ToYCPLkJxrwj1PQ9YXHKo99Q0dGSm&#10;oTLq9COO8hBP2UGo1ytCA9+DGnxjlDcIfZ1AxFlyKMQedxDq94pQWME7EE3YD1EI6snYpFnL/8gQ&#10;hZBOd5gP+oWootDIhaiTiIo2EfTAd8F9OETF4k1HwB8Fdg+ONSE3OCKwa2JNXHLoKxqKtJ7TLOXD&#10;74NPHwvufog1PeBTRlsbheZ4fB4nPBh89opPrY01+GzLYj3EQkO9kgcK3YEocgJFoa8NUUOhHbGt&#10;Ubea36dVru8QrkdaUGrJt0qN5soBKL2nlm898BI+C418kMQ7ozzSWvfIEZ7z9Dh/kIDLJdTWmuH/&#10;L6/KgUns1vgaIRc779xoMPfDYIDn2BtEgRMOHBS9i3wHR3g27yrGgryODiVw1XwEorRQ/p6Wjl9N&#10;NNc+yKvf+F7zu88H6+3NVuwTQa5eiR2oPkvmU+qzSkj1WSWk+qwSZ6c+I63tdciiLfCdmiwQGqnY&#10;9F66UCOaoYujdmMYuuA7dr6xMaVFF3pVbOiivTUMaaW1QxdtufXUdOG6XPLfP7twvQDWjzyGYOjC&#10;0MWBW/KOmV3oIIWhiw5daNm7Qxdt7fvUdIGjUG1v2zO78EYqKm7owtBFj3ShY0aGLtp0wQUAKU50&#10;6KK9EeHUdAEBCxO7kM+jnG5ruFmMHLQYkXsKeOjO0EWHLrSW2aGL9q6QU9OF3DOvFPdALBoluPkz&#10;QRDrNMGLPQ/RHPwoieGLw/hCR+8MX3T4QmvLHb7QkeEehJEWX0R4JJhqH19gVyyRjDYiHrozfPGM&#10;BwqPiF6MdPjO8EWHL7TW3+ELHRrugS+CAKsNfZELq6OulApyP2TyaCeWUw/DF4YvnvsA8jF8oeN3&#10;58IX8MSkeBmB0IrVixP42w7aaThuv97h8l8AAAD//wMAUEsDBBQABgAIAAAAIQDdOj4l4gAAAAwB&#10;AAAPAAAAZHJzL2Rvd25yZXYueG1sTI/BSsNAEIbvgu+wjODNbmLa0sRsSinqqQi2gnibZqdJaHY2&#10;ZLdJ+vZuT3qbn/n455t8PZlWDNS7xrKCeBaBIC6tbrhS8HV4e1qBcB5ZY2uZFFzJwbq4v8sx03bk&#10;Txr2vhKhhF2GCmrvu0xKV9Zk0M1sRxx2J9sb9CH2ldQ9jqHctPI5ipbSYMPhQo0dbWsqz/uLUfA+&#10;4rhJ4tdhdz5trz+Hxcf3LialHh+mzQsIT5P/g+GmH9ShCE5He2HtRBtyHKUBVZCkCYgbEM9XCxDH&#10;MC3nSQqyyOX/J4pfAAAA//8DAFBLAQItABQABgAIAAAAIQC2gziS/gAAAOEBAAATAAAAAAAAAAAA&#10;AAAAAAAAAABbQ29udGVudF9UeXBlc10ueG1sUEsBAi0AFAAGAAgAAAAhADj9If/WAAAAlAEAAAsA&#10;AAAAAAAAAAAAAAAALwEAAF9yZWxzLy5yZWxzUEsBAi0AFAAGAAgAAAAhAKBUDmk9BgAAJkIAAA4A&#10;AAAAAAAAAAAAAAAALgIAAGRycy9lMm9Eb2MueG1sUEsBAi0AFAAGAAgAAAAhAN06PiXiAAAADAEA&#10;AA8AAAAAAAAAAAAAAAAAlwgAAGRycy9kb3ducmV2LnhtbFBLBQYAAAAABAAEAPMAAACmCQAAAAA=&#10;" o:allowincell="f">
                <v:rect id="Rectangle 1199" o:spid="_x0000_s133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h98QA&#10;AADcAAAADwAAAGRycy9kb3ducmV2LnhtbESP3YrCMBSE7xd8h3AE79bUHxatRqmC4JXsVh/g0Bzb&#10;YnNSm9jWffrNguDlMDPfMOttbyrRUuNKywom4wgEcWZ1ybmCy/nwuQDhPLLGyjIpeJKD7WbwscZY&#10;245/qE19LgKEXYwKCu/rWEqXFWTQjW1NHLyrbQz6IJtc6ga7ADeVnEbRlzRYclgosKZ9QdktfRgF&#10;N9+3pyRPfw/Ly26Zfe+S7nFPlBoN+2QFwlPv3+FX+6gVzKI5/J8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offEAAAA3AAAAA8AAAAAAAAAAAAAAAAAmAIAAGRycy9k&#10;b3ducmV2LnhtbFBLBQYAAAAABAAEAPUAAACJAwAAAAA=&#10;" filled="f" strokeweight="2pt"/>
                <v:line id="Line 1200" o:spid="_x0000_s133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Dpr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R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A6a3AAAAA3AAAAA8AAAAAAAAAAAAAAAAA&#10;oQIAAGRycy9kb3ducmV2LnhtbFBLBQYAAAAABAAEAPkAAACOAwAAAAA=&#10;" strokeweight="2pt"/>
                <v:line id="Line 1201" o:spid="_x0000_s133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3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Q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Sd9rAAAAA3AAAAA8AAAAAAAAAAAAAAAAA&#10;oQIAAGRycy9kb3ducmV2LnhtbFBLBQYAAAAABAAEAPkAAACOAwAAAAA=&#10;" strokeweight="2pt"/>
                <v:line id="Line 1202" o:spid="_x0000_s133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SQcMAAADc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aAH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0kHDAAAA3AAAAA8AAAAAAAAAAAAA&#10;AAAAoQIAAGRycy9kb3ducmV2LnhtbFBLBQYAAAAABAAEAPkAAACRAwAAAAA=&#10;" strokeweight="2pt"/>
                <v:line id="Line 1203" o:spid="_x0000_s134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FGM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RWFtOBOOgN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fBRjO9AAAA3AAAAA8AAAAAAAAAAAAAAAAAoQIA&#10;AGRycy9kb3ducmV2LnhtbFBLBQYAAAAABAAEAPkAAACLAwAAAAA=&#10;" strokeweight="2pt"/>
                <v:line id="Line 1204" o:spid="_x0000_s134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jqMMAAADc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N46jDAAAA3AAAAA8AAAAAAAAAAAAA&#10;AAAAoQIAAGRycy9kb3ducmV2LnhtbFBLBQYAAAAABAAEAPkAAACRAwAAAAA=&#10;" strokeweight="2pt"/>
                <v:line id="Line 1205" o:spid="_x0000_s134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c6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T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xu3Oi9AAAA3AAAAA8AAAAAAAAAAAAAAAAAoQIA&#10;AGRycy9kb3ducmV2LnhtbFBLBQYAAAAABAAEAPkAAACLAwAAAAA=&#10;" strokeweight="2pt"/>
                <v:line id="Line 1206" o:spid="_x0000_s134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5c8IAAADcAAAADwAAAGRycy9kb3ducmV2LnhtbESPQYvCMBSE74L/ITxhb5pWUaQ2ighd&#10;vC1WL96ezbMtbV5Kk9Xuv98IgsdhZr5h0t1gWvGg3tWWFcSzCARxYXXNpYLLOZuuQTiPrLG1TAr+&#10;yMFuOx6lmGj75BM9cl+KAGGXoILK+y6R0hUVGXQz2xEH7257gz7IvpS6x2eAm1bOo2glDdYcFirs&#10;6FBR0eS/RkFzvSyz75+DPrf5Xt/KzF9vd63U12TYb0B4Gvwn/G4ftYJF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J5c8IAAADcAAAADwAAAAAAAAAAAAAA&#10;AAChAgAAZHJzL2Rvd25yZXYueG1sUEsFBgAAAAAEAAQA+QAAAJADAAAAAA==&#10;" strokeweight="2pt"/>
                <v:line id="Line 1207" o:spid="_x0000_s134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lt8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lt8UAAADcAAAADwAAAAAAAAAA&#10;AAAAAAChAgAAZHJzL2Rvd25yZXYueG1sUEsFBgAAAAAEAAQA+QAAAJMDAAAAAA==&#10;" strokeweight="1pt"/>
                <v:line id="Line 1208" o:spid="_x0000_s134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C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8Qp/AAAAA3AAAAA8AAAAAAAAAAAAAAAAA&#10;oQIAAGRycy9kb3ducmV2LnhtbFBLBQYAAAAABAAEAPkAAACOAwAAAAA=&#10;" strokeweight="2pt"/>
                <v:line id="Line 1209" o:spid="_x0000_s134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<v:rect id="Rectangle 1210" o:spid="_x0000_s134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yT8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iMv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nJP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34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sO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5hN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Ow4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34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Jo8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mK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Jo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35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d0c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/d0c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35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+8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wy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m+8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35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h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U8ZR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ghs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35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FHc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Ww6g8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hR3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C1476B" w:rsidRDefault="00A56183" w:rsidP="001A3090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1217" o:spid="_x0000_s135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dac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vO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HWn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1A3090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F51E8" w:rsidRDefault="00304027" w:rsidP="00A152D8">
      <w:pPr>
        <w:jc w:val="both"/>
        <w:rPr>
          <w:bCs/>
          <w:szCs w:val="28"/>
        </w:rPr>
      </w:pPr>
      <w:r w:rsidRPr="00A152D8">
        <w:rPr>
          <w:szCs w:val="28"/>
        </w:rPr>
        <w:t>Рассчитаем цикл</w:t>
      </w:r>
      <w:r w:rsidR="00A152D8" w:rsidRPr="00A152D8">
        <w:rPr>
          <w:szCs w:val="28"/>
        </w:rPr>
        <w:t xml:space="preserve"> </w:t>
      </w:r>
      <w:r w:rsidR="00A152D8" w:rsidRPr="00A152D8">
        <w:rPr>
          <w:bCs/>
          <w:szCs w:val="28"/>
        </w:rPr>
        <w:t>паросиловой установки с промежуточным перегревом пара</w:t>
      </w:r>
      <w:r w:rsidR="00A152D8">
        <w:rPr>
          <w:bCs/>
          <w:szCs w:val="28"/>
        </w:rPr>
        <w:t>.</w:t>
      </w:r>
    </w:p>
    <w:p w:rsidR="007D3D09" w:rsidRDefault="001F51E8" w:rsidP="001F51E8">
      <w:pPr>
        <w:pStyle w:val="Default"/>
        <w:jc w:val="both"/>
        <w:rPr>
          <w:sz w:val="28"/>
          <w:szCs w:val="28"/>
        </w:rPr>
      </w:pPr>
      <w:r w:rsidRPr="00311482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vertAlign w:val="subscript"/>
        </w:rPr>
        <w:t>пе</w:t>
      </w:r>
      <w:proofErr w:type="spellEnd"/>
      <w:r>
        <w:rPr>
          <w:sz w:val="28"/>
          <w:szCs w:val="28"/>
        </w:rPr>
        <w:t>=1</w:t>
      </w:r>
      <w:r w:rsidR="00A56183">
        <w:rPr>
          <w:sz w:val="28"/>
          <w:szCs w:val="28"/>
        </w:rPr>
        <w:t>4</w:t>
      </w:r>
      <w:r>
        <w:rPr>
          <w:sz w:val="28"/>
          <w:szCs w:val="28"/>
        </w:rPr>
        <w:t>0 бар</w:t>
      </w:r>
    </w:p>
    <w:p w:rsidR="001F51E8" w:rsidRPr="00C92AD7" w:rsidRDefault="007D3D09" w:rsidP="001F51E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пе</w:t>
      </w:r>
      <w:proofErr w:type="spellEnd"/>
      <w:r w:rsidR="00A56183">
        <w:rPr>
          <w:sz w:val="28"/>
          <w:szCs w:val="28"/>
        </w:rPr>
        <w:t>=</w:t>
      </w:r>
      <w:proofErr w:type="gramEnd"/>
      <w:r w:rsidR="00A56183">
        <w:rPr>
          <w:sz w:val="28"/>
          <w:szCs w:val="28"/>
        </w:rPr>
        <w:t>57</w:t>
      </w:r>
      <w:r>
        <w:rPr>
          <w:sz w:val="28"/>
          <w:szCs w:val="28"/>
        </w:rPr>
        <w:t>0 ◦С.</w:t>
      </w:r>
    </w:p>
    <w:p w:rsidR="00A152D8" w:rsidRDefault="00A152D8" w:rsidP="00A152D8">
      <w:pPr>
        <w:jc w:val="both"/>
        <w:rPr>
          <w:bCs/>
          <w:szCs w:val="28"/>
        </w:rPr>
      </w:pPr>
    </w:p>
    <w:p w:rsidR="00D60CF3" w:rsidRDefault="00F74ABE" w:rsidP="00A15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 h-s диаграммы</w:t>
      </w:r>
      <w:r w:rsidR="00F25A5A">
        <w:rPr>
          <w:sz w:val="28"/>
          <w:szCs w:val="28"/>
        </w:rPr>
        <w:t xml:space="preserve"> (рисунок 2.3)</w:t>
      </w:r>
      <w:r>
        <w:rPr>
          <w:sz w:val="28"/>
          <w:szCs w:val="28"/>
        </w:rPr>
        <w:t xml:space="preserve"> </w:t>
      </w:r>
      <w:r w:rsidR="00A152D8">
        <w:rPr>
          <w:sz w:val="28"/>
          <w:szCs w:val="28"/>
        </w:rPr>
        <w:t>определим значение энтальпий пара</w:t>
      </w:r>
      <w:r w:rsidR="007D3D09">
        <w:rPr>
          <w:sz w:val="28"/>
          <w:szCs w:val="28"/>
        </w:rPr>
        <w:t>:</w:t>
      </w:r>
      <w:r w:rsidR="00A152D8">
        <w:rPr>
          <w:sz w:val="28"/>
          <w:szCs w:val="28"/>
        </w:rPr>
        <w:t xml:space="preserve"> </w:t>
      </w:r>
    </w:p>
    <w:p w:rsidR="00F25A5A" w:rsidRDefault="00F25A5A" w:rsidP="00F25A5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6335" cy="2326662"/>
            <wp:effectExtent l="0" t="0" r="254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99" cy="23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5A" w:rsidRDefault="00F25A5A" w:rsidP="00F25A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2.3</w:t>
      </w:r>
      <w:r w:rsidRPr="00E9411F">
        <w:rPr>
          <w:sz w:val="28"/>
          <w:szCs w:val="28"/>
        </w:rPr>
        <w:t xml:space="preserve"> </w:t>
      </w:r>
      <w:r w:rsidRPr="000435FC">
        <w:rPr>
          <w:szCs w:val="28"/>
        </w:rPr>
        <w:t>–</w:t>
      </w:r>
      <w:r>
        <w:rPr>
          <w:szCs w:val="28"/>
        </w:rPr>
        <w:t xml:space="preserve"> </w:t>
      </w:r>
      <w:r w:rsidRPr="00E9411F">
        <w:rPr>
          <w:sz w:val="28"/>
          <w:szCs w:val="28"/>
        </w:rPr>
        <w:t>Процесс расширения пара в турбине в h-s диаграмме</w:t>
      </w:r>
    </w:p>
    <w:p w:rsidR="00F25A5A" w:rsidRDefault="00F25A5A" w:rsidP="00F25A5A">
      <w:pPr>
        <w:pStyle w:val="Default"/>
        <w:jc w:val="center"/>
        <w:rPr>
          <w:sz w:val="28"/>
          <w:szCs w:val="28"/>
        </w:rPr>
      </w:pPr>
    </w:p>
    <w:p w:rsidR="001072A4" w:rsidRDefault="001072A4" w:rsidP="001072A4">
      <w:pPr>
        <w:pStyle w:val="Default"/>
        <w:jc w:val="center"/>
        <w:rPr>
          <w:sz w:val="28"/>
          <w:szCs w:val="28"/>
        </w:rPr>
      </w:pPr>
    </w:p>
    <w:p w:rsidR="00A152D8" w:rsidRDefault="00A152D8" w:rsidP="00A15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Начальная энтальпия пара (перед турбиной) </w:t>
      </w:r>
    </w:p>
    <w:p w:rsidR="00A152D8" w:rsidRPr="00FB1B3A" w:rsidRDefault="00A152D8" w:rsidP="00A152D8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93F09">
        <w:rPr>
          <w:rFonts w:asciiTheme="majorHAnsi" w:hAnsiTheme="majorHAnsi"/>
          <w:sz w:val="28"/>
          <w:szCs w:val="28"/>
        </w:rPr>
        <w:t>h</w:t>
      </w:r>
      <w:r w:rsidRPr="00893F09">
        <w:rPr>
          <w:rFonts w:asciiTheme="majorHAnsi" w:hAnsiTheme="majorHAnsi"/>
          <w:sz w:val="18"/>
          <w:szCs w:val="18"/>
        </w:rPr>
        <w:t>1</w:t>
      </w:r>
      <w:r w:rsidRPr="00893F09">
        <w:rPr>
          <w:rFonts w:asciiTheme="majorHAnsi" w:hAnsiTheme="majorHAnsi"/>
          <w:sz w:val="28"/>
          <w:szCs w:val="28"/>
        </w:rPr>
        <w:t xml:space="preserve">= </w:t>
      </w:r>
      <w:r w:rsidR="00A56183" w:rsidRPr="00044975">
        <w:rPr>
          <w:sz w:val="28"/>
          <w:szCs w:val="28"/>
        </w:rPr>
        <w:t>3413,2</w:t>
      </w:r>
      <w:r w:rsidRPr="00893F09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w:proofErr w:type="gramStart"/>
            <m:r>
              <w:rPr>
                <w:rFonts w:ascii="Cambria Math" w:hAnsi="Cambria Math"/>
                <w:szCs w:val="28"/>
              </w:rPr>
              <m:t>кг</m:t>
            </m:r>
            <w:proofErr w:type="gramEnd"/>
          </m:den>
        </m:f>
        <m:r>
          <w:rPr>
            <w:rFonts w:ascii="Cambria Math" w:hAnsi="Cambria Math"/>
            <w:szCs w:val="28"/>
          </w:rPr>
          <m:t>]</m:t>
        </m:r>
      </m:oMath>
    </w:p>
    <w:p w:rsidR="00A152D8" w:rsidRDefault="00A152D8" w:rsidP="00A15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Энтальпия пара после турбины </w:t>
      </w:r>
    </w:p>
    <w:p w:rsidR="00A152D8" w:rsidRPr="00893F09" w:rsidRDefault="00A152D8" w:rsidP="00A152D8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93F09">
        <w:rPr>
          <w:rFonts w:asciiTheme="majorHAnsi" w:hAnsiTheme="majorHAnsi"/>
          <w:sz w:val="28"/>
          <w:szCs w:val="28"/>
          <w:lang w:val="en-US"/>
        </w:rPr>
        <w:t>h</w:t>
      </w:r>
      <w:r w:rsidRPr="00893F09">
        <w:rPr>
          <w:rFonts w:asciiTheme="majorHAnsi" w:hAnsiTheme="majorHAnsi"/>
          <w:sz w:val="18"/>
          <w:szCs w:val="18"/>
        </w:rPr>
        <w:t>2</w:t>
      </w:r>
      <w:r w:rsidRPr="00893F09">
        <w:rPr>
          <w:rFonts w:asciiTheme="majorHAnsi" w:hAnsiTheme="majorHAnsi"/>
          <w:sz w:val="28"/>
          <w:szCs w:val="28"/>
        </w:rPr>
        <w:t>=</w:t>
      </w:r>
      <w:r w:rsidR="00A56183" w:rsidRPr="00044975">
        <w:rPr>
          <w:sz w:val="28"/>
          <w:szCs w:val="28"/>
        </w:rPr>
        <w:t>1915</w:t>
      </w:r>
      <w:proofErr w:type="gramStart"/>
      <w:r w:rsidR="00A56183" w:rsidRPr="00044975">
        <w:rPr>
          <w:sz w:val="28"/>
          <w:szCs w:val="28"/>
        </w:rPr>
        <w:t>,8</w:t>
      </w:r>
      <w:proofErr w:type="gramEnd"/>
      <w:r w:rsidRPr="00893F09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A152D8" w:rsidRDefault="00A152D8" w:rsidP="00A15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Энтальпия пара после ЦВД </w:t>
      </w:r>
    </w:p>
    <w:p w:rsidR="00A152D8" w:rsidRPr="00893F09" w:rsidRDefault="00A152D8" w:rsidP="00A152D8">
      <w:pPr>
        <w:pStyle w:val="Default"/>
        <w:rPr>
          <w:rFonts w:asciiTheme="majorHAnsi" w:hAnsiTheme="majorHAnsi"/>
          <w:sz w:val="28"/>
          <w:szCs w:val="28"/>
        </w:rPr>
      </w:pPr>
      <w:proofErr w:type="spellStart"/>
      <w:r w:rsidRPr="00893F09">
        <w:rPr>
          <w:rFonts w:asciiTheme="majorHAnsi" w:hAnsiTheme="majorHAnsi"/>
          <w:sz w:val="28"/>
          <w:szCs w:val="28"/>
        </w:rPr>
        <w:t>h</w:t>
      </w:r>
      <w:r w:rsidRPr="00893F09">
        <w:rPr>
          <w:rFonts w:asciiTheme="majorHAnsi" w:hAnsiTheme="majorHAnsi"/>
          <w:sz w:val="18"/>
          <w:szCs w:val="18"/>
        </w:rPr>
        <w:t>а</w:t>
      </w:r>
      <w:proofErr w:type="spellEnd"/>
      <w:r w:rsidR="00893F09" w:rsidRPr="00893F09">
        <w:rPr>
          <w:rFonts w:asciiTheme="majorHAnsi" w:hAnsiTheme="majorHAnsi"/>
          <w:sz w:val="28"/>
          <w:szCs w:val="28"/>
        </w:rPr>
        <w:t>= 3</w:t>
      </w:r>
      <w:r w:rsidR="00A56183">
        <w:rPr>
          <w:rFonts w:asciiTheme="majorHAnsi" w:hAnsiTheme="majorHAnsi"/>
          <w:sz w:val="28"/>
          <w:szCs w:val="28"/>
        </w:rPr>
        <w:t>253,7</w:t>
      </w:r>
      <w:r w:rsidRPr="00893F09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A152D8" w:rsidRDefault="00A152D8" w:rsidP="00A15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Энтальпия пара перед ЦНД </w:t>
      </w:r>
    </w:p>
    <w:p w:rsidR="00A152D8" w:rsidRPr="00893F09" w:rsidRDefault="00A152D8" w:rsidP="00A152D8">
      <w:pPr>
        <w:jc w:val="both"/>
        <w:rPr>
          <w:rFonts w:asciiTheme="majorHAnsi" w:hAnsiTheme="majorHAnsi"/>
          <w:bCs/>
          <w:szCs w:val="28"/>
        </w:rPr>
      </w:pPr>
      <w:proofErr w:type="spellStart"/>
      <w:r w:rsidRPr="00893F09">
        <w:rPr>
          <w:rFonts w:asciiTheme="majorHAnsi" w:hAnsiTheme="majorHAnsi"/>
          <w:szCs w:val="28"/>
        </w:rPr>
        <w:t>h</w:t>
      </w:r>
      <w:r w:rsidRPr="00893F09">
        <w:rPr>
          <w:rFonts w:asciiTheme="majorHAnsi" w:hAnsiTheme="majorHAnsi"/>
          <w:sz w:val="18"/>
          <w:szCs w:val="18"/>
        </w:rPr>
        <w:t>б</w:t>
      </w:r>
      <w:proofErr w:type="spellEnd"/>
      <w:r w:rsidR="00A56183">
        <w:rPr>
          <w:rFonts w:asciiTheme="majorHAnsi" w:hAnsiTheme="majorHAnsi"/>
          <w:szCs w:val="28"/>
        </w:rPr>
        <w:t>= 3514</w:t>
      </w:r>
      <w:r w:rsidRPr="00893F09">
        <w:rPr>
          <w:rFonts w:asciiTheme="majorHAnsi" w:hAnsiTheme="majorHAnsi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EF3A91" w:rsidRDefault="00EF3A91" w:rsidP="00EF3A91">
      <w:pPr>
        <w:jc w:val="both"/>
        <w:rPr>
          <w:szCs w:val="28"/>
        </w:rPr>
      </w:pPr>
    </w:p>
    <w:p w:rsidR="00A152D8" w:rsidRPr="00EF3A91" w:rsidRDefault="00EF3A91" w:rsidP="00EF3A91">
      <w:pPr>
        <w:jc w:val="both"/>
        <w:rPr>
          <w:szCs w:val="28"/>
        </w:rPr>
      </w:pPr>
      <w:r w:rsidRPr="00EF3A91">
        <w:rPr>
          <w:szCs w:val="28"/>
        </w:rPr>
        <w:t>Определим удельную работу пара в ЦВД паровой турбины:</w:t>
      </w:r>
    </w:p>
    <w:p w:rsidR="00EF3A91" w:rsidRPr="00EF3A91" w:rsidRDefault="00EF3A91" w:rsidP="00EF3A91">
      <w:pPr>
        <w:jc w:val="both"/>
        <w:rPr>
          <w:szCs w:val="28"/>
        </w:rPr>
      </w:pPr>
    </w:p>
    <w:p w:rsidR="00EF3A91" w:rsidRPr="00044975" w:rsidRDefault="00EF3A91" w:rsidP="00EF3A91">
      <w:pPr>
        <w:rPr>
          <w:szCs w:val="28"/>
        </w:rPr>
      </w:pPr>
      <w:r w:rsidRPr="00E41852">
        <w:rPr>
          <w:iCs/>
          <w:szCs w:val="28"/>
        </w:rPr>
        <w:t xml:space="preserve">                                                         </w:t>
      </w:r>
      <w:r w:rsidR="009E72C5">
        <w:rPr>
          <w:iCs/>
          <w:szCs w:val="28"/>
          <w:lang w:val="en-US"/>
        </w:rPr>
        <w:t>l</w:t>
      </w:r>
      <w:r w:rsidR="009E72C5" w:rsidRPr="00044975">
        <w:rPr>
          <w:iCs/>
          <w:sz w:val="18"/>
          <w:szCs w:val="18"/>
        </w:rPr>
        <w:t>1</w:t>
      </w:r>
      <w:r w:rsidRPr="00044975">
        <w:rPr>
          <w:iCs/>
          <w:szCs w:val="28"/>
        </w:rPr>
        <w:t>=</w:t>
      </w:r>
      <w:r w:rsidRPr="00F80364">
        <w:rPr>
          <w:iCs/>
          <w:szCs w:val="28"/>
          <w:lang w:val="en-US"/>
        </w:rPr>
        <w:t>h</w:t>
      </w:r>
      <w:r w:rsidRPr="00044975">
        <w:rPr>
          <w:iCs/>
          <w:sz w:val="18"/>
          <w:szCs w:val="18"/>
        </w:rPr>
        <w:t>1</w:t>
      </w:r>
      <m:oMath>
        <m:r>
          <w:rPr>
            <w:rFonts w:ascii="Cambria Math" w:hAnsi="Cambria Math"/>
            <w:sz w:val="18"/>
            <w:szCs w:val="18"/>
          </w:rPr>
          <m:t>-</m:t>
        </m:r>
      </m:oMath>
      <w:r w:rsidRPr="00F80364">
        <w:rPr>
          <w:iCs/>
          <w:szCs w:val="28"/>
          <w:lang w:val="en-US"/>
        </w:rPr>
        <w:t>h</w:t>
      </w:r>
      <w:r w:rsidR="009E72C5" w:rsidRPr="00044975">
        <w:rPr>
          <w:iCs/>
          <w:sz w:val="18"/>
          <w:szCs w:val="18"/>
        </w:rPr>
        <w:t>а</w:t>
      </w:r>
      <w:r w:rsidRPr="00044975">
        <w:rPr>
          <w:iCs/>
          <w:sz w:val="18"/>
          <w:szCs w:val="18"/>
        </w:rPr>
        <w:t xml:space="preserve">                          </w:t>
      </w:r>
      <w:r w:rsidR="009E72C5" w:rsidRPr="00044975">
        <w:rPr>
          <w:iCs/>
          <w:sz w:val="18"/>
          <w:szCs w:val="18"/>
        </w:rPr>
        <w:t xml:space="preserve">       </w:t>
      </w:r>
      <w:r w:rsidRPr="00044975">
        <w:rPr>
          <w:iCs/>
          <w:sz w:val="18"/>
          <w:szCs w:val="18"/>
        </w:rPr>
        <w:t xml:space="preserve">                                                       </w:t>
      </w:r>
      <w:r w:rsidRPr="00044975">
        <w:rPr>
          <w:szCs w:val="28"/>
        </w:rPr>
        <w:t>(19)</w:t>
      </w:r>
    </w:p>
    <w:p w:rsidR="00EF3A91" w:rsidRPr="00044975" w:rsidRDefault="00EF3A91" w:rsidP="00EF3A91">
      <w:pPr>
        <w:pStyle w:val="Default"/>
        <w:rPr>
          <w:sz w:val="18"/>
          <w:szCs w:val="18"/>
        </w:rPr>
      </w:pPr>
    </w:p>
    <w:p w:rsidR="00EF3A91" w:rsidRPr="00044975" w:rsidRDefault="00EF3A91" w:rsidP="00EF3A91">
      <w:pPr>
        <w:jc w:val="both"/>
        <w:rPr>
          <w:rFonts w:asciiTheme="majorHAnsi" w:hAnsiTheme="majorHAnsi"/>
          <w:szCs w:val="28"/>
        </w:rPr>
      </w:pPr>
      <w:r w:rsidRPr="000C6048">
        <w:rPr>
          <w:rFonts w:asciiTheme="majorHAnsi" w:hAnsiTheme="majorHAnsi"/>
          <w:iCs/>
          <w:szCs w:val="28"/>
          <w:lang w:val="en-US"/>
        </w:rPr>
        <w:t>l</w:t>
      </w:r>
      <w:r w:rsidR="009E72C5" w:rsidRPr="00044975">
        <w:rPr>
          <w:rFonts w:asciiTheme="majorHAnsi" w:hAnsiTheme="majorHAnsi"/>
          <w:iCs/>
          <w:sz w:val="18"/>
          <w:szCs w:val="18"/>
        </w:rPr>
        <w:t>1</w:t>
      </w:r>
      <w:r w:rsidRPr="00044975">
        <w:rPr>
          <w:rFonts w:asciiTheme="majorHAnsi" w:hAnsiTheme="majorHAnsi"/>
          <w:iCs/>
          <w:sz w:val="18"/>
          <w:szCs w:val="18"/>
        </w:rPr>
        <w:t>=</w:t>
      </w:r>
      <w:r w:rsidR="00A56183" w:rsidRPr="00044975">
        <w:rPr>
          <w:rFonts w:asciiTheme="majorHAnsi" w:hAnsiTheme="majorHAnsi"/>
          <w:szCs w:val="28"/>
        </w:rPr>
        <w:t>3</w:t>
      </w:r>
      <w:r w:rsidR="00A56183">
        <w:rPr>
          <w:rFonts w:asciiTheme="majorHAnsi" w:hAnsiTheme="majorHAnsi"/>
          <w:szCs w:val="28"/>
        </w:rPr>
        <w:t>413</w:t>
      </w:r>
      <w:proofErr w:type="gramStart"/>
      <w:r w:rsidR="00A56183">
        <w:rPr>
          <w:rFonts w:asciiTheme="majorHAnsi" w:hAnsiTheme="majorHAnsi"/>
          <w:szCs w:val="28"/>
        </w:rPr>
        <w:t>,2</w:t>
      </w:r>
      <w:proofErr w:type="gramEnd"/>
      <w:r w:rsidR="00A56183" w:rsidRPr="00044975">
        <w:rPr>
          <w:rFonts w:asciiTheme="majorHAnsi" w:hAnsiTheme="majorHAnsi"/>
          <w:szCs w:val="28"/>
        </w:rPr>
        <w:t>–</w:t>
      </w:r>
      <w:r w:rsidR="00A56183">
        <w:rPr>
          <w:rFonts w:asciiTheme="majorHAnsi" w:hAnsiTheme="majorHAnsi"/>
          <w:szCs w:val="28"/>
        </w:rPr>
        <w:t>3253,7</w:t>
      </w:r>
      <w:r w:rsidRPr="00044975">
        <w:rPr>
          <w:rFonts w:asciiTheme="majorHAnsi" w:hAnsiTheme="majorHAnsi"/>
          <w:szCs w:val="28"/>
        </w:rPr>
        <w:t>=</w:t>
      </w:r>
      <w:r w:rsidR="009E72C5" w:rsidRPr="00044975">
        <w:rPr>
          <w:rFonts w:asciiTheme="majorHAnsi" w:hAnsiTheme="majorHAnsi"/>
        </w:rPr>
        <w:t xml:space="preserve"> </w:t>
      </w:r>
      <w:r w:rsidR="00A56183" w:rsidRPr="00044975">
        <w:rPr>
          <w:rFonts w:asciiTheme="majorHAnsi" w:hAnsiTheme="majorHAnsi"/>
          <w:szCs w:val="28"/>
        </w:rPr>
        <w:t>1</w:t>
      </w:r>
      <w:r w:rsidR="00A56183">
        <w:rPr>
          <w:rFonts w:asciiTheme="majorHAnsi" w:hAnsiTheme="majorHAnsi"/>
          <w:szCs w:val="28"/>
        </w:rPr>
        <w:t>5</w:t>
      </w:r>
      <w:r w:rsidR="009E72C5" w:rsidRPr="00044975">
        <w:rPr>
          <w:rFonts w:asciiTheme="majorHAnsi" w:hAnsiTheme="majorHAnsi"/>
          <w:szCs w:val="28"/>
        </w:rPr>
        <w:t>9</w:t>
      </w:r>
      <w:r w:rsidR="00A56183">
        <w:rPr>
          <w:rFonts w:asciiTheme="majorHAnsi" w:hAnsiTheme="majorHAnsi"/>
          <w:szCs w:val="28"/>
        </w:rPr>
        <w:t>,5</w:t>
      </w:r>
      <w:r w:rsidRPr="00044975">
        <w:rPr>
          <w:rFonts w:asciiTheme="majorHAnsi" w:hAnsiTheme="majorHAnsi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9E72C5" w:rsidRPr="00044975" w:rsidRDefault="009E72C5" w:rsidP="00EF3A91">
      <w:pPr>
        <w:jc w:val="both"/>
        <w:rPr>
          <w:szCs w:val="28"/>
        </w:rPr>
      </w:pPr>
    </w:p>
    <w:p w:rsidR="00EF3A91" w:rsidRPr="00044975" w:rsidRDefault="00EF3A91" w:rsidP="00EF3A91">
      <w:pPr>
        <w:jc w:val="both"/>
        <w:rPr>
          <w:szCs w:val="28"/>
        </w:rPr>
      </w:pPr>
    </w:p>
    <w:p w:rsidR="009E72C5" w:rsidRDefault="009E72C5" w:rsidP="009E72C5">
      <w:pPr>
        <w:jc w:val="both"/>
        <w:rPr>
          <w:szCs w:val="28"/>
        </w:rPr>
      </w:pPr>
      <w:r w:rsidRPr="00EF3A91">
        <w:rPr>
          <w:szCs w:val="28"/>
        </w:rPr>
        <w:t>Опр</w:t>
      </w:r>
      <w:r>
        <w:rPr>
          <w:szCs w:val="28"/>
        </w:rPr>
        <w:t>еделим удельную работу пара в ЦН</w:t>
      </w:r>
      <w:r w:rsidRPr="00EF3A91">
        <w:rPr>
          <w:szCs w:val="28"/>
        </w:rPr>
        <w:t>Д паровой турбины</w:t>
      </w:r>
      <w:r>
        <w:rPr>
          <w:szCs w:val="28"/>
        </w:rPr>
        <w:t>:</w:t>
      </w:r>
    </w:p>
    <w:p w:rsidR="009E72C5" w:rsidRPr="00EF3A91" w:rsidRDefault="009E72C5" w:rsidP="009E72C5">
      <w:pPr>
        <w:jc w:val="both"/>
        <w:rPr>
          <w:szCs w:val="28"/>
        </w:rPr>
      </w:pPr>
    </w:p>
    <w:p w:rsidR="009E72C5" w:rsidRPr="00044975" w:rsidRDefault="009E72C5" w:rsidP="009E72C5">
      <w:pPr>
        <w:rPr>
          <w:szCs w:val="28"/>
        </w:rPr>
      </w:pPr>
      <w:r w:rsidRPr="00E41852">
        <w:rPr>
          <w:iCs/>
          <w:szCs w:val="28"/>
        </w:rPr>
        <w:t xml:space="preserve">                                                         </w:t>
      </w:r>
      <w:r>
        <w:rPr>
          <w:iCs/>
          <w:szCs w:val="28"/>
          <w:lang w:val="en-US"/>
        </w:rPr>
        <w:t>l</w:t>
      </w:r>
      <w:r w:rsidRPr="00044975">
        <w:rPr>
          <w:iCs/>
          <w:sz w:val="18"/>
          <w:szCs w:val="18"/>
        </w:rPr>
        <w:t>2</w:t>
      </w:r>
      <w:r w:rsidRPr="00044975">
        <w:rPr>
          <w:iCs/>
          <w:szCs w:val="28"/>
        </w:rPr>
        <w:t>=</w:t>
      </w:r>
      <w:r w:rsidRPr="00F80364">
        <w:rPr>
          <w:iCs/>
          <w:szCs w:val="28"/>
          <w:lang w:val="en-US"/>
        </w:rPr>
        <w:t>h</w:t>
      </w:r>
      <w:r w:rsidR="00D162EB">
        <w:rPr>
          <w:iCs/>
          <w:sz w:val="18"/>
          <w:szCs w:val="18"/>
        </w:rPr>
        <w:t>б</w:t>
      </w:r>
      <m:oMath>
        <m:r>
          <w:rPr>
            <w:rFonts w:ascii="Cambria Math" w:hAnsi="Cambria Math"/>
            <w:sz w:val="18"/>
            <w:szCs w:val="18"/>
          </w:rPr>
          <m:t>-</m:t>
        </m:r>
      </m:oMath>
      <w:r w:rsidRPr="00F80364">
        <w:rPr>
          <w:iCs/>
          <w:szCs w:val="28"/>
          <w:lang w:val="en-US"/>
        </w:rPr>
        <w:t>h</w:t>
      </w:r>
      <w:r w:rsidR="00D162EB" w:rsidRPr="00044975">
        <w:rPr>
          <w:iCs/>
          <w:sz w:val="18"/>
          <w:szCs w:val="18"/>
        </w:rPr>
        <w:t>2</w:t>
      </w:r>
      <w:r w:rsidRPr="00044975">
        <w:rPr>
          <w:iCs/>
          <w:sz w:val="18"/>
          <w:szCs w:val="18"/>
        </w:rPr>
        <w:t xml:space="preserve">                                                                                        </w:t>
      </w:r>
      <w:r w:rsidR="00C70368" w:rsidRPr="00044975">
        <w:rPr>
          <w:szCs w:val="28"/>
        </w:rPr>
        <w:t>(20</w:t>
      </w:r>
      <w:r w:rsidRPr="00044975">
        <w:rPr>
          <w:szCs w:val="28"/>
        </w:rPr>
        <w:t>)</w:t>
      </w:r>
    </w:p>
    <w:p w:rsidR="009E72C5" w:rsidRPr="00044975" w:rsidRDefault="009E72C5" w:rsidP="009E72C5">
      <w:pPr>
        <w:pStyle w:val="Default"/>
        <w:rPr>
          <w:sz w:val="18"/>
          <w:szCs w:val="18"/>
        </w:rPr>
      </w:pPr>
    </w:p>
    <w:p w:rsidR="009E72C5" w:rsidRPr="00044975" w:rsidRDefault="009E72C5" w:rsidP="009E72C5">
      <w:pPr>
        <w:jc w:val="both"/>
        <w:rPr>
          <w:rFonts w:asciiTheme="majorHAnsi" w:hAnsiTheme="majorHAnsi"/>
          <w:szCs w:val="28"/>
        </w:rPr>
      </w:pPr>
      <w:r w:rsidRPr="000C6048">
        <w:rPr>
          <w:rFonts w:asciiTheme="majorHAnsi" w:hAnsiTheme="majorHAnsi"/>
          <w:iCs/>
          <w:szCs w:val="28"/>
          <w:lang w:val="en-US"/>
        </w:rPr>
        <w:t>l</w:t>
      </w:r>
      <w:r w:rsidR="00D162EB" w:rsidRPr="00044975">
        <w:rPr>
          <w:rFonts w:asciiTheme="majorHAnsi" w:hAnsiTheme="majorHAnsi"/>
          <w:iCs/>
          <w:sz w:val="18"/>
          <w:szCs w:val="18"/>
        </w:rPr>
        <w:t>2</w:t>
      </w:r>
      <w:r w:rsidR="000C6048" w:rsidRPr="00044975">
        <w:rPr>
          <w:rFonts w:asciiTheme="majorHAnsi" w:hAnsiTheme="majorHAnsi"/>
          <w:szCs w:val="28"/>
        </w:rPr>
        <w:t>=3</w:t>
      </w:r>
      <w:r w:rsidR="00831072">
        <w:rPr>
          <w:rFonts w:asciiTheme="majorHAnsi" w:hAnsiTheme="majorHAnsi"/>
          <w:szCs w:val="28"/>
        </w:rPr>
        <w:t>514</w:t>
      </w:r>
      <w:r w:rsidRPr="00044975">
        <w:rPr>
          <w:rFonts w:asciiTheme="majorHAnsi" w:hAnsiTheme="majorHAnsi"/>
          <w:szCs w:val="28"/>
        </w:rPr>
        <w:t>–</w:t>
      </w:r>
      <w:r w:rsidR="00D162EB" w:rsidRPr="00044975">
        <w:rPr>
          <w:rFonts w:asciiTheme="majorHAnsi" w:hAnsiTheme="majorHAnsi"/>
          <w:szCs w:val="28"/>
        </w:rPr>
        <w:t>1</w:t>
      </w:r>
      <w:r w:rsidR="00831072">
        <w:rPr>
          <w:rFonts w:asciiTheme="majorHAnsi" w:hAnsiTheme="majorHAnsi"/>
          <w:szCs w:val="28"/>
        </w:rPr>
        <w:t>915</w:t>
      </w:r>
      <w:proofErr w:type="gramStart"/>
      <w:r w:rsidR="00831072">
        <w:rPr>
          <w:rFonts w:asciiTheme="majorHAnsi" w:hAnsiTheme="majorHAnsi"/>
          <w:szCs w:val="28"/>
        </w:rPr>
        <w:t>,8</w:t>
      </w:r>
      <w:proofErr w:type="gramEnd"/>
      <w:r w:rsidRPr="00044975">
        <w:rPr>
          <w:rFonts w:asciiTheme="majorHAnsi" w:hAnsiTheme="majorHAnsi"/>
          <w:szCs w:val="28"/>
        </w:rPr>
        <w:t>=</w:t>
      </w:r>
      <w:r w:rsidRPr="00044975">
        <w:rPr>
          <w:rFonts w:asciiTheme="majorHAnsi" w:hAnsiTheme="majorHAnsi"/>
        </w:rPr>
        <w:t xml:space="preserve"> </w:t>
      </w:r>
      <w:r w:rsidR="00831072" w:rsidRPr="00044975">
        <w:rPr>
          <w:rFonts w:asciiTheme="majorHAnsi" w:hAnsiTheme="majorHAnsi"/>
          <w:szCs w:val="28"/>
        </w:rPr>
        <w:t>1</w:t>
      </w:r>
      <w:r w:rsidR="00D162EB" w:rsidRPr="00044975">
        <w:rPr>
          <w:rFonts w:asciiTheme="majorHAnsi" w:hAnsiTheme="majorHAnsi"/>
          <w:szCs w:val="28"/>
        </w:rPr>
        <w:t>5</w:t>
      </w:r>
      <w:r w:rsidR="00831072">
        <w:rPr>
          <w:rFonts w:asciiTheme="majorHAnsi" w:hAnsiTheme="majorHAnsi"/>
          <w:szCs w:val="28"/>
        </w:rPr>
        <w:t>98,2</w:t>
      </w:r>
      <w:r w:rsidRPr="00044975">
        <w:rPr>
          <w:rFonts w:asciiTheme="majorHAnsi" w:hAnsiTheme="majorHAnsi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A03736" w:rsidRPr="00044975" w:rsidRDefault="00A03736" w:rsidP="009E72C5">
      <w:pPr>
        <w:jc w:val="both"/>
        <w:rPr>
          <w:szCs w:val="28"/>
        </w:rPr>
      </w:pPr>
    </w:p>
    <w:p w:rsidR="009E72C5" w:rsidRDefault="00A03736" w:rsidP="00EF3A91">
      <w:pPr>
        <w:jc w:val="both"/>
        <w:rPr>
          <w:szCs w:val="28"/>
        </w:rPr>
      </w:pPr>
      <w:r>
        <w:rPr>
          <w:szCs w:val="28"/>
        </w:rPr>
        <w:t>Таким образом, определим</w:t>
      </w:r>
      <w:r w:rsidRPr="00EF3A91">
        <w:rPr>
          <w:szCs w:val="28"/>
        </w:rPr>
        <w:t xml:space="preserve"> удельную работу пара </w:t>
      </w:r>
      <w:r w:rsidR="00E652FE">
        <w:rPr>
          <w:szCs w:val="28"/>
        </w:rPr>
        <w:t>цикла:</w:t>
      </w:r>
    </w:p>
    <w:p w:rsidR="00E652FE" w:rsidRDefault="00E652FE" w:rsidP="00EF3A91">
      <w:pPr>
        <w:jc w:val="both"/>
        <w:rPr>
          <w:szCs w:val="28"/>
        </w:rPr>
      </w:pPr>
    </w:p>
    <w:p w:rsidR="00E652FE" w:rsidRDefault="00E652FE" w:rsidP="00EF3A91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831072">
        <w:rPr>
          <w:szCs w:val="28"/>
        </w:rPr>
        <w:t xml:space="preserve">                       </w:t>
      </w:r>
      <w:r>
        <w:rPr>
          <w:szCs w:val="28"/>
        </w:rPr>
        <w:t xml:space="preserve">            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1</m:t>
        </m:r>
        <m:r>
          <m:rPr>
            <m:sty m:val="p"/>
          </m:rPr>
          <w:rPr>
            <w:rFonts w:ascii="Cambria Math"/>
            <w:sz w:val="18"/>
            <w:szCs w:val="18"/>
          </w:rPr>
          <m:t>+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2</m:t>
        </m:r>
      </m:oMath>
      <w:r>
        <w:rPr>
          <w:iCs/>
          <w:sz w:val="18"/>
          <w:szCs w:val="18"/>
        </w:rPr>
        <w:t xml:space="preserve">                              </w:t>
      </w:r>
      <w:r w:rsidRPr="00E652FE">
        <w:rPr>
          <w:iCs/>
          <w:sz w:val="18"/>
          <w:szCs w:val="18"/>
        </w:rPr>
        <w:t xml:space="preserve">   </w:t>
      </w:r>
      <w:r>
        <w:rPr>
          <w:iCs/>
          <w:sz w:val="18"/>
          <w:szCs w:val="18"/>
        </w:rPr>
        <w:t xml:space="preserve">                                                          </w:t>
      </w:r>
      <w:r>
        <w:rPr>
          <w:szCs w:val="28"/>
        </w:rPr>
        <w:t>(21)</w:t>
      </w:r>
      <w:r w:rsidR="00EF3A91" w:rsidRPr="00A03736">
        <w:rPr>
          <w:szCs w:val="28"/>
        </w:rPr>
        <w:t xml:space="preserve"> </w:t>
      </w:r>
    </w:p>
    <w:p w:rsidR="000B7771" w:rsidRDefault="000B7771" w:rsidP="00EF3A91">
      <w:pPr>
        <w:jc w:val="both"/>
        <w:rPr>
          <w:szCs w:val="28"/>
        </w:rPr>
      </w:pPr>
    </w:p>
    <w:p w:rsidR="00E652FE" w:rsidRDefault="000C6048" w:rsidP="00EF3A91">
      <w:pPr>
        <w:jc w:val="both"/>
        <w:rPr>
          <w:szCs w:val="28"/>
          <w:lang w:val="en-US"/>
        </w:rPr>
      </w:pPr>
      <w:r>
        <w:rPr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 xml:space="preserve">159,5+1598,2=1757,7 </m:t>
        </m:r>
        <m:r>
          <w:rPr>
            <w:rFonts w:ascii="Cambria Math" w:hAnsi="Cambria Math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  <w:lang w:val="en-US"/>
          </w:rPr>
          <m:t>]</m:t>
        </m:r>
      </m:oMath>
    </w:p>
    <w:p w:rsidR="000B7771" w:rsidRDefault="000B7771" w:rsidP="00EF3A91">
      <w:pPr>
        <w:jc w:val="both"/>
        <w:rPr>
          <w:szCs w:val="28"/>
        </w:rPr>
      </w:pPr>
    </w:p>
    <w:p w:rsidR="00EF3A91" w:rsidRPr="007B02AF" w:rsidRDefault="00EF3A91" w:rsidP="00EF3A91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Определим </w:t>
      </w:r>
      <w:r w:rsidR="00E652FE">
        <w:rPr>
          <w:szCs w:val="28"/>
        </w:rPr>
        <w:t>у</w:t>
      </w:r>
      <w:r>
        <w:rPr>
          <w:szCs w:val="28"/>
        </w:rPr>
        <w:t xml:space="preserve">дельный расход пара на выработку 1 </w:t>
      </w:r>
      <w:proofErr w:type="spellStart"/>
      <w:r>
        <w:rPr>
          <w:szCs w:val="28"/>
        </w:rPr>
        <w:t>кВт·</w:t>
      </w:r>
      <w:proofErr w:type="gramStart"/>
      <w:r>
        <w:rPr>
          <w:szCs w:val="28"/>
        </w:rPr>
        <w:t>ч</w:t>
      </w:r>
      <w:proofErr w:type="spellEnd"/>
      <w:proofErr w:type="gramEnd"/>
      <w:r>
        <w:rPr>
          <w:szCs w:val="28"/>
        </w:rPr>
        <w:t xml:space="preserve"> работы в </w:t>
      </w:r>
      <w:r w:rsidRPr="007B02AF">
        <w:rPr>
          <w:color w:val="000000" w:themeColor="text1"/>
          <w:szCs w:val="28"/>
        </w:rPr>
        <w:t xml:space="preserve">паровой турбине в цикле </w:t>
      </w:r>
      <w:proofErr w:type="spellStart"/>
      <w:r w:rsidRPr="007B02AF">
        <w:rPr>
          <w:color w:val="000000" w:themeColor="text1"/>
          <w:szCs w:val="28"/>
        </w:rPr>
        <w:t>Ренкина</w:t>
      </w:r>
      <w:proofErr w:type="spellEnd"/>
      <w:r w:rsidRPr="007B02AF">
        <w:rPr>
          <w:color w:val="000000" w:themeColor="text1"/>
          <w:szCs w:val="28"/>
        </w:rPr>
        <w:t>:</w:t>
      </w:r>
    </w:p>
    <w:p w:rsidR="00EF3A91" w:rsidRPr="0019683A" w:rsidRDefault="00EF3A91" w:rsidP="00EF3A91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19683A">
        <w:rPr>
          <w:szCs w:val="28"/>
        </w:rPr>
        <w:t xml:space="preserve">                         </w:t>
      </w:r>
      <w:r w:rsidR="00831072">
        <w:rPr>
          <w:szCs w:val="28"/>
        </w:rPr>
        <w:t xml:space="preserve">  </w:t>
      </w:r>
      <w:r w:rsidRPr="0019683A">
        <w:rPr>
          <w:szCs w:val="28"/>
        </w:rPr>
        <w:t xml:space="preserve">       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311482">
        <w:rPr>
          <w:szCs w:val="28"/>
          <w:vertAlign w:val="subscript"/>
        </w:rPr>
        <w:t xml:space="preserve"> </w:t>
      </w:r>
      <w:r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</m:den>
        </m:f>
      </m:oMath>
      <w:r w:rsidRPr="00653D9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</w:t>
      </w:r>
      <w:r w:rsidRPr="00433BB0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19683A">
        <w:rPr>
          <w:szCs w:val="28"/>
        </w:rPr>
        <w:t>(</w:t>
      </w:r>
      <w:r w:rsidR="001A6110">
        <w:rPr>
          <w:szCs w:val="28"/>
        </w:rPr>
        <w:t>2</w:t>
      </w:r>
      <w:r w:rsidRPr="0019683A">
        <w:rPr>
          <w:szCs w:val="28"/>
        </w:rPr>
        <w:t>2)</w:t>
      </w:r>
    </w:p>
    <w:p w:rsidR="00EF3A91" w:rsidRDefault="00DE0B3B" w:rsidP="00EF3A91">
      <w:pPr>
        <w:pStyle w:val="aa"/>
        <w:spacing w:before="80" w:line="360" w:lineRule="auto"/>
        <w:ind w:left="0" w:firstLine="426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EF3A91" w:rsidRPr="00311482">
        <w:rPr>
          <w:szCs w:val="28"/>
          <w:vertAlign w:val="subscript"/>
        </w:rPr>
        <w:t xml:space="preserve"> </w:t>
      </w:r>
      <w:r w:rsidR="00EF3A91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1757,7</m:t>
            </m:r>
          </m:den>
        </m:f>
        <m:r>
          <w:rPr>
            <w:rFonts w:ascii="Cambria Math" w:hAnsi="Cambria Math"/>
            <w:szCs w:val="28"/>
          </w:rPr>
          <m:t>=</m:t>
        </m:r>
      </m:oMath>
      <w:r w:rsidR="00831072">
        <w:rPr>
          <w:szCs w:val="28"/>
        </w:rPr>
        <w:t>2,</w:t>
      </w:r>
      <w:r w:rsidR="00FA6859" w:rsidRPr="00FA6859">
        <w:rPr>
          <w:szCs w:val="28"/>
        </w:rPr>
        <w:t>0</w:t>
      </w:r>
      <w:r w:rsidR="00831072">
        <w:rPr>
          <w:szCs w:val="28"/>
        </w:rPr>
        <w:t>48</w:t>
      </w:r>
      <w:r w:rsidR="00FA6859" w:rsidRPr="00FA6859">
        <w:rPr>
          <w:szCs w:val="28"/>
        </w:rPr>
        <w:t xml:space="preserve"> </w:t>
      </w:r>
      <w:r w:rsidR="00EF3A91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="00EF3A91" w:rsidRPr="00311482">
        <w:rPr>
          <w:szCs w:val="28"/>
        </w:rPr>
        <w:t>]</w:t>
      </w:r>
    </w:p>
    <w:p w:rsidR="00EF3A91" w:rsidRPr="00653D93" w:rsidRDefault="00EF3A91" w:rsidP="00EF3A91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EF3A91" w:rsidRPr="00064AA2" w:rsidRDefault="00EF3A91" w:rsidP="00EF3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как на 1 кг пара в цикле </w:t>
      </w:r>
      <w:proofErr w:type="spellStart"/>
      <w:r>
        <w:rPr>
          <w:sz w:val="28"/>
          <w:szCs w:val="28"/>
        </w:rPr>
        <w:t>Ренкина</w:t>
      </w:r>
      <w:proofErr w:type="spellEnd"/>
      <w:r>
        <w:rPr>
          <w:sz w:val="28"/>
          <w:szCs w:val="28"/>
        </w:rPr>
        <w:t xml:space="preserve"> расходуется теплота (h</w:t>
      </w:r>
      <w:r>
        <w:rPr>
          <w:sz w:val="18"/>
          <w:szCs w:val="18"/>
        </w:rPr>
        <w:t>1</w:t>
      </w:r>
      <w:r>
        <w:rPr>
          <w:sz w:val="28"/>
          <w:szCs w:val="28"/>
        </w:rPr>
        <w:t>–h</w:t>
      </w:r>
      <w:r w:rsidRPr="00CE5805">
        <w:rPr>
          <w:sz w:val="28"/>
          <w:szCs w:val="28"/>
        </w:rPr>
        <w:t>’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), то удельный </w:t>
      </w:r>
      <w:r w:rsidRPr="00064AA2">
        <w:rPr>
          <w:sz w:val="28"/>
          <w:szCs w:val="28"/>
        </w:rPr>
        <w:t xml:space="preserve">расход теплоты на 1 </w:t>
      </w:r>
      <w:proofErr w:type="spellStart"/>
      <w:r w:rsidRPr="00064AA2">
        <w:rPr>
          <w:sz w:val="28"/>
          <w:szCs w:val="28"/>
        </w:rPr>
        <w:t>кВт·ч</w:t>
      </w:r>
      <w:proofErr w:type="spellEnd"/>
      <w:r w:rsidRPr="00064AA2">
        <w:rPr>
          <w:sz w:val="28"/>
          <w:szCs w:val="28"/>
        </w:rPr>
        <w:t xml:space="preserve"> определяется по формуле</w:t>
      </w:r>
      <w:r w:rsidR="007B02AF" w:rsidRPr="007B02AF">
        <w:rPr>
          <w:sz w:val="28"/>
          <w:szCs w:val="28"/>
        </w:rPr>
        <w:t xml:space="preserve"> [</w:t>
      </w:r>
      <w:r w:rsidR="007B02AF" w:rsidRPr="005E7F85">
        <w:rPr>
          <w:sz w:val="28"/>
          <w:szCs w:val="28"/>
        </w:rPr>
        <w:t>4</w:t>
      </w:r>
      <w:r w:rsidR="007B02AF" w:rsidRPr="007B02AF">
        <w:rPr>
          <w:sz w:val="28"/>
          <w:szCs w:val="28"/>
        </w:rPr>
        <w:t>]</w:t>
      </w:r>
      <w:r w:rsidRPr="00064AA2">
        <w:rPr>
          <w:sz w:val="28"/>
          <w:szCs w:val="28"/>
        </w:rPr>
        <w:t>:</w:t>
      </w:r>
    </w:p>
    <w:p w:rsidR="00EF3A91" w:rsidRPr="001A6110" w:rsidRDefault="00EF3A91" w:rsidP="00EF3A91">
      <w:pPr>
        <w:pStyle w:val="Default"/>
        <w:rPr>
          <w:sz w:val="28"/>
          <w:szCs w:val="28"/>
          <w:lang w:val="en-US"/>
        </w:rPr>
      </w:pPr>
      <w:r w:rsidRPr="00F74ABE">
        <w:rPr>
          <w:rFonts w:asciiTheme="majorHAnsi" w:hAnsiTheme="majorHAnsi"/>
          <w:iCs/>
          <w:sz w:val="28"/>
          <w:szCs w:val="28"/>
        </w:rPr>
        <w:t xml:space="preserve">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в</m:t>
            </m:r>
          </m:sup>
        </m:sSubSup>
      </m:oMath>
      <w:r w:rsidRPr="001A6110">
        <w:rPr>
          <w:rFonts w:asciiTheme="majorHAnsi" w:hAnsiTheme="majorHAnsi"/>
          <w:iCs/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</m:oMath>
      <w:proofErr w:type="gramStart"/>
      <w:r w:rsidRPr="001A6110">
        <w:rPr>
          <w:rFonts w:asciiTheme="majorHAnsi" w:hAnsiTheme="majorHAnsi"/>
          <w:iCs/>
          <w:sz w:val="28"/>
          <w:szCs w:val="28"/>
          <w:lang w:val="en-US"/>
        </w:rPr>
        <w:t>·(</w:t>
      </w:r>
      <w:proofErr w:type="gramEnd"/>
      <w:r w:rsidRPr="00064AA2">
        <w:rPr>
          <w:rFonts w:asciiTheme="majorHAnsi" w:hAnsiTheme="majorHAnsi"/>
          <w:iCs/>
          <w:sz w:val="28"/>
          <w:szCs w:val="28"/>
          <w:lang w:val="en-US"/>
        </w:rPr>
        <w:t>h</w:t>
      </w:r>
      <w:r w:rsidRPr="001A6110">
        <w:rPr>
          <w:rFonts w:asciiTheme="majorHAnsi" w:hAnsiTheme="majorHAnsi"/>
          <w:iCs/>
          <w:sz w:val="18"/>
          <w:szCs w:val="18"/>
          <w:lang w:val="en-US"/>
        </w:rPr>
        <w:t>1</w:t>
      </w:r>
      <w:r w:rsidRPr="001A6110">
        <w:rPr>
          <w:rFonts w:asciiTheme="majorHAnsi" w:hAnsiTheme="majorHAnsi"/>
          <w:iCs/>
          <w:sz w:val="28"/>
          <w:szCs w:val="28"/>
          <w:lang w:val="en-US"/>
        </w:rPr>
        <w:t>-</w:t>
      </w:r>
      <w:r w:rsidRPr="00064AA2">
        <w:rPr>
          <w:rFonts w:asciiTheme="majorHAnsi" w:hAnsiTheme="majorHAnsi"/>
          <w:iCs/>
          <w:sz w:val="28"/>
          <w:szCs w:val="28"/>
          <w:lang w:val="en-US"/>
        </w:rPr>
        <w:t>h</w:t>
      </w:r>
      <w:r w:rsidRPr="001A6110">
        <w:rPr>
          <w:rFonts w:asciiTheme="majorHAnsi" w:hAnsiTheme="majorHAnsi"/>
          <w:iCs/>
          <w:sz w:val="28"/>
          <w:szCs w:val="28"/>
          <w:lang w:val="en-US"/>
        </w:rPr>
        <w:t>’</w:t>
      </w:r>
      <w:r w:rsidRPr="001A6110">
        <w:rPr>
          <w:rFonts w:asciiTheme="majorHAnsi" w:hAnsiTheme="majorHAnsi"/>
          <w:iCs/>
          <w:sz w:val="18"/>
          <w:szCs w:val="18"/>
          <w:lang w:val="en-US"/>
        </w:rPr>
        <w:t>2</w:t>
      </w:r>
      <w:r w:rsidR="00064AA2" w:rsidRPr="001A6110">
        <w:rPr>
          <w:rFonts w:asciiTheme="majorHAnsi" w:hAnsiTheme="majorHAnsi"/>
          <w:iCs/>
          <w:sz w:val="28"/>
          <w:szCs w:val="28"/>
          <w:lang w:val="en-US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∆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p>
        </m:sSup>
      </m:oMath>
      <w:r w:rsidR="00064AA2" w:rsidRPr="001A6110">
        <w:rPr>
          <w:rFonts w:asciiTheme="majorHAnsi" w:hAnsiTheme="majorHAnsi"/>
          <w:iCs/>
          <w:sz w:val="28"/>
          <w:szCs w:val="28"/>
          <w:lang w:val="en-US"/>
        </w:rPr>
        <w:t>)</w:t>
      </w:r>
      <w:r w:rsidRPr="001A6110">
        <w:rPr>
          <w:iCs/>
          <w:sz w:val="28"/>
          <w:szCs w:val="28"/>
          <w:lang w:val="en-US"/>
        </w:rPr>
        <w:t xml:space="preserve">  </w:t>
      </w:r>
      <w:r w:rsidRPr="001A6110">
        <w:rPr>
          <w:sz w:val="28"/>
          <w:szCs w:val="28"/>
          <w:lang w:val="en-US"/>
        </w:rPr>
        <w:t xml:space="preserve">                      </w:t>
      </w:r>
      <w:r w:rsidR="00064AA2" w:rsidRPr="001A6110">
        <w:rPr>
          <w:sz w:val="28"/>
          <w:szCs w:val="28"/>
          <w:lang w:val="en-US"/>
        </w:rPr>
        <w:t xml:space="preserve">         </w:t>
      </w:r>
      <w:r w:rsidR="001A3D5B">
        <w:rPr>
          <w:sz w:val="28"/>
          <w:szCs w:val="28"/>
          <w:lang w:val="en-US"/>
        </w:rPr>
        <w:t xml:space="preserve">          </w:t>
      </w:r>
      <w:r w:rsidR="003A081F" w:rsidRPr="0087021C">
        <w:rPr>
          <w:sz w:val="28"/>
          <w:szCs w:val="28"/>
          <w:lang w:val="en-US"/>
        </w:rPr>
        <w:t xml:space="preserve">  </w:t>
      </w:r>
      <w:r w:rsidR="001A3D5B">
        <w:rPr>
          <w:sz w:val="28"/>
          <w:szCs w:val="28"/>
          <w:lang w:val="en-US"/>
        </w:rPr>
        <w:t xml:space="preserve">    </w:t>
      </w:r>
      <w:r w:rsidR="001A6110" w:rsidRPr="001A6110">
        <w:rPr>
          <w:sz w:val="28"/>
          <w:szCs w:val="28"/>
          <w:lang w:val="en-US"/>
        </w:rPr>
        <w:t xml:space="preserve">  </w:t>
      </w:r>
      <w:r w:rsidRPr="001A6110">
        <w:rPr>
          <w:sz w:val="28"/>
          <w:szCs w:val="28"/>
          <w:lang w:val="en-US"/>
        </w:rPr>
        <w:t>(</w:t>
      </w:r>
      <w:r w:rsidR="001A6110" w:rsidRPr="001A6110">
        <w:rPr>
          <w:sz w:val="28"/>
          <w:szCs w:val="28"/>
          <w:lang w:val="en-US"/>
        </w:rPr>
        <w:t>2</w:t>
      </w:r>
      <w:r w:rsidRPr="001A6110">
        <w:rPr>
          <w:sz w:val="28"/>
          <w:szCs w:val="28"/>
          <w:lang w:val="en-US"/>
        </w:rPr>
        <w:t xml:space="preserve">3) </w:t>
      </w:r>
    </w:p>
    <w:p w:rsidR="00064AA2" w:rsidRPr="001A6110" w:rsidRDefault="001A6110" w:rsidP="00EF3A91">
      <w:pPr>
        <w:pStyle w:val="Default"/>
        <w:rPr>
          <w:rFonts w:asciiTheme="majorHAnsi" w:hAnsiTheme="majorHAnsi"/>
          <w:iCs/>
          <w:sz w:val="28"/>
          <w:szCs w:val="28"/>
          <w:lang w:val="en-US"/>
        </w:rPr>
      </w:pPr>
      <w:r w:rsidRPr="001A6110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∆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=h</m:t>
        </m:r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б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-h</m:t>
        </m:r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а</m:t>
        </m:r>
      </m:oMath>
      <w:r w:rsidR="002D74C1" w:rsidRPr="001A6110">
        <w:rPr>
          <w:iCs/>
          <w:sz w:val="28"/>
          <w:szCs w:val="28"/>
          <w:lang w:val="en-US"/>
        </w:rPr>
        <w:t xml:space="preserve"> </w:t>
      </w:r>
      <w:r w:rsidR="002D74C1" w:rsidRPr="001A6110">
        <w:rPr>
          <w:sz w:val="28"/>
          <w:szCs w:val="28"/>
          <w:lang w:val="en-US"/>
        </w:rPr>
        <w:t xml:space="preserve">           </w:t>
      </w:r>
      <w:r w:rsidR="002D74C1" w:rsidRPr="0087021C">
        <w:rPr>
          <w:sz w:val="28"/>
          <w:szCs w:val="28"/>
          <w:lang w:val="en-US"/>
        </w:rPr>
        <w:t xml:space="preserve">            </w:t>
      </w:r>
      <w:r w:rsidR="002D74C1" w:rsidRPr="001A6110">
        <w:rPr>
          <w:sz w:val="28"/>
          <w:szCs w:val="28"/>
          <w:lang w:val="en-US"/>
        </w:rPr>
        <w:t xml:space="preserve">                    </w:t>
      </w:r>
      <w:r w:rsidR="002D74C1">
        <w:rPr>
          <w:sz w:val="28"/>
          <w:szCs w:val="28"/>
          <w:lang w:val="en-US"/>
        </w:rPr>
        <w:t xml:space="preserve">              </w:t>
      </w:r>
      <w:r w:rsidR="002D74C1" w:rsidRPr="001A6110">
        <w:rPr>
          <w:sz w:val="28"/>
          <w:szCs w:val="28"/>
          <w:lang w:val="en-US"/>
        </w:rPr>
        <w:t xml:space="preserve">  </w:t>
      </w:r>
      <w:r w:rsidRPr="00C62EA5">
        <w:rPr>
          <w:iCs/>
          <w:sz w:val="28"/>
          <w:szCs w:val="28"/>
          <w:lang w:val="en-US"/>
        </w:rPr>
        <w:t>(24)</w:t>
      </w:r>
    </w:p>
    <w:p w:rsidR="009914BF" w:rsidRPr="009914BF" w:rsidRDefault="009914BF" w:rsidP="00EF3A91">
      <w:pPr>
        <w:pStyle w:val="Default"/>
        <w:rPr>
          <w:rFonts w:asciiTheme="majorHAnsi" w:hAnsiTheme="majorHAnsi"/>
          <w:sz w:val="28"/>
          <w:szCs w:val="28"/>
          <w:lang w:val="en-US"/>
        </w:rPr>
      </w:pPr>
      <w:r w:rsidRPr="001A6110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A6110" w:rsidRPr="00302C6C" w:rsidRDefault="009914BF" w:rsidP="00EF3A91">
      <w:pPr>
        <w:pStyle w:val="Default"/>
        <w:rPr>
          <w:rFonts w:asciiTheme="majorHAnsi" w:hAnsiTheme="majorHAnsi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∆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</m:oMath>
      <w:r w:rsidRPr="00302C6C">
        <w:rPr>
          <w:rFonts w:asciiTheme="majorHAnsi" w:hAnsiTheme="majorHAnsi"/>
          <w:iCs/>
          <w:sz w:val="28"/>
          <w:szCs w:val="28"/>
          <w:lang w:val="en-US"/>
        </w:rPr>
        <w:t xml:space="preserve">  </w:t>
      </w:r>
      <w:r w:rsidR="00831072" w:rsidRPr="00302C6C">
        <w:rPr>
          <w:rFonts w:asciiTheme="majorHAnsi" w:hAnsiTheme="majorHAnsi"/>
          <w:szCs w:val="28"/>
          <w:lang w:val="en-US"/>
        </w:rPr>
        <w:t>3514</w:t>
      </w:r>
      <w:r w:rsidRPr="00302C6C">
        <w:rPr>
          <w:rFonts w:asciiTheme="majorHAnsi" w:hAnsiTheme="majorHAnsi"/>
          <w:iCs/>
          <w:sz w:val="28"/>
          <w:szCs w:val="28"/>
          <w:lang w:val="en-US"/>
        </w:rPr>
        <w:t xml:space="preserve"> </w:t>
      </w:r>
      <w:r w:rsidRPr="00302C6C">
        <w:rPr>
          <w:rFonts w:asciiTheme="majorHAnsi" w:hAnsiTheme="majorHAnsi"/>
          <w:sz w:val="28"/>
          <w:szCs w:val="28"/>
          <w:lang w:val="en-US"/>
        </w:rPr>
        <w:t xml:space="preserve">– </w:t>
      </w:r>
      <w:r w:rsidR="00831072" w:rsidRPr="00302C6C">
        <w:rPr>
          <w:rFonts w:asciiTheme="majorHAnsi" w:hAnsiTheme="majorHAnsi"/>
          <w:sz w:val="28"/>
          <w:szCs w:val="28"/>
          <w:lang w:val="en-US"/>
        </w:rPr>
        <w:t>3253</w:t>
      </w:r>
      <w:proofErr w:type="gramStart"/>
      <w:r w:rsidR="00831072" w:rsidRPr="00302C6C">
        <w:rPr>
          <w:rFonts w:asciiTheme="majorHAnsi" w:hAnsiTheme="majorHAnsi"/>
          <w:sz w:val="28"/>
          <w:szCs w:val="28"/>
          <w:lang w:val="en-US"/>
        </w:rPr>
        <w:t>,7</w:t>
      </w:r>
      <w:proofErr w:type="gramEnd"/>
      <w:r w:rsidR="00831072" w:rsidRPr="00302C6C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31072" w:rsidRPr="00302C6C">
        <w:rPr>
          <w:rFonts w:asciiTheme="majorHAnsi" w:hAnsiTheme="majorHAnsi"/>
          <w:iCs/>
          <w:sz w:val="28"/>
          <w:szCs w:val="28"/>
          <w:lang w:val="en-US"/>
        </w:rPr>
        <w:t xml:space="preserve"> = 2</w:t>
      </w:r>
      <w:r w:rsidRPr="00302C6C">
        <w:rPr>
          <w:rFonts w:asciiTheme="majorHAnsi" w:hAnsiTheme="majorHAnsi"/>
          <w:iCs/>
          <w:sz w:val="28"/>
          <w:szCs w:val="28"/>
          <w:lang w:val="en-US"/>
        </w:rPr>
        <w:t>6</w:t>
      </w:r>
      <w:r w:rsidR="00831072" w:rsidRPr="00302C6C">
        <w:rPr>
          <w:rFonts w:asciiTheme="majorHAnsi" w:hAnsiTheme="majorHAnsi"/>
          <w:iCs/>
          <w:sz w:val="28"/>
          <w:szCs w:val="28"/>
          <w:lang w:val="en-US"/>
        </w:rPr>
        <w:t>0,3</w:t>
      </w:r>
      <w:r w:rsidRPr="00302C6C">
        <w:rPr>
          <w:rFonts w:asciiTheme="majorHAnsi" w:hAnsiTheme="majorHAnsi"/>
          <w:iCs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]</m:t>
        </m:r>
      </m:oMath>
      <w:r w:rsidRPr="00302C6C">
        <w:rPr>
          <w:rFonts w:asciiTheme="majorHAnsi" w:hAnsiTheme="majorHAnsi"/>
          <w:iCs/>
          <w:sz w:val="28"/>
          <w:szCs w:val="28"/>
          <w:lang w:val="en-US"/>
        </w:rPr>
        <w:t xml:space="preserve">                                                            </w:t>
      </w:r>
    </w:p>
    <w:p w:rsidR="00EF3A91" w:rsidRPr="00302C6C" w:rsidRDefault="00DE0B3B" w:rsidP="009914BF">
      <w:pPr>
        <w:spacing w:before="80" w:line="360" w:lineRule="auto"/>
        <w:jc w:val="both"/>
        <w:rPr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color w:val="000000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="00EF3A91" w:rsidRPr="00302C6C">
        <w:rPr>
          <w:szCs w:val="28"/>
          <w:lang w:val="en-US"/>
        </w:rPr>
        <w:t>=</w:t>
      </w:r>
      <w:r w:rsidR="00302C6C" w:rsidRPr="00044975">
        <w:rPr>
          <w:szCs w:val="28"/>
          <w:lang w:val="en-US"/>
        </w:rPr>
        <w:t>2,048</w:t>
      </w: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·</m:t>
        </m:r>
      </m:oMath>
      <w:r w:rsidR="00EF3A91" w:rsidRPr="00302C6C">
        <w:rPr>
          <w:szCs w:val="28"/>
          <w:lang w:val="en-US"/>
        </w:rPr>
        <w:t xml:space="preserve"> (</w:t>
      </w:r>
      <w:r w:rsidR="00302C6C" w:rsidRPr="00F768F5">
        <w:rPr>
          <w:szCs w:val="28"/>
          <w:lang w:val="en-US"/>
        </w:rPr>
        <w:t>3413</w:t>
      </w:r>
      <w:proofErr w:type="gramStart"/>
      <w:r w:rsidR="00302C6C" w:rsidRPr="00F768F5">
        <w:rPr>
          <w:szCs w:val="28"/>
          <w:lang w:val="en-US"/>
        </w:rPr>
        <w:t>,2</w:t>
      </w:r>
      <w:proofErr w:type="gramEnd"/>
      <w:r w:rsidR="00302C6C" w:rsidRPr="00044975">
        <w:rPr>
          <w:rFonts w:asciiTheme="majorHAnsi" w:hAnsiTheme="majorHAnsi"/>
          <w:szCs w:val="28"/>
          <w:lang w:val="en-US"/>
        </w:rPr>
        <w:t xml:space="preserve"> </w:t>
      </w:r>
      <w:r w:rsidR="00EF3A91" w:rsidRPr="00302C6C">
        <w:rPr>
          <w:szCs w:val="28"/>
          <w:lang w:val="en-US"/>
        </w:rPr>
        <w:t>–1</w:t>
      </w:r>
      <w:r w:rsidR="00302C6C" w:rsidRPr="00044975">
        <w:rPr>
          <w:szCs w:val="28"/>
          <w:lang w:val="en-US"/>
        </w:rPr>
        <w:t>0</w:t>
      </w:r>
      <w:r w:rsidR="00EF3A91" w:rsidRPr="00302C6C">
        <w:rPr>
          <w:szCs w:val="28"/>
          <w:lang w:val="en-US"/>
        </w:rPr>
        <w:t>1</w:t>
      </w:r>
      <w:r w:rsidR="009914BF" w:rsidRPr="00302C6C">
        <w:rPr>
          <w:szCs w:val="28"/>
          <w:lang w:val="en-US"/>
        </w:rPr>
        <w:t>+</w:t>
      </w:r>
      <w:r w:rsidR="00831072" w:rsidRPr="00302C6C">
        <w:rPr>
          <w:rFonts w:asciiTheme="majorHAnsi" w:hAnsiTheme="majorHAnsi"/>
          <w:iCs/>
          <w:szCs w:val="28"/>
          <w:lang w:val="en-US"/>
        </w:rPr>
        <w:t>260,3</w:t>
      </w:r>
      <w:r w:rsidR="00EF3A91" w:rsidRPr="00302C6C">
        <w:rPr>
          <w:szCs w:val="28"/>
          <w:lang w:val="en-US"/>
        </w:rPr>
        <w:t>)=</w:t>
      </w:r>
      <w:r w:rsidR="00EF3A91" w:rsidRPr="00302C6C">
        <w:rPr>
          <w:lang w:val="en-US"/>
        </w:rPr>
        <w:t xml:space="preserve"> </w:t>
      </w:r>
      <w:r w:rsidR="009914BF" w:rsidRPr="00302C6C">
        <w:rPr>
          <w:szCs w:val="28"/>
          <w:lang w:val="en-US"/>
        </w:rPr>
        <w:t>7</w:t>
      </w:r>
      <w:r w:rsidR="00302C6C" w:rsidRPr="00044975">
        <w:rPr>
          <w:szCs w:val="28"/>
          <w:lang w:val="en-US"/>
        </w:rPr>
        <w:t xml:space="preserve">316,48 </w:t>
      </w:r>
      <w:r w:rsidR="00EF3A91" w:rsidRPr="00302C6C">
        <w:rPr>
          <w:szCs w:val="28"/>
          <w:lang w:val="en-US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="00EF3A91" w:rsidRPr="00302C6C">
        <w:rPr>
          <w:szCs w:val="28"/>
          <w:lang w:val="en-US"/>
        </w:rPr>
        <w:t>]</w:t>
      </w:r>
    </w:p>
    <w:p w:rsidR="00EF3A91" w:rsidRPr="00302C6C" w:rsidRDefault="00EF3A91" w:rsidP="00EF3A91">
      <w:pPr>
        <w:pStyle w:val="aa"/>
        <w:spacing w:before="80" w:line="360" w:lineRule="auto"/>
        <w:ind w:left="0" w:firstLine="426"/>
        <w:jc w:val="both"/>
        <w:rPr>
          <w:szCs w:val="28"/>
          <w:lang w:val="en-US"/>
        </w:rPr>
      </w:pPr>
    </w:p>
    <w:p w:rsidR="00EF3A91" w:rsidRPr="005A11B2" w:rsidRDefault="00EF3A91" w:rsidP="00EF3A91">
      <w:pPr>
        <w:pStyle w:val="Default"/>
        <w:rPr>
          <w:sz w:val="28"/>
          <w:szCs w:val="28"/>
        </w:rPr>
      </w:pPr>
      <w:r w:rsidRPr="005A11B2">
        <w:rPr>
          <w:sz w:val="28"/>
          <w:szCs w:val="28"/>
        </w:rPr>
        <w:t xml:space="preserve">Подведенная теплота </w:t>
      </w:r>
      <w:r w:rsidR="00827302">
        <w:rPr>
          <w:sz w:val="28"/>
          <w:szCs w:val="28"/>
        </w:rPr>
        <w:t>в цикле:</w:t>
      </w:r>
    </w:p>
    <w:p w:rsidR="00C36617" w:rsidRPr="00465631" w:rsidRDefault="00EF3A91" w:rsidP="00C36617">
      <w:pPr>
        <w:pStyle w:val="Default"/>
        <w:rPr>
          <w:sz w:val="28"/>
          <w:szCs w:val="28"/>
        </w:rPr>
      </w:pPr>
      <w:r w:rsidRPr="000815C9">
        <w:rPr>
          <w:iCs/>
          <w:sz w:val="18"/>
          <w:szCs w:val="18"/>
        </w:rPr>
        <w:t xml:space="preserve">          </w:t>
      </w:r>
      <w:r w:rsidRPr="005A11B2">
        <w:rPr>
          <w:iCs/>
          <w:sz w:val="28"/>
          <w:szCs w:val="28"/>
        </w:rPr>
        <w:t xml:space="preserve"> </w:t>
      </w:r>
      <w:r w:rsidRPr="000815C9">
        <w:rPr>
          <w:iCs/>
          <w:sz w:val="18"/>
          <w:szCs w:val="18"/>
        </w:rPr>
        <w:t xml:space="preserve">                                      </w:t>
      </w:r>
      <w:r w:rsidR="00C36617">
        <w:rPr>
          <w:iCs/>
          <w:sz w:val="18"/>
          <w:szCs w:val="18"/>
        </w:rPr>
        <w:t xml:space="preserve">                  </w:t>
      </w:r>
      <w:r w:rsidR="00C36617" w:rsidRPr="00465631">
        <w:rPr>
          <w:rFonts w:asciiTheme="majorHAnsi" w:hAnsiTheme="majorHAnsi"/>
          <w:iCs/>
          <w:sz w:val="28"/>
          <w:szCs w:val="28"/>
        </w:rPr>
        <w:t xml:space="preserve">           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в</m:t>
            </m:r>
          </m:sup>
        </m:sSubSup>
      </m:oMath>
      <w:r w:rsidR="00C36617" w:rsidRPr="00465631">
        <w:rPr>
          <w:rFonts w:asciiTheme="majorHAnsi" w:hAnsiTheme="majorHAnsi"/>
          <w:iCs/>
          <w:sz w:val="28"/>
          <w:szCs w:val="28"/>
        </w:rPr>
        <w:t>=(</w:t>
      </w:r>
      <w:r w:rsidR="00C36617" w:rsidRPr="00064AA2">
        <w:rPr>
          <w:rFonts w:asciiTheme="majorHAnsi" w:hAnsiTheme="majorHAnsi"/>
          <w:iCs/>
          <w:sz w:val="28"/>
          <w:szCs w:val="28"/>
          <w:lang w:val="en-US"/>
        </w:rPr>
        <w:t>h</w:t>
      </w:r>
      <w:r w:rsidR="00C36617" w:rsidRPr="00465631">
        <w:rPr>
          <w:rFonts w:asciiTheme="majorHAnsi" w:hAnsiTheme="majorHAnsi"/>
          <w:iCs/>
          <w:sz w:val="18"/>
          <w:szCs w:val="18"/>
        </w:rPr>
        <w:t>1</w:t>
      </w:r>
      <w:r w:rsidR="00C36617" w:rsidRPr="00465631">
        <w:rPr>
          <w:rFonts w:asciiTheme="majorHAnsi" w:hAnsiTheme="majorHAnsi"/>
          <w:iCs/>
          <w:sz w:val="28"/>
          <w:szCs w:val="28"/>
        </w:rPr>
        <w:t>-</w:t>
      </w:r>
      <w:r w:rsidR="00C36617" w:rsidRPr="00064AA2">
        <w:rPr>
          <w:rFonts w:asciiTheme="majorHAnsi" w:hAnsiTheme="majorHAnsi"/>
          <w:iCs/>
          <w:sz w:val="28"/>
          <w:szCs w:val="28"/>
          <w:lang w:val="en-US"/>
        </w:rPr>
        <w:t>h</w:t>
      </w:r>
      <w:r w:rsidR="00C36617" w:rsidRPr="00465631">
        <w:rPr>
          <w:rFonts w:asciiTheme="majorHAnsi" w:hAnsiTheme="majorHAnsi"/>
          <w:iCs/>
          <w:sz w:val="28"/>
          <w:szCs w:val="28"/>
        </w:rPr>
        <w:t>’</w:t>
      </w:r>
      <w:r w:rsidR="00C36617" w:rsidRPr="00465631">
        <w:rPr>
          <w:rFonts w:asciiTheme="majorHAnsi" w:hAnsiTheme="majorHAnsi"/>
          <w:iCs/>
          <w:sz w:val="18"/>
          <w:szCs w:val="18"/>
        </w:rPr>
        <w:t>2</w:t>
      </w:r>
      <w:r w:rsidR="00C36617" w:rsidRPr="00465631">
        <w:rPr>
          <w:rFonts w:asciiTheme="majorHAnsi" w:hAnsiTheme="majorHAnsi"/>
          <w:iCs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p>
        </m:sSup>
      </m:oMath>
      <w:r w:rsidR="00C36617" w:rsidRPr="00465631">
        <w:rPr>
          <w:rFonts w:asciiTheme="majorHAnsi" w:hAnsiTheme="majorHAnsi"/>
          <w:iCs/>
          <w:sz w:val="28"/>
          <w:szCs w:val="28"/>
        </w:rPr>
        <w:t>)</w:t>
      </w:r>
      <w:r w:rsidR="00C36617" w:rsidRPr="00465631">
        <w:rPr>
          <w:iCs/>
          <w:sz w:val="28"/>
          <w:szCs w:val="28"/>
        </w:rPr>
        <w:t xml:space="preserve">  </w:t>
      </w:r>
      <w:r w:rsidR="00C36617" w:rsidRPr="00465631">
        <w:rPr>
          <w:sz w:val="28"/>
          <w:szCs w:val="28"/>
        </w:rPr>
        <w:t xml:space="preserve">               </w:t>
      </w:r>
      <w:r w:rsidR="00C36617">
        <w:rPr>
          <w:sz w:val="28"/>
          <w:szCs w:val="28"/>
        </w:rPr>
        <w:t xml:space="preserve">          </w:t>
      </w:r>
      <w:r w:rsidR="00C36617" w:rsidRPr="00465631">
        <w:rPr>
          <w:sz w:val="28"/>
          <w:szCs w:val="28"/>
        </w:rPr>
        <w:t xml:space="preserve">           </w:t>
      </w:r>
      <w:r w:rsidR="0087021C">
        <w:rPr>
          <w:sz w:val="28"/>
          <w:szCs w:val="28"/>
        </w:rPr>
        <w:t xml:space="preserve">      </w:t>
      </w:r>
      <w:r w:rsidR="00C36617" w:rsidRPr="00465631">
        <w:rPr>
          <w:sz w:val="28"/>
          <w:szCs w:val="28"/>
        </w:rPr>
        <w:t xml:space="preserve"> (2</w:t>
      </w:r>
      <w:r w:rsidR="0034438F" w:rsidRPr="00465631">
        <w:rPr>
          <w:sz w:val="28"/>
          <w:szCs w:val="28"/>
        </w:rPr>
        <w:t>5</w:t>
      </w:r>
      <w:r w:rsidR="00C36617" w:rsidRPr="00465631">
        <w:rPr>
          <w:sz w:val="28"/>
          <w:szCs w:val="28"/>
        </w:rPr>
        <w:t xml:space="preserve">) </w:t>
      </w:r>
    </w:p>
    <w:p w:rsidR="00EF3A91" w:rsidRPr="005A11B2" w:rsidRDefault="00EF3A91" w:rsidP="00EF3A91">
      <w:pPr>
        <w:pStyle w:val="Default"/>
        <w:rPr>
          <w:sz w:val="28"/>
          <w:szCs w:val="28"/>
        </w:rPr>
      </w:pPr>
      <w:r w:rsidRPr="000815C9">
        <w:rPr>
          <w:iCs/>
          <w:sz w:val="18"/>
          <w:szCs w:val="18"/>
        </w:rPr>
        <w:t xml:space="preserve">      </w:t>
      </w:r>
      <w:r w:rsidR="00C36617" w:rsidRPr="000815C9">
        <w:rPr>
          <w:iCs/>
          <w:sz w:val="18"/>
          <w:szCs w:val="18"/>
        </w:rPr>
        <w:t xml:space="preserve">  </w:t>
      </w:r>
      <w:r w:rsidRPr="000815C9">
        <w:rPr>
          <w:iCs/>
          <w:sz w:val="18"/>
          <w:szCs w:val="18"/>
        </w:rPr>
        <w:t xml:space="preserve">                                             </w: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0" allowOverlap="1" wp14:anchorId="7FBFA38D" wp14:editId="75F261A3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51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52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EF3A9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EF3A91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55" style="position:absolute;margin-left:55.45pt;margin-top:19.65pt;width:518.8pt;height:802.3pt;z-index:251778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+dPAYAACZCAAAOAAAAZHJzL2Uyb0RvYy54bWzsXF1zozYUfe9M/wPDu2OExZcnzk7WjjOd&#10;Sdud7vYHKIBtphhRQWKnO/3vvfpAAcfpxnHCjlv5wUYGhHR17pF0j8T5h+06t+5TVmW0mNjozLGt&#10;tIhpkhXLif37l/kgtK2qJkVCclqkE/shrewPFz/+cL4px6lLVzRPUmZBJkU13pQTe1XX5Xg4rOJV&#10;uibVGS3TAk4uKFuTGpJsOUwY2UDu63zoOo4/3FCWlIzGaVXBvzN50r4Q+S8WaVz/ulhUaW3lExvK&#10;VotvJr5v+ffw4pyMl4yUqyxWxSCvKMWaZAU8VGc1IzWx7lj2JKt1FjNa0UV9FtP1kC4WWZyKOkBt&#10;kLNTm2tG70pRl+V4syy1mcC0O3Z6dbbxL/efmJUlE9tDkW0VZA2NJJ5rIYS4eTblcgxXXbPyc/mJ&#10;yTrC4Q2N/6jg9HD3PE8v5cXW7eZnmkCG5K6mwjzbBVvzLKDi1la0woNuhXRbWzH86XthGPjQWDGc&#10;Qw4KIxephopX0JpPboxXV+pWQISjbpSHvIBkLJ8qSqpKxqsFgKsebVodZ9PPK1Kmoqkqbq3Gpi5q&#10;bPobQJEUyzwFu0aRNKy4tLFqJU1qFXS6ggvTS8boZpWSBEomGgLK37qBJypokNfZ+F8NRcYlq+rr&#10;lK4tfjCxGZRdNB+5v6lqadPmEt6aBZ1neQ7/k3FeWJuJ7XoY2oGnK5pnCT8rEmx5O82ZdU+4N4oP&#10;NwS0UOeydVYDJ+TZemKH+iIy5ra4KhLxmJpkuTyGm/OCZw7wgcKpI+l7XyMnugqvQjzArn81wM5s&#10;NricT/HAn6PAm41m0+kM/c3LifB4lSVJWvCiNjyA8MswoRhJerBmgk6VqnbN5+LztObDbjGEYaBW&#10;za+onQABb3eJ4FuaPAAGGJXEBkQMByvK/rKtDZDaxK7+vCMsta38pwJwFCGMOQuKBPYCFxKsfea2&#10;fYYUMWQ1sWvbkofTWjLnXcmy5QqehEQbF/QS/HuRCWRwXMpSQbmVk/XmbW7jbTdZAY4GKG852rSQ&#10;9BVvC0Vf2teE9355KIGqOq4mb3mxqyEnGtkWZ60wwsLHBSwFq0HRJJ9BA0jMN1zYeJJythyKLsza&#10;j7NBF6N86sT8S5POq92GN0PfCAV8yD62QajqYwWz94FQjU/x4Ed8QqfkBwqjBqBiPAp0fEwHcJoA&#10;xbsAdXulUBeFvoaoodD3HaKcJkK9XYSOekUojvhEyXTyvQyiTxOhwGDdTh73ilDf86Anlwj1nuPQ&#10;kRmGyqjT/7KXB3x0Eer1itDA92Dm+Q0ONQh9m0DEaXIoxI27CPV7RSjM4B0YaOyHKIyRzVz+LWNl&#10;pwlRHS9v5vJBvxBVFBq5EHUSUdEmgh74PO7MISombzoC/iSwe3CsCbnBEYFdE2vikkNf0VDoP3co&#10;NPw++PSx4O7HWNMjPmW0tVFojsfnccKDwWev+NTaWMOfbVmsh1hoqGfyQKE7EEVOoCj0rSFqKLQj&#10;tjXqVvP7vMr1HcL1Iy0oteRbpUZz5QCU3veWbz0YbPJRaOSDJN7p5ZHWukeO8Jzn+/mDBFwuobYG&#10;ZP99eVV2TGK1xtcIudj56EaDuR8GAzzH3iAKnHDgoOhj5Ds4wrN5VzEW5HV0KIGr5iMQpYXy97x0&#10;/GaiufZBXvzG95rffT5Yb2+3Yp0IGulo1oHqs2Q+pT6rhFSfVUKqzypxcurzSGt7HbJoC3zvTRYI&#10;jVRsei9dqB7N0MVRqzEMXfAVO99YmNKiCx1aNHTRXhoGNKqmZx26aMut700Xrssl//2jC9cLgM94&#10;DMHQhaGLA5fkHTO60HFeQxcdutCyd4cu2tr3e9MFjkK1vG3P6MLjfGbogi95NXTRI13omLuhiw5d&#10;6DUIHbrQU7ceIhcQsDCxC7kf5f2WhpvJyGGTES2BGLro0IVeENKhCz1164Eu5Jp5pbgHgtYluPme&#10;IIh1muDFnk00B28lMXxxGF9oScrwRYcv9PKcDl/ouVu/fBHhkWCqfXyBXTFFMtqI2HRn+OIFGwqP&#10;iF7IzV1cGjR80eELvVaqwxd68tYDXwQBVgv6IheWR3WlVJD74SQPX2A59DB8YfjipRuQj+ELrQ6e&#10;Cl/AjknxMgKhFasXJ/C3HbTTcNx+vcPFPwAAAP//AwBQSwMEFAAGAAgAAAAhAN06PiXiAAAADAEA&#10;AA8AAABkcnMvZG93bnJldi54bWxMj8FKw0AQhu+C77CM4M1uYtrSxGxKKeqpCLaCeJtmp0lodjZk&#10;t0n69m5Pepuf+fjnm3w9mVYM1LvGsoJ4FoEgLq1uuFLwdXh7WoFwHllja5kUXMnBuri/yzHTduRP&#10;Gva+EqGEXYYKau+7TEpX1mTQzWxHHHYn2xv0IfaV1D2Oody08jmKltJgw+FCjR1tayrP+4tR8D7i&#10;uEni12F3Pm2vP4fFx/cuJqUeH6bNCwhPk/+D4aYf1KEITkd7Ye1EG3IcpQFVkKQJiBsQz1cLEMcw&#10;LedJCrLI5f8nil8AAAD//wMAUEsBAi0AFAAGAAgAAAAhALaDOJL+AAAA4QEAABMAAAAAAAAAAAAA&#10;AAAAAAAAAFtDb250ZW50X1R5cGVzXS54bWxQSwECLQAUAAYACAAAACEAOP0h/9YAAACUAQAACwAA&#10;AAAAAAAAAAAAAAAvAQAAX3JlbHMvLnJlbHNQSwECLQAUAAYACAAAACEAuuPvnTwGAAAmQgAADgAA&#10;AAAAAAAAAAAAAAAuAgAAZHJzL2Uyb0RvYy54bWxQSwECLQAUAAYACAAAACEA3To+JeIAAAAMAQAA&#10;DwAAAAAAAAAAAAAAAACWCAAAZHJzL2Rvd25yZXYueG1sUEsFBgAAAAAEAAQA8wAAAKUJAAAAAA==&#10;" o:allowincell="f">
                <v:rect id="Rectangle 1199" o:spid="_x0000_s135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c98QA&#10;AADcAAAADwAAAGRycy9kb3ducmV2LnhtbESP0YrCMBRE3wX/IVxh3zRVcLFdo1RB8Enc6gdcmrtt&#10;sbmpTWy7fr1ZWPBxmJkzzHo7mFp01LrKsoL5LAJBnFtdcaHgejlMVyCcR9ZYWyYFv+RguxmP1pho&#10;2/M3dZkvRICwS1BB6X2TSOnykgy6mW2Ig/djW4M+yLaQusU+wE0tF1H0KQ1WHBZKbGhfUn7LHkbB&#10;zQ/dKS2y5yG+7uL8vEv7xz1V6mMypF8gPA3+Hf5vH7WC5WIO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nPfEAAAA3AAAAA8AAAAAAAAAAAAAAAAAmAIAAGRycy9k&#10;b3ducmV2LnhtbFBLBQYAAAAABAAEAPUAAACJAwAAAAA=&#10;" filled="f" strokeweight="2pt"/>
                <v:line id="Line 1200" o:spid="_x0000_s135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fvQ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q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fvQb8AAADcAAAADwAAAAAAAAAAAAAAAACh&#10;AgAAZHJzL2Rvd25yZXYueG1sUEsFBgAAAAAEAAQA+QAAAI0DAAAAAA==&#10;" strokeweight="2pt"/>
                <v:line id="Line 1201" o:spid="_x0000_s135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    <v:line id="Line 1202" o:spid="_x0000_s135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Sr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y0q7AAAAA3AAAAA8AAAAAAAAAAAAAAAAA&#10;oQIAAGRycy9kb3ducmV2LnhtbFBLBQYAAAAABAAEAPkAAACOAwAAAAA=&#10;" strokeweight="2pt"/>
                <v:line id="Line 1203" o:spid="_x0000_s136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3Nb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a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53Nb8AAADcAAAADwAAAAAAAAAAAAAAAACh&#10;AgAAZHJzL2Rvd25yZXYueG1sUEsFBgAAAAAEAAQA+QAAAI0DAAAAAA==&#10;" strokeweight="2pt"/>
                <v:line id="Line 1204" o:spid="_x0000_s136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pQ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6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s6ULAAAAA3AAAAA8AAAAAAAAAAAAAAAAA&#10;oQIAAGRycy9kb3ducmV2LnhtbFBLBQYAAAAABAAEAPkAAACOAwAAAAA=&#10;" strokeweight="2pt"/>
                <v:line id="Line 1205" o:spid="_x0000_s136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M2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c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gTNnAAAAA3AAAAA8AAAAAAAAAAAAAAAAA&#10;oQIAAGRycy9kb3ducmV2LnhtbFBLBQYAAAAABAAEAPkAAACOAwAAAAA=&#10;" strokeweight="2pt"/>
                <v:line id="Line 1206" o:spid="_x0000_s136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/Yq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5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o/2Ku9AAAA3AAAAA8AAAAAAAAAAAAAAAAAoQIA&#10;AGRycy9kb3ducmV2LnhtbFBLBQYAAAAABAAEAPkAAACLAwAAAAA=&#10;" strokeweight="2pt"/>
                <v:line id="Line 1207" o:spid="_x0000_s136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/g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D/g8UAAADcAAAADwAAAAAAAAAA&#10;AAAAAAChAgAAZHJzL2Rvd25yZXYueG1sUEsFBgAAAAAEAAQA+QAAAJMDAAAAAA==&#10;" strokeweight="1pt"/>
                <v:line id="Line 1208" o:spid="_x0000_s136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Cc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8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QQnC9AAAA3AAAAA8AAAAAAAAAAAAAAAAAoQIA&#10;AGRycy9kb3ducmV2LnhtbFBLBQYAAAAABAAEAPkAAACLAwAAAAA=&#10;" strokeweight="2pt"/>
                <v:line id="Line 1209" o:spid="_x0000_s136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lW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9lWMUAAADcAAAADwAAAAAAAAAA&#10;AAAAAAChAgAAZHJzL2Rvd25yZXYueG1sUEsFBgAAAAAEAAQA+QAAAJMDAAAAAA==&#10;" strokeweight="1pt"/>
                <v:rect id="Rectangle 1210" o:spid="_x0000_s136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0o8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tlkDM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XSj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36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ROM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Wi7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RO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36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JT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xz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ElM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37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s18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xz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OzX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37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yo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LeQr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nKg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37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XO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4mU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1zvEAAAA3AAAAA8AAAAAAAAAAAAAAAAAmAIAAGRycy9k&#10;b3ducmV2LnhtbFBLBQYAAAAABAAEAPUAAACJAwAAAAA=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37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Sb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+J7G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RQ0m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Pr="00C1476B" w:rsidRDefault="00A56183" w:rsidP="00EF3A9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1217" o:spid="_x0000_s137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m0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iaL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ebS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EF3A91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0815C9">
        <w:rPr>
          <w:iCs/>
          <w:sz w:val="18"/>
          <w:szCs w:val="18"/>
        </w:rPr>
        <w:t xml:space="preserve">                                      </w:t>
      </w:r>
      <w:r w:rsidRPr="005A11B2">
        <w:rPr>
          <w:sz w:val="28"/>
          <w:szCs w:val="28"/>
        </w:rPr>
        <w:t xml:space="preserve"> </w:t>
      </w:r>
    </w:p>
    <w:p w:rsidR="007B3353" w:rsidRPr="009914BF" w:rsidRDefault="00DE0B3B" w:rsidP="007B3353">
      <w:pPr>
        <w:spacing w:before="80" w:line="360" w:lineRule="auto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color w:val="000000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="007B3353" w:rsidRPr="009914BF">
        <w:rPr>
          <w:szCs w:val="28"/>
        </w:rPr>
        <w:t>=</w:t>
      </w:r>
      <w:r w:rsidR="007B3353">
        <w:rPr>
          <w:szCs w:val="28"/>
        </w:rPr>
        <w:t xml:space="preserve"> </w:t>
      </w:r>
      <w:r w:rsidR="00302C6C" w:rsidRPr="00044975">
        <w:rPr>
          <w:szCs w:val="28"/>
        </w:rPr>
        <w:t>3413,2</w:t>
      </w:r>
      <w:r w:rsidR="00302C6C" w:rsidRPr="00893F09">
        <w:rPr>
          <w:rFonts w:asciiTheme="majorHAnsi" w:hAnsiTheme="majorHAnsi"/>
          <w:szCs w:val="28"/>
        </w:rPr>
        <w:t xml:space="preserve"> </w:t>
      </w:r>
      <w:r w:rsidR="00302C6C" w:rsidRPr="00044975">
        <w:rPr>
          <w:szCs w:val="28"/>
        </w:rPr>
        <w:t>–1</w:t>
      </w:r>
      <w:r w:rsidR="00302C6C">
        <w:rPr>
          <w:szCs w:val="28"/>
        </w:rPr>
        <w:t>0</w:t>
      </w:r>
      <w:r w:rsidR="00302C6C" w:rsidRPr="00044975">
        <w:rPr>
          <w:szCs w:val="28"/>
        </w:rPr>
        <w:t>1+</w:t>
      </w:r>
      <w:r w:rsidR="00302C6C" w:rsidRPr="00044975">
        <w:rPr>
          <w:rFonts w:asciiTheme="majorHAnsi" w:hAnsiTheme="majorHAnsi"/>
          <w:iCs/>
          <w:szCs w:val="28"/>
        </w:rPr>
        <w:t>260,3</w:t>
      </w:r>
      <w:r w:rsidR="007B3353" w:rsidRPr="009914BF">
        <w:rPr>
          <w:szCs w:val="28"/>
        </w:rPr>
        <w:t>=</w:t>
      </w:r>
      <w:r w:rsidR="007B3353" w:rsidRPr="009914BF">
        <w:t xml:space="preserve"> </w:t>
      </w:r>
      <w:r w:rsidR="007B3353">
        <w:rPr>
          <w:szCs w:val="28"/>
        </w:rPr>
        <w:t>3</w:t>
      </w:r>
      <w:r w:rsidR="00302C6C">
        <w:rPr>
          <w:szCs w:val="28"/>
        </w:rPr>
        <w:t>572,5</w:t>
      </w:r>
      <w:r w:rsidR="007B3353" w:rsidRPr="009914BF">
        <w:rPr>
          <w:szCs w:val="28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w:proofErr w:type="gramStart"/>
            <m:r>
              <w:rPr>
                <w:rFonts w:ascii="Cambria Math" w:hAnsi="Cambria Math"/>
                <w:szCs w:val="28"/>
              </w:rPr>
              <m:t>ч</m:t>
            </m:r>
            <w:proofErr w:type="gramEnd"/>
          </m:den>
        </m:f>
      </m:oMath>
      <w:r w:rsidR="007B3353" w:rsidRPr="009914BF">
        <w:rPr>
          <w:szCs w:val="28"/>
        </w:rPr>
        <w:t>]</w:t>
      </w:r>
    </w:p>
    <w:p w:rsidR="00EF3A91" w:rsidRDefault="00EF3A91" w:rsidP="00EF3A91">
      <w:pPr>
        <w:jc w:val="both"/>
        <w:rPr>
          <w:szCs w:val="28"/>
        </w:rPr>
      </w:pPr>
    </w:p>
    <w:p w:rsidR="00EF3A91" w:rsidRDefault="00EF3A91" w:rsidP="00EF3A91">
      <w:pPr>
        <w:jc w:val="both"/>
        <w:rPr>
          <w:szCs w:val="28"/>
        </w:rPr>
      </w:pPr>
      <w:r>
        <w:rPr>
          <w:szCs w:val="28"/>
        </w:rPr>
        <w:t xml:space="preserve">Термический КПД идеального цикла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 xml:space="preserve"> определяется следующей формулой:</w:t>
      </w:r>
    </w:p>
    <w:p w:rsidR="00EF3A91" w:rsidRDefault="00EF3A91" w:rsidP="00EF3A91">
      <w:pPr>
        <w:jc w:val="both"/>
        <w:rPr>
          <w:szCs w:val="28"/>
        </w:rPr>
      </w:pPr>
    </w:p>
    <w:p w:rsidR="00EF3A91" w:rsidRDefault="00EF3A91" w:rsidP="00EF3A91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DB37E9">
        <w:rPr>
          <w:rFonts w:asciiTheme="majorHAnsi" w:hAnsiTheme="majorHAnsi"/>
          <w:szCs w:val="28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DB37E9">
        <w:rPr>
          <w:rFonts w:asciiTheme="majorHAnsi" w:hAnsiTheme="majorHAnsi"/>
          <w:szCs w:val="28"/>
          <w:vertAlign w:val="subscript"/>
        </w:rPr>
        <w:t xml:space="preserve"> </w:t>
      </w:r>
      <w:r w:rsidRPr="00DB37E9">
        <w:rPr>
          <w:rFonts w:asciiTheme="majorHAnsi" w:hAnsiTheme="majorHAnsi"/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color w:val="000000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</m:den>
        </m:f>
      </m:oMath>
      <w:r w:rsidRPr="00DB37E9">
        <w:rPr>
          <w:rFonts w:asciiTheme="majorHAnsi" w:hAnsiTheme="majorHAnsi"/>
          <w:szCs w:val="28"/>
        </w:rPr>
        <w:t xml:space="preserve">                                 </w:t>
      </w:r>
      <w:r w:rsidR="00DB37E9">
        <w:rPr>
          <w:rFonts w:asciiTheme="majorHAnsi" w:hAnsiTheme="majorHAnsi"/>
          <w:szCs w:val="28"/>
        </w:rPr>
        <w:t xml:space="preserve">        </w:t>
      </w:r>
      <w:r w:rsidRPr="00DB37E9">
        <w:rPr>
          <w:rFonts w:asciiTheme="majorHAnsi" w:hAnsiTheme="majorHAnsi"/>
          <w:szCs w:val="28"/>
        </w:rPr>
        <w:t xml:space="preserve">                                     </w:t>
      </w:r>
      <w:r w:rsidRPr="0019683A">
        <w:rPr>
          <w:szCs w:val="28"/>
        </w:rPr>
        <w:t>(</w:t>
      </w:r>
      <w:r w:rsidR="00DB37E9">
        <w:rPr>
          <w:szCs w:val="28"/>
        </w:rPr>
        <w:t>26</w:t>
      </w:r>
      <w:r w:rsidRPr="0019683A">
        <w:rPr>
          <w:szCs w:val="28"/>
        </w:rPr>
        <w:t>)</w:t>
      </w:r>
    </w:p>
    <w:p w:rsidR="00EF3A91" w:rsidRPr="0019683A" w:rsidRDefault="00EF3A91" w:rsidP="00EF3A91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EF3A91" w:rsidRDefault="00DE0B3B" w:rsidP="00EF3A91">
      <w:pPr>
        <w:jc w:val="both"/>
        <w:rPr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EF3A91" w:rsidRPr="00311482">
        <w:rPr>
          <w:szCs w:val="28"/>
          <w:vertAlign w:val="subscript"/>
        </w:rPr>
        <w:t xml:space="preserve"> </w:t>
      </w:r>
      <w:r w:rsidR="00EF3A91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1757,7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3572,5</m:t>
            </m:r>
          </m:den>
        </m:f>
        <m:r>
          <w:rPr>
            <w:rFonts w:ascii="Cambria Math" w:hAnsi="Cambria Math"/>
            <w:szCs w:val="28"/>
          </w:rPr>
          <m:t xml:space="preserve">=0.492     </m:t>
        </m:r>
      </m:oMath>
      <w:r w:rsidR="00EF3A91" w:rsidRPr="00A11D24">
        <w:rPr>
          <w:szCs w:val="28"/>
        </w:rPr>
        <w:t xml:space="preserve"> </w:t>
      </w:r>
      <w:r w:rsidR="00EF3A91" w:rsidRPr="000815C9">
        <w:rPr>
          <w:szCs w:val="28"/>
        </w:rPr>
        <w:t xml:space="preserve">или </w:t>
      </w:r>
      <w:r w:rsidR="00EF3A91">
        <w:rPr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  <w:vertAlign w:val="subscript"/>
          </w:rPr>
          <m:t>=49.2%</m:t>
        </m:r>
      </m:oMath>
    </w:p>
    <w:p w:rsidR="00EF3A91" w:rsidRDefault="00EF3A91" w:rsidP="00EF3A91">
      <w:pPr>
        <w:jc w:val="both"/>
        <w:rPr>
          <w:szCs w:val="28"/>
          <w:vertAlign w:val="subscript"/>
        </w:rPr>
      </w:pPr>
    </w:p>
    <w:p w:rsidR="0016533C" w:rsidRPr="00C41705" w:rsidRDefault="00EF3A91" w:rsidP="0016533C">
      <w:pPr>
        <w:jc w:val="both"/>
        <w:rPr>
          <w:szCs w:val="28"/>
        </w:rPr>
      </w:pPr>
      <w:r w:rsidRPr="00C41705">
        <w:rPr>
          <w:szCs w:val="28"/>
        </w:rPr>
        <w:t xml:space="preserve">Полный расход пара определяется </w:t>
      </w:r>
      <w:r w:rsidR="000406AF">
        <w:rPr>
          <w:szCs w:val="28"/>
        </w:rPr>
        <w:t>из уравнения мощности</w:t>
      </w:r>
      <w:r w:rsidR="0016533C">
        <w:rPr>
          <w:szCs w:val="28"/>
        </w:rPr>
        <w:t xml:space="preserve">: </w:t>
      </w:r>
    </w:p>
    <w:p w:rsidR="00EF3A91" w:rsidRPr="00C41705" w:rsidRDefault="0016533C" w:rsidP="00EF3A91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82144" behindDoc="0" locked="0" layoutInCell="0" allowOverlap="1" wp14:anchorId="61403300" wp14:editId="76F1791D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7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22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4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5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6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7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16533C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16533C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75" style="position:absolute;left:0;text-align:left;margin-left:55.45pt;margin-top:19.65pt;width:518.8pt;height:802.3pt;z-index:251782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bpNQYAACZCAAAOAAAAZHJzL2Uyb0RvYy54bWzsXF1zozYUfe9M/wPDu2OExZcnzk7WjjOd&#10;Sdud7vYHKIBtphhRQWKnO/3vvfpAAcfpxnHCjlvlwUEGxNXVuUfSPcLnH7br3LpPWZXRYmKjM8e2&#10;0iKmSVYsJ/bvX+aD0LaqmhQJyWmRTuyHtLI/XPz4w/mmHKcuXdE8SZkFlRTVeFNO7FVdl+PhsIpX&#10;6ZpUZ7RMCzi5oGxNaiiy5TBhZAO1r/Oh6zj+cENZUjIap1UF387kSftC1L9YpHH962JRpbWVT2yw&#10;rRafTHze8s/hxTkZLxkpV1mszCCvsGJNsgIeqquakZpYdyx7UtU6ixmt6KI+i+l6SBeLLE5FG6A1&#10;yNlpzTWjd6Voy3K8WZbaTeDaHT+9utr4l/tPzMqSiR24yLYKsoZOEs+1EELcPZtyOYarrln5ufzE&#10;ZBvh8IbGf1Rwerh7npeX8mLrdvMzTaBCcldT4Z7tgq15FdBwayt64UH3QrqtrRi+9L0wDHzorBjO&#10;IQeFkYtUR8Ur6M0nN8arK3UrIMJRN8pDbiAZy6cKS5VlvFkAuOrRp9VxPv28ImUquqri3tI+dRuf&#10;/gZQJMUyT8GvUSQdKy5tvFpJl1oFna7gwvSSMbpZpSQBy0RHgP2tG3ihgg55nY//1VFkXLKqvk7p&#10;2uIHE5uB7aL7yP1NVUufNpfw3izoPMtz+J6M88LaTGzXw9APvFzRPEv4WVFgy9tpzqx7wqNR/HFH&#10;QA91LltnNXBCnq0ndqgvImPui6siEY+pSZbLY7g5L3jlAB8wTh3J2PsaOdFVeBXiAXb9qwF2ZrPB&#10;5XyKB/4cBd5sNJtOZ+hvbifC41WWJGnBTW14AOGXYUIxkoxgzQSdJlXtls/F39OWD7tmCMdAq5r/&#10;onUCBLzfJYJvafIAGGBUEhsQMRysKPvLtjZAahO7+vOOsNS28p8KwFGEMOYsKArYC1wosPaZ2/YZ&#10;UsRQ1cSubUseTmvJnHcly5YreBISfVzQS4jvRSaQwXEprQK7VZD1Fm2jJtpusgICDVDeCrRpIekr&#10;3haKvnSsiej98lACVXVCTd7y4lBDTgQWcNYKIyxiXMBSsBoQgeQz6ACJ+YYLm0hSwZaD6cKt/QQb&#10;DDEqpk4svjTpvDpseDf0jVC8i1A1xgpm7wOhGp/iwY/4hEHJDxRGDUDFfBTo+JgB4DQB6u0C1O2V&#10;Ql0U+hqihkLfd4pymggFfMhlSjPIj3pFKI5QZBDa0yT6NBEK42gXobhXhPqeBxbIaaj3HIeOzDRU&#10;Zp3+l6M8ZOW6CPV6RWjge7Dy/MZCySD0bRIRp8mhMMZ2Eer3ilBYwTswFd4PUVjEmbX8W+bKThKi&#10;wE87EA36haii0MiFrJPIijYZ9MDnuXwOUbF40xnwJ4ndg3NNyA2OSOyaXBOXHPrKho60ntMslMLv&#10;g08fC+5+zDU94lNmWxuF5nh8Hic8GHz2iU9Pa2MNPtuyWA+50FCv5IFCdyCKnEBR6FtD1FBoR2xr&#10;1K3m//Mq13dI13taUGrJt0qN5soBKL3vLd96MNnks9DIB0m8M8ojrXWPHBE5z4/zBwm4XEJtTcj+&#10;+/KqHJjEbo2vEXKx89GNBnM/DAZ4jr1BFDjhwEHRx8h3cIRn865iLMjr6FQCV81HIEoL5e956fjN&#10;RHMdg9z8Jvaa//tisN7ebsU+EYS1InCg+iyZT6nPqiDVZ1WQ6rMqnJz6zCNVLlk7ZNEW+N6bLBAa&#10;qdz0XrpQI5qhi6N2Yxi64Dt2vrExpUUXWp4xdNHeGuZppbVDF5pce5hbuC6X/PfPLlwvgMkPzyEY&#10;ujB0ceCWvGNmF1orM3TRoQste3foQpNrD3SBo1Btb9szu/BGKitu6MLQRY90oYVLQxcdutB7EDp0&#10;ocm1B7qAhIXJXcj3Ud5va7hZjBy2GNEqsqGLDl3oDSEdutDk2gNdyD3zSnEPhJQqwc3fCYJcp0le&#10;7HmJ5uBXSQxfHMYXWtI3fNHhC709p8MXml375YsIjwRT7eML7IolktFGxEt3hi9e8ELhMdkLvcXC&#10;8EWbL/jrvHu0Ec2uPfBFEGC1oS9yYXtUV0oFuR9O8mwnllMPwxeGL176AvIxfKG3vJwKX8Abk+LH&#10;CIRWrH44gf/aQbsMx+2fd7j4BwAA//8DAFBLAwQUAAYACAAAACEA3To+JeIAAAAMAQAADwAAAGRy&#10;cy9kb3ducmV2LnhtbEyPwUrDQBCG74LvsIzgzW5i2tLEbEop6qkItoJ4m2anSWh2NmS3Sfr2bk96&#10;m5/5+OebfD2ZVgzUu8aygngWgSAurW64UvB1eHtagXAeWWNrmRRcycG6uL/LMdN25E8a9r4SoYRd&#10;hgpq77tMSlfWZNDNbEccdifbG/Qh9pXUPY6h3LTyOYqW0mDD4UKNHW1rKs/7i1HwPuK4SeLXYXc+&#10;ba8/h8XH9y4mpR4fps0LCE+T/4Phph/UoQhOR3th7UQbchylAVWQpAmIGxDPVwsQxzAt50kKssjl&#10;/yeKXwAAAP//AwBQSwECLQAUAAYACAAAACEAtoM4kv4AAADhAQAAEwAAAAAAAAAAAAAAAAAAAAAA&#10;W0NvbnRlbnRfVHlwZXNdLnhtbFBLAQItABQABgAIAAAAIQA4/SH/1gAAAJQBAAALAAAAAAAAAAAA&#10;AAAAAC8BAABfcmVscy8ucmVsc1BLAQItABQABgAIAAAAIQDndQbpNQYAACZCAAAOAAAAAAAAAAAA&#10;AAAAAC4CAABkcnMvZTJvRG9jLnhtbFBLAQItABQABgAIAAAAIQDdOj4l4gAAAAwBAAAPAAAAAAAA&#10;AAAAAAAAAI8IAABkcnMvZG93bnJldi54bWxQSwUGAAAAAAQABADzAAAAngkAAAAA&#10;" o:allowincell="f">
                <v:rect id="Rectangle 1199" o:spid="_x0000_s137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sYcUA&#10;AADcAAAADwAAAGRycy9kb3ducmV2LnhtbESPQWuDQBSE74X+h+UVcqtrPaTVuAkmEMiptMYf8HBf&#10;VeK+Ne5GTX99t1DocZiZb5h8t5heTDS6zrKClygGQVxb3XGjoDofn99AOI+ssbdMCu7kYLd9fMgx&#10;03bmT5pK34gAYZehgtb7IZPS1S0ZdJEdiIP3ZUeDPsixkXrEOcBNL5M4XkuDHYeFFgc6tFRfyptR&#10;cPHL9F405fcxrfZp/bEv5tu1UGr1tBQbEJ4W/x/+a5+0gtck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WxhxQAAANwAAAAPAAAAAAAAAAAAAAAAAJgCAABkcnMv&#10;ZG93bnJldi54bWxQSwUGAAAAAAQABAD1AAAAigMAAAAA&#10;" filled="f" strokeweight="2pt"/>
                <v:line id="Line 1200" o:spid="_x0000_s137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kO8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WMU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yQ7xAAAANwAAAAPAAAAAAAAAAAA&#10;AAAAAKECAABkcnMvZG93bnJldi54bWxQSwUGAAAAAAQABAD5AAAAkgMAAAAA&#10;" strokeweight="2pt"/>
                <v:line id="Line 1201" o:spid="_x0000_s137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8T8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WMU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rxPxAAAANwAAAAPAAAAAAAAAAAA&#10;AAAAAKECAABkcnMvZG93bnJldi54bWxQSwUGAAAAAAQABAD5AAAAkgMAAAAA&#10;" strokeweight="2pt"/>
                <v:line id="Line 1202" o:spid="_x0000_s137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Z1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6GdTAAAAA3AAAAA8AAAAAAAAAAAAAAAAA&#10;oQIAAGRycy9kb3ducmV2LnhtbFBLBQYAAAAABAAEAPkAAACOAwAAAAA=&#10;" strokeweight="2pt"/>
                <v:line id="Line 1203" o:spid="_x0000_s138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Ho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/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oh6PAAAAA3AAAAA8AAAAAAAAAAAAAAAAA&#10;oQIAAGRycy9kb3ducmV2LnhtbFBLBQYAAAAABAAEAPkAAACOAwAAAAA=&#10;" strokeweight="2pt"/>
                <v:line id="Line 1204" o:spid="_x0000_s138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iO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kIjjAAAAA3AAAAA8AAAAAAAAAAAAAAAAA&#10;oQIAAGRycy9kb3ducmV2LnhtbFBLBQYAAAAABAAEAPkAAACOAwAAAAA=&#10;" strokeweight="2pt"/>
                <v:line id="Line 1205" o:spid="_x0000_s138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2S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1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f7tkq9AAAA3AAAAA8AAAAAAAAAAAAAAAAAoQIA&#10;AGRycy9kb3ducmV2LnhtbFBLBQYAAAAABAAEAPkAAACLAwAAAAA=&#10;" strokeweight="2pt"/>
                <v:line id="Line 1206" o:spid="_x0000_s138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T0cQAAADcAAAADwAAAGRycy9kb3ducmV2LnhtbESPQWvCQBSE70L/w/IKvemmgVZNXUUC&#10;kd6kSS65PbPPJJh9G7Krpv/eLRQ8DjPzDbPZTaYXNxpdZ1nB+yICQVxb3XGjoCyy+QqE88gae8uk&#10;4Jcc7LYvsw0m2t75h265b0SAsEtQQev9kEjp6pYMuoUdiIN3tqNBH+TYSD3iPcBNL+Mo+pQGOw4L&#10;LQ6UtlRf8qtRcKnKj+xwTHXR53t9ajJfnc5aqbfXaf8FwtPkn+H/9rdWsIz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xPRxAAAANwAAAAPAAAAAAAAAAAA&#10;AAAAAKECAABkcnMvZG93bnJldi54bWxQSwUGAAAAAAQABAD5AAAAkgMAAAAA&#10;" strokeweight="2pt"/>
                <v:line id="Line 1207" o:spid="_x0000_s138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uIs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jN7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564iwQAAANwAAAAPAAAAAAAAAAAAAAAA&#10;AKECAABkcnMvZG93bnJldi54bWxQSwUGAAAAAAQABAD5AAAAjwMAAAAA&#10;" strokeweight="1pt"/>
                <v:line id="Line 1208" o:spid="_x0000_s138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JCs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tYza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iQrDAAAA3AAAAA8AAAAAAAAAAAAA&#10;AAAAoQIAAGRycy9kb3ducmV2LnhtbFBLBQYAAAAABAAEAPkAAACRAwAAAAA=&#10;" strokeweight="2pt"/>
                <v:line id="Line 1209" o:spid="_x0000_s138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wb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tH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ZwbsUAAADcAAAADwAAAAAAAAAA&#10;AAAAAAChAgAAZHJzL2Rvd25yZXYueG1sUEsFBgAAAAAEAAQA+QAAAJMDAAAAAA==&#10;" strokeweight="1pt"/>
                <v:rect id="Rectangle 1210" o:spid="_x0000_s138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aec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cvEC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WnnEAAAA3AAAAA8AAAAAAAAAAAAAAAAAmAIAAGRycy9k&#10;b3ducmV2LnhtbFBLBQYAAAAABAAEAPUAAACJAwAAAAA=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38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CDc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p/x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8IN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38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nlsIA&#10;AADcAAAADwAAAGRycy9kb3ducmV2LnhtbESPQYvCMBSE78L+h/AW9qapsrpajVIEYa9WhT0+mmdb&#10;bV5qErX7740geBxm5htmsepMI27kfG1ZwXCQgCAurK65VLDfbfpTED4ga2wsk4J/8rBafvQWmGp7&#10;5y3d8lCKCGGfooIqhDaV0hcVGfQD2xJH72idwRClK6V2eI9w08hRkkykwZrjQoUtrSsqzvnVKMiy&#10;U3e45DPceDlN3ER/6zL7U+rrs8vmIAJ14R1+tX+1gp/x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2eW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39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54c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WAyT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fnh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39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cesIA&#10;AADcAAAADwAAAGRycy9kb3ducmV2LnhtbESPT4vCMBTE74LfITxhb5oq679qlCIIe7UqeHw0z7a7&#10;zUtNstr99htB8DjMzG+Y9bYzjbiT87VlBeNRAoK4sLrmUsHpuB8uQPiArLGxTAr+yMN20++tMdX2&#10;wQe656EUEcI+RQVVCG0qpS8qMuhHtiWO3tU6gyFKV0rt8BHhppGTJJlJgzXHhQpb2lVU/OS/RkGW&#10;fXfnW77EvZeLxM30py6zi1Ifgy5bgQjUhXf41f7SCubTO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Vx6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39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ICMAA&#10;AADcAAAADwAAAGRycy9kb3ducmV2LnhtbERPz2vCMBS+C/4P4Qm7aTrZOleNUoSCV7sNdnw0b21d&#10;81KT2Nb/3hwGO358v3eHyXRiIOdbywqeVwkI4srqlmsFnx/FcgPCB2SNnWVScCcPh/18tsNM25HP&#10;NJShFjGEfYYKmhD6TEpfNWTQr2xPHLkf6wyGCF0ttcMxhptOrpMklQZbjg0N9nRsqPotb0ZBnl+m&#10;r2v5joWXm8Sl+kXX+bdST4sp34IINIV/8Z/7pBW8vca1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rICM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39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tk8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dd0A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m2T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C1476B" w:rsidRDefault="00A56183" w:rsidP="0016533C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1217" o:spid="_x0000_s139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Os74A&#10;AADcAAAADwAAAGRycy9kb3ducmV2LnhtbERPTYvCMBC9C/6HMII3TRWp2jVKEQSvVgWPQzPbdreZ&#10;1CRq/febw4LHx/ve7HrTiic531hWMJsmIIhLqxuuFFzOh8kKhA/IGlvLpOBNHnbb4WCDmbYvPtGz&#10;CJWIIewzVFCH0GVS+rImg35qO+LIfVtnMEToKqkdvmK4aeU8SVJpsOHYUGNH+5rK3+JhFOT5T3+9&#10;F2s8eLlKXKoXuspvSo1Hff4FIlAfPuJ/91ErWKZxfjwTj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QDrO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16533C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6533C" w:rsidRPr="00C41705" w:rsidRDefault="0016533C" w:rsidP="0016533C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19683A">
        <w:rPr>
          <w:szCs w:val="28"/>
        </w:rPr>
        <w:t xml:space="preserve">    </w:t>
      </w: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N·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Pr="00653D9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</w:t>
      </w:r>
      <w:r w:rsidRPr="00E06759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0815C9">
        <w:rPr>
          <w:szCs w:val="28"/>
        </w:rPr>
        <w:t xml:space="preserve"> </w:t>
      </w:r>
      <w:r>
        <w:rPr>
          <w:szCs w:val="28"/>
        </w:rPr>
        <w:t xml:space="preserve">    (</w:t>
      </w:r>
      <w:r w:rsidR="00122434">
        <w:rPr>
          <w:szCs w:val="28"/>
        </w:rPr>
        <w:t>27</w:t>
      </w:r>
      <w:r w:rsidRPr="0019683A">
        <w:rPr>
          <w:szCs w:val="28"/>
        </w:rPr>
        <w:t>)</w:t>
      </w:r>
    </w:p>
    <w:p w:rsidR="0016533C" w:rsidRDefault="00DE0B3B" w:rsidP="0016533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500000·2.048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="0016533C" w:rsidRPr="00C41705">
        <w:rPr>
          <w:szCs w:val="28"/>
        </w:rPr>
        <w:t xml:space="preserve"> = </w:t>
      </w:r>
      <w:r w:rsidR="00C54075">
        <w:rPr>
          <w:szCs w:val="28"/>
        </w:rPr>
        <w:t>284,44</w:t>
      </w:r>
      <w:r w:rsidR="000406AF" w:rsidRPr="000406AF">
        <w:rPr>
          <w:szCs w:val="28"/>
        </w:rPr>
        <w:t xml:space="preserve"> </w:t>
      </w:r>
      <w:r w:rsidR="0016533C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16533C" w:rsidRPr="00311482">
        <w:rPr>
          <w:szCs w:val="28"/>
        </w:rPr>
        <w:t>]</w:t>
      </w:r>
    </w:p>
    <w:p w:rsidR="0016533C" w:rsidRPr="00C41705" w:rsidRDefault="0016533C" w:rsidP="0016533C">
      <w:pPr>
        <w:jc w:val="both"/>
        <w:rPr>
          <w:szCs w:val="28"/>
        </w:rPr>
      </w:pPr>
    </w:p>
    <w:p w:rsidR="0016533C" w:rsidRPr="00C41705" w:rsidRDefault="0016533C" w:rsidP="0016533C">
      <w:pPr>
        <w:jc w:val="both"/>
        <w:rPr>
          <w:szCs w:val="28"/>
        </w:rPr>
      </w:pPr>
      <w:r w:rsidRPr="00C41705">
        <w:rPr>
          <w:szCs w:val="28"/>
        </w:rPr>
        <w:t>Дл</w:t>
      </w:r>
      <w:r>
        <w:rPr>
          <w:szCs w:val="28"/>
        </w:rPr>
        <w:t xml:space="preserve">я определения расхода топлива </w:t>
      </w:r>
      <w:r w:rsidRPr="00AF0DFB">
        <w:rPr>
          <w:szCs w:val="28"/>
        </w:rPr>
        <w:t>в</w:t>
      </w:r>
      <w:r>
        <w:rPr>
          <w:szCs w:val="28"/>
        </w:rPr>
        <w:t xml:space="preserve"> котле</w:t>
      </w:r>
      <w:r w:rsidRPr="00C41705">
        <w:rPr>
          <w:szCs w:val="28"/>
        </w:rPr>
        <w:t xml:space="preserve"> в </w:t>
      </w:r>
      <w:r>
        <w:rPr>
          <w:szCs w:val="28"/>
        </w:rPr>
        <w:t xml:space="preserve">регенеративном </w:t>
      </w:r>
      <w:r w:rsidRPr="00C41705">
        <w:rPr>
          <w:szCs w:val="28"/>
        </w:rPr>
        <w:t>цикле запишем</w:t>
      </w:r>
    </w:p>
    <w:p w:rsidR="0016533C" w:rsidRPr="00C41705" w:rsidRDefault="0016533C" w:rsidP="0016533C">
      <w:pPr>
        <w:jc w:val="both"/>
        <w:rPr>
          <w:szCs w:val="28"/>
        </w:rPr>
      </w:pPr>
      <w:r w:rsidRPr="00C41705">
        <w:rPr>
          <w:szCs w:val="28"/>
        </w:rPr>
        <w:t>уравнение теплового баланса котла:</w:t>
      </w:r>
    </w:p>
    <w:p w:rsidR="0016533C" w:rsidRPr="00C66CA2" w:rsidRDefault="00C54075" w:rsidP="0016533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66CA2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16533C" w:rsidRPr="00AF0DFB">
        <w:rPr>
          <w:szCs w:val="28"/>
        </w:rPr>
        <w:t xml:space="preserve">   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16533C" w:rsidRPr="00924274">
        <w:rPr>
          <w:rFonts w:asciiTheme="majorHAnsi" w:hAnsiTheme="majorHAnsi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16533C" w:rsidRPr="00924274">
        <w:rPr>
          <w:rFonts w:asciiTheme="majorHAnsi" w:hAnsiTheme="majorHAnsi"/>
          <w:szCs w:val="28"/>
        </w:rPr>
        <w:t>η</w:t>
      </w:r>
      <w:r w:rsidR="0016533C" w:rsidRPr="00924274">
        <w:rPr>
          <w:rFonts w:asciiTheme="majorHAnsi" w:hAnsiTheme="majorHAnsi"/>
          <w:szCs w:val="28"/>
          <w:vertAlign w:val="subscript"/>
        </w:rPr>
        <w:t>ка</w:t>
      </w:r>
      <w:r w:rsidR="0016533C" w:rsidRPr="00924274">
        <w:rPr>
          <w:rFonts w:asciiTheme="majorHAnsi" w:hAnsiTheme="majorHAnsi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16533C" w:rsidRPr="00924274">
        <w:rPr>
          <w:rFonts w:asciiTheme="majorHAnsi" w:hAnsiTheme="majorHAnsi"/>
          <w:szCs w:val="28"/>
        </w:rPr>
        <w:t>(</w:t>
      </w:r>
      <w:r w:rsidR="0016533C" w:rsidRPr="00924274">
        <w:rPr>
          <w:rFonts w:asciiTheme="majorHAnsi" w:hAnsiTheme="majorHAnsi"/>
          <w:iCs/>
          <w:szCs w:val="28"/>
        </w:rPr>
        <w:t>h</w:t>
      </w:r>
      <w:r w:rsidR="0016533C" w:rsidRPr="00924274">
        <w:rPr>
          <w:rFonts w:asciiTheme="majorHAnsi" w:hAnsiTheme="majorHAnsi"/>
          <w:iCs/>
          <w:sz w:val="18"/>
          <w:szCs w:val="18"/>
        </w:rPr>
        <w:t>1</w:t>
      </w:r>
      <w:r w:rsidR="0016533C" w:rsidRPr="00924274">
        <w:rPr>
          <w:rFonts w:asciiTheme="majorHAnsi" w:hAnsiTheme="majorHAnsi"/>
          <w:iCs/>
          <w:szCs w:val="28"/>
        </w:rPr>
        <w:t>-h</w:t>
      </w:r>
      <w:r w:rsidR="0016533C" w:rsidRPr="00924274">
        <w:rPr>
          <w:rFonts w:asciiTheme="majorHAnsi" w:hAnsiTheme="majorHAnsi"/>
          <w:szCs w:val="28"/>
        </w:rPr>
        <w:t>’</w:t>
      </w:r>
      <w:r w:rsidR="00BE1200">
        <w:rPr>
          <w:rFonts w:asciiTheme="majorHAnsi" w:hAnsiTheme="majorHAnsi"/>
          <w:iCs/>
          <w:sz w:val="18"/>
          <w:szCs w:val="18"/>
        </w:rPr>
        <w:t>2</w:t>
      </w:r>
      <m:oMath>
        <m:r>
          <w:rPr>
            <w:rFonts w:ascii="Cambria Math" w:hAnsi="Cambria Math"/>
            <w:szCs w:val="28"/>
          </w:rPr>
          <m:t>+</m:t>
        </m:r>
        <w:proofErr w:type="gramStart"/>
        <m:r>
          <m:rPr>
            <m:sty m:val="p"/>
          </m:rPr>
          <w:rPr>
            <w:rFonts w:ascii="Cambria Math" w:hAnsi="Cambria Math"/>
            <w:szCs w:val="28"/>
            <w:lang w:val="en-US"/>
          </w:rPr>
          <m:t>h</m:t>
        </m:r>
        <w:proofErr w:type="gramEnd"/>
        <m:r>
          <m:rPr>
            <m:sty m:val="p"/>
          </m:rPr>
          <w:rPr>
            <w:rFonts w:ascii="Cambria Math" w:hAnsi="Cambria Math"/>
            <w:sz w:val="18"/>
            <w:szCs w:val="18"/>
          </w:rPr>
          <m:t>б</m:t>
        </m:r>
        <m:r>
          <m:rPr>
            <m:sty m:val="p"/>
          </m:rPr>
          <w:rPr>
            <w:rFonts w:ascii="Cambria Math" w:hAnsi="Cambria Math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h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а</m:t>
        </m:r>
      </m:oMath>
      <w:r w:rsidR="0016533C" w:rsidRPr="00924274">
        <w:rPr>
          <w:rFonts w:asciiTheme="majorHAnsi" w:hAnsiTheme="majorHAnsi"/>
          <w:szCs w:val="28"/>
        </w:rPr>
        <w:t>)</w:t>
      </w:r>
      <w:r w:rsidR="0016533C" w:rsidRPr="00C66CA2">
        <w:rPr>
          <w:szCs w:val="28"/>
        </w:rPr>
        <w:t xml:space="preserve">            </w:t>
      </w:r>
      <w:r w:rsidR="00BE1200">
        <w:rPr>
          <w:szCs w:val="28"/>
        </w:rPr>
        <w:t xml:space="preserve">                     </w:t>
      </w:r>
      <w:r w:rsidR="00D92426">
        <w:rPr>
          <w:szCs w:val="28"/>
        </w:rPr>
        <w:t>(28</w:t>
      </w:r>
      <w:r w:rsidR="0016533C" w:rsidRPr="00C66CA2">
        <w:rPr>
          <w:szCs w:val="28"/>
        </w:rPr>
        <w:t>)</w:t>
      </w:r>
    </w:p>
    <w:p w:rsidR="0016533C" w:rsidRPr="002672DD" w:rsidRDefault="0016533C" w:rsidP="0016533C">
      <w:pPr>
        <w:jc w:val="both"/>
        <w:rPr>
          <w:szCs w:val="28"/>
        </w:rPr>
      </w:pPr>
    </w:p>
    <w:p w:rsidR="0016533C" w:rsidRPr="00C41705" w:rsidRDefault="0016533C" w:rsidP="0016533C">
      <w:pPr>
        <w:jc w:val="both"/>
        <w:rPr>
          <w:szCs w:val="28"/>
        </w:rPr>
      </w:pPr>
      <w:r w:rsidRPr="00AF0DFB">
        <w:rPr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Pr="00AF0DFB">
        <w:rPr>
          <w:szCs w:val="28"/>
        </w:rPr>
        <w:t>– расход топлива на</w:t>
      </w:r>
      <w:r w:rsidRPr="00C41705">
        <w:rPr>
          <w:szCs w:val="28"/>
        </w:rPr>
        <w:t xml:space="preserve"> котел,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>
        <w:rPr>
          <w:szCs w:val="28"/>
        </w:rPr>
        <w:t>;</w:t>
      </w:r>
    </w:p>
    <w:p w:rsidR="0016533C" w:rsidRPr="00C41705" w:rsidRDefault="00DE0B3B" w:rsidP="0016533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16533C" w:rsidRPr="00AF0DFB">
        <w:rPr>
          <w:szCs w:val="28"/>
        </w:rPr>
        <w:t xml:space="preserve"> </w:t>
      </w:r>
      <w:r w:rsidR="0016533C" w:rsidRPr="00C41705">
        <w:rPr>
          <w:szCs w:val="28"/>
        </w:rPr>
        <w:t xml:space="preserve"> – низшая рабочая теплота</w:t>
      </w:r>
      <w:r w:rsidR="0016533C">
        <w:rPr>
          <w:szCs w:val="28"/>
        </w:rPr>
        <w:t xml:space="preserve"> сгорания единицы топлива</w:t>
      </w:r>
    </w:p>
    <w:p w:rsidR="0016533C" w:rsidRDefault="00DE0B3B" w:rsidP="0016533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16533C">
        <w:rPr>
          <w:szCs w:val="28"/>
        </w:rPr>
        <w:t xml:space="preserve"> =7200 ккал</w:t>
      </w:r>
      <w:r w:rsidR="0016533C" w:rsidRPr="00C41705">
        <w:rPr>
          <w:szCs w:val="28"/>
        </w:rPr>
        <w:t>/кг.</w:t>
      </w:r>
    </w:p>
    <w:p w:rsidR="0016533C" w:rsidRPr="007E3615" w:rsidRDefault="0016533C" w:rsidP="0016533C">
      <w:pPr>
        <w:jc w:val="both"/>
        <w:rPr>
          <w:iCs/>
          <w:szCs w:val="28"/>
        </w:rPr>
      </w:pPr>
    </w:p>
    <w:p w:rsidR="0016533C" w:rsidRPr="002672DD" w:rsidRDefault="00DE0B3B" w:rsidP="0016533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="0016533C" w:rsidRPr="002672DD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’2+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б-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а)</m:t>
            </m: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ка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284,44  ·(3413,2-101+3514-3253,7)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7200·4.19·0.8</m:t>
            </m:r>
          </m:den>
        </m:f>
        <m:r>
          <w:rPr>
            <w:rFonts w:ascii="Cambria Math" w:hAnsi="Cambria Math"/>
            <w:szCs w:val="28"/>
          </w:rPr>
          <m:t xml:space="preserve">=42,104 </m:t>
        </m:r>
      </m:oMath>
      <w:r w:rsidR="0016533C" w:rsidRPr="002672DD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16533C" w:rsidRPr="002672DD">
        <w:rPr>
          <w:szCs w:val="28"/>
        </w:rPr>
        <w:t>]</w:t>
      </w:r>
    </w:p>
    <w:p w:rsidR="0016533C" w:rsidRPr="002672DD" w:rsidRDefault="0016533C" w:rsidP="0016533C">
      <w:pPr>
        <w:jc w:val="both"/>
        <w:rPr>
          <w:szCs w:val="28"/>
        </w:rPr>
      </w:pPr>
    </w:p>
    <w:p w:rsidR="0016533C" w:rsidRDefault="0016533C" w:rsidP="0016533C">
      <w:pPr>
        <w:jc w:val="both"/>
        <w:rPr>
          <w:szCs w:val="28"/>
        </w:rPr>
      </w:pPr>
      <w:r>
        <w:rPr>
          <w:szCs w:val="28"/>
        </w:rPr>
        <w:t>Определим годовые затраты топлива в тоннах:</w:t>
      </w:r>
    </w:p>
    <w:p w:rsidR="0016533C" w:rsidRPr="00EC2B7B" w:rsidRDefault="0016533C" w:rsidP="0016533C">
      <w:pPr>
        <w:jc w:val="both"/>
        <w:rPr>
          <w:szCs w:val="28"/>
        </w:rPr>
      </w:pPr>
    </w:p>
    <w:p w:rsidR="0016533C" w:rsidRPr="00353329" w:rsidRDefault="00DE0B3B" w:rsidP="0016533C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="0016533C" w:rsidRPr="00353329">
        <w:rPr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16533C" w:rsidRPr="00353329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3600·24·365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den>
        </m:f>
        <m:r>
          <w:rPr>
            <w:rFonts w:ascii="Cambria Math" w:hAnsi="Cambria Math"/>
            <w:szCs w:val="28"/>
          </w:rPr>
          <m:t xml:space="preserve">=1327791,744 </m:t>
        </m:r>
      </m:oMath>
      <w:r w:rsidR="0016533C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16533C" w:rsidRPr="00353329">
        <w:rPr>
          <w:szCs w:val="28"/>
        </w:rPr>
        <w:t xml:space="preserve">]   </w:t>
      </w:r>
    </w:p>
    <w:p w:rsidR="0015061C" w:rsidRDefault="0015061C" w:rsidP="00F60EBE">
      <w:pPr>
        <w:spacing w:before="80" w:line="360" w:lineRule="auto"/>
        <w:jc w:val="both"/>
        <w:rPr>
          <w:szCs w:val="28"/>
        </w:rPr>
      </w:pPr>
    </w:p>
    <w:p w:rsidR="00D92426" w:rsidRDefault="00D92426" w:rsidP="00D92426">
      <w:pPr>
        <w:jc w:val="both"/>
        <w:rPr>
          <w:szCs w:val="28"/>
        </w:rPr>
      </w:pPr>
      <w:r>
        <w:rPr>
          <w:szCs w:val="28"/>
        </w:rPr>
        <w:t>Годовая экономия топлива на электростанции с регенеративным подогревом воды:</w:t>
      </w:r>
    </w:p>
    <w:p w:rsidR="00D92426" w:rsidRDefault="00D92426" w:rsidP="00D92426">
      <w:pPr>
        <w:jc w:val="both"/>
        <w:rPr>
          <w:szCs w:val="28"/>
        </w:rPr>
      </w:pPr>
    </w:p>
    <w:p w:rsidR="00D92426" w:rsidRPr="00353329" w:rsidRDefault="00D92426" w:rsidP="00D92426">
      <w:pPr>
        <w:jc w:val="both"/>
        <w:rPr>
          <w:szCs w:val="28"/>
        </w:rPr>
      </w:pPr>
    </w:p>
    <w:p w:rsidR="00D92426" w:rsidRDefault="00D92426" w:rsidP="00D92426">
      <w:pPr>
        <w:rPr>
          <w:iCs/>
          <w:szCs w:val="28"/>
        </w:rPr>
      </w:pPr>
      <w:r w:rsidRPr="005912F4">
        <w:rPr>
          <w:szCs w:val="28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</m:oMath>
      <w:r w:rsidRPr="006F4F66">
        <w:rPr>
          <w:iCs/>
          <w:szCs w:val="28"/>
        </w:rPr>
        <w:t xml:space="preserve">      </w:t>
      </w:r>
      <w:r w:rsidRPr="005912F4">
        <w:rPr>
          <w:iCs/>
          <w:szCs w:val="28"/>
        </w:rPr>
        <w:t xml:space="preserve"> </w:t>
      </w:r>
      <w:r w:rsidR="00CF3A77">
        <w:rPr>
          <w:iCs/>
          <w:szCs w:val="28"/>
        </w:rPr>
        <w:t xml:space="preserve">    </w:t>
      </w:r>
      <w:r w:rsidRPr="005912F4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                        (29)</w:t>
      </w:r>
      <w:r w:rsidRPr="005912F4">
        <w:rPr>
          <w:iCs/>
          <w:szCs w:val="28"/>
        </w:rPr>
        <w:t xml:space="preserve">  </w:t>
      </w:r>
    </w:p>
    <w:p w:rsidR="00D92426" w:rsidRPr="005912F4" w:rsidRDefault="00D92426" w:rsidP="00D92426">
      <w:pPr>
        <w:rPr>
          <w:b/>
          <w:szCs w:val="28"/>
        </w:rPr>
      </w:pPr>
    </w:p>
    <w:p w:rsidR="00D92426" w:rsidRDefault="00D92426" w:rsidP="00D92426">
      <w:pPr>
        <w:jc w:val="both"/>
        <w:rPr>
          <w:szCs w:val="28"/>
        </w:rPr>
      </w:pPr>
    </w:p>
    <w:p w:rsidR="00D92426" w:rsidRDefault="00D92426" w:rsidP="00D92426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=1445074,128 -1327791,744 =117282,384</m:t>
        </m:r>
      </m:oMath>
      <w:r>
        <w:rPr>
          <w:szCs w:val="28"/>
        </w:rPr>
        <w:t xml:space="preserve"> </w:t>
      </w:r>
      <w:r w:rsidR="004B7997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4B7997" w:rsidRPr="00353329">
        <w:rPr>
          <w:szCs w:val="28"/>
        </w:rPr>
        <w:t xml:space="preserve">]   </w:t>
      </w:r>
    </w:p>
    <w:p w:rsidR="00D92426" w:rsidRDefault="00D92426" w:rsidP="00D92426">
      <w:pPr>
        <w:jc w:val="both"/>
        <w:rPr>
          <w:szCs w:val="28"/>
        </w:rPr>
      </w:pPr>
      <w:r>
        <w:rPr>
          <w:szCs w:val="28"/>
        </w:rPr>
        <w:t>Относительная экономия топлива:</w:t>
      </w:r>
    </w:p>
    <w:p w:rsidR="00D92426" w:rsidRDefault="00D92426" w:rsidP="00D92426">
      <w:pPr>
        <w:jc w:val="both"/>
        <w:rPr>
          <w:szCs w:val="28"/>
        </w:rPr>
      </w:pPr>
    </w:p>
    <w:p w:rsidR="00D92426" w:rsidRDefault="00D92426" w:rsidP="00D92426">
      <w:pPr>
        <w:jc w:val="both"/>
        <w:rPr>
          <w:iCs/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 xml:space="preserve">                                             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e>
                </m:d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в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0(год)</m:t>
                </m:r>
              </m:sub>
            </m:sSub>
          </m:den>
        </m:f>
      </m:oMath>
      <w:r w:rsidRPr="006F4F66">
        <w:rPr>
          <w:iCs/>
          <w:szCs w:val="28"/>
        </w:rPr>
        <w:t xml:space="preserve">       </w:t>
      </w:r>
      <w:r w:rsidRPr="005912F4">
        <w:rPr>
          <w:iCs/>
          <w:szCs w:val="28"/>
        </w:rPr>
        <w:t xml:space="preserve">         </w:t>
      </w:r>
      <w:r>
        <w:rPr>
          <w:iCs/>
          <w:szCs w:val="28"/>
        </w:rPr>
        <w:t xml:space="preserve"> </w:t>
      </w:r>
      <w:r w:rsidRPr="005912F4">
        <w:rPr>
          <w:iCs/>
          <w:szCs w:val="28"/>
        </w:rPr>
        <w:t xml:space="preserve"> </w:t>
      </w:r>
      <w:r>
        <w:rPr>
          <w:iCs/>
          <w:szCs w:val="28"/>
        </w:rPr>
        <w:t xml:space="preserve">                            (</w:t>
      </w:r>
      <w:r w:rsidR="00CF3A77">
        <w:rPr>
          <w:iCs/>
          <w:szCs w:val="28"/>
        </w:rPr>
        <w:t>30</w:t>
      </w:r>
      <w:r>
        <w:rPr>
          <w:iCs/>
          <w:szCs w:val="28"/>
        </w:rPr>
        <w:t>)</w:t>
      </w:r>
      <w:r w:rsidRPr="005912F4">
        <w:rPr>
          <w:iCs/>
          <w:szCs w:val="28"/>
        </w:rPr>
        <w:t xml:space="preserve">  </w:t>
      </w:r>
    </w:p>
    <w:p w:rsidR="00D92426" w:rsidRDefault="00D92426" w:rsidP="00D92426">
      <w:pPr>
        <w:jc w:val="both"/>
        <w:rPr>
          <w:szCs w:val="28"/>
        </w:rPr>
      </w:pPr>
    </w:p>
    <w:p w:rsidR="00D92426" w:rsidRDefault="00D92426" w:rsidP="00D92426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1445074,128 -1327791,744 </m:t>
            </m:r>
          </m:num>
          <m:den>
            <m:r>
              <w:rPr>
                <w:rFonts w:ascii="Cambria Math" w:hAnsi="Cambria Math"/>
                <w:szCs w:val="28"/>
              </w:rPr>
              <m:t>1445074,128</m:t>
            </m:r>
          </m:den>
        </m:f>
        <m:r>
          <w:rPr>
            <w:rFonts w:ascii="Cambria Math" w:hAnsi="Cambria Math"/>
            <w:szCs w:val="28"/>
          </w:rPr>
          <m:t>=0.081</m:t>
        </m:r>
      </m:oMath>
      <w:r>
        <w:rPr>
          <w:szCs w:val="28"/>
        </w:rPr>
        <w:t xml:space="preserve"> </w:t>
      </w:r>
    </w:p>
    <w:p w:rsidR="00D92426" w:rsidRDefault="00D92426" w:rsidP="00D92426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=8,1%</m:t>
        </m:r>
      </m:oMath>
      <w:r>
        <w:rPr>
          <w:szCs w:val="28"/>
        </w:rPr>
        <w:t xml:space="preserve">  </w:t>
      </w:r>
    </w:p>
    <w:p w:rsidR="00D92426" w:rsidRDefault="00D92426" w:rsidP="003218F6">
      <w:pPr>
        <w:jc w:val="both"/>
        <w:rPr>
          <w:szCs w:val="28"/>
        </w:rPr>
      </w:pPr>
    </w:p>
    <w:p w:rsidR="003218F6" w:rsidRDefault="004403B5" w:rsidP="003218F6">
      <w:pPr>
        <w:jc w:val="both"/>
        <w:rPr>
          <w:szCs w:val="28"/>
        </w:rPr>
      </w:pPr>
      <w:r>
        <w:rPr>
          <w:szCs w:val="28"/>
        </w:rPr>
        <w:t>Результаты обобщим в таблице 3</w:t>
      </w:r>
    </w:p>
    <w:p w:rsidR="001F2521" w:rsidRDefault="001F2521" w:rsidP="003218F6">
      <w:pPr>
        <w:jc w:val="both"/>
        <w:rPr>
          <w:szCs w:val="28"/>
        </w:rPr>
      </w:pPr>
    </w:p>
    <w:p w:rsidR="004403B5" w:rsidRDefault="004403B5" w:rsidP="003218F6">
      <w:pPr>
        <w:jc w:val="both"/>
        <w:rPr>
          <w:szCs w:val="28"/>
        </w:rPr>
      </w:pPr>
    </w:p>
    <w:p w:rsidR="004403B5" w:rsidRPr="001F2521" w:rsidRDefault="004403B5" w:rsidP="004403B5">
      <w:pPr>
        <w:jc w:val="right"/>
        <w:rPr>
          <w:sz w:val="24"/>
          <w:szCs w:val="24"/>
        </w:rPr>
      </w:pPr>
      <w:r w:rsidRPr="001F2521">
        <w:rPr>
          <w:sz w:val="24"/>
          <w:szCs w:val="24"/>
        </w:rPr>
        <w:lastRenderedPageBreak/>
        <w:t>Таблица 3</w:t>
      </w:r>
    </w:p>
    <w:p w:rsidR="004403B5" w:rsidRDefault="004403B5" w:rsidP="004403B5">
      <w:pPr>
        <w:jc w:val="both"/>
        <w:rPr>
          <w:szCs w:val="28"/>
        </w:rPr>
      </w:pPr>
    </w:p>
    <w:p w:rsidR="004403B5" w:rsidRDefault="004403B5" w:rsidP="004403B5">
      <w:pPr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403B5" w:rsidRPr="00A23598" w:rsidTr="004F1D74">
        <w:tc>
          <w:tcPr>
            <w:tcW w:w="3115" w:type="dxa"/>
          </w:tcPr>
          <w:p w:rsidR="004403B5" w:rsidRPr="00C108F9" w:rsidRDefault="004403B5" w:rsidP="004F1D74">
            <w:pPr>
              <w:pStyle w:val="Default"/>
              <w:jc w:val="center"/>
            </w:pPr>
            <w:r w:rsidRPr="00C108F9">
              <w:t>Технико-экономический показатель</w:t>
            </w:r>
          </w:p>
          <w:p w:rsidR="004403B5" w:rsidRPr="00C108F9" w:rsidRDefault="004403B5" w:rsidP="004F1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403B5" w:rsidRPr="00C108F9" w:rsidRDefault="004403B5" w:rsidP="004F1D74">
            <w:pPr>
              <w:pStyle w:val="Default"/>
              <w:jc w:val="center"/>
            </w:pPr>
            <w:r w:rsidRPr="00C108F9">
              <w:t>Величина</w:t>
            </w:r>
          </w:p>
          <w:p w:rsidR="004403B5" w:rsidRPr="00C108F9" w:rsidRDefault="004403B5" w:rsidP="004F1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4403B5" w:rsidRPr="00C108F9" w:rsidRDefault="004403B5" w:rsidP="004F1D74">
            <w:pPr>
              <w:pStyle w:val="Default"/>
              <w:jc w:val="center"/>
            </w:pPr>
            <w:proofErr w:type="spellStart"/>
            <w:r w:rsidRPr="00C108F9">
              <w:t>Ед</w:t>
            </w:r>
            <w:proofErr w:type="gramStart"/>
            <w:r w:rsidRPr="00C108F9">
              <w:t>.и</w:t>
            </w:r>
            <w:proofErr w:type="gramEnd"/>
            <w:r w:rsidRPr="00C108F9">
              <w:t>зм</w:t>
            </w:r>
            <w:proofErr w:type="spellEnd"/>
          </w:p>
          <w:p w:rsidR="004403B5" w:rsidRPr="00C108F9" w:rsidRDefault="004403B5" w:rsidP="004F1D74">
            <w:pPr>
              <w:rPr>
                <w:sz w:val="24"/>
                <w:szCs w:val="24"/>
              </w:rPr>
            </w:pPr>
          </w:p>
        </w:tc>
      </w:tr>
      <w:tr w:rsidR="004403B5" w:rsidRPr="00A23598" w:rsidTr="004F1D74">
        <w:tc>
          <w:tcPr>
            <w:tcW w:w="3115" w:type="dxa"/>
          </w:tcPr>
          <w:p w:rsidR="004403B5" w:rsidRPr="00087A6E" w:rsidRDefault="004403B5" w:rsidP="00C30A43">
            <w:pPr>
              <w:pStyle w:val="Default"/>
            </w:pPr>
            <w:r w:rsidRPr="00087A6E">
              <w:t xml:space="preserve">Удельный расход пара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в</m:t>
                  </m:r>
                </m:sup>
              </m:sSubSup>
            </m:oMath>
            <w:r w:rsidRPr="00087A6E">
              <w:t xml:space="preserve">  </w:t>
            </w:r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2,</w:t>
            </w:r>
            <w:r w:rsidRPr="00FA6859">
              <w:rPr>
                <w:szCs w:val="28"/>
              </w:rPr>
              <w:t>0</w:t>
            </w:r>
            <w:r>
              <w:rPr>
                <w:szCs w:val="28"/>
              </w:rPr>
              <w:t>48</w:t>
            </w:r>
          </w:p>
        </w:tc>
        <w:tc>
          <w:tcPr>
            <w:tcW w:w="3116" w:type="dxa"/>
          </w:tcPr>
          <w:p w:rsidR="004403B5" w:rsidRPr="00087A6E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4403B5" w:rsidRPr="00A23598" w:rsidTr="004F1D74">
        <w:tc>
          <w:tcPr>
            <w:tcW w:w="3115" w:type="dxa"/>
          </w:tcPr>
          <w:p w:rsidR="004403B5" w:rsidRPr="00087A6E" w:rsidRDefault="004403B5" w:rsidP="00C30A43">
            <w:pPr>
              <w:pStyle w:val="Default"/>
            </w:pPr>
            <w:r w:rsidRPr="00087A6E">
              <w:t xml:space="preserve">Удельный  расход теплоты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в</m:t>
                  </m:r>
                </m:sup>
              </m:sSubSup>
            </m:oMath>
            <w:r w:rsidRPr="00087A6E">
              <w:t xml:space="preserve"> </w:t>
            </w:r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w:r w:rsidRPr="00302C6C">
              <w:rPr>
                <w:szCs w:val="28"/>
                <w:lang w:val="en-US"/>
              </w:rPr>
              <w:t>7</w:t>
            </w:r>
            <w:r w:rsidRPr="00312A36">
              <w:rPr>
                <w:szCs w:val="28"/>
                <w:lang w:val="en-US"/>
              </w:rPr>
              <w:t>316,48</w:t>
            </w:r>
          </w:p>
        </w:tc>
        <w:tc>
          <w:tcPr>
            <w:tcW w:w="3116" w:type="dxa"/>
          </w:tcPr>
          <w:p w:rsidR="004403B5" w:rsidRPr="00087A6E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4403B5" w:rsidRPr="00A23598" w:rsidTr="004F1D74">
        <w:tc>
          <w:tcPr>
            <w:tcW w:w="3115" w:type="dxa"/>
          </w:tcPr>
          <w:p w:rsidR="004403B5" w:rsidRPr="00087A6E" w:rsidRDefault="004403B5" w:rsidP="00C30A43">
            <w:pPr>
              <w:pStyle w:val="Default"/>
            </w:pPr>
            <w:r w:rsidRPr="00087A6E">
              <w:t xml:space="preserve">Термический КПД цикла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Pr="00087A6E">
              <w:t xml:space="preserve"> </w:t>
            </w:r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vertAlign w:val="subscript"/>
                  </w:rPr>
                  <m:t>49.2</m:t>
                </m:r>
              </m:oMath>
            </m:oMathPara>
          </w:p>
        </w:tc>
        <w:tc>
          <w:tcPr>
            <w:tcW w:w="3116" w:type="dxa"/>
          </w:tcPr>
          <w:p w:rsidR="004403B5" w:rsidRPr="00087A6E" w:rsidRDefault="004403B5" w:rsidP="004F1D74">
            <w:pPr>
              <w:jc w:val="center"/>
              <w:rPr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%</m:t>
                </m:r>
              </m:oMath>
            </m:oMathPara>
          </w:p>
        </w:tc>
      </w:tr>
      <w:tr w:rsidR="004403B5" w:rsidRPr="00A23598" w:rsidTr="00B506D6">
        <w:trPr>
          <w:trHeight w:val="433"/>
        </w:trPr>
        <w:tc>
          <w:tcPr>
            <w:tcW w:w="3115" w:type="dxa"/>
          </w:tcPr>
          <w:p w:rsidR="004403B5" w:rsidRPr="00087A6E" w:rsidRDefault="004403B5" w:rsidP="004F1D74">
            <w:pPr>
              <w:rPr>
                <w:sz w:val="24"/>
                <w:szCs w:val="24"/>
              </w:rPr>
            </w:pPr>
            <w:r w:rsidRPr="00087A6E">
              <w:rPr>
                <w:sz w:val="24"/>
                <w:szCs w:val="24"/>
              </w:rPr>
              <w:t xml:space="preserve">Расход пара на турбину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p>
              </m:sSubSup>
            </m:oMath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284,44</w:t>
            </w:r>
          </w:p>
        </w:tc>
        <w:tc>
          <w:tcPr>
            <w:tcW w:w="3116" w:type="dxa"/>
          </w:tcPr>
          <w:p w:rsidR="004403B5" w:rsidRPr="00087A6E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4403B5" w:rsidRPr="00A23598" w:rsidTr="004F1D74">
        <w:tc>
          <w:tcPr>
            <w:tcW w:w="3115" w:type="dxa"/>
          </w:tcPr>
          <w:p w:rsidR="004403B5" w:rsidRPr="00087A6E" w:rsidRDefault="004403B5" w:rsidP="00C30A43">
            <w:pPr>
              <w:pStyle w:val="Default"/>
            </w:pPr>
            <w:r w:rsidRPr="00087A6E">
              <w:t xml:space="preserve">Расход топлива на котел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w:rPr>
                      <w:rFonts w:ascii="Cambria Math" w:hAnsi="Cambria Math"/>
                    </w:rPr>
                    <m:t>в</m:t>
                  </m:r>
                </m:sup>
              </m:sSubSup>
            </m:oMath>
            <w:r w:rsidRPr="00087A6E">
              <w:t xml:space="preserve"> </w:t>
            </w:r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1327791,744 </m:t>
                </m:r>
              </m:oMath>
            </m:oMathPara>
          </w:p>
        </w:tc>
        <w:tc>
          <w:tcPr>
            <w:tcW w:w="3116" w:type="dxa"/>
          </w:tcPr>
          <w:p w:rsidR="004403B5" w:rsidRPr="00087A6E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4403B5" w:rsidRPr="00A23598" w:rsidTr="004F1D74">
        <w:tc>
          <w:tcPr>
            <w:tcW w:w="3115" w:type="dxa"/>
          </w:tcPr>
          <w:p w:rsidR="004403B5" w:rsidRPr="00087A6E" w:rsidRDefault="004403B5" w:rsidP="004F1D74">
            <w:pPr>
              <w:pStyle w:val="Default"/>
            </w:pPr>
            <w:r w:rsidRPr="00087A6E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sup>
              </m:sSubSup>
            </m:oMath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Cs w:val="28"/>
                </w:rPr>
                <m:t>117282,384</m:t>
              </m:r>
            </m:oMath>
            <w:r>
              <w:rPr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4403B5" w:rsidRPr="00087A6E" w:rsidRDefault="00DE0B3B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4403B5" w:rsidRPr="002C0316" w:rsidTr="004F1D74">
        <w:tc>
          <w:tcPr>
            <w:tcW w:w="3115" w:type="dxa"/>
          </w:tcPr>
          <w:p w:rsidR="004403B5" w:rsidRPr="00087A6E" w:rsidRDefault="004403B5" w:rsidP="004F1D74">
            <w:pPr>
              <w:pStyle w:val="Default"/>
            </w:pPr>
            <w:r w:rsidRPr="00087A6E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sup>
              </m:sSubSup>
            </m:oMath>
          </w:p>
        </w:tc>
        <w:tc>
          <w:tcPr>
            <w:tcW w:w="3115" w:type="dxa"/>
          </w:tcPr>
          <w:p w:rsidR="004403B5" w:rsidRPr="00087A6E" w:rsidRDefault="00B506D6" w:rsidP="004F1D7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8,1</m:t>
                </m:r>
              </m:oMath>
            </m:oMathPara>
          </w:p>
        </w:tc>
        <w:tc>
          <w:tcPr>
            <w:tcW w:w="3116" w:type="dxa"/>
          </w:tcPr>
          <w:p w:rsidR="004403B5" w:rsidRPr="00087A6E" w:rsidRDefault="004403B5" w:rsidP="004F1D74">
            <w:pPr>
              <w:jc w:val="center"/>
              <w:rPr>
                <w:sz w:val="24"/>
                <w:szCs w:val="24"/>
              </w:rPr>
            </w:pPr>
            <w:r w:rsidRPr="00087A6E">
              <w:rPr>
                <w:sz w:val="24"/>
                <w:szCs w:val="24"/>
              </w:rPr>
              <w:t>%</w:t>
            </w:r>
          </w:p>
        </w:tc>
      </w:tr>
    </w:tbl>
    <w:p w:rsidR="004403B5" w:rsidRDefault="004403B5" w:rsidP="003218F6">
      <w:pPr>
        <w:jc w:val="both"/>
        <w:rPr>
          <w:szCs w:val="28"/>
        </w:rPr>
      </w:pPr>
    </w:p>
    <w:p w:rsidR="003218F6" w:rsidRDefault="003218F6" w:rsidP="003218F6">
      <w:pPr>
        <w:rPr>
          <w:szCs w:val="28"/>
        </w:rPr>
      </w:pPr>
    </w:p>
    <w:p w:rsidR="003218F6" w:rsidRDefault="003218F6" w:rsidP="00977130">
      <w:pPr>
        <w:pStyle w:val="aa"/>
        <w:numPr>
          <w:ilvl w:val="1"/>
          <w:numId w:val="5"/>
        </w:numPr>
        <w:jc w:val="both"/>
        <w:rPr>
          <w:bCs/>
          <w:szCs w:val="28"/>
        </w:rPr>
      </w:pPr>
      <w:r w:rsidRPr="00977130">
        <w:rPr>
          <w:bCs/>
          <w:szCs w:val="28"/>
        </w:rPr>
        <w:t>Расчет теплофикационного цикла паросиловой установки</w:t>
      </w:r>
    </w:p>
    <w:p w:rsidR="004403B5" w:rsidRDefault="004403B5" w:rsidP="004403B5">
      <w:pPr>
        <w:pStyle w:val="aa"/>
        <w:ind w:left="660"/>
        <w:jc w:val="both"/>
        <w:rPr>
          <w:bCs/>
          <w:szCs w:val="28"/>
        </w:rPr>
      </w:pPr>
    </w:p>
    <w:p w:rsidR="004403B5" w:rsidRPr="00977130" w:rsidRDefault="004403B5" w:rsidP="004403B5">
      <w:pPr>
        <w:pStyle w:val="aa"/>
        <w:ind w:left="660"/>
        <w:jc w:val="both"/>
        <w:rPr>
          <w:bCs/>
          <w:szCs w:val="28"/>
        </w:rPr>
      </w:pPr>
    </w:p>
    <w:p w:rsidR="008B6A69" w:rsidRPr="004403B5" w:rsidRDefault="00977130" w:rsidP="004403B5">
      <w:pPr>
        <w:jc w:val="both"/>
        <w:rPr>
          <w:bCs/>
          <w:szCs w:val="28"/>
        </w:rPr>
      </w:pPr>
      <w:r>
        <w:rPr>
          <w:szCs w:val="28"/>
        </w:rPr>
        <w:t>Принципиальная схема теплофикационног</w:t>
      </w:r>
      <w:r w:rsidR="0027553A">
        <w:rPr>
          <w:szCs w:val="28"/>
        </w:rPr>
        <w:t>о цикла изображена на рисунке 2</w:t>
      </w:r>
      <w:r>
        <w:rPr>
          <w:szCs w:val="28"/>
        </w:rPr>
        <w:t>.</w:t>
      </w:r>
      <w:r w:rsidR="00B71F57">
        <w:rPr>
          <w:szCs w:val="28"/>
        </w:rPr>
        <w:t>4</w:t>
      </w:r>
      <w:r w:rsidR="00D73117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96480" behindDoc="0" locked="0" layoutInCell="0" allowOverlap="1" wp14:anchorId="0B0B86AB" wp14:editId="5439FB60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86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864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6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7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8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9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0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1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D73117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2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D73117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95" style="position:absolute;left:0;text-align:left;margin-left:55.45pt;margin-top:19.65pt;width:518.8pt;height:802.3pt;z-index:251796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i3MgYAACZCAAAOAAAAZHJzL2Uyb0RvYy54bWzsXF1zozYUfe9M/wPDu2OExZcnzk7WjjOd&#10;Sdud7vYHKIBtphhRQWKnO/3vvfpAASfpxvGajhvlwUEGhHR17pF0z8XnH7br3LpPWZXRYmKjM8e2&#10;0iKmSVYsJ/bvX+aD0LaqmhQJyWmRTuyHtLI/XPz4w/mmHKcuXdE8SZkFlRTVeFNO7FVdl+PhsIpX&#10;6ZpUZ7RMCzi5oGxNaiiy5TBhZAO1r/Oh6zj+cENZUjIap1UF387kSftC1L9YpHH962JRpbWVT2xo&#10;Wy0+mfi85Z/Di3MyXjJSrrJYNYO8oRVrkhXwUF3VjNTEumPZk6rWWcxoRRf1WUzXQ7pYZHEq+gC9&#10;Qc5Ob64ZvStFX5bjzbLUZgLT7tjpzdXGv9x/YlaWTOzQH9lWQdYwSOK5FkKIm2dTLsdw1TUrP5ef&#10;mOwjHN7Q+I8KTg93z/PyUl5s3W5+pglUSO5qKsyzXbA1rwI6bm3FKDzoUUi3tRXDl74XhoEPgxXD&#10;OeSgMHKRGqh4BaP55MZ4daVuBUQ46kZ5yBtIxvKpoqWqZbxbALjq0abVYTb9vCJlKoaq4tbSNsWN&#10;TX8DKJJimadg1yiShhWXNlatpEmtgk5XcGF6yRjdrFKSQMvEQED7WzfwQgUD8jYb/6uhyLhkVX2d&#10;0rXFDyY2g7aL4SP3N1UtbdpcwkezoPMsz+F7Ms4LazOxXQ/DOPByRfMs4WdFgS1vpzmz7gn3RvHH&#10;DQEj1LlsndXACXm2BlDqi8iY2+KqSMRjapLl8hhuzgteOcAHGqeOpO99jZzoKrwK8QC7/tUAO7PZ&#10;4HI+xQN/jgJvNppNpzP0N28nwuNVliRpwZva8ADCr8OEYiTpwZoJOl2q2j2fi7+nPR92myEMA71q&#10;/oveCRDwcZcIvqXJA2CAUUlsQMRwsKLsL9vaAKlN7OrPO8JS28p/KgBHEcKYs6AoYC9wocDaZ27b&#10;Z0gRQ1UTu7YteTitJXPelSxbruBJSIxxQS/BvxeZQAbHpWwVtFs5WW/e5jXedpMV4GiA8pajTQtJ&#10;X/G2UPSlfU1475eHEqiq42rylle7GnIi4FDOWmGEhY8LWApWcxs+gwGQmG+4sPEk5Ww5NF2YtR9n&#10;gylG+dSJ+ZcmnTe7DR+GvhHq7yJUzbGC2ftAqManePAjPmFS8gOFUQNQsR4FOj5kAjhNgAIG5CKw&#10;oVC3Vwp1UQguYii0lyXKaSIUdpRdhI56RSiOUGQQ2tMi+jQRCvjoIhT3ilDf84DFJYd6Ly1DR2YZ&#10;KqNO73GWD2Df10Wo1ytCA9+DFnxjljcI/T6BiJPk0ADtItTvFaGwg3cgmvA8RCGoJ2OTZi//niEK&#10;IZ0uiQb9QlRRaORC1ElERZsIeuC74D4comLzpiPgTwK7e8eakBscENg1sSYuOfQVDQ20ntNs5cP/&#10;Bp8+Ftz9GGt6xKeMtjYKzeH4PEx4MPjsFZ9aG2vw2ZbFeoiFhnonDxS6A1Hk8BWImOW50xgKHb/L&#10;fZIWlFryrVKjuXIASu+x5VsPvISvQiMfJPHOLI+01j1yhOe8DNK9BFwuobb2DP9/eVVOTCJb42uE&#10;XOx8dKPB3A+DAZ5jbxAFTjhwUPQx8h0c4dm8qxgL8jo4lMBV8xGI0kL5e1k6/m6iuRa8efMbhbn5&#10;/5zSXG9vtyJPBMHWHXDI4b+n+iwXj0p9VgWpPquCVJ9V4eTU50Brex2yaAt8xyYLhEYqNv0sXagZ&#10;zdDFQdkYhi74cugbiSktutAOYOiinRoWaKW1QxdtufXYdOG6XPJ/fnXhenz/yBfAhi4MXeyZknfI&#10;6kI7gKGLDl1o2btDF23t+9h0gaNQpbc9s7rwRioqbujC0EWPdKEdwNBFhy50DkKHLtqJCMemCwhY&#10;mNiFfB/leKnhZjOy32ZEO4ChizZdhDohpEMX7ayQY9OFzJlXijtsjnZjnSZ48cxLNHu/SmL4Yj++&#10;0B5g+KLDF+CNMvehwxftHJ0e+SLCIzFOEtz8HULQRhRfYFesEI02Il66M3zxihcKD4leaA8wfNHh&#10;C50r1eGLdsLUsfkiCLBK6ItcSI/qLi9A7oeTPNqJ5dLD8IXhi9e+gHwIX2gPOBW+gDcmxY8RCK1Y&#10;/XAC/7WDdhmO2z/vcPEPAAAA//8DAFBLAwQUAAYACAAAACEA3To+JeIAAAAMAQAADwAAAGRycy9k&#10;b3ducmV2LnhtbEyPwUrDQBCG74LvsIzgzW5i2tLEbEop6qkItoJ4m2anSWh2NmS3Sfr2bk96m5/5&#10;+OebfD2ZVgzUu8aygngWgSAurW64UvB1eHtagXAeWWNrmRRcycG6uL/LMdN25E8a9r4SoYRdhgpq&#10;77tMSlfWZNDNbEccdifbG/Qh9pXUPY6h3LTyOYqW0mDD4UKNHW1rKs/7i1HwPuK4SeLXYXc+ba8/&#10;h8XH9y4mpR4fps0LCE+T/4Phph/UoQhOR3th7UQbchylAVWQpAmIGxDPVwsQxzAt50kKssjl/yeK&#10;XwAAAP//AwBQSwECLQAUAAYACAAAACEAtoM4kv4AAADhAQAAEwAAAAAAAAAAAAAAAAAAAAAAW0Nv&#10;bnRlbnRfVHlwZXNdLnhtbFBLAQItABQABgAIAAAAIQA4/SH/1gAAAJQBAAALAAAAAAAAAAAAAAAA&#10;AC8BAABfcmVscy8ucmVsc1BLAQItABQABgAIAAAAIQBL33i3MgYAACZCAAAOAAAAAAAAAAAAAAAA&#10;AC4CAABkcnMvZTJvRG9jLnhtbFBLAQItABQABgAIAAAAIQDdOj4l4gAAAAwBAAAPAAAAAAAAAAAA&#10;AAAAAIwIAABkcnMvZG93bnJldi54bWxQSwUGAAAAAAQABADzAAAAmwkAAAAA&#10;" o:allowincell="f">
                <v:rect id="Rectangle 1199" o:spid="_x0000_s139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8GMQA&#10;AADcAAAADwAAAGRycy9kb3ducmV2LnhtbESP0YrCMBRE34X9h3AF3zRVFrHVKFUQ9knW6gdcmmtb&#10;bG66TWyrX79ZWPBxmJkzzGY3mFp01LrKsoL5LAJBnFtdcaHgejlOVyCcR9ZYWyYFT3Kw236MNpho&#10;2/OZuswXIkDYJaig9L5JpHR5SQbdzDbEwbvZ1qAPsi2kbrEPcFPLRRQtpcGKw0KJDR1Kyu/Zwyi4&#10;+6E7pUX2OsbXfZx/79P+8ZMqNRkP6RqEp8G/w//tL61gtfyEv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fBjEAAAA3AAAAA8AAAAAAAAAAAAAAAAAmAIAAGRycy9k&#10;b3ducmV2LnhtbFBLBQYAAAAABAAEAPUAAACJAwAAAAA=&#10;" filled="f" strokeweight="2pt"/>
                <v:line id="Line 1200" o:spid="_x0000_s139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0Q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+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kNELAAAAA3AAAAA8AAAAAAAAAAAAAAAAA&#10;oQIAAGRycy9kb3ducmV2LnhtbFBLBQYAAAAABAAEAPkAAACOAwAAAAA=&#10;" strokeweight="2pt"/>
                <v:line id="Line 1201" o:spid="_x0000_s139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qNb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aqNb8AAADcAAAADwAAAAAAAAAAAAAAAACh&#10;AgAAZHJzL2Rvd25yZXYueG1sUEsFBgAAAAAEAAQA+QAAAI0DAAAAAA==&#10;" strokeweight="2pt"/>
                <v:line id="Line 1202" o:spid="_x0000_s139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Pr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6D67AAAAA3AAAAA8AAAAAAAAAAAAAAAAA&#10;oQIAAGRycy9kb3ducmV2LnhtbFBLBQYAAAAABAAEAPkAAACOAwAAAAA=&#10;" strokeweight="2pt"/>
                <v:line id="Line 1203" o:spid="_x0000_s140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b3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Wsl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clm9y9AAAA3AAAAA8AAAAAAAAAAAAAAAAAoQIA&#10;AGRycy9kb3ducmV2LnhtbFBLBQYAAAAABAAEAPkAAACLAwAAAAA=&#10;" strokeweight="2pt"/>
                <v:line id="Line 1204" o:spid="_x0000_s140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+R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pm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pPkfAAAAA3AAAAA8AAAAAAAAAAAAAAAAA&#10;oQIAAGRycy9kb3ducmV2LnhtbFBLBQYAAAAABAAEAPkAAACOAwAAAAA=&#10;" strokeweight="2pt"/>
                <v:line id="Line 1205" o:spid="_x0000_s140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BB7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Q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yKAQe9AAAA3AAAAA8AAAAAAAAAAAAAAAAAoQIA&#10;AGRycy9kb3ducmV2LnhtbFBLBQYAAAAABAAEAPkAAACLAwAAAAA=&#10;" strokeweight="2pt"/>
                <v:line id="Line 1206" o:spid="_x0000_s140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kn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4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GpJzAAAAA3AAAAA8AAAAAAAAAAAAAAAAA&#10;oQIAAGRycy9kb3ducmV2LnhtbFBLBQYAAAAABAAEAPkAAACOAwAAAAA=&#10;" strokeweight="2pt"/>
                <v:line id="Line 1207" o:spid="_x0000_s140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e4WM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jB7nsLf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e4WMUAAADcAAAADwAAAAAAAAAA&#10;AAAAAAChAgAAZHJzL2Rvd25yZXYueG1sUEsFBgAAAAAEAAQA+QAAAJMDAAAAAA==&#10;" strokeweight="1pt"/>
                <v:line id="Line 1208" o:spid="_x0000_s140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fcM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vYrBf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n3DDAAAA3AAAAA8AAAAAAAAAAAAA&#10;AAAAoQIAAGRycy9kb3ducmV2LnhtbFBLBQYAAAAABAAEAPkAAACRAwAAAAA=&#10;" strokeweight="2pt"/>
                <v:line id="Line 1209" o:spid="_x0000_s140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Ft8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aO3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KFt8UAAADcAAAADwAAAAAAAAAA&#10;AAAAAAChAgAAZHJzL2Rvd25yZXYueG1sUEsFBgAAAAAEAAQA+QAAAJMDAAAAAA==&#10;" strokeweight="1pt"/>
                <v:rect id="Rectangle 1210" o:spid="_x0000_s140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oMIA&#10;AADcAAAADwAAAGRycy9kb3ducmV2LnhtbESPQWvCQBSE74X+h+UJ3pqNpdoYXSUUBK9GCx4f2WcS&#10;zb5Nd7ea/vuuIHgcZuYbZrkeTCeu5HxrWcEkSUEQV1a3XCs47DdvGQgfkDV2lknBH3lYr15flphr&#10;e+MdXctQiwhhn6OCJoQ+l9JXDRn0ie2Jo3eyzmCI0tVSO7xFuOnke5rOpMGW40KDPX01VF3KX6Og&#10;KM7D9085x42XWepm+kPXxVGp8WgoFiACDeEZfrS3WkH2OYX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q+g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40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x18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DNUn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DHX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40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UTMEA&#10;AADcAAAADwAAAGRycy9kb3ducmV2LnhtbESPQYvCMBSE78L+h/AWvGm6Ilq7RimC4HWrgsdH87at&#10;Ni/dJGr33xtB8DjMzDfMct2bVtzI+caygq9xAoK4tLrhSsFhvx2lIHxA1thaJgX/5GG9+hgsMdP2&#10;zj90K0IlIoR9hgrqELpMSl/WZNCPbUccvV/rDIYoXSW1w3uEm1ZOkmQmDTYcF2rsaFNTeSmuRkGe&#10;n/vjX7HArZdp4mZ6qqv8pNTws8+/QQTqwzv8au+0gnQ+h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lEz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41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APsAA&#10;AADcAAAADwAAAGRycy9kb3ducmV2LnhtbERPz2vCMBS+C/4P4Qm72VQZ2nVNJQjCrusm7Pho3tpu&#10;zUtNMu3+++Uw8Pjx/a4Osx3FlXwYHCvYZDkI4taZgTsF72+ndQEiRGSDo2NS8EsBDvVyUWFp3I1f&#10;6drETqQQDiUq6GOcSilD25PFkLmJOHGfzluMCfpOGo+3FG5Huc3znbQ4cGrocaJjT+1382MVaP01&#10;ny/NE56CLHK/M4+m0x9KPaxm/Qwi0hzv4n/3i1FQ7NPadCYdAV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APs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41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pcEA&#10;AADcAAAADwAAAGRycy9kb3ducmV2LnhtbESPQYvCMBSE7wv+h/CEva2pi2itRimC4NWugsdH82yr&#10;zUtNstr990YQ9jjMzDfMct2bVtzJ+caygvEoAUFcWt1wpeDws/1KQfiArLG1TAr+yMN6NfhYYqbt&#10;g/d0L0IlIoR9hgrqELpMSl/WZNCPbEccvbN1BkOUrpLa4SPCTSu/k2QqDTYcF2rsaFNTeS1+jYI8&#10;v/THWzHHrZdp4qZ6oqv8pNTnsM8XIAL14T/8bu+0gnQ2h9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paX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41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8H74A&#10;AADcAAAADwAAAGRycy9kb3ducmV2LnhtbERPTYvCMBC9L/gfwgje1tRFpFbTUhYEr3Z3wePQjG21&#10;mdQkav335iDs8fG+t8VoenEn5zvLChbzBARxbXXHjYLfn91nCsIHZI29ZVLwJA9FPvnYYqbtgw90&#10;r0IjYgj7DBW0IQyZlL5uyaCf24E4cifrDIYIXSO1w0cMN738SpKVNNhxbGhxoO+W6kt1MwrK8jz+&#10;Xas17rxME7fSS92UR6Vm07HcgAg0hn/x273XCtI0zo9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ofB+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41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ZhMIA&#10;AADcAAAADwAAAGRycy9kb3ducmV2LnhtbESPwWrDMBBE74H+g9hCbomcEIzrRgkmYOi1Tgs9LtbW&#10;dmutHEmxnb+PAoUeh5l5w+yPs+nFSM53lhVs1gkI4trqjhsFH+dylYHwAVljb5kU3MjD8fC02GOu&#10;7cTvNFahERHCPkcFbQhDLqWvWzLo13Ygjt63dQZDlK6R2uEU4aaX2yRJpcGO40KLA51aqn+rq1FQ&#10;FD/z56V6wdLLLHGp3umm+FJq+TwXryACzeE//Nd+0wqybAOP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NmE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C1476B" w:rsidRDefault="00A56183" w:rsidP="00D73117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217" o:spid="_x0000_s141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H88EA&#10;AADcAAAADwAAAGRycy9kb3ducmV2LnhtbESPQYvCMBSE74L/IbwFbzZdEaldoxRB2OtWBY+P5m3b&#10;3ealJlHrvzeC4HGYmW+Y1WYwnbiS861lBZ9JCoK4srrlWsFhv5tmIHxA1thZJgV38rBZj0crzLW9&#10;8Q9dy1CLCGGfo4ImhD6X0lcNGfSJ7Ymj92udwRClq6V2eItw08lZmi6kwZbjQoM9bRuq/suLUVAU&#10;f8PxXC5x52WWuoWe67o4KTX5GIovEIGG8A6/2t9aQZbN4Hk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2R/P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D73117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403B5" w:rsidRDefault="004403B5" w:rsidP="00AC73EC">
      <w:pPr>
        <w:pStyle w:val="Default"/>
        <w:rPr>
          <w:rFonts w:asciiTheme="majorHAnsi" w:hAnsiTheme="majorHAnsi"/>
          <w:noProof/>
          <w:szCs w:val="28"/>
        </w:rPr>
      </w:pPr>
    </w:p>
    <w:p w:rsidR="004403B5" w:rsidRDefault="00AC73EC" w:rsidP="002B7E5F">
      <w:pPr>
        <w:pStyle w:val="Default"/>
        <w:jc w:val="center"/>
        <w:rPr>
          <w:sz w:val="28"/>
          <w:szCs w:val="28"/>
        </w:rPr>
      </w:pPr>
      <w:r>
        <w:rPr>
          <w:rFonts w:asciiTheme="majorHAnsi" w:hAnsiTheme="majorHAnsi"/>
          <w:noProof/>
          <w:szCs w:val="28"/>
        </w:rPr>
        <w:drawing>
          <wp:inline distT="0" distB="0" distL="0" distR="0">
            <wp:extent cx="3895725" cy="2186465"/>
            <wp:effectExtent l="0" t="0" r="0" b="4445"/>
            <wp:docPr id="947" name="Рисунок 947" descr="C:\Users\User\Desktop\qqq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qqq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8" b="14366"/>
                    <a:stretch/>
                  </pic:blipFill>
                  <pic:spPr bwMode="auto">
                    <a:xfrm>
                      <a:off x="0" y="0"/>
                      <a:ext cx="3899232" cy="21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E5F" w:rsidRDefault="00B71F57" w:rsidP="002B7E5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2.4</w:t>
      </w:r>
      <w:r w:rsidR="002B7E5F">
        <w:rPr>
          <w:sz w:val="28"/>
          <w:szCs w:val="28"/>
        </w:rPr>
        <w:t xml:space="preserve"> – Схема те</w:t>
      </w:r>
      <w:r w:rsidR="002413E1">
        <w:rPr>
          <w:sz w:val="28"/>
          <w:szCs w:val="28"/>
        </w:rPr>
        <w:t xml:space="preserve">плофикационного цикла </w:t>
      </w:r>
    </w:p>
    <w:p w:rsidR="00B45253" w:rsidRDefault="002B7E5F" w:rsidP="002B7E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- паровой котёл; П</w:t>
      </w:r>
      <w:r w:rsidR="002413E1">
        <w:rPr>
          <w:sz w:val="28"/>
          <w:szCs w:val="28"/>
        </w:rPr>
        <w:t>П</w:t>
      </w:r>
      <w:r>
        <w:rPr>
          <w:sz w:val="28"/>
          <w:szCs w:val="28"/>
        </w:rPr>
        <w:t xml:space="preserve"> - пароперегреватель; ПТ - паровая турбина;  ЭГ - электрогенератор;</w:t>
      </w:r>
      <w:r w:rsidR="002413E1">
        <w:rPr>
          <w:sz w:val="28"/>
          <w:szCs w:val="28"/>
        </w:rPr>
        <w:t xml:space="preserve"> </w:t>
      </w:r>
      <w:proofErr w:type="gramStart"/>
      <w:r w:rsidR="002413E1">
        <w:rPr>
          <w:sz w:val="28"/>
          <w:szCs w:val="28"/>
        </w:rPr>
        <w:t>ПН</w:t>
      </w:r>
      <w:proofErr w:type="gramEnd"/>
      <w:r w:rsidR="002413E1">
        <w:rPr>
          <w:sz w:val="28"/>
          <w:szCs w:val="28"/>
        </w:rPr>
        <w:t xml:space="preserve"> питательный насос</w:t>
      </w:r>
    </w:p>
    <w:p w:rsidR="002B7E5F" w:rsidRDefault="002B7E5F" w:rsidP="002B7E5F">
      <w:pPr>
        <w:pStyle w:val="Default"/>
        <w:rPr>
          <w:sz w:val="28"/>
          <w:szCs w:val="28"/>
        </w:rPr>
      </w:pPr>
    </w:p>
    <w:p w:rsidR="00B71F57" w:rsidRDefault="00B71F57" w:rsidP="00B71F57">
      <w:pPr>
        <w:jc w:val="both"/>
        <w:rPr>
          <w:szCs w:val="28"/>
        </w:rPr>
      </w:pPr>
      <w:r>
        <w:rPr>
          <w:szCs w:val="28"/>
        </w:rPr>
        <w:t xml:space="preserve">На рисунке 2.5 </w:t>
      </w:r>
      <w:r w:rsidR="00AC22BB">
        <w:rPr>
          <w:szCs w:val="28"/>
        </w:rPr>
        <w:t>изображен теплофикационный</w:t>
      </w:r>
      <w:r w:rsidR="00856CE7">
        <w:rPr>
          <w:szCs w:val="28"/>
        </w:rPr>
        <w:t xml:space="preserve"> </w:t>
      </w:r>
      <w:r>
        <w:rPr>
          <w:szCs w:val="28"/>
        </w:rPr>
        <w:t>цикл в диаграмме P-ϑ</w:t>
      </w:r>
      <w:r w:rsidRPr="000468D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T</w:t>
      </w:r>
      <w:r w:rsidRPr="000468DE">
        <w:rPr>
          <w:szCs w:val="28"/>
        </w:rPr>
        <w:t>-</w:t>
      </w:r>
      <w:r>
        <w:rPr>
          <w:szCs w:val="28"/>
          <w:lang w:val="en-US"/>
        </w:rPr>
        <w:t>S</w:t>
      </w:r>
      <w:r>
        <w:rPr>
          <w:szCs w:val="28"/>
        </w:rPr>
        <w:t>.</w:t>
      </w:r>
    </w:p>
    <w:p w:rsidR="00B71F57" w:rsidRPr="000468DE" w:rsidRDefault="00B71F57" w:rsidP="00B71F57">
      <w:pPr>
        <w:jc w:val="both"/>
        <w:rPr>
          <w:szCs w:val="28"/>
        </w:rPr>
      </w:pPr>
    </w:p>
    <w:p w:rsidR="00B71F57" w:rsidRDefault="00B71F57" w:rsidP="00B71F57">
      <w:pPr>
        <w:pStyle w:val="Default"/>
        <w:jc w:val="center"/>
        <w:rPr>
          <w:sz w:val="28"/>
          <w:szCs w:val="28"/>
        </w:rPr>
      </w:pPr>
      <w:r w:rsidRPr="004112D7">
        <w:rPr>
          <w:sz w:val="28"/>
          <w:szCs w:val="28"/>
        </w:rPr>
        <w:t xml:space="preserve"> </w:t>
      </w:r>
    </w:p>
    <w:p w:rsidR="00B71F57" w:rsidRDefault="00F12850" w:rsidP="00B71F5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63795" cy="2066290"/>
            <wp:effectExtent l="0" t="0" r="8255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57" w:rsidRPr="004112D7" w:rsidRDefault="00B71F57" w:rsidP="00B71F57">
      <w:pPr>
        <w:pStyle w:val="Default"/>
        <w:jc w:val="center"/>
        <w:rPr>
          <w:szCs w:val="28"/>
        </w:rPr>
      </w:pPr>
      <w:r>
        <w:rPr>
          <w:sz w:val="28"/>
          <w:szCs w:val="28"/>
        </w:rPr>
        <w:t>Рисунок 2.5</w:t>
      </w:r>
      <w:r w:rsidRPr="000468DE">
        <w:rPr>
          <w:sz w:val="28"/>
          <w:szCs w:val="28"/>
        </w:rPr>
        <w:t xml:space="preserve"> –</w:t>
      </w:r>
      <w:r>
        <w:rPr>
          <w:sz w:val="28"/>
          <w:szCs w:val="28"/>
        </w:rPr>
        <w:t>теплофикационный цикл в диаграмме</w:t>
      </w:r>
      <w:r>
        <w:rPr>
          <w:szCs w:val="28"/>
        </w:rPr>
        <w:t xml:space="preserve"> P-ϑ</w:t>
      </w:r>
      <w:r w:rsidRPr="000468D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T</w:t>
      </w:r>
      <w:r w:rsidRPr="000468DE">
        <w:rPr>
          <w:szCs w:val="28"/>
        </w:rPr>
        <w:t>-</w:t>
      </w:r>
      <w:r>
        <w:rPr>
          <w:szCs w:val="28"/>
          <w:lang w:val="en-US"/>
        </w:rPr>
        <w:t>S</w:t>
      </w:r>
    </w:p>
    <w:p w:rsidR="00B71F57" w:rsidRDefault="00B71F57" w:rsidP="002B7E5F">
      <w:pPr>
        <w:pStyle w:val="Default"/>
        <w:rPr>
          <w:sz w:val="28"/>
          <w:szCs w:val="28"/>
        </w:rPr>
      </w:pPr>
    </w:p>
    <w:p w:rsidR="002B7E5F" w:rsidRPr="002B7E5F" w:rsidRDefault="002B7E5F" w:rsidP="002B7E5F">
      <w:pPr>
        <w:pStyle w:val="Default"/>
        <w:rPr>
          <w:sz w:val="28"/>
          <w:szCs w:val="28"/>
        </w:rPr>
      </w:pPr>
    </w:p>
    <w:p w:rsidR="00B45253" w:rsidRDefault="00F74ABE" w:rsidP="001816A9">
      <w:pPr>
        <w:jc w:val="both"/>
        <w:rPr>
          <w:szCs w:val="28"/>
        </w:rPr>
      </w:pPr>
      <w:r>
        <w:rPr>
          <w:szCs w:val="28"/>
        </w:rPr>
        <w:t xml:space="preserve">Пользуясь h-S </w:t>
      </w:r>
      <w:r w:rsidR="00B71F57">
        <w:rPr>
          <w:szCs w:val="28"/>
        </w:rPr>
        <w:t>диаграммой</w:t>
      </w:r>
      <w:r w:rsidR="00E51560">
        <w:rPr>
          <w:szCs w:val="28"/>
        </w:rPr>
        <w:t xml:space="preserve"> (рисунок 2.6)</w:t>
      </w:r>
      <w:r w:rsidR="00B71F57">
        <w:rPr>
          <w:szCs w:val="28"/>
        </w:rPr>
        <w:t xml:space="preserve"> определим</w:t>
      </w:r>
      <w:r w:rsidR="001816A9">
        <w:rPr>
          <w:szCs w:val="28"/>
        </w:rPr>
        <w:t xml:space="preserve"> значение энтальпий пара:</w:t>
      </w:r>
    </w:p>
    <w:p w:rsidR="009D7C10" w:rsidRDefault="00856CE7" w:rsidP="00E51560">
      <w:pPr>
        <w:jc w:val="center"/>
        <w:rPr>
          <w:noProof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31296" behindDoc="0" locked="0" layoutInCell="0" allowOverlap="1" wp14:anchorId="104BCDD7" wp14:editId="47246DA6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32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2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0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1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2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3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4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856CE7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856CE7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15" style="position:absolute;left:0;text-align:left;margin-left:55.45pt;margin-top:19.65pt;width:518.8pt;height:802.3pt;z-index:2518312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EeQwYAACZCAAAOAAAAZHJzL2Uyb0RvYy54bWzsXF1zozYUfe9M/wPDu2ME4ssTZydrx5nO&#10;pO1Od/sDMGCbKUZUkNjpTv97rz5QwHG6cRyz41Z5cJABIV2de3R1j/Dlh+06Nx5SWmWkGJvowjKN&#10;tIhJkhXLsfn7l9kgMI2qjookykmRjs3HtDI/XP34w+WmHKU2WZE8SakBlRTVaFOOzVVdl6PhsIpX&#10;6TqqLkiZFnByQeg6qqFIl8OERhuofZ0PbcvyhhtCk5KSOK0q+HYqTppXvP7FIo3rXxeLKq2NfGxC&#10;22r+SfnnnH0Ory6j0ZJG5SqLZTOiN7RiHWUFPFRVNY3qyLin2bOq1llMSUUW9UVM1kOyWGRxyvsA&#10;vUHWTm9uKbkveV+Wo82yVGYC0+7Y6c3Vxr88fKJGloxNx3ZNo4jWMEj8uQZCiJlnUy5HcNUtLT+X&#10;n6joIxzekfiPCk4Pd8+z8lJcbMw3P5MEKozua8LNs13QNasCOm5s+Sg8qlFIt7URw5eeGwS+B4MV&#10;wzlkoSC0kRyoeAWj+ezGeHUjbwVEWPJGccgaGI3EU3lLZctYtwBw1ZNNq+Ns+nkVlSkfqopZS9nU&#10;a2z6G0AxKpZ5CnYNQ2FYfmlj1UqY1CjIZAUXpteUks0qjRJoGR8IaH/rBlaoYEDeZuN/NVQ0KmlV&#10;36ZkbbCDsUmh7Xz4ooe7qhY2bS5ho1mQWZbn8H00ygtjMzZtF8M4sHJF8ixhZ3mBLueTnBoPEfNG&#10;/scMASPUuWyd1cAJebYem4G6KBoxW9wUCX9MHWW5OIab84JVDvCBxskj4XtfQyu8CW4CPMC2dzPA&#10;1nQ6uJ5N8MCbId+dOtPJZIr+Zu1EeLTKkiQtWFMbHkD4dZiQjCQ8WDFBp0tVu+cz/ve858NuM7hh&#10;oFfNf947DgI27gLBc5I8AgYoEcQGRAwHK0L/Mo0NkNrYrP68j2hqGvlPBeAoRBgzFuQF7Po2FGj7&#10;zLx9JipiqGps1qYhDie1YM77kmbLFTwJ8TEuyDX49yLjyGC4FK2Cdksn683b/Mbb7rICHA1Q3nK0&#10;SSHoK94Wkr6Ur3Hv/fJYAlV1XE3c8mpXQ1bomAZjrSDE3Mc5LDmr2Q2fwQAIzDdc2HiSdLYcms7N&#10;2o+zwRQjferM/EuRzpvdhg1D3wiFcEjMsQ1C5RzLmb0PhCp88gc/4RMmJQ/ch8+5GqA8HgU6PmYC&#10;OE+AhrsAtXulUBsFEDJpCu0lRDlLhDoQs3Qp1OkVoThE4CMaoRqhyxcWfQ7aRSjuFaGe68JMLhDq&#10;vhSGghvpMJRlnf6Ps7wDq5Euh7q9ItT3XGDxb3CoRuj7JCLOc5aHhXQXoV6vCIUVvAX50P0QxXot&#10;/765svOEKMCgC1G/X4hKCg1tyDrxrGiTQfc9G0IQtpTnizeVAX+W2D0414Rs/4jErs41Mcmhr2yo&#10;o/ScJtcUfB98ephz91Ou6QmfItvaKDTH4/M44UHjs1d8Km2swWdbFushFxqolTxQ6A5EkeVLCn1v&#10;iGoK7YhtjbrV/H9Z5foO6XpHCUot+Vaq0Uw5AKX31PKtC1EGi0JDDyTxziyPlNbtWNxzXp7nDxJw&#10;mYTaCsj++/KqmJj4bo2vIbKx9dEOBzMv8Ad4ht1B6FvBwELhx9CzcIins65izMlLbGA5IpXAVHMH&#10;RGmu/L0sHb+baK58kDW/8b3m/z4frLfzLd8nglwVRhyoPgvmk+qzLAj1WRaE+iwLZ6c+O0rb65BF&#10;W+A7NVkg5Mjc9F66kDOapoujdmNoumA7dr6xMaVFFyqq03TR3hrGMqAifdChi7bcemq6sG0m+e+P&#10;LmzXhxQcyyFoutB0ceCWvCOiCxHlsuBa00WHLpSo2KGLtvZ9arrAYSC3t+2JLlxHZsU1XWi66JEu&#10;VHit6aJDF0rh7dBFeyPCqekCEhY6dyHeRznd1nC9GDloMeKp8FrTRYculNzeoYv2rpBT04XYMy8V&#10;d59LqQLc7J0gyHXq5MWel2gOfpVE88VhfKHia80XHb5Qex86fNHeo9MjX4QYtO5dbUTyBbb5EGpt&#10;hL90p/niFS8UHpO9UAG25osWX2B7v5Da3jB1ar7wfSw39IU2bI/q0gXI/XCSZTuxCD00X2i+eO0L&#10;yMfwhYqwz4Uv4I1J/mMEXCuWP5zAfu2gXYbj9s87XP0DAAD//wMAUEsDBBQABgAIAAAAIQDdOj4l&#10;4gAAAAwBAAAPAAAAZHJzL2Rvd25yZXYueG1sTI/BSsNAEIbvgu+wjODNbmLa0sRsSinqqQi2gnib&#10;ZqdJaHY2ZLdJ+vZuT3qbn/n455t8PZlWDNS7xrKCeBaBIC6tbrhS8HV4e1qBcB5ZY2uZFFzJwbq4&#10;v8sx03bkTxr2vhKhhF2GCmrvu0xKV9Zk0M1sRxx2J9sb9CH2ldQ9jqHctPI5ipbSYMPhQo0dbWsq&#10;z/uLUfA+4rhJ4tdhdz5trz+Hxcf3LialHh+mzQsIT5P/g+GmH9ShCE5He2HtRBtyHKUBVZCkCYgb&#10;EM9XCxDHMC3nSQqyyOX/J4pfAAAA//8DAFBLAQItABQABgAIAAAAIQC2gziS/gAAAOEBAAATAAAA&#10;AAAAAAAAAAAAAAAAAABbQ29udGVudF9UeXBlc10ueG1sUEsBAi0AFAAGAAgAAAAhADj9If/WAAAA&#10;lAEAAAsAAAAAAAAAAAAAAAAALwEAAF9yZWxzLy5yZWxzUEsBAi0AFAAGAAgAAAAhABa/gR5DBgAA&#10;JkIAAA4AAAAAAAAAAAAAAAAALgIAAGRycy9lMm9Eb2MueG1sUEsBAi0AFAAGAAgAAAAhAN06PiXi&#10;AAAADAEAAA8AAAAAAAAAAAAAAAAAnQgAAGRycy9kb3ducmV2LnhtbFBLBQYAAAAABAAEAPMAAACs&#10;CQAAAAA=&#10;" o:allowincell="f">
                <v:rect id="Rectangle 1199" o:spid="_x0000_s141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Ge8QA&#10;AADcAAAADwAAAGRycy9kb3ducmV2LnhtbESP0YrCMBRE3xf8h3AF39ZUBdlWo1RB8Enc6gdcmmtb&#10;bG5qE9vufr0RFvZxmJkzzHo7mFp01LrKsoLZNAJBnFtdcaHgejl8foFwHlljbZkU/JCD7Wb0scZE&#10;256/qct8IQKEXYIKSu+bREqXl2TQTW1DHLybbQ36INtC6hb7ADe1nEfRUhqsOCyU2NC+pPyePY2C&#10;ux+6U1pkv4f4uovz8y7tn49Uqcl4SFcgPA3+P/zXPmoFi/kS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xnvEAAAA3AAAAA8AAAAAAAAAAAAAAAAAmAIAAGRycy9k&#10;b3ducmV2LnhtbFBLBQYAAAAABAAEAPUAAACJAwAAAAA=&#10;" filled="f" strokeweight="2pt"/>
                <v:line id="Line 1200" o:spid="_x0000_s141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OI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+Ih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44hxAAAANwAAAAPAAAAAAAAAAAA&#10;AAAAAKECAABkcnMvZG93bnJldi54bWxQSwUGAAAAAAQABAD5AAAAkgMAAAAA&#10;" strokeweight="2pt"/>
                <v:line id="Line 1201" o:spid="_x0000_s141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aU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T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x0GlO9AAAA3AAAAA8AAAAAAAAAAAAAAAAAoQIA&#10;AGRycy9kb3ducmV2LnhtbFBLBQYAAAAABAAEAPkAAACLAwAAAAA=&#10;" strokeweight="2pt"/>
                <v:line id="Line 1202" o:spid="_x0000_s141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/y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Ij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L/IxAAAANwAAAAPAAAAAAAAAAAA&#10;AAAAAKECAABkcnMvZG93bnJldi54bWxQSwUGAAAAAAQABAD5AAAAkgMAAAAA&#10;" strokeweight="2pt"/>
                <v:line id="Line 1203" o:spid="_x0000_s142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Ai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bgIi9AAAA3AAAAA8AAAAAAAAAAAAAAAAAoQIA&#10;AGRycy9kb3ducmV2LnhtbFBLBQYAAAAABAAEAPkAAACLAwAAAAA=&#10;" strokeweight="2pt"/>
                <v:line id="Line 1204" o:spid="_x0000_s142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lE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XJRPAAAAA3AAAAA8AAAAAAAAAAAAAAAAA&#10;oQIAAGRycy9kb3ducmV2LnhtbFBLBQYAAAAABAAEAPkAAACOAwAAAAA=&#10;" strokeweight="2pt"/>
                <v:line id="Line 1205" o:spid="_x0000_s142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W7Z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Fu2TAAAAA3AAAAA8AAAAAAAAAAAAAAAAA&#10;oQIAAGRycy9kb3ducmV2LnhtbFBLBQYAAAAABAAEAPkAAACOAwAAAAA=&#10;" strokeweight="2pt"/>
                <v:line id="Line 1206" o:spid="_x0000_s142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e/8MAAADcAAAADwAAAGRycy9kb3ducmV2LnhtbESPQYvCMBSE74L/ITzBm6a7RZFuo4jQ&#10;ZW+LtRdvz+bZljYvpclq/fcbQfA4zMw3TLobTSduNLjGsoKPZQSCuLS64UpBccoWGxDOI2vsLJOC&#10;BznYbaeTFBNt73ykW+4rESDsElRQe98nUrqyJoNuaXvi4F3tYNAHOVRSD3gPcNPJzyhaS4MNh4Ua&#10;ezrUVLb5n1HQnotV9v170Kcu3+tLlfnz5aqVms/G/RcIT6N/h1/tH60gj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JHv/DAAAA3AAAAA8AAAAAAAAAAAAA&#10;AAAAoQIAAGRycy9kb3ducmV2LnhtbFBLBQYAAAAABAAEAPkAAACRAwAAAAA=&#10;" strokeweight="2pt"/>
                <v:line id="Line 1207" o:spid="_x0000_s142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EOM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MEOMUAAADcAAAADwAAAAAAAAAA&#10;AAAAAAChAgAAZHJzL2Rvd25yZXYueG1sUEsFBgAAAAAEAAQA+QAAAJMDAAAAAA==&#10;" strokeweight="1pt"/>
                <v:line id="Line 1208" o:spid="_x0000_s142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jE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sIxDAAAAA3AAAAA8AAAAAAAAAAAAAAAAA&#10;oQIAAGRycy9kb3ducmV2LnhtbFBLBQYAAAAABAAEAPkAAACOAwAAAAA=&#10;" strokeweight="2pt"/>
                <v:line id="Line 1209" o:spid="_x0000_s142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0/1MUAAADcAAAADwAAAGRycy9kb3ducmV2LnhtbESP0WoCMRRE3wv9h3ALvtWsFaRdzS6l&#10;Vaj4ULR+wHVz3axubpYk6tavN0Khj8PMnGFmZW9bcSYfGscKRsMMBHHldMO1gu3P4vkVRIjIGlvH&#10;pOCXApTF48MMc+0uvKbzJtYiQTjkqMDE2OVShsqQxTB0HXHy9s5bjEn6WmqPlwS3rXzJsom02HBa&#10;MNjRh6HquDlZBUu/Wx1H19rIHS/9vP3+fAv2oNTgqX+fgojUx//wX/tLKxi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0/1MUAAADcAAAADwAAAAAAAAAA&#10;AAAAAAChAgAAZHJzL2Rvd25yZXYueG1sUEsFBgAAAAAEAAQA+QAAAJMDAAAAAA==&#10;" strokeweight="1pt"/>
                <v:rect id="Rectangle 1210" o:spid="_x0000_s142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Vw8IA&#10;AADcAAAADwAAAGRycy9kb3ducmV2LnhtbESPQYvCMBSE78L+h/AW9qbpqrhajVIEYa9WhT0+mmdb&#10;t3mpSdT6740geBxm5htmsepMI67kfG1ZwfcgAUFcWF1zqWC/2/SnIHxA1thYJgV38rBafvQWmGp7&#10;4y1d81CKCGGfooIqhDaV0hcVGfQD2xJH72idwRClK6V2eItw08hhkkykwZrjQoUtrSsq/vOLUZBl&#10;p+5wzme48XKauIke6zL7U+rrs8vmIAJ14R1+tX+1gtHo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RXD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42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BscAA&#10;AADcAAAADwAAAGRycy9kb3ducmV2LnhtbERPz2uDMBS+D/o/hFfYbca1pThrLFIo7Dq3wY4P86Z2&#10;5sUmqbr/vjkMdvz4fhfHxQxiIud7ywqekxQEcWN1z62Cj/fzUwbCB2SNg2VS8EsejuXqocBc25nf&#10;aKpDK2II+xwVdCGMuZS+6cigT+xIHLlv6wyGCF0rtcM5hptBbtJ0Lw32HBs6HOnUUfNT34yCqros&#10;n9f6Bc9eZqnb651uqy+lHtdLdQARaAn/4j/3q1aw3c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qBsc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42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oF7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mH7H+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zaBe+AAAA3AAAAA8AAAAAAAAAAAAAAAAAmAIAAGRycy9kb3ducmV2&#10;LnhtbFBLBQYAAAAABAAEAPUAAACDAwAAAAA=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43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Nj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j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82M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43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T+8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slsDM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VP7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43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2YM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XC3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2Y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43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uF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ds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G4U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C1476B" w:rsidRDefault="00A56183" w:rsidP="00856CE7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  <v:rect id="Rectangle 1217" o:spid="_x0000_s143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e8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Q8g/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2Tnv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856CE7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71F57" w:rsidRDefault="009D7C10" w:rsidP="00E5156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92056" cy="2431674"/>
            <wp:effectExtent l="0" t="0" r="3810" b="698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38" cy="24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60" w:rsidRDefault="00E51560" w:rsidP="00E515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2.6</w:t>
      </w:r>
      <w:r w:rsidRPr="00E9411F">
        <w:rPr>
          <w:sz w:val="28"/>
          <w:szCs w:val="28"/>
        </w:rPr>
        <w:t xml:space="preserve"> </w:t>
      </w:r>
      <w:r w:rsidRPr="000435FC">
        <w:rPr>
          <w:szCs w:val="28"/>
        </w:rPr>
        <w:t>–</w:t>
      </w:r>
      <w:r>
        <w:rPr>
          <w:szCs w:val="28"/>
        </w:rPr>
        <w:t xml:space="preserve"> </w:t>
      </w:r>
      <w:r w:rsidRPr="00E9411F">
        <w:rPr>
          <w:sz w:val="28"/>
          <w:szCs w:val="28"/>
        </w:rPr>
        <w:t>Процесс расширения пара в турбине в h-s диаграмме</w:t>
      </w:r>
    </w:p>
    <w:p w:rsidR="00E51560" w:rsidRDefault="00E51560" w:rsidP="00E51560">
      <w:pPr>
        <w:jc w:val="center"/>
        <w:rPr>
          <w:szCs w:val="28"/>
        </w:rPr>
      </w:pPr>
    </w:p>
    <w:p w:rsidR="001816A9" w:rsidRDefault="001816A9" w:rsidP="001816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Начальная энтальпия пара (перед турбиной) </w:t>
      </w:r>
    </w:p>
    <w:p w:rsidR="001816A9" w:rsidRPr="00FB1B3A" w:rsidRDefault="001816A9" w:rsidP="001816A9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93F09">
        <w:rPr>
          <w:rFonts w:asciiTheme="majorHAnsi" w:hAnsiTheme="majorHAnsi"/>
          <w:sz w:val="28"/>
          <w:szCs w:val="28"/>
        </w:rPr>
        <w:t>h</w:t>
      </w:r>
      <w:r w:rsidRPr="00893F09">
        <w:rPr>
          <w:rFonts w:asciiTheme="majorHAnsi" w:hAnsiTheme="majorHAnsi"/>
          <w:sz w:val="18"/>
          <w:szCs w:val="18"/>
        </w:rPr>
        <w:t>1</w:t>
      </w:r>
      <w:r w:rsidRPr="00893F09">
        <w:rPr>
          <w:rFonts w:asciiTheme="majorHAnsi" w:hAnsiTheme="majorHAnsi"/>
          <w:sz w:val="28"/>
          <w:szCs w:val="28"/>
        </w:rPr>
        <w:t xml:space="preserve">= </w:t>
      </w:r>
      <w:r w:rsidR="00DD1F9B">
        <w:rPr>
          <w:sz w:val="28"/>
          <w:szCs w:val="28"/>
        </w:rPr>
        <w:t>3413,2</w:t>
      </w:r>
      <w:r w:rsidRPr="00893F09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1816A9" w:rsidRDefault="001816A9" w:rsidP="00887F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Энтальпия пара после турбины </w:t>
      </w:r>
      <w:r w:rsidR="00B2005C">
        <w:rPr>
          <w:sz w:val="28"/>
          <w:szCs w:val="28"/>
        </w:rPr>
        <w:t xml:space="preserve">(давление за турбиной </w:t>
      </w:r>
      <w:r w:rsidR="00887F75" w:rsidRPr="00311482">
        <w:rPr>
          <w:sz w:val="28"/>
          <w:szCs w:val="28"/>
          <w:lang w:val="en-US"/>
        </w:rPr>
        <w:t>P</w:t>
      </w:r>
      <w:r w:rsidR="00887F75">
        <w:rPr>
          <w:sz w:val="28"/>
          <w:szCs w:val="28"/>
          <w:vertAlign w:val="subscript"/>
        </w:rPr>
        <w:t>2т</w:t>
      </w:r>
      <w:r w:rsidR="00887F75">
        <w:rPr>
          <w:sz w:val="28"/>
          <w:szCs w:val="28"/>
        </w:rPr>
        <w:t>=2</w:t>
      </w:r>
      <w:r w:rsidR="00DD1F9B">
        <w:rPr>
          <w:sz w:val="28"/>
          <w:szCs w:val="28"/>
        </w:rPr>
        <w:t>,7</w:t>
      </w:r>
      <w:r w:rsidR="00887F75">
        <w:rPr>
          <w:sz w:val="28"/>
          <w:szCs w:val="28"/>
        </w:rPr>
        <w:t xml:space="preserve"> бар</w:t>
      </w:r>
      <w:r w:rsidR="00B2005C">
        <w:rPr>
          <w:sz w:val="28"/>
          <w:szCs w:val="28"/>
        </w:rPr>
        <w:t>)</w:t>
      </w:r>
      <w:r w:rsidR="00887F75">
        <w:rPr>
          <w:sz w:val="28"/>
          <w:szCs w:val="28"/>
        </w:rPr>
        <w:t>:</w:t>
      </w:r>
    </w:p>
    <w:p w:rsidR="001816A9" w:rsidRPr="00893F09" w:rsidRDefault="001816A9" w:rsidP="001816A9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93F09">
        <w:rPr>
          <w:rFonts w:asciiTheme="majorHAnsi" w:hAnsiTheme="majorHAnsi"/>
          <w:sz w:val="28"/>
          <w:szCs w:val="28"/>
          <w:lang w:val="en-US"/>
        </w:rPr>
        <w:t>h</w:t>
      </w:r>
      <w:r w:rsidRPr="00893F09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т</w:t>
      </w:r>
      <w:r w:rsidRPr="00893F09">
        <w:rPr>
          <w:rFonts w:asciiTheme="majorHAnsi" w:hAnsiTheme="majorHAnsi"/>
          <w:sz w:val="28"/>
          <w:szCs w:val="28"/>
        </w:rPr>
        <w:t>=</w:t>
      </w:r>
      <w:r w:rsidR="00887F75">
        <w:rPr>
          <w:rFonts w:asciiTheme="majorHAnsi" w:hAnsiTheme="majorHAnsi"/>
          <w:sz w:val="28"/>
          <w:szCs w:val="28"/>
        </w:rPr>
        <w:t>2</w:t>
      </w:r>
      <w:r w:rsidR="00DD1F9B">
        <w:rPr>
          <w:rFonts w:asciiTheme="majorHAnsi" w:hAnsiTheme="majorHAnsi"/>
          <w:sz w:val="28"/>
          <w:szCs w:val="28"/>
        </w:rPr>
        <w:t>421</w:t>
      </w:r>
      <w:proofErr w:type="gramStart"/>
      <w:r w:rsidR="00DD1F9B">
        <w:rPr>
          <w:rFonts w:asciiTheme="majorHAnsi" w:hAnsiTheme="majorHAnsi"/>
          <w:sz w:val="28"/>
          <w:szCs w:val="28"/>
        </w:rPr>
        <w:t>,6</w:t>
      </w:r>
      <w:proofErr w:type="gramEnd"/>
      <w:r w:rsidRPr="00893F09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1816A9" w:rsidRPr="00B46356" w:rsidRDefault="001816A9" w:rsidP="001816A9">
      <w:pPr>
        <w:jc w:val="both"/>
        <w:rPr>
          <w:szCs w:val="28"/>
        </w:rPr>
      </w:pPr>
      <w:r w:rsidRPr="00B46356">
        <w:rPr>
          <w:szCs w:val="28"/>
        </w:rPr>
        <w:t xml:space="preserve">Энтальпия конденсата при давлении </w:t>
      </w:r>
      <w:r w:rsidR="00887F75">
        <w:rPr>
          <w:szCs w:val="28"/>
        </w:rPr>
        <w:t>пара за турбиной</w:t>
      </w:r>
      <w:r w:rsidR="00B2005C">
        <w:rPr>
          <w:szCs w:val="28"/>
        </w:rPr>
        <w:t xml:space="preserve"> (из таблицы</w:t>
      </w:r>
      <w:r w:rsidR="00B2005C" w:rsidRPr="007D51C6">
        <w:rPr>
          <w:szCs w:val="28"/>
        </w:rPr>
        <w:t xml:space="preserve"> </w:t>
      </w:r>
      <w:r w:rsidR="00B2005C">
        <w:rPr>
          <w:szCs w:val="28"/>
        </w:rPr>
        <w:t>термодинамических свойств воды и водяного пара (по давлению</w:t>
      </w:r>
      <w:r w:rsidR="00887F75">
        <w:rPr>
          <w:szCs w:val="28"/>
        </w:rPr>
        <w:t xml:space="preserve"> </w:t>
      </w:r>
      <w:r w:rsidR="00B2005C">
        <w:rPr>
          <w:szCs w:val="28"/>
        </w:rPr>
        <w:t>Р</w:t>
      </w:r>
      <w:proofErr w:type="gramStart"/>
      <w:r w:rsidR="00B2005C">
        <w:rPr>
          <w:sz w:val="18"/>
          <w:szCs w:val="18"/>
        </w:rPr>
        <w:t>2</w:t>
      </w:r>
      <w:proofErr w:type="gramEnd"/>
      <w:r w:rsidR="00887F75">
        <w:rPr>
          <w:szCs w:val="28"/>
        </w:rPr>
        <w:t>=2</w:t>
      </w:r>
      <w:r w:rsidR="00DD1F9B">
        <w:rPr>
          <w:szCs w:val="28"/>
        </w:rPr>
        <w:t>,7</w:t>
      </w:r>
      <w:r w:rsidR="00B2005C">
        <w:rPr>
          <w:szCs w:val="28"/>
        </w:rPr>
        <w:t xml:space="preserve"> бар))</w:t>
      </w:r>
      <w:r w:rsidR="00887F75">
        <w:rPr>
          <w:szCs w:val="28"/>
        </w:rPr>
        <w:t>:</w:t>
      </w:r>
    </w:p>
    <w:p w:rsidR="001816A9" w:rsidRPr="00B46356" w:rsidRDefault="001816A9" w:rsidP="001816A9">
      <w:pPr>
        <w:jc w:val="both"/>
        <w:rPr>
          <w:szCs w:val="28"/>
        </w:rPr>
      </w:pPr>
      <w:proofErr w:type="gramStart"/>
      <w:r>
        <w:rPr>
          <w:iCs/>
          <w:szCs w:val="28"/>
          <w:lang w:val="en-US"/>
        </w:rPr>
        <w:t>h</w:t>
      </w:r>
      <w:r w:rsidRPr="00284363">
        <w:rPr>
          <w:iCs/>
          <w:szCs w:val="28"/>
        </w:rPr>
        <w:t>’</w:t>
      </w:r>
      <w:r w:rsidR="00B2005C">
        <w:rPr>
          <w:iCs/>
          <w:sz w:val="18"/>
          <w:szCs w:val="18"/>
        </w:rPr>
        <w:t>2т</w:t>
      </w:r>
      <w:proofErr w:type="gramEnd"/>
      <w:r w:rsidRPr="00B46356">
        <w:rPr>
          <w:szCs w:val="28"/>
        </w:rPr>
        <w:t xml:space="preserve"> </w:t>
      </w:r>
      <w:r>
        <w:rPr>
          <w:szCs w:val="28"/>
        </w:rPr>
        <w:t>=</w:t>
      </w:r>
      <w:r w:rsidR="00DD1F9B">
        <w:rPr>
          <w:szCs w:val="28"/>
        </w:rPr>
        <w:t>5</w:t>
      </w:r>
      <w:r w:rsidR="00887F75">
        <w:rPr>
          <w:szCs w:val="28"/>
        </w:rPr>
        <w:t>4</w:t>
      </w:r>
      <w:r w:rsidR="00DD1F9B">
        <w:rPr>
          <w:szCs w:val="28"/>
        </w:rPr>
        <w:t>6,2</w:t>
      </w:r>
      <w:r w:rsidRPr="00B46356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</w:p>
    <w:p w:rsidR="00E9653F" w:rsidRDefault="00E9653F" w:rsidP="00E316F9">
      <w:pPr>
        <w:jc w:val="both"/>
        <w:rPr>
          <w:szCs w:val="28"/>
        </w:rPr>
      </w:pPr>
    </w:p>
    <w:p w:rsidR="00E316F9" w:rsidRDefault="00AE6A5F" w:rsidP="00E316F9">
      <w:pPr>
        <w:jc w:val="both"/>
        <w:rPr>
          <w:szCs w:val="28"/>
        </w:rPr>
      </w:pPr>
      <w:r>
        <w:rPr>
          <w:szCs w:val="28"/>
        </w:rPr>
        <w:t xml:space="preserve">Определим </w:t>
      </w:r>
      <w:r w:rsidR="00E316F9">
        <w:rPr>
          <w:szCs w:val="28"/>
        </w:rPr>
        <w:t>удельную ра</w:t>
      </w:r>
      <w:r w:rsidR="00E9653F">
        <w:rPr>
          <w:szCs w:val="28"/>
        </w:rPr>
        <w:t xml:space="preserve">боту, получаемую при расширении </w:t>
      </w:r>
      <w:r w:rsidR="00E316F9">
        <w:rPr>
          <w:szCs w:val="28"/>
        </w:rPr>
        <w:t>пара в теплофикационной турбине</w:t>
      </w:r>
      <w:r w:rsidR="00E9653F">
        <w:rPr>
          <w:szCs w:val="28"/>
        </w:rPr>
        <w:t>, численно равно</w:t>
      </w:r>
      <w:r w:rsidR="007233B4">
        <w:rPr>
          <w:szCs w:val="28"/>
        </w:rPr>
        <w:t>й</w:t>
      </w:r>
      <w:r w:rsidR="00E9653F">
        <w:rPr>
          <w:szCs w:val="28"/>
        </w:rPr>
        <w:t xml:space="preserve"> тепловому перепаду:</w:t>
      </w:r>
    </w:p>
    <w:p w:rsidR="00E9653F" w:rsidRPr="0022408D" w:rsidRDefault="00E9653F" w:rsidP="00E316F9">
      <w:pPr>
        <w:jc w:val="both"/>
        <w:rPr>
          <w:szCs w:val="28"/>
        </w:rPr>
      </w:pPr>
    </w:p>
    <w:p w:rsidR="00E9653F" w:rsidRPr="00044975" w:rsidRDefault="00E9653F" w:rsidP="00E9653F">
      <w:pPr>
        <w:rPr>
          <w:szCs w:val="28"/>
        </w:rPr>
      </w:pPr>
      <w:r w:rsidRPr="00AE6A5F">
        <w:rPr>
          <w:iCs/>
          <w:szCs w:val="28"/>
        </w:rPr>
        <w:t xml:space="preserve">                                                         </w:t>
      </w:r>
      <w:r w:rsidR="0004606C" w:rsidRPr="00AE6A5F">
        <w:rPr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Pr="00044975">
        <w:rPr>
          <w:iCs/>
          <w:szCs w:val="28"/>
        </w:rPr>
        <w:t>=</w:t>
      </w:r>
      <w:r w:rsidR="0004606C" w:rsidRPr="00044975">
        <w:rPr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Pr="00044975">
        <w:rPr>
          <w:iCs/>
          <w:szCs w:val="28"/>
        </w:rPr>
        <w:t>=</w:t>
      </w:r>
      <w:r w:rsidRPr="00F80364">
        <w:rPr>
          <w:iCs/>
          <w:szCs w:val="28"/>
          <w:lang w:val="en-US"/>
        </w:rPr>
        <w:t>h</w:t>
      </w:r>
      <w:r w:rsidRPr="00044975">
        <w:rPr>
          <w:iCs/>
          <w:sz w:val="18"/>
          <w:szCs w:val="18"/>
        </w:rPr>
        <w:t>1</w:t>
      </w:r>
      <m:oMath>
        <m:r>
          <w:rPr>
            <w:rFonts w:ascii="Cambria Math" w:hAnsi="Cambria Math"/>
            <w:sz w:val="18"/>
            <w:szCs w:val="18"/>
          </w:rPr>
          <m:t>-</m:t>
        </m:r>
      </m:oMath>
      <w:r w:rsidRPr="00F80364">
        <w:rPr>
          <w:iCs/>
          <w:szCs w:val="28"/>
          <w:lang w:val="en-US"/>
        </w:rPr>
        <w:t>h</w:t>
      </w:r>
      <w:r w:rsidRPr="00044975"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>т</w:t>
      </w:r>
      <w:r w:rsidRPr="00044975">
        <w:rPr>
          <w:iCs/>
          <w:sz w:val="18"/>
          <w:szCs w:val="18"/>
        </w:rPr>
        <w:t xml:space="preserve">                                                                   </w:t>
      </w:r>
      <w:r w:rsidR="0004606C" w:rsidRPr="00044975">
        <w:rPr>
          <w:iCs/>
          <w:sz w:val="18"/>
          <w:szCs w:val="18"/>
        </w:rPr>
        <w:t xml:space="preserve">      </w:t>
      </w:r>
      <w:r w:rsidRPr="00044975">
        <w:rPr>
          <w:szCs w:val="28"/>
        </w:rPr>
        <w:t>(31)</w:t>
      </w:r>
    </w:p>
    <w:p w:rsidR="00E9653F" w:rsidRPr="00044975" w:rsidRDefault="00E9653F" w:rsidP="00E9653F">
      <w:pPr>
        <w:pStyle w:val="Default"/>
        <w:rPr>
          <w:sz w:val="18"/>
          <w:szCs w:val="18"/>
        </w:rPr>
      </w:pPr>
    </w:p>
    <w:p w:rsidR="00E9653F" w:rsidRPr="00044975" w:rsidRDefault="00DE0B3B" w:rsidP="00E9653F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="0004606C" w:rsidRPr="00044975">
        <w:rPr>
          <w:iCs/>
          <w:szCs w:val="28"/>
        </w:rPr>
        <w:t>=</w:t>
      </w:r>
      <w:r w:rsidR="0004606C" w:rsidRPr="00044975">
        <w:rPr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="0004606C" w:rsidRPr="00044975">
        <w:rPr>
          <w:iCs/>
          <w:szCs w:val="28"/>
        </w:rPr>
        <w:t>=</w:t>
      </w:r>
      <w:r w:rsidR="0058745D" w:rsidRPr="00044975">
        <w:rPr>
          <w:szCs w:val="28"/>
        </w:rPr>
        <w:t xml:space="preserve"> </w:t>
      </w:r>
      <w:r w:rsidR="00DD1F9B">
        <w:rPr>
          <w:szCs w:val="28"/>
        </w:rPr>
        <w:t>3413,2</w:t>
      </w:r>
      <w:r w:rsidR="00DD1F9B" w:rsidRPr="00893F09">
        <w:rPr>
          <w:rFonts w:asciiTheme="majorHAnsi" w:hAnsiTheme="majorHAnsi"/>
          <w:szCs w:val="28"/>
        </w:rPr>
        <w:t xml:space="preserve"> </w:t>
      </w:r>
      <w:r w:rsidR="00E9653F" w:rsidRPr="00044975">
        <w:rPr>
          <w:szCs w:val="28"/>
        </w:rPr>
        <w:t>–</w:t>
      </w:r>
      <w:r w:rsidR="00DD1F9B">
        <w:rPr>
          <w:rFonts w:asciiTheme="majorHAnsi" w:hAnsiTheme="majorHAnsi"/>
          <w:szCs w:val="28"/>
        </w:rPr>
        <w:t>2421,6</w:t>
      </w:r>
      <w:r w:rsidR="00DD1F9B" w:rsidRPr="00893F09">
        <w:rPr>
          <w:rFonts w:asciiTheme="majorHAnsi" w:hAnsiTheme="majorHAnsi"/>
          <w:szCs w:val="28"/>
        </w:rPr>
        <w:t xml:space="preserve"> </w:t>
      </w:r>
      <w:r w:rsidR="0058745D" w:rsidRPr="00044975">
        <w:rPr>
          <w:szCs w:val="28"/>
        </w:rPr>
        <w:t>=</w:t>
      </w:r>
      <w:r w:rsidR="00DD1F9B">
        <w:rPr>
          <w:szCs w:val="28"/>
        </w:rPr>
        <w:t>991,6</w:t>
      </w:r>
      <w:r w:rsidR="00E9653F" w:rsidRPr="00044975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w:proofErr w:type="gramStart"/>
            <m:r>
              <w:rPr>
                <w:rFonts w:ascii="Cambria Math" w:hAnsi="Cambria Math"/>
                <w:szCs w:val="28"/>
              </w:rPr>
              <m:t>кг</m:t>
            </m:r>
            <w:proofErr w:type="gramEnd"/>
          </m:den>
        </m:f>
        <m:r>
          <w:rPr>
            <w:rFonts w:ascii="Cambria Math" w:hAnsi="Cambria Math"/>
            <w:szCs w:val="28"/>
          </w:rPr>
          <m:t>]</m:t>
        </m:r>
      </m:oMath>
    </w:p>
    <w:p w:rsidR="00AE6A5F" w:rsidRPr="00044975" w:rsidRDefault="00AE6A5F" w:rsidP="00E9653F">
      <w:pPr>
        <w:jc w:val="both"/>
        <w:rPr>
          <w:szCs w:val="28"/>
        </w:rPr>
      </w:pPr>
    </w:p>
    <w:p w:rsidR="006328CA" w:rsidRDefault="006328CA" w:rsidP="00E9653F">
      <w:pPr>
        <w:jc w:val="both"/>
        <w:rPr>
          <w:szCs w:val="28"/>
        </w:rPr>
      </w:pPr>
      <w:r>
        <w:rPr>
          <w:szCs w:val="28"/>
        </w:rPr>
        <w:lastRenderedPageBreak/>
        <w:t>Удельный расход пара на турбину:</w:t>
      </w:r>
    </w:p>
    <w:p w:rsidR="006328CA" w:rsidRPr="006328CA" w:rsidRDefault="006328CA" w:rsidP="00E9653F">
      <w:pPr>
        <w:jc w:val="both"/>
        <w:rPr>
          <w:szCs w:val="28"/>
        </w:rPr>
      </w:pPr>
    </w:p>
    <w:p w:rsidR="009C7DD1" w:rsidRPr="006328CA" w:rsidRDefault="009C7DD1" w:rsidP="00374D96">
      <w:pPr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5040" behindDoc="0" locked="0" layoutInCell="0" allowOverlap="1" wp14:anchorId="012790C9" wp14:editId="65EA1741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25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0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2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4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5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7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9C7DD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8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9C7DD1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35" style="position:absolute;margin-left:55.45pt;margin-top:19.65pt;width:518.8pt;height:802.3pt;z-index:2517350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eQRQYAACZCAAAOAAAAZHJzL2Uyb0RvYy54bWzsXF1zozYUfe9M/wPDu2OExZcnzk7WjjOd&#10;2bY73e0PIIBtphhRQWJnd/rfe/WBghKnG8cxO+7KDzYyIKSrc4+keyTO323XhXWX0Ton5cRGZ45t&#10;ZWVC0rxcTuw/P88HoW3VTVymcUHKbGLfZ7X97uLnn8431ThzyYoUaUYtyKSsx5tqYq+aphoPh3Wy&#10;ytZxfUaqrISTC0LXcQNJuhymNN5A7uti6DqOP9wQmlaUJFldw78zcdK+4PkvFlnS/L5Y1FljFRMb&#10;ytbwb8q/b9j38OI8Hi9pXK3yRBYjfkUp1nFewkNVVrO4ia1bmj/Jap0nlNRk0ZwlZD0ki0WeZLwO&#10;UBvkPKrNNSW3Fa/LcrxZVspMYNpHdnp1tslvdx+placT2/Ui2yrjNTQSf66FEGLm2VTLMVx1TatP&#10;1Ucq6giHH0jyVw2nh4/Ps/RSXGzdbH4lKWQY3zaEm2e7oGuWBVTc2vJWuFetkG0bK4E/fS8MAx8a&#10;K4FzyEFh5CLZUMkKWvPJjcnqSt4KiHDkjeKQFTAei6fyksqSsWoB4OoHm9aH2fTTKq4y3lQ1s1Zr&#10;U1YNYdM/AIpxuSwysGsUCcPyS1ur1sKkVkmmK7gwu6SUbFZZnELJeENA+Ts3sEQNDfI6G/+noeJx&#10;RevmOiNrix1MbApl580X332oG2HT9hLWmiWZ50UB/8fjorQ2DEsY2oGla1LkKTvLE3R5My2odRcz&#10;b+QfZghoIe2ydd4AJxT5emKH6qJ4zGxxVab8MU2cF+IYbi5KljnABwonj4TvfY2c6Cq8CvEAu/7V&#10;ADuz2eByPsUDf44CbzaaTacz9A8rJ8LjVZ6mWcmK2vIAwi/DhGQk4cGKCbQq1d2az/nnac2HejG4&#10;YaBW7S+vHQcBa3eB4BuS3gMGKBHEBkQMBytCv9jWBkhtYtd/38Y0s63ilxJwFCGMGQvyBPYCFxK0&#10;e+ameyYuE8hqYje2JQ6njWDO24rmyxU8CfE2Lskl+Pci58hguBSlgnJLJ+vN21DrbR/yEhwNUN5x&#10;tGkp6CvZlpK+lK9x7/18XwFVaa4mbnmxqyEnGtkWY60wwtzHOSw5q7ktn0EDCMy3XNh6knS2AorO&#10;zdqPs0EXI33qxPxLkc6r3YY1Q98IBRiI/qBFqOxjObP3gVCFT/7gB3xCp+QHEqMGoHw8CnR8SAdw&#10;mgAFAtMB6vZKoS4KfQVRQ6HHHaKcJkLxY4SOekUojhBMlEwn38sg+jQR6j1GKO4Vob7nQU8uEAqT&#10;ej5haifXahg6MsNQEXX6IXt56GP1Xt7rFaGB78HM8xscahD6NoGI0+RQYDAdoX6vCIUZvAM0vhui&#10;MAIRsUkzl/+RIQrShg7RoF+ISgqNXIg6aZ184LsQCWMQ5ZM3FQF/EtjdO9aE3OCAwK6JNTHJobdo&#10;qNJz2lhT+H3w6WPO3Q+xpgd8imhrq9Acjs/DhAeDzz7xGQB/6fzZlcV6iIWGaiYPFPoIosgJJIW+&#10;NUQNhWpiW6tutb/Pq1zfIVzPMCAg2pFvpRrNlANQeo8t33ow2GSj0MgHLVnr5ZHSukcO95zn+/m9&#10;BFwmoXbmDP9/eVV0THy1xtcIudh570aDuR8GAzzH3iAKnHDgoOh95Ds4wrO5rhjzzvXgUAJTzUcg&#10;SnPl73np+M1Ec+WDrPit77W/u3yw2d5s+ToR5KuZ2J7qs2A+qT7LhFCfZUKozzJxcupzoLQ9jSy6&#10;At+xyQKhkYxN76QL2aMZujhoNYahC7Zi5xsLUzp0oWbFhi66S8MCpbRqdNGVW49NF67LJP/dowvX&#10;YwVkMQRDF4Yu9lySd8joQgUpDF1odKFkb40uutr3sekCR6Fc3rZjdOGNZFTc0IWhix7pQsWMDF1o&#10;dKHWIGh00V2IcGy6gICFiV2I/SjHWxpuJiN7TUYg5gwxNBa6M3Sh0YVaEKLRRXdVyLHpQqyZl4p7&#10;wCeNAtxsTxDEOk3wYscmmr23khi+2I8vVPTO8IXGF2p5jsYXKjLcgzDS4YsIjzhT7eIL7PIpktFG&#10;+KY7wxcv2FB4QPQCNAAzvtixDzZQa6U0vlCh4R74IgiwXNAXubA8SpdSQe6HkyzaicXQw/CF4YuX&#10;bkA+hC9U/O5UxhewY5K/jIBrxfLFCextB900HHdf73DxLwAAAP//AwBQSwMEFAAGAAgAAAAhAN06&#10;PiXiAAAADAEAAA8AAABkcnMvZG93bnJldi54bWxMj8FKw0AQhu+C77CM4M1uYtrSxGxKKeqpCLaC&#10;eJtmp0lodjZkt0n69m5Pepuf+fjnm3w9mVYM1LvGsoJ4FoEgLq1uuFLwdXh7WoFwHllja5kUXMnB&#10;uri/yzHTduRPGva+EqGEXYYKau+7TEpX1mTQzWxHHHYn2xv0IfaV1D2Oody08jmKltJgw+FCjR1t&#10;ayrP+4tR8D7iuEni12F3Pm2vP4fFx/cuJqUeH6bNCwhPk/+D4aYf1KEITkd7Ye1EG3IcpQFVkKQJ&#10;iBsQz1cLEMcwLedJCrLI5f8nil8AAAD//wMAUEsBAi0AFAAGAAgAAAAhALaDOJL+AAAA4QEAABMA&#10;AAAAAAAAAAAAAAAAAAAAAFtDb250ZW50X1R5cGVzXS54bWxQSwECLQAUAAYACAAAACEAOP0h/9YA&#10;AACUAQAACwAAAAAAAAAAAAAAAAAvAQAAX3JlbHMvLnJlbHNQSwECLQAUAAYACAAAACEAk9A3kEUG&#10;AAAmQgAADgAAAAAAAAAAAAAAAAAuAgAAZHJzL2Uyb0RvYy54bWxQSwECLQAUAAYACAAAACEA3To+&#10;JeIAAAAMAQAADwAAAAAAAAAAAAAAAACfCAAAZHJzL2Rvd25yZXYueG1sUEsFBgAAAAAEAAQA8wAA&#10;AK4JAAAAAA==&#10;" o:allowincell="f">
                <v:rect id="Rectangle 1199" o:spid="_x0000_s143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NycEA&#10;AADcAAAADwAAAGRycy9kb3ducmV2LnhtbERPzWqDQBC+B/oOywR6i2tykMS4ES0IPZXG5gEGd6oS&#10;d9a6G7V9+u6h0OPH95/lqxnETJPrLSvYRzEI4sbqnlsFt49qdwThPLLGwTIp+CYH+eVpk2Gq7cJX&#10;mmvfihDCLkUFnfdjKqVrOjLoIjsSB+7TTgZ9gFMr9YRLCDeDPMRxIg32HBo6HOmlo+ZeP4yCu1/n&#10;t6Ktf6rTrTw172WxPL4KpZ63a3EG4Wn1/+I/96tWcEjC/HAmHAF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TcnBAAAA3AAAAA8AAAAAAAAAAAAAAAAAmAIAAGRycy9kb3du&#10;cmV2LnhtbFBLBQYAAAAABAAEAPUAAACGAwAAAAA=&#10;" filled="f" strokeweight="2pt"/>
                <v:line id="Line 1200" o:spid="_x0000_s143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Fk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+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FBZPAAAAA3AAAAA8AAAAAAAAAAAAAAAAA&#10;oQIAAGRycy9kb3ducmV2LnhtbFBLBQYAAAAABAAEAPkAAACOAwAAAAA=&#10;" strokeweight="2pt"/>
                <v:line id="Line 1201" o:spid="_x0000_s143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b5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W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Reb5L8AAADcAAAADwAAAAAAAAAAAAAAAACh&#10;AgAAZHJzL2Rvd25yZXYueG1sUEsFBgAAAAAEAAQA+QAAAI0DAAAAAA==&#10;" strokeweight="2pt"/>
                <v:line id="Line 1202" o:spid="_x0000_s143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+f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bPn/AAAAA3AAAAA8AAAAAAAAAAAAAAAAA&#10;oQIAAGRycy9kb3ducmV2LnhtbFBLBQYAAAAABAAEAPkAAACOAwAAAAA=&#10;" strokeweight="2pt"/>
                <v:line id="Line 1203" o:spid="_x0000_s144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mC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ypgvAAAAA3AAAAA8AAAAAAAAAAAAAAAAA&#10;oQIAAGRycy9kb3ducmV2LnhtbFBLBQYAAAAABAAEAPkAAACOAwAAAAA=&#10;" strokeweight="2pt"/>
                <v:line id="Line 1204" o:spid="_x0000_s144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Dk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+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+A5DAAAAA3AAAAA8AAAAAAAAAAAAAAAAA&#10;oQIAAGRycy9kb3ducmV2LnhtbFBLBQYAAAAABAAEAPkAAACOAwAAAAA=&#10;" strokeweight="2pt"/>
                <v:line id="Line 1205" o:spid="_x0000_s144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d57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q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yd578AAADcAAAADwAAAAAAAAAAAAAAAACh&#10;AgAAZHJzL2Rvd25yZXYueG1sUEsFBgAAAAAEAAQA+QAAAI0DAAAAAA==&#10;" strokeweight="2pt"/>
                <v:line id="Line 1206" o:spid="_x0000_s144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4f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gOHzAAAAA3AAAAA8AAAAAAAAAAAAAAAAA&#10;oQIAAGRycy9kb3ducmV2LnhtbFBLBQYAAAAABAAEAPkAAACOAwAAAAA=&#10;" strokeweight="2pt"/>
                <v:line id="Line 1207" o:spid="_x0000_s144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uvc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uvcIAAADcAAAADwAAAAAAAAAAAAAA&#10;AAChAgAAZHJzL2Rvd25yZXYueG1sUEsFBgAAAAAEAAQA+QAAAJADAAAAAA==&#10;" strokeweight="1pt"/>
                <v:line id="Line 1208" o:spid="_x0000_s144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Jl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CZXAAAAA3AAAAA8AAAAAAAAAAAAAAAAA&#10;oQIAAGRycy9kb3ducmV2LnhtbFBLBQYAAAAABAAEAPkAAACOAwAAAAA=&#10;" strokeweight="2pt"/>
                <v:line id="Line 1209" o:spid="_x0000_s144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<v:rect id="Rectangle 1210" o:spid="_x0000_s144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cc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c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44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ABsMA&#10;AADcAAAADwAAAGRycy9kb3ducmV2LnhtbESPwWrDMBBE74X8g9hAbrUcU1L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ABs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44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lncIA&#10;AADcAAAADwAAAGRycy9kb3ducmV2LnhtbESPT4vCMBTE74LfITzBm6b+Qd2uUYogeLW7Cx4fzdu2&#10;a/NSk6j12xtB2OMwM79h1tvONOJGzteWFUzGCQjiwuqaSwXfX/vRCoQPyBoby6TgQR62m35vjam2&#10;dz7SLQ+liBD2KSqoQmhTKX1RkUE/ti1x9H6tMxiidKXUDu8Rbho5TZKFNFhzXKiwpV1FxTm/GgVZ&#10;9tf9XPIP3Hu5StxCz3WZnZQaDrrsE0SgLvyH3+2DVjBdzuB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aWd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45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96c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Xg2gf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Pen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45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Yc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yXc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Jhy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45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GBc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GBc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45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jnsEA&#10;AADcAAAADwAAAGRycy9kb3ducmV2LnhtbESPT4vCMBTE74LfITzBm6aK+KcapQiCV+su7PHRPNtq&#10;81KTqPXbbxaEPQ4z8xtms+tMI57kfG1ZwWScgCAurK65VPB1PoyWIHxA1thYJgVv8rDb9nsbTLV9&#10;8YmeeShFhLBPUUEVQptK6YuKDPqxbYmjd7HOYIjSlVI7fEW4aeQ0SebSYM1xocKW9hUVt/xhFGTZ&#10;tfu+5ys8eLlM3FzPdJn9KDUcdNkaRKAu/Ic/7aNWMF0s4O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o57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Pr="00C1476B" w:rsidRDefault="00A56183" w:rsidP="009C7DD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1217" o:spid="_x0000_s145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37M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Sd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E37M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9C7DD1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328CA" w:rsidRPr="0019683A" w:rsidRDefault="006328CA" w:rsidP="006328CA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Pr="00311482">
        <w:rPr>
          <w:szCs w:val="28"/>
          <w:vertAlign w:val="subscript"/>
        </w:rPr>
        <w:t xml:space="preserve"> </w:t>
      </w:r>
      <w:r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sup>
            </m:sSubSup>
          </m:den>
        </m:f>
      </m:oMath>
      <w:r>
        <w:rPr>
          <w:szCs w:val="28"/>
        </w:rPr>
        <w:t xml:space="preserve">                                                              </w:t>
      </w:r>
      <w:r w:rsidRPr="0019683A">
        <w:rPr>
          <w:szCs w:val="28"/>
        </w:rPr>
        <w:t>(</w:t>
      </w:r>
      <w:r>
        <w:rPr>
          <w:szCs w:val="28"/>
        </w:rPr>
        <w:t>3</w:t>
      </w:r>
      <w:r w:rsidRPr="0019683A">
        <w:rPr>
          <w:szCs w:val="28"/>
        </w:rPr>
        <w:t>2)</w:t>
      </w:r>
    </w:p>
    <w:p w:rsidR="006328CA" w:rsidRDefault="00DE0B3B" w:rsidP="006328CA">
      <w:pPr>
        <w:pStyle w:val="aa"/>
        <w:spacing w:before="80" w:line="360" w:lineRule="auto"/>
        <w:ind w:left="0" w:firstLine="426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6328CA" w:rsidRPr="00311482">
        <w:rPr>
          <w:szCs w:val="28"/>
          <w:vertAlign w:val="subscript"/>
        </w:rPr>
        <w:t xml:space="preserve"> </w:t>
      </w:r>
      <w:r w:rsidR="006328CA" w:rsidRPr="00311482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991,6</m:t>
            </m:r>
          </m:den>
        </m:f>
        <m:r>
          <w:rPr>
            <w:rFonts w:ascii="Cambria Math" w:hAnsi="Cambria Math"/>
            <w:szCs w:val="28"/>
          </w:rPr>
          <m:t>=</m:t>
        </m:r>
      </m:oMath>
      <w:r w:rsidR="00DD1F9B">
        <w:rPr>
          <w:szCs w:val="28"/>
        </w:rPr>
        <w:t>3,63</w:t>
      </w:r>
      <w:r w:rsidR="00133B95" w:rsidRPr="00133B95">
        <w:rPr>
          <w:szCs w:val="28"/>
        </w:rPr>
        <w:t xml:space="preserve"> </w:t>
      </w:r>
      <w:r w:rsidR="006328CA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</w:rPr>
              <m:t>ч</m:t>
            </m:r>
          </m:den>
        </m:f>
      </m:oMath>
      <w:r w:rsidR="006328CA" w:rsidRPr="00311482">
        <w:rPr>
          <w:szCs w:val="28"/>
        </w:rPr>
        <w:t>]</w:t>
      </w:r>
    </w:p>
    <w:p w:rsidR="00133B95" w:rsidRDefault="00133B95" w:rsidP="006328CA">
      <w:pPr>
        <w:pStyle w:val="aa"/>
        <w:spacing w:before="80" w:line="360" w:lineRule="auto"/>
        <w:ind w:left="0" w:firstLine="426"/>
        <w:jc w:val="both"/>
        <w:rPr>
          <w:szCs w:val="28"/>
        </w:rPr>
      </w:pPr>
    </w:p>
    <w:p w:rsidR="004136B5" w:rsidRPr="00E337DC" w:rsidRDefault="004136B5" w:rsidP="004136B5">
      <w:pPr>
        <w:jc w:val="both"/>
        <w:rPr>
          <w:szCs w:val="28"/>
        </w:rPr>
      </w:pPr>
      <w:r>
        <w:rPr>
          <w:szCs w:val="28"/>
        </w:rPr>
        <w:t>Расход теплоты в теплофикационном цикле:</w:t>
      </w:r>
    </w:p>
    <w:p w:rsidR="004136B5" w:rsidRDefault="004136B5" w:rsidP="004136B5">
      <w:pPr>
        <w:jc w:val="both"/>
        <w:rPr>
          <w:szCs w:val="28"/>
        </w:rPr>
      </w:pPr>
    </w:p>
    <w:p w:rsidR="004136B5" w:rsidRDefault="004136B5" w:rsidP="004136B5">
      <w:pPr>
        <w:jc w:val="both"/>
        <w:rPr>
          <w:szCs w:val="28"/>
        </w:rPr>
      </w:pPr>
      <w:r w:rsidRPr="00AB6594">
        <w:rPr>
          <w:szCs w:val="28"/>
        </w:rPr>
        <w:t xml:space="preserve">     </w:t>
      </w:r>
    </w:p>
    <w:p w:rsidR="004136B5" w:rsidRPr="00A82CDE" w:rsidRDefault="004136B5" w:rsidP="004136B5">
      <w:pPr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                                                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2т</m:t>
            </m:r>
          </m:e>
        </m:d>
        <m:r>
          <w:rPr>
            <w:rFonts w:ascii="Cambria Math" w:hAnsi="Cambria Math"/>
            <w:szCs w:val="28"/>
          </w:rPr>
          <m:t xml:space="preserve">                                                 </m:t>
        </m:r>
      </m:oMath>
      <w:r w:rsidR="00A563A1">
        <w:rPr>
          <w:szCs w:val="28"/>
        </w:rPr>
        <w:t xml:space="preserve">     </w:t>
      </w:r>
      <w:r>
        <w:rPr>
          <w:szCs w:val="28"/>
        </w:rPr>
        <w:t>(</w:t>
      </w:r>
      <w:r w:rsidR="00A563A1">
        <w:rPr>
          <w:szCs w:val="28"/>
        </w:rPr>
        <w:t>33</w:t>
      </w:r>
      <w:r>
        <w:rPr>
          <w:szCs w:val="28"/>
        </w:rPr>
        <w:t>)</w:t>
      </w:r>
    </w:p>
    <w:p w:rsidR="004136B5" w:rsidRDefault="004136B5" w:rsidP="004136B5">
      <w:pPr>
        <w:jc w:val="both"/>
        <w:rPr>
          <w:szCs w:val="28"/>
        </w:rPr>
      </w:pPr>
    </w:p>
    <w:p w:rsidR="004136B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3,63·</m:t>
        </m:r>
        <m:r>
          <w:rPr>
            <w:rFonts w:ascii="Cambria Math" w:hAnsi="Cambria Math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Cs w:val="28"/>
          </w:rPr>
          <m:t>3413,2 -546,2</m:t>
        </m:r>
        <m:r>
          <w:rPr>
            <w:rFonts w:ascii="Cambria Math" w:hAnsi="Cambria Math"/>
            <w:szCs w:val="28"/>
          </w:rPr>
          <m:t>)</m:t>
        </m:r>
      </m:oMath>
      <w:r w:rsidR="004136B5" w:rsidRPr="00E03022">
        <w:rPr>
          <w:szCs w:val="28"/>
        </w:rPr>
        <w:t>=</w:t>
      </w:r>
      <w:r w:rsidR="004136B5" w:rsidRPr="00E03022">
        <w:t xml:space="preserve">  </w:t>
      </w:r>
      <w:r w:rsidR="00A563A1" w:rsidRPr="00A563A1">
        <w:rPr>
          <w:szCs w:val="28"/>
        </w:rPr>
        <w:t>104</w:t>
      </w:r>
      <w:r w:rsidR="008E5899">
        <w:rPr>
          <w:szCs w:val="28"/>
        </w:rPr>
        <w:t>07,</w:t>
      </w:r>
      <w:r w:rsidR="00A563A1" w:rsidRPr="00A563A1">
        <w:rPr>
          <w:szCs w:val="28"/>
        </w:rPr>
        <w:t>2</w:t>
      </w:r>
      <w:r w:rsidR="00DD1F9B">
        <w:rPr>
          <w:szCs w:val="28"/>
        </w:rPr>
        <w:t>1</w:t>
      </w:r>
      <w:r w:rsidR="004136B5" w:rsidRPr="00E03022">
        <w:rPr>
          <w:szCs w:val="28"/>
        </w:rPr>
        <w:t xml:space="preserve"> </w:t>
      </w:r>
      <w:r w:rsidR="004136B5" w:rsidRPr="00311482">
        <w:rPr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  <w:r w:rsidR="004136B5">
        <w:rPr>
          <w:szCs w:val="28"/>
        </w:rPr>
        <w:t xml:space="preserve"> </w:t>
      </w:r>
      <w:r w:rsidR="004136B5" w:rsidRPr="00A82CDE">
        <w:rPr>
          <w:szCs w:val="28"/>
        </w:rPr>
        <w:t xml:space="preserve">    </w:t>
      </w:r>
      <w:r w:rsidR="004136B5" w:rsidRPr="00343A91">
        <w:rPr>
          <w:szCs w:val="28"/>
        </w:rPr>
        <w:t xml:space="preserve">                               </w:t>
      </w:r>
      <w:r w:rsidR="004136B5" w:rsidRPr="00A82CDE">
        <w:rPr>
          <w:szCs w:val="28"/>
        </w:rPr>
        <w:t xml:space="preserve">  </w:t>
      </w:r>
    </w:p>
    <w:p w:rsidR="004136B5" w:rsidRDefault="004136B5" w:rsidP="004136B5">
      <w:pPr>
        <w:jc w:val="both"/>
        <w:rPr>
          <w:szCs w:val="28"/>
        </w:rPr>
      </w:pPr>
    </w:p>
    <w:p w:rsidR="004136B5" w:rsidRDefault="004136B5" w:rsidP="004136B5">
      <w:pPr>
        <w:jc w:val="both"/>
        <w:rPr>
          <w:szCs w:val="28"/>
        </w:rPr>
      </w:pPr>
      <w:r>
        <w:rPr>
          <w:szCs w:val="28"/>
        </w:rPr>
        <w:t>Найдем подведенную к рабочему телу теплоту.</w:t>
      </w:r>
      <w:r w:rsidRPr="0012704E">
        <w:rPr>
          <w:noProof/>
          <w:szCs w:val="28"/>
        </w:rPr>
        <w:t xml:space="preserve"> </w:t>
      </w:r>
    </w:p>
    <w:p w:rsidR="004136B5" w:rsidRPr="00A82CDE" w:rsidRDefault="004136B5" w:rsidP="004136B5">
      <w:pPr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                                                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h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1</m:t>
        </m:r>
        <m:r>
          <m:rPr>
            <m:sty m:val="p"/>
          </m:rPr>
          <w:rPr>
            <w:rFonts w:ascii="Cambria Math" w:hAnsi="Cambria Math"/>
            <w:szCs w:val="28"/>
          </w:rPr>
          <m:t>-</m:t>
        </m:r>
        <m:sSup>
          <m:sSupPr>
            <m:ctrlPr>
              <w:rPr>
                <w:rFonts w:ascii="Cambria Math" w:hAnsi="Cambria Math"/>
                <w:iCs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18"/>
            <w:szCs w:val="18"/>
          </w:rPr>
          <m:t>2т</m:t>
        </m:r>
        <m:r>
          <w:rPr>
            <w:rFonts w:ascii="Cambria Math" w:hAnsi="Cambria Math"/>
            <w:szCs w:val="28"/>
          </w:rPr>
          <m:t xml:space="preserve">                                                                    </m:t>
        </m:r>
      </m:oMath>
      <w:r w:rsidRPr="00A82CDE">
        <w:rPr>
          <w:szCs w:val="28"/>
        </w:rPr>
        <w:t xml:space="preserve"> </w:t>
      </w:r>
      <w:r>
        <w:rPr>
          <w:szCs w:val="28"/>
        </w:rPr>
        <w:t>(</w:t>
      </w:r>
      <w:r w:rsidR="0002511E">
        <w:rPr>
          <w:szCs w:val="28"/>
        </w:rPr>
        <w:t>34</w:t>
      </w:r>
      <w:r>
        <w:rPr>
          <w:szCs w:val="28"/>
        </w:rPr>
        <w:t>)</w:t>
      </w:r>
    </w:p>
    <w:p w:rsidR="004136B5" w:rsidRDefault="004136B5" w:rsidP="004136B5">
      <w:pPr>
        <w:jc w:val="both"/>
        <w:rPr>
          <w:szCs w:val="28"/>
        </w:rPr>
      </w:pPr>
    </w:p>
    <w:p w:rsidR="004136B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3413,2 -546,2</m:t>
        </m:r>
      </m:oMath>
      <w:r w:rsidR="004136B5" w:rsidRPr="00E03022">
        <w:rPr>
          <w:szCs w:val="28"/>
        </w:rPr>
        <w:t>=</w:t>
      </w:r>
      <w:r w:rsidR="004136B5" w:rsidRPr="00E03022">
        <w:t xml:space="preserve">  </w:t>
      </w:r>
      <w:r w:rsidR="009D0AE4" w:rsidRPr="009D0AE4">
        <w:rPr>
          <w:szCs w:val="28"/>
        </w:rPr>
        <w:t>2</w:t>
      </w:r>
      <w:r w:rsidR="00DD1F9B">
        <w:rPr>
          <w:szCs w:val="28"/>
        </w:rPr>
        <w:t>867</w:t>
      </w:r>
      <w:r w:rsidR="004136B5" w:rsidRPr="00E03022">
        <w:rPr>
          <w:szCs w:val="28"/>
        </w:rPr>
        <w:t xml:space="preserve"> </w:t>
      </w:r>
      <w:r w:rsidR="004136B5" w:rsidRPr="00311482">
        <w:rPr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szCs w:val="28"/>
          </w:rPr>
          <m:t>[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кг</m:t>
            </m:r>
          </m:den>
        </m:f>
        <m:r>
          <w:rPr>
            <w:rFonts w:ascii="Cambria Math" w:hAnsi="Cambria Math"/>
            <w:szCs w:val="28"/>
          </w:rPr>
          <m:t>]</m:t>
        </m:r>
      </m:oMath>
      <w:r w:rsidR="004136B5">
        <w:rPr>
          <w:szCs w:val="28"/>
        </w:rPr>
        <w:t xml:space="preserve"> </w:t>
      </w:r>
      <w:r w:rsidR="004136B5" w:rsidRPr="00A82CDE">
        <w:rPr>
          <w:szCs w:val="28"/>
        </w:rPr>
        <w:t xml:space="preserve">    </w:t>
      </w:r>
      <w:r w:rsidR="004136B5" w:rsidRPr="00343A91">
        <w:rPr>
          <w:szCs w:val="28"/>
        </w:rPr>
        <w:t xml:space="preserve">                               </w:t>
      </w:r>
      <w:r w:rsidR="004136B5" w:rsidRPr="00A82CDE">
        <w:rPr>
          <w:szCs w:val="28"/>
        </w:rPr>
        <w:t xml:space="preserve">  </w:t>
      </w:r>
    </w:p>
    <w:p w:rsidR="004136B5" w:rsidRDefault="004136B5" w:rsidP="004136B5">
      <w:pPr>
        <w:jc w:val="both"/>
        <w:rPr>
          <w:szCs w:val="28"/>
        </w:rPr>
      </w:pPr>
    </w:p>
    <w:p w:rsidR="004136B5" w:rsidRDefault="004136B5" w:rsidP="004136B5">
      <w:pPr>
        <w:jc w:val="both"/>
        <w:rPr>
          <w:szCs w:val="28"/>
        </w:rPr>
      </w:pPr>
    </w:p>
    <w:p w:rsidR="004136B5" w:rsidRPr="00C41705" w:rsidRDefault="004136B5" w:rsidP="004136B5">
      <w:pPr>
        <w:jc w:val="both"/>
        <w:rPr>
          <w:szCs w:val="28"/>
        </w:rPr>
      </w:pPr>
      <w:r>
        <w:rPr>
          <w:szCs w:val="28"/>
        </w:rPr>
        <w:t>Определим расход пара на турбину:</w:t>
      </w:r>
    </w:p>
    <w:p w:rsidR="004136B5" w:rsidRPr="00C41705" w:rsidRDefault="004136B5" w:rsidP="004136B5">
      <w:pPr>
        <w:pStyle w:val="aa"/>
        <w:spacing w:before="80" w:line="360" w:lineRule="auto"/>
        <w:ind w:left="0" w:firstLine="426"/>
        <w:jc w:val="both"/>
        <w:rPr>
          <w:szCs w:val="28"/>
        </w:rPr>
      </w:pPr>
      <w:r w:rsidRPr="0019683A">
        <w:rPr>
          <w:szCs w:val="28"/>
        </w:rPr>
        <w:t xml:space="preserve">                                    </w:t>
      </w: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N·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т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Pr="00653D9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</w:t>
      </w:r>
      <w:r w:rsidRPr="00E06759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0815C9">
        <w:rPr>
          <w:szCs w:val="28"/>
        </w:rPr>
        <w:t xml:space="preserve"> </w:t>
      </w:r>
      <w:r>
        <w:rPr>
          <w:szCs w:val="28"/>
        </w:rPr>
        <w:t xml:space="preserve">    (</w:t>
      </w:r>
      <w:r w:rsidR="00F8241F">
        <w:rPr>
          <w:szCs w:val="28"/>
        </w:rPr>
        <w:t>3</w:t>
      </w:r>
      <w:r>
        <w:rPr>
          <w:szCs w:val="28"/>
        </w:rPr>
        <w:t>5</w:t>
      </w:r>
      <w:r w:rsidRPr="0019683A">
        <w:rPr>
          <w:szCs w:val="28"/>
        </w:rPr>
        <w:t>)</w:t>
      </w:r>
    </w:p>
    <w:p w:rsidR="004136B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500000·3,63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3600</m:t>
            </m:r>
          </m:den>
        </m:f>
      </m:oMath>
      <w:r w:rsidR="004136B5" w:rsidRPr="00C41705">
        <w:rPr>
          <w:szCs w:val="28"/>
        </w:rPr>
        <w:t xml:space="preserve"> = </w:t>
      </w:r>
      <w:r w:rsidR="00E6581B">
        <w:rPr>
          <w:szCs w:val="28"/>
        </w:rPr>
        <w:t>504,167</w:t>
      </w:r>
      <w:r w:rsidR="00A958A6" w:rsidRPr="00A958A6">
        <w:rPr>
          <w:szCs w:val="28"/>
        </w:rPr>
        <w:t xml:space="preserve"> </w:t>
      </w:r>
      <w:r w:rsidR="004136B5" w:rsidRPr="00311482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4136B5" w:rsidRPr="00311482">
        <w:rPr>
          <w:szCs w:val="28"/>
        </w:rPr>
        <w:t>]</w:t>
      </w:r>
    </w:p>
    <w:p w:rsidR="004136B5" w:rsidRPr="00C41705" w:rsidRDefault="004136B5" w:rsidP="004136B5">
      <w:pPr>
        <w:jc w:val="both"/>
        <w:rPr>
          <w:szCs w:val="28"/>
        </w:rPr>
      </w:pPr>
    </w:p>
    <w:p w:rsidR="004136B5" w:rsidRPr="00C41705" w:rsidRDefault="004136B5" w:rsidP="004136B5">
      <w:pPr>
        <w:jc w:val="both"/>
        <w:rPr>
          <w:szCs w:val="28"/>
        </w:rPr>
      </w:pPr>
      <w:r w:rsidRPr="00C41705">
        <w:rPr>
          <w:szCs w:val="28"/>
        </w:rPr>
        <w:t>Дл</w:t>
      </w:r>
      <w:r>
        <w:rPr>
          <w:szCs w:val="28"/>
        </w:rPr>
        <w:t xml:space="preserve">я определения расхода топлива </w:t>
      </w:r>
      <w:r w:rsidRPr="00AF0DFB">
        <w:rPr>
          <w:szCs w:val="28"/>
        </w:rPr>
        <w:t>в</w:t>
      </w:r>
      <w:r>
        <w:rPr>
          <w:szCs w:val="28"/>
        </w:rPr>
        <w:t xml:space="preserve"> котле</w:t>
      </w:r>
      <w:r w:rsidRPr="00C41705">
        <w:rPr>
          <w:szCs w:val="28"/>
        </w:rPr>
        <w:t xml:space="preserve"> в </w:t>
      </w:r>
      <w:r>
        <w:rPr>
          <w:szCs w:val="28"/>
        </w:rPr>
        <w:t xml:space="preserve">регенеративном </w:t>
      </w:r>
      <w:r w:rsidRPr="00C41705">
        <w:rPr>
          <w:szCs w:val="28"/>
        </w:rPr>
        <w:t>цикле запишем</w:t>
      </w:r>
    </w:p>
    <w:p w:rsidR="004136B5" w:rsidRPr="00C41705" w:rsidRDefault="004136B5" w:rsidP="004136B5">
      <w:pPr>
        <w:jc w:val="both"/>
        <w:rPr>
          <w:szCs w:val="28"/>
        </w:rPr>
      </w:pPr>
      <w:r w:rsidRPr="00C41705">
        <w:rPr>
          <w:szCs w:val="28"/>
        </w:rPr>
        <w:t>уравнение теплового баланса котла:</w:t>
      </w:r>
    </w:p>
    <w:p w:rsidR="004136B5" w:rsidRPr="00C66CA2" w:rsidRDefault="00E6581B" w:rsidP="004136B5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C66CA2">
        <w:rPr>
          <w:szCs w:val="28"/>
        </w:rPr>
        <w:t xml:space="preserve">       </w:t>
      </w:r>
      <w:r>
        <w:rPr>
          <w:szCs w:val="28"/>
        </w:rPr>
        <w:t xml:space="preserve">            </w:t>
      </w:r>
      <w:r w:rsidR="004136B5" w:rsidRPr="00AF0DFB">
        <w:rPr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4136B5" w:rsidRPr="00C66CA2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4136B5" w:rsidRPr="00C66CA2">
        <w:rPr>
          <w:szCs w:val="28"/>
        </w:rPr>
        <w:t>η</w:t>
      </w:r>
      <w:r w:rsidR="004136B5" w:rsidRPr="00C66CA2">
        <w:rPr>
          <w:szCs w:val="28"/>
          <w:vertAlign w:val="subscript"/>
        </w:rPr>
        <w:t>ка</w:t>
      </w:r>
      <w:r w:rsidR="004136B5" w:rsidRPr="00C66CA2">
        <w:rPr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4136B5" w:rsidRPr="00C66CA2">
        <w:rPr>
          <w:szCs w:val="28"/>
        </w:rPr>
        <w:t>(</w:t>
      </w:r>
      <w:r w:rsidR="004136B5" w:rsidRPr="00C66CA2">
        <w:rPr>
          <w:iCs/>
          <w:szCs w:val="28"/>
        </w:rPr>
        <w:t>h</w:t>
      </w:r>
      <w:r w:rsidR="004136B5" w:rsidRPr="00C66CA2">
        <w:rPr>
          <w:iCs/>
          <w:sz w:val="18"/>
          <w:szCs w:val="18"/>
        </w:rPr>
        <w:t>1</w:t>
      </w:r>
      <w:r w:rsidR="004136B5" w:rsidRPr="005A11B2">
        <w:rPr>
          <w:iCs/>
          <w:szCs w:val="28"/>
        </w:rPr>
        <w:t>-h</w:t>
      </w:r>
      <w:r w:rsidR="004136B5" w:rsidRPr="000815C9">
        <w:rPr>
          <w:szCs w:val="28"/>
        </w:rPr>
        <w:t>’</w:t>
      </w:r>
      <w:r w:rsidR="0076343A">
        <w:rPr>
          <w:iCs/>
          <w:sz w:val="18"/>
          <w:szCs w:val="18"/>
        </w:rPr>
        <w:t>2т</w:t>
      </w:r>
      <w:r w:rsidR="004136B5" w:rsidRPr="00C66CA2">
        <w:rPr>
          <w:szCs w:val="28"/>
        </w:rPr>
        <w:t xml:space="preserve">)                  </w:t>
      </w:r>
      <w:r w:rsidR="004136B5">
        <w:rPr>
          <w:szCs w:val="28"/>
        </w:rPr>
        <w:t xml:space="preserve">                       </w:t>
      </w:r>
      <w:r w:rsidR="007E1CA6">
        <w:rPr>
          <w:szCs w:val="28"/>
        </w:rPr>
        <w:t>(3</w:t>
      </w:r>
      <w:r w:rsidR="004136B5" w:rsidRPr="00C66CA2">
        <w:rPr>
          <w:szCs w:val="28"/>
        </w:rPr>
        <w:t>6)</w:t>
      </w:r>
    </w:p>
    <w:p w:rsidR="004136B5" w:rsidRPr="002672DD" w:rsidRDefault="004136B5" w:rsidP="004136B5">
      <w:pPr>
        <w:jc w:val="both"/>
        <w:rPr>
          <w:szCs w:val="28"/>
        </w:rPr>
      </w:pPr>
    </w:p>
    <w:p w:rsidR="004136B5" w:rsidRPr="00C41705" w:rsidRDefault="004136B5" w:rsidP="004136B5">
      <w:pPr>
        <w:jc w:val="both"/>
        <w:rPr>
          <w:szCs w:val="28"/>
        </w:rPr>
      </w:pPr>
      <w:r w:rsidRPr="00AF0DFB">
        <w:rPr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Pr="00AF0DFB">
        <w:rPr>
          <w:szCs w:val="28"/>
        </w:rPr>
        <w:t xml:space="preserve"> – расход топлива на</w:t>
      </w:r>
      <w:r w:rsidRPr="00C41705">
        <w:rPr>
          <w:szCs w:val="28"/>
        </w:rPr>
        <w:t xml:space="preserve"> котел,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>
        <w:rPr>
          <w:szCs w:val="28"/>
        </w:rPr>
        <w:t>;</w:t>
      </w:r>
    </w:p>
    <w:p w:rsidR="004136B5" w:rsidRPr="00C4170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4136B5" w:rsidRPr="00AF0DFB">
        <w:rPr>
          <w:szCs w:val="28"/>
        </w:rPr>
        <w:t xml:space="preserve"> </w:t>
      </w:r>
      <w:r w:rsidR="004136B5" w:rsidRPr="00C41705">
        <w:rPr>
          <w:szCs w:val="28"/>
        </w:rPr>
        <w:t xml:space="preserve"> – низшая рабочая теплота</w:t>
      </w:r>
      <w:r w:rsidR="004136B5">
        <w:rPr>
          <w:szCs w:val="28"/>
        </w:rPr>
        <w:t xml:space="preserve"> сгорания единицы топлива</w:t>
      </w:r>
    </w:p>
    <w:p w:rsidR="004136B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sup>
        </m:sSubSup>
      </m:oMath>
      <w:r w:rsidR="004136B5">
        <w:rPr>
          <w:szCs w:val="28"/>
        </w:rPr>
        <w:t xml:space="preserve"> =7200 ккал</w:t>
      </w:r>
      <w:r w:rsidR="004136B5" w:rsidRPr="00C41705">
        <w:rPr>
          <w:szCs w:val="28"/>
        </w:rPr>
        <w:t>/кг.</w:t>
      </w:r>
    </w:p>
    <w:p w:rsidR="004136B5" w:rsidRPr="007E3615" w:rsidRDefault="004136B5" w:rsidP="004136B5">
      <w:pPr>
        <w:jc w:val="both"/>
        <w:rPr>
          <w:iCs/>
          <w:szCs w:val="28"/>
        </w:rPr>
      </w:pPr>
    </w:p>
    <w:p w:rsidR="004136B5" w:rsidRPr="002672DD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="004136B5" w:rsidRPr="002672DD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-h’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ка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504,167 ·(3413,2 -546,2)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7200·4.19·0.8</m:t>
            </m:r>
          </m:den>
        </m:f>
        <m:r>
          <w:rPr>
            <w:rFonts w:ascii="Cambria Math" w:hAnsi="Cambria Math"/>
            <w:szCs w:val="28"/>
          </w:rPr>
          <m:t>=59,89</m:t>
        </m:r>
      </m:oMath>
      <w:r w:rsidR="004136B5" w:rsidRPr="002672DD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4136B5" w:rsidRPr="002672DD">
        <w:rPr>
          <w:szCs w:val="28"/>
        </w:rPr>
        <w:t>]</w:t>
      </w:r>
    </w:p>
    <w:p w:rsidR="004136B5" w:rsidRPr="002672DD" w:rsidRDefault="004136B5" w:rsidP="004136B5">
      <w:pPr>
        <w:jc w:val="both"/>
        <w:rPr>
          <w:szCs w:val="28"/>
        </w:rPr>
      </w:pPr>
    </w:p>
    <w:p w:rsidR="004136B5" w:rsidRDefault="004136B5" w:rsidP="004136B5">
      <w:pPr>
        <w:jc w:val="both"/>
        <w:rPr>
          <w:szCs w:val="28"/>
        </w:rPr>
      </w:pPr>
      <w:r>
        <w:rPr>
          <w:szCs w:val="28"/>
        </w:rPr>
        <w:t>Определим годовые затраты топлива в тоннах:</w:t>
      </w:r>
    </w:p>
    <w:p w:rsidR="004136B5" w:rsidRPr="00EC2B7B" w:rsidRDefault="004136B5" w:rsidP="004136B5">
      <w:pPr>
        <w:jc w:val="both"/>
        <w:rPr>
          <w:szCs w:val="28"/>
        </w:rPr>
      </w:pPr>
    </w:p>
    <w:p w:rsidR="004136B5" w:rsidRDefault="00DE0B3B" w:rsidP="004136B5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="004136B5" w:rsidRPr="00353329">
        <w:rPr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</m:oMath>
      <w:r w:rsidR="004136B5" w:rsidRPr="00353329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3600·24·365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den>
        </m:f>
        <m:r>
          <w:rPr>
            <w:rFonts w:ascii="Cambria Math" w:hAnsi="Cambria Math"/>
            <w:szCs w:val="28"/>
          </w:rPr>
          <m:t xml:space="preserve">=1888754,112 </m:t>
        </m:r>
      </m:oMath>
      <w:r w:rsidR="004136B5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4136B5" w:rsidRPr="00353329">
        <w:rPr>
          <w:szCs w:val="28"/>
        </w:rPr>
        <w:t xml:space="preserve">]   </w:t>
      </w:r>
    </w:p>
    <w:p w:rsidR="00973B43" w:rsidRDefault="00973B43" w:rsidP="004136B5">
      <w:pPr>
        <w:jc w:val="both"/>
        <w:rPr>
          <w:szCs w:val="28"/>
        </w:rPr>
      </w:pPr>
    </w:p>
    <w:p w:rsidR="00090E09" w:rsidRDefault="00090E09" w:rsidP="004136B5">
      <w:pPr>
        <w:jc w:val="both"/>
        <w:rPr>
          <w:szCs w:val="28"/>
        </w:rPr>
      </w:pPr>
      <w:r>
        <w:rPr>
          <w:szCs w:val="28"/>
        </w:rPr>
        <w:lastRenderedPageBreak/>
        <w:t>Если весь пар после ПТ направляется к потребителю (теплоприемник, бойлер)</w:t>
      </w:r>
      <w:r w:rsidR="00995EF5">
        <w:rPr>
          <w:szCs w:val="28"/>
        </w:rPr>
        <w:t>, где отдает свою теплоту, то количество отданной паром теплоты равно:</w:t>
      </w:r>
    </w:p>
    <w:p w:rsidR="00A77B23" w:rsidRDefault="00DE0B3B" w:rsidP="004136B5">
      <w:pPr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 xml:space="preserve">                                              </m:t>
            </m:r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vertAlign w:val="subscript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2т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2т</m:t>
            </m:r>
          </m:e>
        </m:d>
        <m:r>
          <w:rPr>
            <w:rFonts w:ascii="Cambria Math" w:hAnsi="Cambria Math"/>
            <w:szCs w:val="28"/>
          </w:rPr>
          <m:t xml:space="preserve">                                                </m:t>
        </m:r>
      </m:oMath>
      <w:r w:rsidR="00995EF5">
        <w:rPr>
          <w:szCs w:val="28"/>
        </w:rPr>
        <w:t xml:space="preserve">     (37)</w:t>
      </w:r>
    </w:p>
    <w:p w:rsidR="00A77B23" w:rsidRPr="00A77B23" w:rsidRDefault="00DE0B3B" w:rsidP="004136B5">
      <w:pPr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504,167 ·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2421,6-546,2</m:t>
            </m:r>
          </m:e>
        </m:d>
        <m:r>
          <w:rPr>
            <w:rFonts w:ascii="Cambria Math" w:hAnsi="Cambria Math"/>
            <w:szCs w:val="28"/>
          </w:rPr>
          <m:t xml:space="preserve">=945514,792  </m:t>
        </m:r>
      </m:oMath>
      <w:r w:rsidR="00917DC6" w:rsidRPr="002672DD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 w:rsidR="00917DC6" w:rsidRPr="002672DD">
        <w:rPr>
          <w:szCs w:val="28"/>
        </w:rPr>
        <w:t>]</w:t>
      </w:r>
    </w:p>
    <w:p w:rsidR="0061133B" w:rsidRDefault="00973B43" w:rsidP="009C7DD1">
      <w:pPr>
        <w:rPr>
          <w:szCs w:val="28"/>
        </w:rPr>
      </w:pPr>
      <w:r>
        <w:rPr>
          <w:szCs w:val="28"/>
        </w:rPr>
        <w:t>Для характеристики теплофикационного цикла необходимо определить коэффициент использования теплоты топлива. Это отношение всей полезно использованной теплоты ко всей затраченной.</w:t>
      </w:r>
      <w:r w:rsidR="00910E4A">
        <w:rPr>
          <w:szCs w:val="28"/>
        </w:rPr>
        <w:t xml:space="preserve"> В нашем случае рассмотрим комбинированную выработку</w:t>
      </w:r>
      <w:r w:rsidR="0061133B">
        <w:rPr>
          <w:szCs w:val="28"/>
        </w:rPr>
        <w:t xml:space="preserve"> (тепловой и электрической энергии). Тогда коэффициент использования теплоты топлива</w:t>
      </w:r>
      <w:r w:rsidR="0061133B" w:rsidRPr="006328CA">
        <w:rPr>
          <w:szCs w:val="28"/>
        </w:rPr>
        <w:t xml:space="preserve"> </w:t>
      </w:r>
      <w:r w:rsidR="0061133B">
        <w:rPr>
          <w:szCs w:val="28"/>
        </w:rPr>
        <w:t>равен</w:t>
      </w:r>
      <w:r w:rsidR="00F74ABE">
        <w:rPr>
          <w:szCs w:val="28"/>
        </w:rPr>
        <w:t xml:space="preserve"> </w:t>
      </w:r>
      <w:r w:rsidR="00F74ABE" w:rsidRPr="00E41852">
        <w:rPr>
          <w:szCs w:val="28"/>
        </w:rPr>
        <w:t>[3]</w:t>
      </w:r>
      <w:r w:rsidR="0061133B">
        <w:rPr>
          <w:szCs w:val="28"/>
        </w:rPr>
        <w:t>:</w:t>
      </w:r>
    </w:p>
    <w:p w:rsidR="0061133B" w:rsidRDefault="0061133B" w:rsidP="009C7DD1">
      <w:pPr>
        <w:rPr>
          <w:szCs w:val="28"/>
        </w:rPr>
      </w:pPr>
    </w:p>
    <w:p w:rsidR="0046338B" w:rsidRPr="003648B1" w:rsidRDefault="0046338B" w:rsidP="0046338B">
      <w:pPr>
        <w:pStyle w:val="aa"/>
        <w:spacing w:before="80" w:line="360" w:lineRule="auto"/>
        <w:ind w:left="0" w:firstLine="426"/>
        <w:jc w:val="both"/>
        <w:rPr>
          <w:szCs w:val="28"/>
        </w:rPr>
      </w:pPr>
      <w:r>
        <w:rPr>
          <w:iCs/>
          <w:szCs w:val="28"/>
        </w:rPr>
        <w:t xml:space="preserve">                   </w:t>
      </w:r>
      <w:r w:rsidR="005A0021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93408" behindDoc="0" locked="0" layoutInCell="0" allowOverlap="1" wp14:anchorId="065DBDB2" wp14:editId="5543061F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8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84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5A002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5A0021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55" style="position:absolute;left:0;text-align:left;margin-left:55.45pt;margin-top:19.65pt;width:518.8pt;height:802.3pt;z-index:251793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doNQYAACZCAAAOAAAAZHJzL2Uyb0RvYy54bWzsXF1zozYUfe9M/wPDu2OExZcnzk7WjjOd&#10;Sdud7vYHKIBtphhRQWKnO/3vvfpAAcfpxnHCjlvlwUEGxNXVuUfSPcLnH7br3LpPWZXRYmKjM8e2&#10;0iKmSVYsJ/bvX+aD0LaqmhQJyWmRTuyHtLI/XPz4w/mmHKcuXdE8SZkFlRTVeFNO7FVdl+PhsIpX&#10;6ZpUZ7RMCzi5oGxNaiiy5TBhZAO1r/Oh6zj+cENZUjIap1UF387kSftC1L9YpHH962JRpbWVT2yw&#10;rRafTHze8s/hxTkZLxkpV1mszCCvsGJNsgIeqquakZpYdyx7UtU6ixmt6KI+i+l6SBeLLE5FG6A1&#10;yNlpzTWjd6Voy3K8WZbaTeDaHT+9utr4l/tPzMqSiR1i17YKsoZOEs+1EELcPZtyOYarrln5ufzE&#10;ZBvh8IbGf1Rwerh7npeX8mLrdvMzTaBCcldT4Z7tgq15FdBwayt64UH3QrqtrRi+9L0wDHzorBjO&#10;IQeFkYtUR8Ur6M0nN8arK3UrIMJRN8pDbiAZy6cKS5VlvFkAuOrRp9VxPv28ImUquqri3tI+HTU+&#10;/Q2gSIplnoJfo0g6VlzaeLWSLrUKOl3BheklY3SzSkkClomOAPtbN/BCBR3yOh//q6PIuGRVfZ3S&#10;tcUPJjYD20X3kfubqpY+bS7hvVnQeZbn8D0Z54W1mdiuh6EfeLmieZbws6LAlrfTnFn3hEej+OOO&#10;gB7qXLbOauCEPFsDKPVFZMx9cVUk4jE1yXJ5DDfnBa8c4APGqSMZe18jJ7oKr0I8wK5/NcDObDa4&#10;nE/xwJ+jwJuNZtPpDP3N7UR4vMqSJC24qQ0PIPwyTChGkhGsmaDTpKrd8rn4e9ryYdcM4RhoVfNf&#10;tE6AgPe7RPAtTR4AA4xKYgMihoMVZX/Z1gZIbWJXf94RltpW/lMBOIoQxpwFRQF7gQsF1j5z2z5D&#10;ihiqmti1bcnDaS2Z865k2XIFT0Kijwt6CfG9yAQyOC6lVWC3CrLeog030XaTFRBogPJWoE0LSV/x&#10;tlD0pWNNRO+XhxKoqhNq8pYXhxpyIoh3zlphhEWMC1gKVgNylXwGHSAx33BhE0kq2HIwXbi1n2CD&#10;IUbF1InFlyadV4cN74a+EertIlSNsYLZ+0Coxqd48CM+YVDyA4VRA1AxHwU6PmYAOE2A+rsAdXul&#10;UBeFYIGh0F6mKKeJUGApuUxpBvlRrwjFEYoMQnuaRJ8mQiHn0UUo7hWhvudBjEgO9Z6bho7MNFRm&#10;nf6XozwwWBehXq8IDXwPVp7fGOUNQt8mEXGSHMrx0UWo3ytCYQXvwFptP0QhzWDW8m+ZKztNiKJd&#10;iAb9QlRRaORC1klkRZsMeuC7YBuHqFi86Qz4k8Tuwbkm5AZHJHZNrolLDn1lQz2t5zQLpfD74NPH&#10;grsfc02P+JTZ1kahOR6fxwkPBp+94lNrYw0+27JYD7nQUK/kgUJ3IIqcQFHoW0PUUGhHbGvUreb/&#10;8yrXd0jXe1pQasm3So3mygEove8t33IT+Cw08kES74zySGvdI0dEzvPj/EECLpdQWxOy/768Kgcm&#10;sVvja4Rc7Hx0o8HcD4MBnmNvEAVOOHBQ9DHyHRzh2byrGAvyOjqVwFXzEYjSQvl7Xjp+M9FcxyA3&#10;v4m95v++GKy3t1uxTwQFOpt1oPosmU+pz6og1WdVkOqzKpyc+uxpba9DFm2B773JAqGRyk3vpQs1&#10;ohm6OGo3hqELvmPnGxtTWnShU4uGLtpbwzyttHbooi23vjdduC6X/PfPLlwvgPk5zyEYujB0ceCW&#10;vGNmFzrPa+iiQxda9u7QRVv7fm+6wFGotrftmV14I5UVN3Rh6KJHutA5d0MXHbrQexA6dKGXbj1k&#10;LiBhYXIX8n2U99sabhYjhy1GtARi6KJDF3pDSIcu9NKtB7qQe+aV4h4IWpfg5u8EQa7TJC/2vERz&#10;8Kskhi8O4wstSRm+aPMFfz1Pbs/p8IVeu/XLFxEeCabaxxfYFUsko42Il+4MX7zghcIjshehfuHM&#10;8EWHL2D03sMXevHWA18EAVYb+iIXtkd1pVSQ++Ekz3ZiOfUwfGH44qUvIB/DF1odPBW+gDcmxY8R&#10;CK1Y/XAC/7WDdhmO2z/vcPEPAAAA//8DAFBLAwQUAAYACAAAACEA3To+JeIAAAAMAQAADwAAAGRy&#10;cy9kb3ducmV2LnhtbEyPwUrDQBCG74LvsIzgzW5i2tLEbEop6qkItoJ4m2anSWh2NmS3Sfr2bk96&#10;m5/5+OebfD2ZVgzUu8aygngWgSAurW64UvB1eHtagXAeWWNrmRRcycG6uL/LMdN25E8a9r4SoYRd&#10;hgpq77tMSlfWZNDNbEccdifbG/Qh9pXUPY6h3LTyOYqW0mDD4UKNHW1rKs/7i1HwPuK4SeLXYXc+&#10;ba8/h8XH9y4mpR4fps0LCE+T/4Phph/UoQhOR3th7UQbchylAVWQpAmIGxDPVwsQxzAt50kKssjl&#10;/yeKXwAAAP//AwBQSwECLQAUAAYACAAAACEAtoM4kv4AAADhAQAAEwAAAAAAAAAAAAAAAAAAAAAA&#10;W0NvbnRlbnRfVHlwZXNdLnhtbFBLAQItABQABgAIAAAAIQA4/SH/1gAAAJQBAAALAAAAAAAAAAAA&#10;AAAAAC8BAABfcmVscy8ucmVsc1BLAQItABQABgAIAAAAIQBQYodoNQYAACZCAAAOAAAAAAAAAAAA&#10;AAAAAC4CAABkcnMvZTJvRG9jLnhtbFBLAQItABQABgAIAAAAIQDdOj4l4gAAAAwBAAAPAAAAAAAA&#10;AAAAAAAAAI8IAABkcnMvZG93bnJldi54bWxQSwUGAAAAAAQABADzAAAAngkAAAAA&#10;" o:allowincell="f">
                <v:rect id="Rectangle 1199" o:spid="_x0000_s145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4DMQA&#10;AADcAAAADwAAAGRycy9kb3ducmV2LnhtbESP0YrCMBRE34X9h3AXfNN0VRatRqmC4JPsVj/g0lzb&#10;YnPTbWJb/XqzIPg4zMwZZrXpTSVaalxpWcHXOAJBnFldcq7gfNqP5iCcR9ZYWSYFd3KwWX8MVhhr&#10;2/EvtanPRYCwi1FB4X0dS+myggy6sa2Jg3exjUEfZJNL3WAX4KaSkyj6lgZLDgsF1rQrKLumN6Pg&#10;6vv2mOTpY784bxfZzzbpbn+JUsPPPlmC8NT7d/jVPmgF89kU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uAzEAAAA3AAAAA8AAAAAAAAAAAAAAAAAmAIAAGRycy9k&#10;b3ducmV2LnhtbFBLBQYAAAAABAAEAPUAAACJAwAAAAA=&#10;" filled="f" strokeweight="2pt"/>
                <v:line id="Line 1200" o:spid="_x0000_s145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Nu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m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dzbnAAAAA3AAAAA8AAAAAAAAAAAAAAAAA&#10;oQIAAGRycy9kb3ducmV2LnhtbFBLBQYAAAAABAAEAPkAAACOAwAAAAA=&#10;" strokeweight="2pt"/>
                <v:line id="Line 1201" o:spid="_x0000_s145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oI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m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RaCLAAAAA3AAAAA8AAAAAAAAAAAAAAAAA&#10;oQIAAGRycy9kb3ducmV2LnhtbFBLBQYAAAAABAAEAPkAAACOAwAAAAA=&#10;" strokeweight="2pt"/>
                <v:line id="Line 1202" o:spid="_x0000_s145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2V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m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D9lXAAAAA3AAAAA8AAAAAAAAAAAAAAAAA&#10;oQIAAGRycy9kb3ducmV2LnhtbFBLBQYAAAAABAAEAPkAAACOAwAAAAA=&#10;" strokeweight="2pt"/>
                <v:line id="Line 1203" o:spid="_x0000_s146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TzsMAAADcAAAADwAAAGRycy9kb3ducmV2LnhtbESPS4vCQBCE74L/YWjBm04UX0RHESHL&#10;3hajF2+dTOeBmZ6QmdXsv98RBI9FVX1F7Q69acSDOldbVjCbRiCIc6trLhVcL8lkA8J5ZI2NZVLw&#10;Rw4O++Fgh7G2Tz7TI/WlCBB2MSqovG9jKV1ekUE3tS1x8ArbGfRBdqXUHT4D3DRyHkUrabDmsFBh&#10;S6eK8nv6axTcb9dl8vVz0pcmPeqsTPwtK7RS41F/3ILw1PtP+N3+1go2izW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PU87DAAAA3AAAAA8AAAAAAAAAAAAA&#10;AAAAoQIAAGRycy9kb3ducmV2LnhtbFBLBQYAAAAABAAEAPkAAACRAwAAAAA=&#10;" strokeweight="2pt"/>
                <v:line id="Line 1204" o:spid="_x0000_s146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Hv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t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Qx7y9AAAA3AAAAA8AAAAAAAAAAAAAAAAAoQIA&#10;AGRycy9kb3ducmV2LnhtbFBLBQYAAAAABAAEAPkAAACLAwAAAAA=&#10;" strokeweight="2pt"/>
                <v:line id="Line 1205" o:spid="_x0000_s146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iJ8MAAADcAAAADwAAAGRycy9kb3ducmV2LnhtbESPT4vCMBTE74LfITzBm6aKilajiNBl&#10;b4vVi7fX5vUPNi+lyWr3228EweMwM79hdofeNOJBnastK5hNIxDEudU1lwqul2SyBuE8ssbGMin4&#10;IweH/XCww1jbJ5/pkfpSBAi7GBVU3rexlC6vyKCb2pY4eIXtDPogu1LqDp8Bbho5j6KVNFhzWKiw&#10;pVNF+T39NQrut+sy+fo56UuTHnVWJv6WFVqp8ag/bkF46v0n/G5/awXrx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YifDAAAA3AAAAA8AAAAAAAAAAAAA&#10;AAAAoQIAAGRycy9kb3ducmV2LnhtbFBLBQYAAAAABAAEAPkAAACRAwAAAAA=&#10;" strokeweight="2pt"/>
                <v:line id="Line 1206" o:spid="_x0000_s146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dZ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WsF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/XWe9AAAA3AAAAA8AAAAAAAAAAAAAAAAAoQIA&#10;AGRycy9kb3ducmV2LnhtbFBLBQYAAAAABAAEAPkAAACLAwAAAAA=&#10;" strokeweight="2pt"/>
                <v:line id="Line 1207" o:spid="_x0000_s146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6T8QAAADcAAAADwAAAGRycy9kb3ducmV2LnhtbESP0WoCMRRE3wv9h3ALvtXsChZdjSKt&#10;guJD0fYDrpvrZnVzsyRR1369KRT6OMzMGWY672wjruRD7VhB3s9AEJdO11wp+P5avY5AhIissXFM&#10;Cu4UYD57fppiod2Nd3Tdx0okCIcCFZgY20LKUBqyGPquJU7e0XmLMUlfSe3xluC2kYMse5MWa04L&#10;Blt6N1Se9xerYOMP23P+Uxl54I1fNp8f42BPSvVeusUERKQu/of/2mutYDTM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HpPxAAAANwAAAAPAAAAAAAAAAAA&#10;AAAAAKECAABkcnMvZG93bnJldi54bWxQSwUGAAAAAAQABAD5AAAAkgMAAAAA&#10;" strokeweight="1pt"/>
                <v:line id="Line 1208" o:spid="_x0000_s146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mi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2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hZovAAAAA3AAAAA8AAAAAAAAAAAAAAAAA&#10;oQIAAGRycy9kb3ducmV2LnhtbFBLBQYAAAAABAAEAPkAAACOAwAAAAA=&#10;" strokeweight="2pt"/>
                <v:line id="Line 1209" o:spid="_x0000_s146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Bo8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5Bo8UAAADcAAAADwAAAAAAAAAA&#10;AAAAAAChAgAAZHJzL2Rvd25yZXYueG1sUEsFBgAAAAAEAAQA+QAAAJMDAAAAAA==&#10;" strokeweight="1pt"/>
                <v:rect id="Rectangle 1210" o:spid="_x0000_s146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WW8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nQxh/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Vlv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46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/zwMEA&#10;AADcAAAADwAAAGRycy9kb3ducmV2LnhtbESPQYvCMBSE78L+h/AWvGm6olK7RimC4HWrgsdH87at&#10;Ni/dJGr33xtB8DjMzDfMct2bVtzI+caygq9xAoK4tLrhSsFhvx2lIHxA1thaJgX/5GG9+hgsMdP2&#10;zj90K0IlIoR9hgrqELpMSl/WZNCPbUccvV/rDIYoXSW1w3uEm1ZOkmQuDTYcF2rsaFNTeSmuRkGe&#10;n/vjX7HArZdp4uZ6qqv8pNTws8+/QQTqwzv8au+0gnQ2g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/88D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46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tt8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At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W23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47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ILMIA&#10;AADcAAAADwAAAGRycy9kb3ducmV2LnhtbESPQWvCQBSE74X+h+UJ3pqNpdoYXSUUBK9GCx4f2WcS&#10;zb5Nd7ea/vuuIHgcZuYbZrkeTCeu5HxrWcEkSUEQV1a3XCs47DdvGQgfkDV2lknBH3lYr15flphr&#10;e+MdXctQiwhhn6OCJoQ+l9JXDRn0ie2Jo3eyzmCI0tVSO7xFuOnke5rOpMGW40KDPX01VF3KX6Og&#10;KM7D9085x42XWepm+kPXxVGp8WgoFiACDeEZfrS3WkE2/YT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cgs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47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cXsAA&#10;AADcAAAADwAAAGRycy9kb3ducmV2LnhtbERPz2vCMBS+C/4P4Qm72VSZ0nVNJQjCrusm7Pho3tpu&#10;zUtNMu3+e3MY7Pjx/a4Osx3FlXwYHCvYZDkI4taZgTsF72+ndQEiRGSDo2NS8EsBDvVyUWFp3I1f&#10;6drETqQQDiUq6GOcSilD25PFkLmJOHGfzluMCfpOGo+3FG5Huc3zvbQ4cGrocaJjT+1382MVaP01&#10;ny/NE56CLHK/N4+m0x9KPaxm/Qwi0hz/xX/uF6Og2KW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5cXsAAAADc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47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5xcEA&#10;AADcAAAADwAAAGRycy9kb3ducmV2LnhtbESPQYvCMBSE74L/ITxhb5q6qNRqlCIIXu2u4PHRPNtq&#10;81KTrHb/vREW9jjMzDfMetubVjzI+caygukkAUFcWt1wpeD7az9OQfiArLG1TAp+ycN2MxysMdP2&#10;yUd6FKESEcI+QwV1CF0mpS9rMugntiOO3sU6gyFKV0nt8BnhppWfSbKQBhuOCzV2tKupvBU/RkGe&#10;X/vTvVji3ss0cQs901V+Vupj1OcrEIH68B/+ax+0gnS+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+cX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47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a5b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IiT/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Jrl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Pr="00C1476B" w:rsidRDefault="00A56183" w:rsidP="005A002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1217" o:spid="_x0000_s147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/fs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Etn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P37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5A0021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iCs/>
          <w:szCs w:val="28"/>
        </w:rPr>
        <w:t xml:space="preserve">                  </w:t>
      </w:r>
      <w:r w:rsidRPr="003648B1">
        <w:rPr>
          <w:iCs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ит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N+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>·</m:t>
            </m:r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</m:den>
        </m:f>
      </m:oMath>
      <w:r w:rsidRPr="003648B1">
        <w:rPr>
          <w:szCs w:val="28"/>
        </w:rPr>
        <w:t xml:space="preserve">                                                           (3</w:t>
      </w:r>
      <w:r w:rsidR="00995EF5" w:rsidRPr="003648B1">
        <w:rPr>
          <w:szCs w:val="28"/>
        </w:rPr>
        <w:t>8</w:t>
      </w:r>
      <w:r w:rsidRPr="003648B1">
        <w:rPr>
          <w:szCs w:val="28"/>
        </w:rPr>
        <w:t>)</w:t>
      </w:r>
    </w:p>
    <w:p w:rsidR="0046338B" w:rsidRPr="003648B1" w:rsidRDefault="00DE0B3B" w:rsidP="0046338B">
      <w:pPr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ит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500000+</m:t>
            </m:r>
            <m:r>
              <w:rPr>
                <w:rFonts w:ascii="Cambria Math" w:hAnsi="Cambria Math"/>
                <w:szCs w:val="28"/>
              </w:rPr>
              <m:t xml:space="preserve">945514,792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59,89·7200·4.19</m:t>
            </m:r>
          </m:den>
        </m:f>
      </m:oMath>
      <w:r w:rsidR="0046338B" w:rsidRPr="003648B1">
        <w:rPr>
          <w:szCs w:val="28"/>
        </w:rPr>
        <w:t xml:space="preserve">= </w:t>
      </w:r>
      <w:r w:rsidR="00AD70A1" w:rsidRPr="003648B1">
        <w:rPr>
          <w:szCs w:val="28"/>
        </w:rPr>
        <w:t xml:space="preserve">0.8 </w:t>
      </w:r>
    </w:p>
    <w:p w:rsidR="007A3BE8" w:rsidRDefault="007A3BE8" w:rsidP="0046338B">
      <w:pPr>
        <w:jc w:val="both"/>
        <w:rPr>
          <w:szCs w:val="28"/>
        </w:rPr>
      </w:pPr>
    </w:p>
    <w:p w:rsidR="007A3BE8" w:rsidRDefault="007A3BE8" w:rsidP="0046338B">
      <w:pPr>
        <w:jc w:val="both"/>
        <w:rPr>
          <w:szCs w:val="28"/>
        </w:rPr>
      </w:pPr>
      <w:r>
        <w:rPr>
          <w:szCs w:val="28"/>
        </w:rPr>
        <w:t xml:space="preserve">Рассчитаем экономию топлива комбинированного производства тепла и электроэнергии в сравнении с раздельной выработкой электроэнергии и тепла на котельной. При раздельной выработке расход будет равен сумме расхода на производство электроэнергии (равному расходу топлива в цикле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>) и тепла на котельной (</w:t>
      </w: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</m:oMath>
      <w:r>
        <w:rPr>
          <w:szCs w:val="28"/>
        </w:rPr>
        <w:t xml:space="preserve">): </w:t>
      </w:r>
    </w:p>
    <w:p w:rsidR="007A3BE8" w:rsidRDefault="007A3BE8" w:rsidP="0046338B">
      <w:pPr>
        <w:jc w:val="both"/>
        <w:rPr>
          <w:szCs w:val="28"/>
        </w:rPr>
      </w:pPr>
    </w:p>
    <w:p w:rsidR="007A3BE8" w:rsidRDefault="007A3BE8" w:rsidP="007A3BE8">
      <w:pPr>
        <w:jc w:val="center"/>
        <w:rPr>
          <w:iCs/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 xml:space="preserve">                                        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Σ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</m:oMath>
      <w:r w:rsidRPr="006F4F66">
        <w:rPr>
          <w:iCs/>
          <w:szCs w:val="28"/>
        </w:rPr>
        <w:t xml:space="preserve">      </w:t>
      </w:r>
      <w:r w:rsidRPr="005912F4">
        <w:rPr>
          <w:iCs/>
          <w:szCs w:val="28"/>
        </w:rPr>
        <w:t xml:space="preserve"> </w:t>
      </w:r>
      <w:r>
        <w:rPr>
          <w:iCs/>
          <w:szCs w:val="28"/>
        </w:rPr>
        <w:t xml:space="preserve">    </w:t>
      </w:r>
      <w:r w:rsidRPr="005912F4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                        (39)</w:t>
      </w:r>
    </w:p>
    <w:p w:rsidR="003648B1" w:rsidRDefault="003648B1" w:rsidP="007A3BE8">
      <w:pPr>
        <w:jc w:val="both"/>
        <w:rPr>
          <w:b/>
          <w:szCs w:val="28"/>
        </w:rPr>
      </w:pPr>
    </w:p>
    <w:p w:rsidR="007A3BE8" w:rsidRDefault="00DE0B3B" w:rsidP="003648B1">
      <w:pPr>
        <w:rPr>
          <w:iCs/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                                         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  <m:r>
          <w:rPr>
            <w:rFonts w:ascii="Cambria Math" w:hAnsi="Cambria Math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·η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ка</m:t>
            </m:r>
          </m:den>
        </m:f>
      </m:oMath>
      <w:r w:rsidR="003648B1">
        <w:rPr>
          <w:szCs w:val="28"/>
        </w:rPr>
        <w:t xml:space="preserve">        </w:t>
      </w:r>
      <w:r w:rsidR="003648B1" w:rsidRPr="006F4F66">
        <w:rPr>
          <w:iCs/>
          <w:szCs w:val="28"/>
        </w:rPr>
        <w:t xml:space="preserve">      </w:t>
      </w:r>
      <w:r w:rsidR="003648B1" w:rsidRPr="005912F4">
        <w:rPr>
          <w:iCs/>
          <w:szCs w:val="28"/>
        </w:rPr>
        <w:t xml:space="preserve"> </w:t>
      </w:r>
      <w:r w:rsidR="003648B1">
        <w:rPr>
          <w:iCs/>
          <w:szCs w:val="28"/>
        </w:rPr>
        <w:t xml:space="preserve">    </w:t>
      </w:r>
      <w:r w:rsidR="003648B1" w:rsidRPr="005912F4">
        <w:rPr>
          <w:iCs/>
          <w:szCs w:val="28"/>
        </w:rPr>
        <w:t xml:space="preserve">          </w:t>
      </w:r>
      <w:r w:rsidR="003648B1">
        <w:rPr>
          <w:iCs/>
          <w:szCs w:val="28"/>
        </w:rPr>
        <w:t xml:space="preserve">                                   (40)</w:t>
      </w:r>
    </w:p>
    <w:p w:rsidR="00934409" w:rsidRPr="003648B1" w:rsidRDefault="00934409" w:rsidP="003648B1">
      <w:pPr>
        <w:rPr>
          <w:szCs w:val="28"/>
        </w:rPr>
      </w:pPr>
    </w:p>
    <w:p w:rsidR="007A3BE8" w:rsidRDefault="00DE0B3B" w:rsidP="007A3BE8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945514,792  </m:t>
            </m:r>
          </m:num>
          <m:den>
            <m:r>
              <w:rPr>
                <w:rFonts w:ascii="Cambria Math" w:hAnsi="Cambria Math"/>
                <w:szCs w:val="28"/>
              </w:rPr>
              <m:t>7200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·4.19·0.8</m:t>
            </m:r>
          </m:den>
        </m:f>
        <m:r>
          <w:rPr>
            <w:rFonts w:ascii="Cambria Math" w:hAnsi="Cambria Math"/>
            <w:szCs w:val="28"/>
          </w:rPr>
          <m:t>=39,177</m:t>
        </m:r>
      </m:oMath>
      <w:r w:rsidR="007A3BE8">
        <w:rPr>
          <w:szCs w:val="28"/>
        </w:rPr>
        <w:t xml:space="preserve"> </w:t>
      </w:r>
      <w:r w:rsidR="007A3BE8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кг</m:t>
            </m:r>
          </m:num>
          <m:den>
            <m:r>
              <w:rPr>
                <w:rFonts w:ascii="Cambria Math" w:hAnsi="Cambria Math"/>
                <w:szCs w:val="28"/>
              </w:rPr>
              <m:t>сек</m:t>
            </m:r>
          </m:den>
        </m:f>
      </m:oMath>
      <w:r w:rsidR="007A3BE8" w:rsidRPr="00353329">
        <w:rPr>
          <w:szCs w:val="28"/>
        </w:rPr>
        <w:t xml:space="preserve">]   </w:t>
      </w:r>
    </w:p>
    <w:p w:rsidR="001E3A2B" w:rsidRDefault="001E3A2B" w:rsidP="007A3BE8">
      <w:pPr>
        <w:jc w:val="both"/>
        <w:rPr>
          <w:szCs w:val="28"/>
        </w:rPr>
      </w:pPr>
    </w:p>
    <w:p w:rsidR="001E3A2B" w:rsidRDefault="001E3A2B" w:rsidP="007A3BE8">
      <w:pPr>
        <w:jc w:val="both"/>
        <w:rPr>
          <w:szCs w:val="28"/>
        </w:rPr>
      </w:pPr>
      <w:r>
        <w:rPr>
          <w:szCs w:val="28"/>
        </w:rPr>
        <w:t>В год расход топлива на потребителя составит:</w:t>
      </w:r>
    </w:p>
    <w:p w:rsidR="001E3A2B" w:rsidRDefault="001E3A2B" w:rsidP="007A3BE8">
      <w:pPr>
        <w:jc w:val="both"/>
        <w:rPr>
          <w:szCs w:val="28"/>
        </w:rPr>
      </w:pPr>
    </w:p>
    <w:p w:rsidR="001E3A2B" w:rsidRDefault="00DE0B3B" w:rsidP="007A3BE8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  <m:r>
          <w:rPr>
            <w:rFonts w:ascii="Cambria Math" w:hAnsi="Cambria Math"/>
            <w:szCs w:val="28"/>
          </w:rPr>
          <m:t>=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кот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·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3600·24·365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den>
        </m:f>
        <m:r>
          <w:rPr>
            <w:rFonts w:ascii="Cambria Math" w:hAnsi="Cambria Math"/>
            <w:szCs w:val="28"/>
          </w:rPr>
          <m:t xml:space="preserve">=1235485,872 </m:t>
        </m:r>
      </m:oMath>
      <w:r w:rsidR="001E3A2B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1E3A2B" w:rsidRPr="00353329">
        <w:rPr>
          <w:szCs w:val="28"/>
        </w:rPr>
        <w:t xml:space="preserve">]   </w:t>
      </w:r>
    </w:p>
    <w:p w:rsidR="001E3A2B" w:rsidRDefault="001E3A2B" w:rsidP="007A3BE8">
      <w:pPr>
        <w:jc w:val="both"/>
        <w:rPr>
          <w:szCs w:val="28"/>
        </w:rPr>
      </w:pPr>
      <w:r>
        <w:rPr>
          <w:szCs w:val="28"/>
        </w:rPr>
        <w:t>Суммарный расход раздельного производства тепла и энергии:</w:t>
      </w:r>
    </w:p>
    <w:p w:rsidR="001E3A2B" w:rsidRDefault="001E3A2B" w:rsidP="007A3BE8">
      <w:pPr>
        <w:jc w:val="both"/>
        <w:rPr>
          <w:szCs w:val="28"/>
        </w:rPr>
      </w:pPr>
    </w:p>
    <w:p w:rsidR="001E3A2B" w:rsidRPr="001E3A2B" w:rsidRDefault="00DE0B3B" w:rsidP="007A3BE8">
      <w:pPr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Σ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 xml:space="preserve">1445074,128+1235485,872=2680560 </m:t>
        </m:r>
      </m:oMath>
      <w:r w:rsidR="001E3A2B"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="001E3A2B" w:rsidRPr="00353329">
        <w:rPr>
          <w:szCs w:val="28"/>
        </w:rPr>
        <w:t xml:space="preserve">]   </w:t>
      </w:r>
    </w:p>
    <w:p w:rsidR="00B018FC" w:rsidRDefault="00B018FC" w:rsidP="00B018FC">
      <w:pPr>
        <w:jc w:val="both"/>
        <w:rPr>
          <w:szCs w:val="28"/>
        </w:rPr>
      </w:pPr>
      <w:r>
        <w:rPr>
          <w:szCs w:val="28"/>
        </w:rPr>
        <w:t>Годовая экономия топлива теплофикационного цикла по сравнению с раздельным производством тепла и энергии:</w:t>
      </w:r>
    </w:p>
    <w:p w:rsidR="00B018FC" w:rsidRDefault="00B018FC" w:rsidP="00B018FC">
      <w:pPr>
        <w:jc w:val="both"/>
        <w:rPr>
          <w:szCs w:val="28"/>
        </w:rPr>
      </w:pPr>
    </w:p>
    <w:p w:rsidR="00B018FC" w:rsidRPr="00353329" w:rsidRDefault="00B018FC" w:rsidP="00B018FC">
      <w:pPr>
        <w:jc w:val="both"/>
        <w:rPr>
          <w:szCs w:val="28"/>
        </w:rPr>
      </w:pPr>
    </w:p>
    <w:p w:rsidR="00B018FC" w:rsidRDefault="00B018FC" w:rsidP="00B018FC">
      <w:pPr>
        <w:rPr>
          <w:iCs/>
          <w:szCs w:val="28"/>
        </w:rPr>
      </w:pPr>
      <w:r w:rsidRPr="005912F4">
        <w:rPr>
          <w:szCs w:val="28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Σ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-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</m:oMath>
      <w:r w:rsidRPr="006F4F66">
        <w:rPr>
          <w:iCs/>
          <w:szCs w:val="28"/>
        </w:rPr>
        <w:t xml:space="preserve">      </w:t>
      </w:r>
      <w:r w:rsidRPr="005912F4">
        <w:rPr>
          <w:iCs/>
          <w:szCs w:val="28"/>
        </w:rPr>
        <w:t xml:space="preserve"> </w:t>
      </w:r>
      <w:r>
        <w:rPr>
          <w:iCs/>
          <w:szCs w:val="28"/>
        </w:rPr>
        <w:t xml:space="preserve">    </w:t>
      </w:r>
      <w:r w:rsidRPr="005912F4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                        (41)</w:t>
      </w:r>
      <w:r w:rsidRPr="005912F4">
        <w:rPr>
          <w:iCs/>
          <w:szCs w:val="28"/>
        </w:rPr>
        <w:t xml:space="preserve">  </w:t>
      </w:r>
    </w:p>
    <w:p w:rsidR="00B018FC" w:rsidRPr="005912F4" w:rsidRDefault="00B018FC" w:rsidP="00B018FC">
      <w:pPr>
        <w:rPr>
          <w:b/>
          <w:szCs w:val="28"/>
        </w:rPr>
      </w:pPr>
    </w:p>
    <w:p w:rsidR="00B018FC" w:rsidRDefault="00B018FC" w:rsidP="00B018FC">
      <w:pPr>
        <w:jc w:val="both"/>
        <w:rPr>
          <w:szCs w:val="28"/>
        </w:rPr>
      </w:pPr>
    </w:p>
    <w:p w:rsidR="00B018FC" w:rsidRDefault="00B018FC" w:rsidP="00B018FC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∆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</m:sup>
        </m:sSubSup>
        <m:r>
          <w:rPr>
            <w:rFonts w:ascii="Cambria Math" w:hAnsi="Cambria Math"/>
            <w:szCs w:val="28"/>
          </w:rPr>
          <m:t>=2680560-1888754,112=791805,888</m:t>
        </m:r>
      </m:oMath>
      <w:r>
        <w:rPr>
          <w:szCs w:val="28"/>
        </w:rPr>
        <w:t xml:space="preserve"> </w:t>
      </w:r>
      <w:r w:rsidRPr="00353329">
        <w:rPr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Cs w:val="28"/>
              </w:rPr>
              <m:t>год</m:t>
            </m:r>
          </m:den>
        </m:f>
      </m:oMath>
      <w:r w:rsidRPr="00353329">
        <w:rPr>
          <w:szCs w:val="28"/>
        </w:rPr>
        <w:t xml:space="preserve">]   </w:t>
      </w:r>
    </w:p>
    <w:p w:rsidR="00B018FC" w:rsidRDefault="00B018FC" w:rsidP="00B018FC">
      <w:pPr>
        <w:jc w:val="both"/>
        <w:rPr>
          <w:szCs w:val="28"/>
        </w:rPr>
      </w:pPr>
      <w:r>
        <w:rPr>
          <w:szCs w:val="28"/>
        </w:rPr>
        <w:lastRenderedPageBreak/>
        <w:t>Относительная экономия топлива:</w:t>
      </w:r>
    </w:p>
    <w:p w:rsidR="00B018FC" w:rsidRDefault="00B018FC" w:rsidP="00B018FC">
      <w:pPr>
        <w:jc w:val="both"/>
        <w:rPr>
          <w:szCs w:val="28"/>
        </w:rPr>
      </w:pPr>
    </w:p>
    <w:p w:rsidR="00B018FC" w:rsidRDefault="00B018FC" w:rsidP="00B018FC">
      <w:pPr>
        <w:jc w:val="both"/>
        <w:rPr>
          <w:iCs/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 xml:space="preserve">                                             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∆</m:t>
            </m:r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0(год)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Cs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0(год)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Σ</m:t>
                </m:r>
              </m:sup>
            </m:sSubSup>
          </m:den>
        </m:f>
      </m:oMath>
      <w:r w:rsidRPr="006F4F66">
        <w:rPr>
          <w:iCs/>
          <w:szCs w:val="28"/>
        </w:rPr>
        <w:t xml:space="preserve">       </w:t>
      </w:r>
      <w:r w:rsidRPr="005912F4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</w:t>
      </w:r>
      <w:r w:rsidRPr="005912F4">
        <w:rPr>
          <w:iCs/>
          <w:szCs w:val="28"/>
        </w:rPr>
        <w:t xml:space="preserve"> </w:t>
      </w:r>
      <w:r>
        <w:rPr>
          <w:iCs/>
          <w:szCs w:val="28"/>
        </w:rPr>
        <w:t xml:space="preserve">                    </w:t>
      </w:r>
      <w:r w:rsidR="00BC6127">
        <w:rPr>
          <w:iCs/>
          <w:szCs w:val="28"/>
        </w:rPr>
        <w:t xml:space="preserve">                      (42</w:t>
      </w:r>
      <w:r>
        <w:rPr>
          <w:iCs/>
          <w:szCs w:val="28"/>
        </w:rPr>
        <w:t>)</w:t>
      </w:r>
      <w:r w:rsidRPr="005912F4">
        <w:rPr>
          <w:iCs/>
          <w:szCs w:val="28"/>
        </w:rPr>
        <w:t xml:space="preserve">  </w:t>
      </w:r>
    </w:p>
    <w:p w:rsidR="00B018FC" w:rsidRDefault="00B018FC" w:rsidP="00B018FC">
      <w:pPr>
        <w:jc w:val="both"/>
        <w:rPr>
          <w:szCs w:val="28"/>
        </w:rPr>
      </w:pPr>
    </w:p>
    <w:p w:rsidR="00B018FC" w:rsidRDefault="00B018FC" w:rsidP="00B018FC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791805,888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 </m:t>
            </m:r>
          </m:num>
          <m:den>
            <m:r>
              <w:rPr>
                <w:rFonts w:ascii="Cambria Math" w:hAnsi="Cambria Math"/>
                <w:szCs w:val="28"/>
              </w:rPr>
              <m:t>2680560</m:t>
            </m:r>
          </m:den>
        </m:f>
        <m:r>
          <w:rPr>
            <w:rFonts w:ascii="Cambria Math" w:hAnsi="Cambria Math"/>
            <w:szCs w:val="28"/>
          </w:rPr>
          <m:t>=0.295</m:t>
        </m:r>
      </m:oMath>
      <w:r>
        <w:rPr>
          <w:szCs w:val="28"/>
        </w:rPr>
        <w:t xml:space="preserve"> </w:t>
      </w:r>
    </w:p>
    <w:p w:rsidR="00B018FC" w:rsidRDefault="00B018FC" w:rsidP="00B018FC">
      <w:pPr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δ</m:t>
        </m:r>
        <m:sSubSup>
          <m:sSubSupPr>
            <m:ctrlPr>
              <w:rPr>
                <w:rFonts w:ascii="Cambria Math" w:hAnsi="Cambria Math"/>
                <w:iCs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0(год)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в</m:t>
            </m:r>
          </m:sup>
        </m:sSubSup>
        <m:r>
          <w:rPr>
            <w:rFonts w:ascii="Cambria Math" w:hAnsi="Cambria Math"/>
            <w:szCs w:val="28"/>
          </w:rPr>
          <m:t>=29,5%</m:t>
        </m:r>
      </m:oMath>
      <w:r>
        <w:rPr>
          <w:szCs w:val="28"/>
        </w:rPr>
        <w:t xml:space="preserve">  </w:t>
      </w:r>
    </w:p>
    <w:p w:rsidR="007A3BE8" w:rsidRDefault="007A3BE8" w:rsidP="0046338B">
      <w:pPr>
        <w:jc w:val="both"/>
        <w:rPr>
          <w:szCs w:val="28"/>
        </w:rPr>
      </w:pPr>
    </w:p>
    <w:p w:rsidR="007A3BE8" w:rsidRDefault="00BC6127" w:rsidP="0046338B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33344" behindDoc="0" locked="0" layoutInCell="0" allowOverlap="1" wp14:anchorId="1A7E94C4" wp14:editId="051DF34E">
                <wp:simplePos x="0" y="0"/>
                <wp:positionH relativeFrom="page">
                  <wp:posOffset>704215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21590" b="21590"/>
                <wp:wrapNone/>
                <wp:docPr id="92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930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2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4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5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BC6127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BC6127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75" style="position:absolute;left:0;text-align:left;margin-left:55.45pt;margin-top:19.65pt;width:518.8pt;height:802.3pt;z-index:2518333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LANAYAACZCAAAOAAAAZHJzL2Uyb0RvYy54bWzsXF1zozYUfe9M/wPDu2OExZcnzk7WjjOd&#10;2bY73e0PUADbTDGigsTO7vS/9+oDBRynG8cJO+4qDw4yIK6uzj2S7hE+f7dd59ZdyqqMFhMbnTm2&#10;lRYxTbJiObH//DwfhLZV1aRISE6LdGLfp5X97uLnn8435Th16YrmScosqKSoxptyYq/quhwPh1W8&#10;StekOqNlWsDJBWVrUkORLYcJIxuofZ0PXcfxhxvKkpLROK0q+HYmT9oXov7FIo3r3xeLKq2tfGKD&#10;bbX4ZOLzhn8OL87JeMlIucpiZQZ5gRVrkhXwUF3VjNTEumXZo6rWWcxoRRf1WUzXQ7pYZHEq2gCt&#10;Qc5Oa64ZvS1FW5bjzbLUbgLX7vjpxdXGv919ZFaWTOzIjWyrIGvoJPFcCyHE3bMpl2O46pqVn8qP&#10;TLYRDj/Q+K8KTg93z/PyUl5s3Wx+pQlUSG5rKtyzXbA1rwIabm1FL9zrXki3tRXDl74XhoEPnRXD&#10;OeSgMHKR6qh4Bb356MZ4daVuBUQ46kZ5yA0kY/lUYamyjDcLAFc9+LQ6zqefVqRMRVdV3FuNT0dg&#10;jfTpHwBFUizzFPwaRdKx4tLGq5V0qVXQ6QouTC8Zo5tVShKwTHQE2N+6gRcq6JCX+fg/HUXGJavq&#10;65SuLX4wsRnYLrqP3H2oaunT5hLemwWdZ3kO35NxXlibie16GPqBlyuaZwk/KwpseTPNmXVHeDSK&#10;P+4I6KHOZeusBk7Is/XEDvVFZMx9cVUk4jE1yXJ5DDfnBa8c4APGqSMZe18jJ7oKr0I8wK5/NcDO&#10;bDa4nE/xwJ+jwJuNZtPpDP3D7UR4vMqSJC24qQ0PIPw8TChGkhGsmaDTpKrd8rn4e9zyYdcM4Rho&#10;VfNftE6AgPe7RPANTe4BA4xKYgMihoMVZV9sawOkNrGrv28JS20r/6UAHEUIY86CooC9wIUCa5+5&#10;aZ8hRQxVTezatuThtJbMeVuybLmCJyHRxwW9hPheZAIZHJfSKrBbBVlv0YaaaPuQFRBogPJWoE0L&#10;SV/xtlD0pWNNRO/n+xKoqhNq8pZnhxpyopFtcdYKIyxiXMBSsJrb8Bl0gMR8w4VNJKlgy8F04dZ+&#10;gg2GGBVTJxZfmnReHDa8G/pGKMBAjgcNQtUYK5i9D4RqfIoHP+ATBiU/UBg1ABXzUaDjYwaA0wQo&#10;EFgXoG6vFOqi0NcQNRT6tlOU00Qo3kXoqFeE4gjBQskM8r1Mok8Tod4uQnGvCPU9D0ZyiVDvKQ6F&#10;lamZhvKs0w85ysMY2x3lvV4RGvgerDy/waEGoa+TiDhNDgUG6yLU7xWhsIJ3gMb3QxRmIDI3adby&#10;PzJEQdroQjToF6KKQiFxL2bAD2v5wHchE8YhKhZvOgP+KLF7cK4JucERiV2Ta+KSQ2/ZUK3nNLmm&#10;8Pvg08eCu/fhU2ZbG4XmeHweJzwYfPaJT65EdPmzLYv1kAsN9UoeKHQHosgJFIW+NkQNhXbEtkbd&#10;av4/rXJ9h3Q91oJSS75VajRXDkDpfWv51oPJJp+FRj5I4uCCBxZFWuseOSJynh7nDxJw+TNaa4b/&#10;v7wqXSp2a3yNkIud9240mPthMMBz7A2iwAkHDoreR76DIzybdxVjMbjKDSxHpBK4aj4CUVoof09L&#10;x68mmusY5OY3sdf83xeD9fZmK/aJoFArAgeqz5L5lPqsClJ9VgWpPqvCyanPWGt7HbJoC3xvTRYI&#10;jVRuei9dqBHN0MVRuzEMXfAdO9/YmNKiCy3PGLpobw3DWmnt0IUm1x7mFq7LJf/9swvXC8BAnkMw&#10;dGHo4sAtecfMLrRWZuiiQxda9u7QhSbXHugCR6Ha3rZnduGNVFbc0IWhix7pQguXhi46dKH3IHTo&#10;QpNrD3QBCQuTu5Dvo7zd1nCzGDlsMaJVZEMXbbrw99OFJtce6ELumVeKeyCkVAlu/k4Q5DpN8mLP&#10;SzQHv0pi+OIwvtCSvuGLDl/oDWSd6YVm1375IsIjwVT7+AK7YolktBHx0p3hi2e8UHhM9kJvsTB8&#10;0eELvZ2vwxeaXXvgiyDAakNf5ML2qK6UCnI/nOTZTiynHoYvDF889wXkY/hCb3k5Fb6ANybFjxEI&#10;rVj9cAL/tYN2GY7bP+9w8S8AAAD//wMAUEsDBBQABgAIAAAAIQDdOj4l4gAAAAwBAAAPAAAAZHJz&#10;L2Rvd25yZXYueG1sTI/BSsNAEIbvgu+wjODNbmLa0sRsSinqqQi2gnibZqdJaHY2ZLdJ+vZuT3qb&#10;n/n455t8PZlWDNS7xrKCeBaBIC6tbrhS8HV4e1qBcB5ZY2uZFFzJwbq4v8sx03bkTxr2vhKhhF2G&#10;Cmrvu0xKV9Zk0M1sRxx2J9sb9CH2ldQ9jqHctPI5ipbSYMPhQo0dbWsqz/uLUfA+4rhJ4tdhdz5t&#10;rz+Hxcf3LialHh+mzQsIT5P/g+GmH9ShCE5He2HtRBtyHKUBVZCkCYgbEM9XCxDHMC3nSQqyyOX/&#10;J4pfAAAA//8DAFBLAQItABQABgAIAAAAIQC2gziS/gAAAOEBAAATAAAAAAAAAAAAAAAAAAAAAABb&#10;Q29udGVudF9UeXBlc10ueG1sUEsBAi0AFAAGAAgAAAAhADj9If/WAAAAlAEAAAsAAAAAAAAAAAAA&#10;AAAALwEAAF9yZWxzLy5yZWxzUEsBAi0AFAAGAAgAAAAhAPbdUsA0BgAAJkIAAA4AAAAAAAAAAAAA&#10;AAAALgIAAGRycy9lMm9Eb2MueG1sUEsBAi0AFAAGAAgAAAAhAN06PiXiAAAADAEAAA8AAAAAAAAA&#10;AAAAAAAAjggAAGRycy9kb3ducmV2LnhtbFBLBQYAAAAABAAEAPMAAACdCQAAAAA=&#10;" o:allowincell="f">
                <v:rect id="Rectangle 1199" o:spid="_x0000_s147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am8IA&#10;AADcAAAADwAAAGRycy9kb3ducmV2LnhtbERPy2qDQBTdB/IPww10F8e2UKp1EkxB6Cq01g+4OLcq&#10;ce5YZ3y0X59ZBLI8nHd2XE0vZhpdZ1nBYxSDIK6t7rhRUH0X+1cQziNr7C2Tgj9ycDxsNxmm2i78&#10;RXPpGxFC2KWooPV+SKV0dUsGXWQH4sD92NGgD3BspB5xCeGml09x/CINdhwaWhzovaX6Uk5GwcWv&#10;8zlvyv8iqU5J/XnKl+k3V+pht+ZvIDyt/i6+uT+0guQ5zA9nwhGQh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1qbwgAAANwAAAAPAAAAAAAAAAAAAAAAAJgCAABkcnMvZG93&#10;bnJldi54bWxQSwUGAAAAAAQABAD1AAAAhwMAAAAA&#10;" filled="f" strokeweight="2pt"/>
                <v:line id="Line 1200" o:spid="_x0000_s147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0Sw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1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EsHDAAAA3AAAAA8AAAAAAAAAAAAA&#10;AAAAoQIAAGRycy9kb3ducmV2LnhtbFBLBQYAAAAABAAEAPkAAACRAwAAAAA=&#10;" strokeweight="2pt"/>
                <v:line id="Line 1201" o:spid="_x0000_s147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+Mt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WH/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4y2xAAAANwAAAAPAAAAAAAAAAAA&#10;AAAAAKECAABkcnMvZG93bnJldi54bWxQSwUGAAAAAAQABAD5AAAAkgMAAAAA&#10;" strokeweight="2pt"/>
                <v:line id="Line 1202" o:spid="_x0000_s147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pL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fK7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yktxAAAANwAAAAPAAAAAAAAAAAA&#10;AAAAAKECAABkcnMvZG93bnJldi54bWxQSwUGAAAAAAQABAD5AAAAkgMAAAAA&#10;" strokeweight="2pt"/>
                <v:line id="Line 1203" o:spid="_x0000_s148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xWc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m8US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rFZxAAAANwAAAAPAAAAAAAAAAAA&#10;AAAAAKECAABkcnMvZG93bnJldi54bWxQSwUGAAAAAAQABAD5AAAAkgMAAAAA&#10;" strokeweight="2pt"/>
                <v:line id="Line 1204" o:spid="_x0000_s148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Uws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Pt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hTCxAAAANwAAAAPAAAAAAAAAAAA&#10;AAAAAKECAABkcnMvZG93bnJldi54bWxQSwUGAAAAAAQABAD5AAAAkgMAAAAA&#10;" strokeweight="2pt"/>
                <v:line id="Line 1205" o:spid="_x0000_s148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KtcIAAADcAAAADwAAAGRycy9kb3ducmV2LnhtbESPQYvCMBSE74L/ITzBm6a6KLvVKCJ0&#10;8Sa2Xrw9m2dbbF5KE7X+eyMIHoeZ+YZZrjtTizu1rrKsYDKOQBDnVldcKDhmyegXhPPIGmvLpOBJ&#10;Dtarfm+JsbYPPtA99YUIEHYxKii9b2IpXV6SQTe2DXHwLrY16INsC6lbfAS4qeU0iubSYMVhocSG&#10;tiXl1/RmFFxPx1nyv9/qrE43+lwk/nS+aKWGg26zAOGp89/wp73TCv5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SKtcIAAADcAAAADwAAAAAAAAAAAAAA&#10;AAChAgAAZHJzL2Rvd25yZXYueG1sUEsFBgAAAAAEAAQA+QAAAJADAAAAAA==&#10;" strokeweight="2pt"/>
                <v:line id="Line 1206" o:spid="_x0000_s148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gvLs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s1jB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oLy7DAAAA3AAAAA8AAAAAAAAAAAAA&#10;AAAAoQIAAGRycy9kb3ducmV2LnhtbFBLBQYAAAAABAAEAPkAAACRAwAAAAA=&#10;" strokeweight="2pt"/>
                <v:line id="Line 1207" o:spid="_x0000_s148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Q57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Rh9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DnvwQAAANwAAAAPAAAAAAAAAAAAAAAA&#10;AKECAABkcnMvZG93bnJldi54bWxQSwUGAAAAAAQABAD5AAAAjwMAAAAA&#10;" strokeweight="1pt"/>
                <v:line id="Line 1208" o:spid="_x0000_s148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ex8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bx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7HsfDAAAA3AAAAA8AAAAAAAAAAAAA&#10;AAAAoQIAAGRycy9kb3ducmV2LnhtbFBLBQYAAAAABAAEAPkAAACRAwAAAAA=&#10;" strokeweight="2pt"/>
                <v:line id="Line 1209" o:spid="_x0000_s148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GlM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Rh9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tEaUwQAAANwAAAAPAAAAAAAAAAAAAAAA&#10;AKECAABkcnMvZG93bnJldi54bWxQSwUGAAAAAAQABAD5AAAAjwMAAAAA&#10;" strokeweight="1pt"/>
                <v:rect id="Rectangle 1210" o:spid="_x0000_s148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sg8EA&#10;AADcAAAADwAAAGRycy9kb3ducmV2LnhtbESPQYvCMBSE74L/IbyFvWlaEdGusRRB2OtWBY+P5tl2&#10;t3mpSVbrvzeC4HGYmW+YdT6YTlzJ+daygnSagCCurG65VnDY7yZLED4ga+wsk4I7ecg349EaM21v&#10;/EPXMtQiQthnqKAJoc+k9FVDBv3U9sTRO1tnMETpaqkd3iLcdHKWJAtpsOW40GBP24aqv/LfKCiK&#10;3+F4KVe483KZuIWe67o4KfX5MRRfIAIN4R1+tb+1gtU8he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bIP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48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y9M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W7dA3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vL0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48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Xb8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taL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ldv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49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PG8MA&#10;AADcAAAADwAAAGRycy9kb3ducmV2LnhtbESPwWrDMBBE74X8g9hAbo2cYkziRAmmYOg1bgs5LtbG&#10;dmKtHEm13b+vCoUeh5l5wxxOs+nFSM53lhVs1gkI4trqjhsFH+/l8xaED8gae8uk4Js8nI6LpwPm&#10;2k58prEKjYgQ9jkqaEMYcil93ZJBv7YDcfSu1hkMUbpGaodThJteviRJJg12HBdaHOi1pfpefRkF&#10;RXGbPx/VDksvt4nLdKqb4qLUajkXexCB5vAf/mu/aQW7NIX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vPG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49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qgM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LKcz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aoD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49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24M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o22Qv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I24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49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ol8IA&#10;AADcAAAADwAAAGRycy9kb3ducmV2LnhtbESPwWrDMBBE74H8g9hAboncEIzjRgmmYOi1bgI9LtbW&#10;dmutXEmxnb+PCoUeh5l5wxzPs+nFSM53lhU8bRMQxLXVHTcKLu/lJgPhA7LG3jIpuJOH82m5OGKu&#10;7cRvNFahERHCPkcFbQhDLqWvWzLot3Ygjt6ndQZDlK6R2uEU4aaXuyRJpcGO40KLA720VH9XN6Og&#10;KL7m6091wNLLLHGp3uum+FBqvZqLZxCB5vAf/mu/agWHNIXfM/EI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iXwgAAANwAAAAPAAAAAAAAAAAAAAAAAJgCAABkcnMvZG93&#10;bnJldi54bWxQSwUGAAAAAAQABAD1AAAAhwMAAAAA&#10;" filled="f" stroked="f" strokeweight=".25pt">
                  <v:textbox inset="1pt,1pt,1pt,1pt">
                    <w:txbxContent>
                      <w:p w:rsidR="00A56183" w:rsidRPr="00C1476B" w:rsidRDefault="00A56183" w:rsidP="00BC6127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1217" o:spid="_x0000_s149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NDMMA&#10;AADcAAAADwAAAGRycy9kb3ducmV2LnhtbESPwWrDMBBE74H+g9hCbrHcUBzHiRJMwdBr3QR6XKyt&#10;7dRauZLiOH9fFQo9DjPzhtkfZzOIiZzvLSt4SlIQxI3VPbcKTu/VKgfhA7LGwTIpuJOH4+FhscdC&#10;2xu/0VSHVkQI+wIVdCGMhZS+6cigT+xIHL1P6wyGKF0rtcNbhJtBrtM0kwZ7jgsdjvTSUfNVX42C&#10;srzM5+96i5WXeeoy/azb8kOp5eNc7kAEmsN/+K/9qhVssw3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NDM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BC6127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A3BE8" w:rsidRDefault="007A3BE8" w:rsidP="0046338B">
      <w:pPr>
        <w:jc w:val="both"/>
        <w:rPr>
          <w:szCs w:val="28"/>
        </w:rPr>
      </w:pPr>
      <w:r>
        <w:rPr>
          <w:szCs w:val="28"/>
        </w:rPr>
        <w:t xml:space="preserve">Расход топлива на производство электроэнергии равен расходу топлива в цикле </w:t>
      </w:r>
      <w:proofErr w:type="spellStart"/>
      <w:r>
        <w:rPr>
          <w:szCs w:val="28"/>
        </w:rPr>
        <w:t>Ренкина</w:t>
      </w:r>
      <w:proofErr w:type="spellEnd"/>
      <w:r>
        <w:rPr>
          <w:szCs w:val="28"/>
        </w:rPr>
        <w:t>:</w:t>
      </w:r>
    </w:p>
    <w:p w:rsidR="007A3BE8" w:rsidRPr="007A3BE8" w:rsidRDefault="007A3BE8" w:rsidP="0046338B">
      <w:pPr>
        <w:jc w:val="both"/>
        <w:rPr>
          <w:szCs w:val="28"/>
        </w:rPr>
      </w:pPr>
    </w:p>
    <w:p w:rsidR="00A23598" w:rsidRDefault="00A23598" w:rsidP="0046338B">
      <w:pPr>
        <w:jc w:val="both"/>
        <w:rPr>
          <w:szCs w:val="28"/>
        </w:rPr>
      </w:pPr>
    </w:p>
    <w:p w:rsidR="007753C1" w:rsidRDefault="007753C1" w:rsidP="0046338B">
      <w:pPr>
        <w:jc w:val="both"/>
        <w:rPr>
          <w:szCs w:val="28"/>
        </w:rPr>
      </w:pPr>
      <w:r>
        <w:rPr>
          <w:szCs w:val="28"/>
        </w:rPr>
        <w:t>Результаты обобщим в таблице 4</w:t>
      </w:r>
    </w:p>
    <w:p w:rsidR="007753C1" w:rsidRDefault="007753C1" w:rsidP="0046338B">
      <w:pPr>
        <w:jc w:val="both"/>
        <w:rPr>
          <w:szCs w:val="28"/>
        </w:rPr>
      </w:pPr>
    </w:p>
    <w:p w:rsidR="007753C1" w:rsidRDefault="007753C1" w:rsidP="007753C1">
      <w:pPr>
        <w:jc w:val="right"/>
        <w:rPr>
          <w:szCs w:val="28"/>
        </w:rPr>
      </w:pPr>
      <w:r>
        <w:rPr>
          <w:szCs w:val="28"/>
        </w:rPr>
        <w:t>Таблица 4</w:t>
      </w:r>
    </w:p>
    <w:p w:rsidR="007753C1" w:rsidRDefault="007753C1" w:rsidP="007753C1">
      <w:pPr>
        <w:jc w:val="right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A23598" w:rsidTr="00A23598">
        <w:tc>
          <w:tcPr>
            <w:tcW w:w="3115" w:type="dxa"/>
          </w:tcPr>
          <w:p w:rsidR="00A23598" w:rsidRPr="007753C1" w:rsidRDefault="00A23598" w:rsidP="00A23598">
            <w:pPr>
              <w:pStyle w:val="Default"/>
              <w:jc w:val="center"/>
            </w:pPr>
            <w:r w:rsidRPr="007753C1">
              <w:t>Технико-экономический показатель</w:t>
            </w:r>
          </w:p>
          <w:p w:rsidR="00A23598" w:rsidRPr="007753C1" w:rsidRDefault="00A23598" w:rsidP="00A2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A23598" w:rsidRPr="007753C1" w:rsidRDefault="00A23598" w:rsidP="00A23598">
            <w:pPr>
              <w:pStyle w:val="Default"/>
              <w:jc w:val="center"/>
            </w:pPr>
            <w:r w:rsidRPr="007753C1">
              <w:t>Величина</w:t>
            </w:r>
          </w:p>
          <w:p w:rsidR="00A23598" w:rsidRPr="007753C1" w:rsidRDefault="00A23598" w:rsidP="00A2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A23598" w:rsidRPr="007753C1" w:rsidRDefault="00A23598" w:rsidP="00A23598">
            <w:pPr>
              <w:pStyle w:val="Default"/>
              <w:jc w:val="center"/>
            </w:pPr>
            <w:proofErr w:type="spellStart"/>
            <w:r w:rsidRPr="007753C1">
              <w:t>Ед</w:t>
            </w:r>
            <w:proofErr w:type="gramStart"/>
            <w:r w:rsidRPr="007753C1">
              <w:t>.и</w:t>
            </w:r>
            <w:proofErr w:type="gramEnd"/>
            <w:r w:rsidRPr="007753C1">
              <w:t>зм</w:t>
            </w:r>
            <w:proofErr w:type="spellEnd"/>
          </w:p>
          <w:p w:rsidR="00A23598" w:rsidRPr="007753C1" w:rsidRDefault="00A23598" w:rsidP="00880D5A">
            <w:pPr>
              <w:rPr>
                <w:sz w:val="24"/>
                <w:szCs w:val="24"/>
              </w:rPr>
            </w:pPr>
          </w:p>
        </w:tc>
      </w:tr>
      <w:tr w:rsidR="00437D25" w:rsidTr="00A23598">
        <w:tc>
          <w:tcPr>
            <w:tcW w:w="3115" w:type="dxa"/>
          </w:tcPr>
          <w:p w:rsidR="00437D25" w:rsidRPr="007753C1" w:rsidRDefault="00437D25" w:rsidP="008E5899">
            <w:pPr>
              <w:pStyle w:val="Default"/>
            </w:pPr>
            <w:r w:rsidRPr="007753C1">
              <w:t xml:space="preserve">Удельный расход пара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т</m:t>
                  </m:r>
                </m:sup>
              </m:sSubSup>
            </m:oMath>
            <w:r w:rsidRPr="007753C1">
              <w:t xml:space="preserve">  </w:t>
            </w:r>
          </w:p>
        </w:tc>
        <w:tc>
          <w:tcPr>
            <w:tcW w:w="3115" w:type="dxa"/>
          </w:tcPr>
          <w:p w:rsidR="00437D25" w:rsidRPr="007753C1" w:rsidRDefault="008E5899" w:rsidP="00437D2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3,63</w:t>
            </w:r>
          </w:p>
        </w:tc>
        <w:tc>
          <w:tcPr>
            <w:tcW w:w="3116" w:type="dxa"/>
          </w:tcPr>
          <w:p w:rsidR="00437D25" w:rsidRPr="00087A6E" w:rsidRDefault="00DE0B3B" w:rsidP="00437D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437D25" w:rsidTr="00A23598">
        <w:tc>
          <w:tcPr>
            <w:tcW w:w="3115" w:type="dxa"/>
          </w:tcPr>
          <w:p w:rsidR="00437D25" w:rsidRPr="007753C1" w:rsidRDefault="00437D25" w:rsidP="00437D25">
            <w:pPr>
              <w:pStyle w:val="Default"/>
            </w:pPr>
            <w:r w:rsidRPr="007753C1">
              <w:t xml:space="preserve">Удельный  расход теплоты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т</m:t>
                  </m:r>
                </m:sup>
              </m:sSubSup>
            </m:oMath>
            <w:r w:rsidRPr="007753C1">
              <w:t xml:space="preserve"> </w:t>
            </w:r>
          </w:p>
          <w:p w:rsidR="00437D25" w:rsidRPr="007753C1" w:rsidRDefault="00437D25" w:rsidP="00437D2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37D25" w:rsidRPr="007753C1" w:rsidRDefault="008E5899" w:rsidP="00437D25">
            <w:pPr>
              <w:jc w:val="center"/>
              <w:rPr>
                <w:sz w:val="24"/>
                <w:szCs w:val="24"/>
              </w:rPr>
            </w:pPr>
            <w:r w:rsidRPr="00A563A1">
              <w:rPr>
                <w:szCs w:val="28"/>
              </w:rPr>
              <w:t>104</w:t>
            </w:r>
            <w:r>
              <w:rPr>
                <w:szCs w:val="28"/>
              </w:rPr>
              <w:t>07,</w:t>
            </w:r>
            <w:r w:rsidRPr="00A563A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E03022">
              <w:rPr>
                <w:szCs w:val="28"/>
              </w:rPr>
              <w:t xml:space="preserve"> </w:t>
            </w:r>
            <w:r w:rsidRPr="00311482">
              <w:rPr>
                <w:szCs w:val="28"/>
                <w:vertAlign w:val="subscript"/>
              </w:rPr>
              <w:t xml:space="preserve"> </w:t>
            </w:r>
          </w:p>
        </w:tc>
        <w:tc>
          <w:tcPr>
            <w:tcW w:w="3116" w:type="dxa"/>
          </w:tcPr>
          <w:p w:rsidR="00437D25" w:rsidRPr="00087A6E" w:rsidRDefault="00DE0B3B" w:rsidP="00437D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·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</w:tr>
      <w:tr w:rsidR="00437D25" w:rsidTr="00A23598">
        <w:tc>
          <w:tcPr>
            <w:tcW w:w="3115" w:type="dxa"/>
          </w:tcPr>
          <w:p w:rsidR="00437D25" w:rsidRPr="007753C1" w:rsidRDefault="00437D25" w:rsidP="008E5899">
            <w:pPr>
              <w:pStyle w:val="Default"/>
            </w:pPr>
            <w:r w:rsidRPr="007753C1">
              <w:t>Коэффициент использования теплоты топлива</w:t>
            </w:r>
            <m:oMath>
              <m:r>
                <w:rPr>
                  <w:rFonts w:ascii="Cambria Math" w:hAnsi="Cambria Math"/>
                  <w:color w:val="auto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auto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ит</m:t>
                  </m:r>
                </m:sub>
              </m:sSub>
            </m:oMath>
            <w:r w:rsidRPr="007753C1">
              <w:t xml:space="preserve"> </w:t>
            </w:r>
          </w:p>
        </w:tc>
        <w:tc>
          <w:tcPr>
            <w:tcW w:w="3115" w:type="dxa"/>
          </w:tcPr>
          <w:p w:rsidR="00437D25" w:rsidRPr="007753C1" w:rsidRDefault="00437D25" w:rsidP="00437D25">
            <w:pPr>
              <w:jc w:val="center"/>
              <w:rPr>
                <w:sz w:val="24"/>
                <w:szCs w:val="24"/>
              </w:rPr>
            </w:pPr>
            <w:r w:rsidRPr="00AD70A1">
              <w:rPr>
                <w:szCs w:val="28"/>
              </w:rPr>
              <w:t>0.8</w:t>
            </w:r>
          </w:p>
        </w:tc>
        <w:tc>
          <w:tcPr>
            <w:tcW w:w="3116" w:type="dxa"/>
          </w:tcPr>
          <w:p w:rsidR="00437D25" w:rsidRPr="00087A6E" w:rsidRDefault="00437D25" w:rsidP="00437D25">
            <w:pPr>
              <w:jc w:val="center"/>
              <w:rPr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%</m:t>
                </m:r>
              </m:oMath>
            </m:oMathPara>
          </w:p>
        </w:tc>
      </w:tr>
      <w:tr w:rsidR="00437D25" w:rsidTr="00A23598">
        <w:tc>
          <w:tcPr>
            <w:tcW w:w="3115" w:type="dxa"/>
          </w:tcPr>
          <w:p w:rsidR="00437D25" w:rsidRPr="007753C1" w:rsidRDefault="00437D25" w:rsidP="00437D25">
            <w:pPr>
              <w:rPr>
                <w:sz w:val="24"/>
                <w:szCs w:val="24"/>
              </w:rPr>
            </w:pPr>
            <w:r w:rsidRPr="007753C1">
              <w:rPr>
                <w:sz w:val="24"/>
                <w:szCs w:val="24"/>
              </w:rPr>
              <w:t xml:space="preserve">Расход пара на турбину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p>
              </m:sSubSup>
            </m:oMath>
          </w:p>
        </w:tc>
        <w:tc>
          <w:tcPr>
            <w:tcW w:w="3115" w:type="dxa"/>
          </w:tcPr>
          <w:p w:rsidR="00437D25" w:rsidRPr="007753C1" w:rsidRDefault="008E5899" w:rsidP="00437D2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504,167</w:t>
            </w:r>
          </w:p>
        </w:tc>
        <w:tc>
          <w:tcPr>
            <w:tcW w:w="3116" w:type="dxa"/>
          </w:tcPr>
          <w:p w:rsidR="00437D25" w:rsidRPr="00087A6E" w:rsidRDefault="00DE0B3B" w:rsidP="00437D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437D25" w:rsidTr="00A23598">
        <w:tc>
          <w:tcPr>
            <w:tcW w:w="3115" w:type="dxa"/>
          </w:tcPr>
          <w:p w:rsidR="00437D25" w:rsidRPr="007753C1" w:rsidRDefault="00437D25" w:rsidP="008E5899">
            <w:pPr>
              <w:pStyle w:val="Default"/>
            </w:pPr>
            <w:r w:rsidRPr="007753C1">
              <w:t xml:space="preserve">Расход топлива на котел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w:rPr>
                      <w:rFonts w:ascii="Cambria Math" w:hAnsi="Cambria Math"/>
                    </w:rPr>
                    <m:t>т</m:t>
                  </m:r>
                </m:sup>
              </m:sSubSup>
            </m:oMath>
            <w:r w:rsidRPr="007753C1">
              <w:t xml:space="preserve"> </w:t>
            </w:r>
          </w:p>
        </w:tc>
        <w:tc>
          <w:tcPr>
            <w:tcW w:w="3115" w:type="dxa"/>
          </w:tcPr>
          <w:p w:rsidR="00437D25" w:rsidRPr="007753C1" w:rsidRDefault="008E5899" w:rsidP="00437D2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1888754,112</m:t>
                </m:r>
              </m:oMath>
            </m:oMathPara>
          </w:p>
        </w:tc>
        <w:tc>
          <w:tcPr>
            <w:tcW w:w="3116" w:type="dxa"/>
          </w:tcPr>
          <w:p w:rsidR="00437D25" w:rsidRPr="00087A6E" w:rsidRDefault="00DE0B3B" w:rsidP="00437D2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BC6127" w:rsidRPr="00087A6E" w:rsidTr="00BC6127">
        <w:tc>
          <w:tcPr>
            <w:tcW w:w="3115" w:type="dxa"/>
          </w:tcPr>
          <w:p w:rsidR="00BC6127" w:rsidRPr="00087A6E" w:rsidRDefault="00BC6127" w:rsidP="004567D6">
            <w:pPr>
              <w:pStyle w:val="Default"/>
            </w:pPr>
            <w:r w:rsidRPr="00087A6E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p>
              </m:sSubSup>
            </m:oMath>
          </w:p>
        </w:tc>
        <w:tc>
          <w:tcPr>
            <w:tcW w:w="3115" w:type="dxa"/>
          </w:tcPr>
          <w:p w:rsidR="00BC6127" w:rsidRPr="00087A6E" w:rsidRDefault="008E5899" w:rsidP="004567D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Cs w:val="28"/>
                </w:rPr>
                <m:t>791805,888</m:t>
              </m:r>
            </m:oMath>
            <w:r>
              <w:rPr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BC6127" w:rsidRPr="00087A6E" w:rsidRDefault="00DE0B3B" w:rsidP="004567D6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den>
                </m:f>
              </m:oMath>
            </m:oMathPara>
          </w:p>
        </w:tc>
      </w:tr>
      <w:tr w:rsidR="00BC6127" w:rsidRPr="00087A6E" w:rsidTr="00BC6127">
        <w:tc>
          <w:tcPr>
            <w:tcW w:w="3115" w:type="dxa"/>
          </w:tcPr>
          <w:p w:rsidR="00BC6127" w:rsidRPr="00087A6E" w:rsidRDefault="00BC6127" w:rsidP="004567D6">
            <w:pPr>
              <w:pStyle w:val="Default"/>
            </w:pPr>
            <w:r w:rsidRPr="00087A6E">
              <w:t xml:space="preserve">Экономия топлива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0(год)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p>
              </m:sSubSup>
            </m:oMath>
          </w:p>
        </w:tc>
        <w:tc>
          <w:tcPr>
            <w:tcW w:w="3115" w:type="dxa"/>
          </w:tcPr>
          <w:p w:rsidR="00BC6127" w:rsidRPr="00087A6E" w:rsidRDefault="008E5899" w:rsidP="004567D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29,5</m:t>
                </m:r>
              </m:oMath>
            </m:oMathPara>
          </w:p>
        </w:tc>
        <w:tc>
          <w:tcPr>
            <w:tcW w:w="3116" w:type="dxa"/>
          </w:tcPr>
          <w:p w:rsidR="00BC6127" w:rsidRPr="00087A6E" w:rsidRDefault="00BC6127" w:rsidP="004567D6">
            <w:pPr>
              <w:jc w:val="center"/>
              <w:rPr>
                <w:sz w:val="24"/>
                <w:szCs w:val="24"/>
              </w:rPr>
            </w:pPr>
            <w:r w:rsidRPr="00087A6E">
              <w:rPr>
                <w:sz w:val="24"/>
                <w:szCs w:val="24"/>
              </w:rPr>
              <w:t>%</w:t>
            </w:r>
          </w:p>
        </w:tc>
      </w:tr>
    </w:tbl>
    <w:p w:rsidR="003609D8" w:rsidRDefault="003609D8" w:rsidP="00880D5A">
      <w:pPr>
        <w:rPr>
          <w:szCs w:val="28"/>
        </w:rPr>
      </w:pPr>
    </w:p>
    <w:p w:rsidR="003609D8" w:rsidRDefault="003609D8">
      <w:pPr>
        <w:rPr>
          <w:szCs w:val="28"/>
        </w:rPr>
      </w:pPr>
      <w:r>
        <w:rPr>
          <w:szCs w:val="28"/>
        </w:rPr>
        <w:br w:type="page"/>
      </w:r>
    </w:p>
    <w:p w:rsidR="003609D8" w:rsidRPr="001F4004" w:rsidRDefault="003609D8" w:rsidP="003609D8">
      <w:pPr>
        <w:pStyle w:val="1"/>
        <w:rPr>
          <w:rFonts w:eastAsia="BatangChe"/>
        </w:rPr>
      </w:pPr>
      <w:r>
        <w:rPr>
          <w:rFonts w:eastAsia="BatangChe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7744" behindDoc="0" locked="1" layoutInCell="0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198755</wp:posOffset>
                </wp:positionV>
                <wp:extent cx="6588760" cy="10189210"/>
                <wp:effectExtent l="0" t="0" r="21590" b="21590"/>
                <wp:wrapNone/>
                <wp:docPr id="985" name="Группа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986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Line 1200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201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202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203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204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205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206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207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208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209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8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9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1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2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3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Pr="00C1476B" w:rsidRDefault="00A56183" w:rsidP="003609D8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4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83" w:rsidRDefault="00A56183" w:rsidP="003609D8">
                              <w:pPr>
                                <w:pStyle w:val="af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5" o:spid="_x0000_s1495" style="position:absolute;left:0;text-align:left;margin-left:46.95pt;margin-top:15.65pt;width:518.8pt;height:802.3pt;z-index:2518077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ssPwYAAD5AAAAOAAAAZHJzL2Uyb0RvYy54bWzsW+1u2zYU/T9g7yDov2NR1heNOkVqx8WA&#10;bivW7QEYSbaFyaJGKXHaYsCAPcJeZG+wV2jfaJcfYiTHWeMo9uCNCWCLlkyTl+ceXt5Dvnh5u86t&#10;m5RVGS0mNjpzbCstYppkxXJi//TjfBDZVlWTIiE5LdKJ/T6t7JfnX3/1YlOOU5euaJ6kzIJKimq8&#10;KSf2qq7L8XBYxat0TaozWqYF3FxQtiY1FNlymDCygdrX+dB1nGC4oSwpGY3TqoJPZ/KmfS7qXyzS&#10;uP5+sajS2sonNrStFq9MvF7x1+H5CzJeMlKuslg1gzyhFWuSFfCjuqoZqYl1zbJ7Va2zmNGKLuqz&#10;mK6HdLHI4lT0AXqDnK3evGb0uhR9WY43y1KbCUy7ZacnVxt/d/OWWVkysXHk21ZB1jBIn/74/Nvn&#10;3z/9Bf9/WvxzsNKmXI7h4desfFe+ZbKrcPmGxj9XcHu4fZ+Xl/Jh62rzLU2gXnJdU2Gl2wVb8yqg&#10;/9atGIz3ejDS29qK4cPAj6IwgDGL4R5yUIRdpMYrXsGg3vtivLpUXwVgOOqL8pI3kIzlr4qWqpbx&#10;bgHuqjvTVv1M+25FylSMWMWtpU0bNKb9ARBJimWeWghhLA0rHm2sWkmTWgWdruDB9IIxulmlJIGW&#10;If48tL/1BV6oYECeZuN/NBQZl6yqX6d0bfGLic2g7WL4yM2bqpY2bR7ho1nQeZbn8DkZ54W1mdiu&#10;78E48HJF8yzhd0WBLa+mObNuCHdK8Sc6tvXYOquBGvJsPbEj/RAZc1tcFon4mZpkubyG4c0LXjnA&#10;BxqnrqQLfsQOvowuI2/gucHlwHNms8HFfOoNgjkK/dloNp3O0K+8ncgbr7IkSQve1IYOkPc4TChi&#10;ko6sCeHhns/F3/2eD7vNENCFXjXvoncCBHzcJYKvaPIeMMCo5DfgY7hYUfbBtjbAbRO7+uWasNS2&#10;8m8KwBFGnsfJUBQ8P3ShwNp3rtp3SBFDVRO7ti15Oa0lgV6XLFuu4JeQGOOCXoB/LzKBDI5L2SqF&#10;WHCyo3lb2Hjbm6wARwOUtxxtWrxlAJ5HOw5y8Mi2OAdF2BMeK0AmOMpt2AnMKf2hYbbGL5Tr5NAQ&#10;YaTjuA7MG8pDTsxbNIU82Qn4MPCxPSbeIMaRE2eDN0HUvBUwB+yPN402Uc0d2mDCCADaYj40cBMh&#10;I1BlH3I+Tbjhbbi5PejNRREEJ4bejhIMnCTeMEQHXXob9cCbhxHg1+DN4G35wGIJo228eT3wFvg+&#10;zJkSb/5D4dvIhG8yBfN/nE8xRPFdflMJjyeFb2HgA19+gd8M3p5ncX2a8yksJ7t4C3rwG6xKHUjc&#10;7QacZ9anz5vNOU3AAQy6gAv7AE7RG3YhLyKycE3GNgxcmLr58lQsSHTG9V4ice9sCHLDHolEkw05&#10;ZjYEaxmhyYZEz4G2wBMseZcNuUObTIs3+f3+aOuXtjZoOyratLLSoK0tquyde4v06hTobQtwyAkV&#10;vT034Ay9dYSXRulo3h9WPP6FZC/W4kJLylPKpMr4HlrK82E+5/EeDkAe7czASOueI0f4wcNz8F5i&#10;HpfTWqHPf19qk9OMEPA/YuR6zisXD+ZBFA68uecPcOhEAwfhVzhwPOzN5l31UFBR7wU1V1BHIFAK&#10;3ehhGfHZBFTtg7z5je8177t8sL69uhVbBxCkCAGHHP57KpGS+ZQSqQpSiVQFqUSqwskpkVgrQx2y&#10;aMtDhyYLhEYq37qTLtSMZuiivSdhb2Xe0AXfX/OFTQotutAOYOiivU0INgSphXqHLtry3qHpwnW5&#10;xLw7unD9EFJXfH1v6MLQxZ7bs/pEF9oBDF206EIG+zKx1+GLtjx7aL7wcKR2R+0IL/yRSkAbvjB8&#10;cUS+0A5g+KLLF1pZ7/BFW14/NF9AysJkL+QhhcNtFDbLkf2WI9oBDF90+ULvjOjwRXt7xKH5Qm66&#10;VvJ2KHRLiW5+RAQiIJO/2HGmwuQvHnFepM+CRHuAIYwuYeitLR3CaO9vOSJhYG8kBmoXYXiuCBKN&#10;PiIOYRnCODBhaA8whNElDL01qUMY7f1JhyaMMPTU/jnswv6lrp4Kmj/c5ClPTwYfhjAMYTz2RGqf&#10;CEN7wKkQhjhWDYfUhWCsDtTzU/DtMly3j/2f/w0AAP//AwBQSwMEFAAGAAgAAAAhABhTeIDhAAAA&#10;CwEAAA8AAABkcnMvZG93bnJldi54bWxMj8FqwzAQRO+F/oPYQm+NrAqH2rUcQmh7CoUmhdKbYm1s&#10;E2tlLMV2/r7KqbnNMsPM22I1246NOPjWkQKxSIAhVc60VCv43r8/vQDzQZPRnSNUcEEPq/L+rtC5&#10;cRN94bgLNYsl5HOtoAmhzzn3VYNW+4XrkaJ3dIPVIZ5Dzc2gp1huO/6cJEtudUtxodE9bhqsTruz&#10;VfAx6Wktxdu4PR03l999+vmzFajU48O8fgUWcA7/YbjiR3QoI9PBncl41inIZBaTCqSQwK6+kCIF&#10;dohqKdMMeFnw2x/KPwAAAP//AwBQSwECLQAUAAYACAAAACEAtoM4kv4AAADhAQAAEwAAAAAAAAAA&#10;AAAAAAAAAAAAW0NvbnRlbnRfVHlwZXNdLnhtbFBLAQItABQABgAIAAAAIQA4/SH/1gAAAJQBAAAL&#10;AAAAAAAAAAAAAAAAAC8BAABfcmVscy8ucmVsc1BLAQItABQABgAIAAAAIQDfIVssPwYAAD5AAAAO&#10;AAAAAAAAAAAAAAAAAC4CAABkcnMvZTJvRG9jLnhtbFBLAQItABQABgAIAAAAIQAYU3iA4QAAAAsB&#10;AAAPAAAAAAAAAAAAAAAAAJkIAABkcnMvZG93bnJldi54bWxQSwUGAAAAAAQABADzAAAApwkAAAAA&#10;" o:allowincell="f">
                <v:rect id="Rectangle 1199" o:spid="_x0000_s149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uk8MA&#10;AADcAAAADwAAAGRycy9kb3ducmV2LnhtbESPQYvCMBSE78L+h/AW9qapHsRWo1RB2NOi3f6AR/Ns&#10;i81LbWLb9dcbQdjjMDPfMJvdaBrRU+dqywrmswgEcWF1zaWC/Pc4XYFwHlljY5kU/JGD3fZjssFE&#10;24HP1Ge+FAHCLkEFlfdtIqUrKjLoZrYlDt7FdgZ9kF0pdYdDgJtGLqJoKQ3WHBYqbOlQUXHN7kbB&#10;1Y/9T1pmj2Oc7+PitE+H+y1V6utzTNcgPI3+P/xuf2sF8WoJ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uk8MAAADcAAAADwAAAAAAAAAAAAAAAACYAgAAZHJzL2Rv&#10;d25yZXYueG1sUEsFBgAAAAAEAAQA9QAAAIgDAAAAAA==&#10;" filled="f" strokeweight="2pt"/>
                <v:line id="Line 1200" o:spid="_x0000_s149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mycMAAADcAAAADwAAAGRycy9kb3ducmV2LnhtbESPS4vCQBCE74L/YWjBm04UfEVHESHL&#10;3hajF2+dTOeBmZ6QmdXsv98RBI9FVX1F7Q69acSDOldbVjCbRiCIc6trLhVcL8lkDcJ5ZI2NZVLw&#10;Rw4O++Fgh7G2Tz7TI/WlCBB2MSqovG9jKV1ekUE3tS1x8ArbGfRBdqXUHT4D3DRyHkVLabDmsFBh&#10;S6eK8nv6axTcb9dF8vVz0pcmPeqsTPwtK7RS41F/3ILw1PtP+N3+1go26xW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X5snDAAAA3AAAAA8AAAAAAAAAAAAA&#10;AAAAoQIAAGRycy9kb3ducmV2LnhtbFBLBQYAAAAABAAEAPkAAACRAwAAAAA=&#10;" strokeweight="2pt"/>
                <v:line id="Line 1201" o:spid="_x0000_s149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hyu7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L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HIcru9AAAA3AAAAA8AAAAAAAAAAAAAAAAAoQIA&#10;AGRycy9kb3ducmV2LnhtbFBLBQYAAAAABAAEAPkAAACLAwAAAAA=&#10;" strokeweight="2pt"/>
                <v:line id="Line 1202" o:spid="_x0000_s149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XI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s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E1yDAAAAA3AAAAA8AAAAAAAAAAAAAAAAA&#10;oQIAAGRycy9kb3ducmV2LnhtbFBLBQYAAAAABAAEAPkAAACOAwAAAAA=&#10;" strokeweight="2pt"/>
                <v:line id="Line 1203" o:spid="_x0000_s150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oYL0AAADcAAAADwAAAGRycy9kb3ducmV2LnhtbERPvQrCMBDeBd8hnOCmqYKi1SgiVNzE&#10;2sXtbM622FxKE7W+vRkEx4/vf73tTC1e1LrKsoLJOAJBnFtdcaEguySjBQjnkTXWlknBhxxsN/3e&#10;GmNt33ymV+oLEULYxaig9L6JpXR5SQbd2DbEgbvb1qAPsC2kbvEdwk0tp1E0lwYrDg0lNrQvKX+k&#10;T6Pgcc1myeG015c63elbkfjr7a6VGg663QqEp87/xT/3UStYLs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pn6GC9AAAA3AAAAA8AAAAAAAAAAAAAAAAAoQIA&#10;AGRycy9kb3ducmV2LnhtbFBLBQYAAAAABAAEAPkAAACLAwAAAAA=&#10;" strokeweight="2pt"/>
                <v:line id="Line 1204" o:spid="_x0000_s150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N+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rTfvAAAAA3AAAAA8AAAAAAAAAAAAAAAAA&#10;oQIAAGRycy9kb3ducmV2LnhtbFBLBQYAAAAABAAEAPkAAACOAwAAAAA=&#10;" strokeweight="2pt"/>
                <v:line id="Line 1205" o:spid="_x0000_s150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j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504zAAAAA3AAAAA8AAAAAAAAAAAAAAAAA&#10;oQIAAGRycy9kb3ducmV2LnhtbFBLBQYAAAAABAAEAPkAAACOAwAAAAA=&#10;" strokeweight="2pt"/>
                <v:line id="Line 1206" o:spid="_x0000_s150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2F8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bzQJ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1dhfDAAAA3AAAAA8AAAAAAAAAAAAA&#10;AAAAoQIAAGRycy9kb3ducmV2LnhtbFBLBQYAAAAABAAEAPkAAACRAwAAAAA=&#10;" strokeweight="2pt"/>
                <v:line id="Line 1207" o:spid="_x0000_s150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9s0MUAAADcAAAADwAAAGRycy9kb3ducmV2LnhtbESP0WoCMRRE3wv9h3ALfatZpUh3NYq0&#10;ChUfpNt+wHVz3axubpYk6tavN0Khj8PMnGGm89624kw+NI4VDAcZCOLK6YZrBT/fq5c3ECEia2wd&#10;k4JfCjCfPT5MsdDuwl90LmMtEoRDgQpMjF0hZagMWQwD1xEnb++8xZikr6X2eElw28pRlo2lxYbT&#10;gsGO3g1Vx/JkFaz9bnMcXmsjd7z2y3b7kQd7UOr5qV9MQETq43/4r/2pFeT5K9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9s0MUAAADcAAAADwAAAAAAAAAA&#10;AAAAAAChAgAAZHJzL2Rvd25yZXYueG1sUEsFBgAAAAAEAAQA+QAAAJMDAAAAAA==&#10;" strokeweight="1pt"/>
                <v:line id="Line 1208" o:spid="_x0000_s150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L+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QS/jAAAAA3AAAAA8AAAAAAAAAAAAAAAAA&#10;oQIAAGRycy9kb3ducmV2LnhtbFBLBQYAAAAABAAEAPkAAACOAwAAAAA=&#10;" strokeweight="2pt"/>
                <v:line id="Line 1209" o:spid="_x0000_s150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FXPMUAAADcAAAADwAAAGRycy9kb3ducmV2LnhtbESPwW7CMBBE75X4B2uReisOHBBJMRGi&#10;RQJxqEr7AUu8jdPE68g2kPL1uFKlHkcz80azLAfbiQv50DhWMJ1kIIgrpxuuFXx+bJ8WIEJE1tg5&#10;JgU/FKBcjR6WWGh35Xe6HGMtEoRDgQpMjH0hZagMWQwT1xMn78t5izFJX0vt8ZrgtpOzLJtLiw2n&#10;BYM9bQxV7fFsFez96dBOb7WRJ9771+7tJQ/2W6nH8bB+BhFpiP/hv/ZOK8jz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FXPMUAAADcAAAADwAAAAAAAAAA&#10;AAAAAAChAgAAZHJzL2Rvd25yZXYueG1sUEsFBgAAAAAEAAQA+QAAAJMDAAAAAA==&#10;" strokeweight="1pt"/>
                <v:rect id="Rectangle 1210" o:spid="_x0000_s150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9K8MA&#10;AADcAAAADwAAAGRycy9kb3ducmV2LnhtbESPwWrDMBBE74H+g9hCbrHcUFLbiRJMIdBrnQZ6XKyt&#10;7dRauZJiO39fFQo5DjPzhtkdZtOLkZzvLCt4SlIQxLXVHTcKPk7HVQbCB2SNvWVScCMPh/3DYoeF&#10;thO/01iFRkQI+wIVtCEMhZS+bsmgT+xAHL0v6wyGKF0jtcMpwk0v12m6kQY7jgstDvTaUv1dXY2C&#10;srzM558qx6OXWeo2+lk35adSy8e53IIINId7+L/9phXk+Qv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9K8MAAADc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1" o:spid="_x0000_s150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pWb8A&#10;AADcAAAADwAAAGRycy9kb3ducmV2LnhtbERPz2vCMBS+D/wfwhO8raljiK2NUgbCrus28Phonmm1&#10;ealJpvW/Nwdhx4/vd7Wb7CCu5EPvWMEyy0EQt073bBT8fO9f1yBCRNY4OCYFdwqw285eKiy1u/EX&#10;XZtoRArhUKKCLsaxlDK0HVkMmRuJE3d03mJM0BupPd5SuB3kW56vpMWeU0OHI3101J6bP6ugrk/T&#10;76UpcB/kOvcr/a5NfVBqMZ/qDYhIU/wXP92fWkFRpLXpTDoC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ulZvwAAANw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2" o:spid="_x0000_s150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MwsEA&#10;AADc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zL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TMLBAAAA3A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213" o:spid="_x0000_s151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TvsMA&#10;AADd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b45RsZ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TvsMAAADdAAAADwAAAAAAAAAAAAAAAACYAgAAZHJzL2Rv&#10;d25yZXYueG1sUEsFBgAAAAAEAAQA9QAAAIgDAAAAAA==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214" o:spid="_x0000_s151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2Jb8A&#10;AADdAAAADwAAAGRycy9kb3ducmV2LnhtbERPTYvCMBC9L/gfwgje1kQRcatRiiB4tbsLexyasa02&#10;k5pErf/eLAje5vE+Z7XpbStu5EPjWMNkrEAQl840XGn4+d59LkCEiGywdUwaHhRgsx58rDAz7s4H&#10;uhWxEimEQ4Ya6hi7TMpQ1mQxjF1HnLij8xZjgr6SxuM9hdtWTpWaS4sNp4YaO9rWVJ6Lq9WQ56f+&#10;91J84S7IhfJzMzNV/qf1aNjnSxCR+vgWv9x7k+YrNYH/b9IJ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GXYlvwAAAN0AAAAPAAAAAAAAAAAAAAAAAJgCAABkcnMvZG93bnJl&#10;di54bWxQSwUGAAAAAAQABAD1AAAAhAMAAAAA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15" o:spid="_x0000_s151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oUsEA&#10;AADdAAAADwAAAGRycy9kb3ducmV2LnhtbERPTWvDMAy9D/YfjAq7rXbLCFlWt4RBoddmLewoYi1J&#10;G8uZ7SXpv68Hg930eJ/a7Gbbi5F86BxrWC0VCOLamY4bDaeP/XMOIkRkg71j0nCjALvt48MGC+Mm&#10;PtJYxUakEA4FamhjHAopQ92SxbB0A3Hivpy3GBP0jTQepxRue7lWKpMWO04NLQ703lJ9rX6shrK8&#10;zOfv6hX3QebKZ+bFNOWn1k+LuXwDEWmO/+I/98Gk+Uqt4febdIL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L6FL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16" o:spid="_x0000_s151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NycAA&#10;AADdAAAADwAAAGRycy9kb3ducmV2LnhtbERPTYvCMBC9L/gfwgh7WxNXEa1GKYLg1boLexyasa02&#10;k5pktfvvjSDsbR7vc1ab3rbiRj40jjWMRwoEcelMw5WGr+PuYw4iRGSDrWPS8EcBNuvB2woz4+58&#10;oFsRK5FCOGSooY6xy6QMZU0Ww8h1xIk7OW8xJugraTzeU7ht5adSM2mx4dRQY0fbmspL8Ws15Pm5&#10;/74WC9wFOVd+Zqamyn+0fh/2+RJEpD7+i1/uvUnzlZrA85t0gl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NycAAAADdAAAADwAAAAAAAAAAAAAAAACYAgAAZHJzL2Rvd25y&#10;ZXYueG1sUEsFBgAAAAAEAAQA9QAAAIUDAAAAAA==&#10;" filled="f" stroked="f" strokeweight=".25pt">
                  <v:textbox inset="1pt,1pt,1pt,1pt">
                    <w:txbxContent>
                      <w:p w:rsidR="00A56183" w:rsidRPr="00C1476B" w:rsidRDefault="00A56183" w:rsidP="003609D8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1217" o:spid="_x0000_s151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VvcEA&#10;AADdAAAADwAAAGRycy9kb3ducmV2LnhtbERPTWvDMAy9D/YfjAa7rfZGCGlWt4RBYdelLfQoYi1J&#10;G8uZ7TXZv58Lhd70eJ9abWY7iAv50DvW8LpQIIgbZ3puNex325cCRIjIBgfHpOGPAmzWjw8rLI2b&#10;+IsudWxFCuFQooYuxrGUMjQdWQwLNxIn7tt5izFB30rjcUrhdpBvSuXSYs+pocORPjpqzvWv1VBV&#10;p/nwUy9xG2ShfG4y01ZHrZ+f5uodRKQ53sU396dJ85XK4PpNOk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1b3BAAAA3QAAAA8AAAAAAAAAAAAAAAAAmAIAAGRycy9kb3du&#10;cmV2LnhtbFBLBQYAAAAABAAEAPUAAACGAwAAAAA=&#10;" filled="f" stroked="f" strokeweight=".25pt">
                  <v:textbox inset="1pt,1pt,1pt,1pt">
                    <w:txbxContent>
                      <w:p w:rsidR="00A56183" w:rsidRDefault="00A56183" w:rsidP="003609D8">
                        <w:pPr>
                          <w:pStyle w:val="af6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rFonts w:eastAsia="BatangChe"/>
        </w:rPr>
        <w:t>б</w:t>
      </w:r>
      <w:r w:rsidRPr="001F4004">
        <w:rPr>
          <w:rFonts w:eastAsia="BatangChe"/>
        </w:rPr>
        <w:t>иблиографический список</w:t>
      </w:r>
    </w:p>
    <w:p w:rsidR="003609D8" w:rsidRDefault="003609D8" w:rsidP="003609D8">
      <w:pPr>
        <w:pStyle w:val="11"/>
        <w:ind w:left="284" w:firstLine="0"/>
        <w:rPr>
          <w:rFonts w:cs="Times New Roman"/>
        </w:rPr>
      </w:pPr>
    </w:p>
    <w:p w:rsidR="003609D8" w:rsidRDefault="003609D8" w:rsidP="003609D8">
      <w:pPr>
        <w:pStyle w:val="11"/>
        <w:numPr>
          <w:ilvl w:val="0"/>
          <w:numId w:val="10"/>
        </w:numPr>
        <w:ind w:left="0" w:firstLine="284"/>
        <w:rPr>
          <w:rFonts w:cs="Times New Roman"/>
        </w:rPr>
      </w:pPr>
      <w:r w:rsidRPr="001F4004">
        <w:rPr>
          <w:rFonts w:cs="Times New Roman"/>
        </w:rPr>
        <w:t xml:space="preserve">Кириллин В.А. Техническая термодинамика: </w:t>
      </w:r>
      <w:proofErr w:type="spellStart"/>
      <w:r w:rsidRPr="001F4004">
        <w:rPr>
          <w:rFonts w:cs="Times New Roman"/>
        </w:rPr>
        <w:t>учебик</w:t>
      </w:r>
      <w:proofErr w:type="spellEnd"/>
      <w:r w:rsidRPr="001F4004">
        <w:rPr>
          <w:rFonts w:cs="Times New Roman"/>
        </w:rPr>
        <w:t xml:space="preserve"> для вузов / </w:t>
      </w:r>
      <w:proofErr w:type="spellStart"/>
      <w:r w:rsidRPr="001F4004">
        <w:rPr>
          <w:rFonts w:cs="Times New Roman"/>
        </w:rPr>
        <w:t>В.А.Кириллин</w:t>
      </w:r>
      <w:proofErr w:type="spellEnd"/>
      <w:r w:rsidRPr="001F4004">
        <w:rPr>
          <w:rFonts w:cs="Times New Roman"/>
        </w:rPr>
        <w:t xml:space="preserve">, В.В. Сычев, А.Е. </w:t>
      </w:r>
      <w:proofErr w:type="spellStart"/>
      <w:r w:rsidRPr="001F4004">
        <w:rPr>
          <w:rFonts w:cs="Times New Roman"/>
        </w:rPr>
        <w:t>Шейдлин</w:t>
      </w:r>
      <w:proofErr w:type="spellEnd"/>
      <w:r w:rsidRPr="001F4004">
        <w:rPr>
          <w:rFonts w:cs="Times New Roman"/>
        </w:rPr>
        <w:t xml:space="preserve">. </w:t>
      </w:r>
      <w:r w:rsidRPr="001F4004">
        <w:rPr>
          <w:rFonts w:cs="Times New Roman"/>
        </w:rPr>
        <w:softHyphen/>
        <w:t xml:space="preserve"> 5-е изд., </w:t>
      </w:r>
      <w:proofErr w:type="spellStart"/>
      <w:r w:rsidRPr="001F4004">
        <w:rPr>
          <w:rFonts w:cs="Times New Roman"/>
        </w:rPr>
        <w:t>перераб</w:t>
      </w:r>
      <w:proofErr w:type="spellEnd"/>
      <w:r w:rsidRPr="001F4004">
        <w:rPr>
          <w:rFonts w:cs="Times New Roman"/>
        </w:rPr>
        <w:t xml:space="preserve">. и доп. </w:t>
      </w:r>
      <w:r w:rsidRPr="001F4004">
        <w:rPr>
          <w:rFonts w:cs="Times New Roman"/>
        </w:rPr>
        <w:softHyphen/>
        <w:t xml:space="preserve"> М</w:t>
      </w:r>
      <w:proofErr w:type="gramStart"/>
      <w:r w:rsidRPr="001F4004">
        <w:rPr>
          <w:rFonts w:cs="Times New Roman"/>
        </w:rPr>
        <w:t xml:space="preserve"> .</w:t>
      </w:r>
      <w:proofErr w:type="gramEnd"/>
      <w:r w:rsidRPr="001F4004">
        <w:rPr>
          <w:rFonts w:cs="Times New Roman"/>
        </w:rPr>
        <w:t>: Издательский дом МЭИ, 2008. – 496</w:t>
      </w:r>
      <w:r>
        <w:rPr>
          <w:rFonts w:cs="Times New Roman"/>
        </w:rPr>
        <w:t xml:space="preserve"> с</w:t>
      </w:r>
      <w:r w:rsidRPr="001F4004">
        <w:rPr>
          <w:rFonts w:cs="Times New Roman"/>
        </w:rPr>
        <w:t>.: ил.</w:t>
      </w:r>
    </w:p>
    <w:p w:rsidR="00606571" w:rsidRDefault="00606571" w:rsidP="00606571">
      <w:pPr>
        <w:pStyle w:val="11"/>
        <w:ind w:left="284" w:firstLine="0"/>
        <w:rPr>
          <w:rFonts w:cs="Times New Roman"/>
        </w:rPr>
      </w:pPr>
    </w:p>
    <w:p w:rsidR="00606571" w:rsidRPr="00606571" w:rsidRDefault="00606571" w:rsidP="00606571">
      <w:pPr>
        <w:pStyle w:val="11"/>
        <w:numPr>
          <w:ilvl w:val="0"/>
          <w:numId w:val="10"/>
        </w:numPr>
        <w:ind w:left="0" w:firstLine="284"/>
        <w:rPr>
          <w:rFonts w:cs="Times New Roman"/>
        </w:rPr>
      </w:pPr>
      <w:r>
        <w:rPr>
          <w:rFonts w:cs="Times New Roman"/>
        </w:rPr>
        <w:t>Ривкин С.Л. Термодинамические свойства воды и водяного пара</w:t>
      </w:r>
      <w:r w:rsidRPr="001F4004">
        <w:rPr>
          <w:rFonts w:cs="Times New Roman"/>
        </w:rPr>
        <w:t xml:space="preserve">: </w:t>
      </w:r>
      <w:r>
        <w:rPr>
          <w:rFonts w:cs="Times New Roman"/>
        </w:rPr>
        <w:t xml:space="preserve">справочник/ </w:t>
      </w:r>
      <w:proofErr w:type="spellStart"/>
      <w:r>
        <w:rPr>
          <w:rFonts w:cs="Times New Roman"/>
        </w:rPr>
        <w:t>С.Л.Ривкин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А.А.Александров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</w:rPr>
        <w:softHyphen/>
        <w:t xml:space="preserve"> 2</w:t>
      </w:r>
      <w:r w:rsidRPr="001F4004">
        <w:rPr>
          <w:rFonts w:cs="Times New Roman"/>
        </w:rPr>
        <w:t xml:space="preserve">-е изд., </w:t>
      </w:r>
      <w:proofErr w:type="spellStart"/>
      <w:r w:rsidRPr="001F4004">
        <w:rPr>
          <w:rFonts w:cs="Times New Roman"/>
        </w:rPr>
        <w:t>перераб</w:t>
      </w:r>
      <w:proofErr w:type="spellEnd"/>
      <w:r w:rsidRPr="001F4004">
        <w:rPr>
          <w:rFonts w:cs="Times New Roman"/>
        </w:rPr>
        <w:t xml:space="preserve">. и доп. </w:t>
      </w:r>
      <w:r w:rsidRPr="001F4004">
        <w:rPr>
          <w:rFonts w:cs="Times New Roman"/>
        </w:rPr>
        <w:softHyphen/>
        <w:t xml:space="preserve"> М</w:t>
      </w:r>
      <w:proofErr w:type="gramStart"/>
      <w:r w:rsidRPr="001F4004">
        <w:rPr>
          <w:rFonts w:cs="Times New Roman"/>
        </w:rPr>
        <w:t xml:space="preserve"> .</w:t>
      </w:r>
      <w:proofErr w:type="gramEnd"/>
      <w:r w:rsidRPr="001F4004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Энергоатомиздат</w:t>
      </w:r>
      <w:proofErr w:type="spellEnd"/>
      <w:r>
        <w:rPr>
          <w:rFonts w:cs="Times New Roman"/>
        </w:rPr>
        <w:t xml:space="preserve"> , 1984. – 80 с. с</w:t>
      </w:r>
      <w:r w:rsidRPr="001F4004">
        <w:rPr>
          <w:rFonts w:cs="Times New Roman"/>
        </w:rPr>
        <w:t xml:space="preserve"> ил.</w:t>
      </w:r>
    </w:p>
    <w:p w:rsidR="003609D8" w:rsidRPr="001F4004" w:rsidRDefault="003609D8" w:rsidP="003609D8">
      <w:pPr>
        <w:pStyle w:val="11"/>
        <w:ind w:left="284" w:firstLine="0"/>
        <w:rPr>
          <w:rFonts w:cs="Times New Roman"/>
        </w:rPr>
      </w:pPr>
    </w:p>
    <w:p w:rsidR="003609D8" w:rsidRDefault="003609D8" w:rsidP="003609D8">
      <w:pPr>
        <w:pStyle w:val="11"/>
        <w:numPr>
          <w:ilvl w:val="0"/>
          <w:numId w:val="10"/>
        </w:numPr>
        <w:ind w:left="0" w:firstLine="284"/>
        <w:rPr>
          <w:rFonts w:cs="Times New Roman"/>
        </w:rPr>
      </w:pPr>
      <w:r w:rsidRPr="001F4004">
        <w:rPr>
          <w:rFonts w:cs="Times New Roman"/>
        </w:rPr>
        <w:t>Кудинов В.А. Техническая термодинамика и теплопередача</w:t>
      </w:r>
      <w:proofErr w:type="gramStart"/>
      <w:r w:rsidRPr="001F4004">
        <w:rPr>
          <w:rFonts w:cs="Times New Roman"/>
        </w:rPr>
        <w:t xml:space="preserve"> :</w:t>
      </w:r>
      <w:proofErr w:type="gramEnd"/>
      <w:r w:rsidRPr="001F4004">
        <w:rPr>
          <w:rFonts w:cs="Times New Roman"/>
        </w:rPr>
        <w:t xml:space="preserve"> учебник для бакалавров / В.А. Кудинов, Э.М. Карташов, Е.В. </w:t>
      </w:r>
      <w:proofErr w:type="spellStart"/>
      <w:r w:rsidRPr="001F4004">
        <w:rPr>
          <w:rFonts w:cs="Times New Roman"/>
        </w:rPr>
        <w:t>Стефанюк</w:t>
      </w:r>
      <w:proofErr w:type="spellEnd"/>
      <w:r w:rsidRPr="001F4004">
        <w:rPr>
          <w:rFonts w:cs="Times New Roman"/>
        </w:rPr>
        <w:t xml:space="preserve">. </w:t>
      </w:r>
      <w:r w:rsidRPr="001F4004">
        <w:rPr>
          <w:rFonts w:cs="Times New Roman"/>
        </w:rPr>
        <w:softHyphen/>
        <w:t xml:space="preserve"> М.</w:t>
      </w:r>
      <w:proofErr w:type="gramStart"/>
      <w:r w:rsidRPr="001F4004">
        <w:rPr>
          <w:rFonts w:cs="Times New Roman"/>
        </w:rPr>
        <w:t xml:space="preserve"> :</w:t>
      </w:r>
      <w:proofErr w:type="gramEnd"/>
      <w:r w:rsidRPr="001F4004">
        <w:rPr>
          <w:rFonts w:cs="Times New Roman"/>
        </w:rPr>
        <w:t xml:space="preserve"> издательство </w:t>
      </w:r>
      <w:proofErr w:type="spellStart"/>
      <w:r w:rsidRPr="001F4004">
        <w:rPr>
          <w:rFonts w:cs="Times New Roman"/>
        </w:rPr>
        <w:t>Юрайт</w:t>
      </w:r>
      <w:proofErr w:type="spellEnd"/>
      <w:r w:rsidRPr="001F4004">
        <w:rPr>
          <w:rFonts w:cs="Times New Roman"/>
        </w:rPr>
        <w:t>, 2011. – 560 с. – Серия : Бакалавр.</w:t>
      </w:r>
    </w:p>
    <w:p w:rsidR="003609D8" w:rsidRPr="001F4004" w:rsidRDefault="003609D8" w:rsidP="003609D8">
      <w:pPr>
        <w:pStyle w:val="11"/>
        <w:ind w:firstLine="0"/>
        <w:rPr>
          <w:rFonts w:cs="Times New Roman"/>
        </w:rPr>
      </w:pPr>
    </w:p>
    <w:p w:rsidR="003609D8" w:rsidRDefault="003609D8" w:rsidP="003609D8">
      <w:pPr>
        <w:pStyle w:val="11"/>
        <w:numPr>
          <w:ilvl w:val="0"/>
          <w:numId w:val="10"/>
        </w:numPr>
        <w:ind w:left="0" w:firstLine="284"/>
        <w:rPr>
          <w:rFonts w:cs="Times New Roman"/>
        </w:rPr>
      </w:pPr>
      <w:r>
        <w:rPr>
          <w:rFonts w:cs="Times New Roman"/>
        </w:rPr>
        <w:t>Рабинович О.М</w:t>
      </w:r>
      <w:r w:rsidRPr="001F4004">
        <w:rPr>
          <w:rFonts w:cs="Times New Roman"/>
        </w:rPr>
        <w:t xml:space="preserve">. </w:t>
      </w:r>
      <w:r>
        <w:rPr>
          <w:rFonts w:cs="Times New Roman"/>
        </w:rPr>
        <w:t>Сборник задач по технической термодинамике</w:t>
      </w:r>
      <w:r w:rsidRPr="001F4004">
        <w:rPr>
          <w:rFonts w:cs="Times New Roman"/>
        </w:rPr>
        <w:t xml:space="preserve">: издательство </w:t>
      </w:r>
      <w:r>
        <w:rPr>
          <w:rFonts w:cs="Times New Roman"/>
        </w:rPr>
        <w:t>«Машиностроение», 1973. – 344</w:t>
      </w:r>
      <w:r w:rsidRPr="001F4004">
        <w:rPr>
          <w:rFonts w:cs="Times New Roman"/>
        </w:rPr>
        <w:t xml:space="preserve"> с. </w:t>
      </w:r>
    </w:p>
    <w:p w:rsidR="003E645A" w:rsidRDefault="003E645A" w:rsidP="003E645A">
      <w:pPr>
        <w:pStyle w:val="aa"/>
      </w:pPr>
    </w:p>
    <w:p w:rsidR="00657A05" w:rsidRPr="006328CA" w:rsidRDefault="00657A05" w:rsidP="00880D5A">
      <w:pPr>
        <w:rPr>
          <w:szCs w:val="28"/>
        </w:rPr>
      </w:pPr>
    </w:p>
    <w:sectPr w:rsidR="00657A05" w:rsidRPr="006328CA" w:rsidSect="006815EC">
      <w:footerReference w:type="first" r:id="rId22"/>
      <w:pgSz w:w="11906" w:h="16838"/>
      <w:pgMar w:top="567" w:right="849" w:bottom="127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B" w:rsidRDefault="00DE0B3B" w:rsidP="00882E40">
      <w:pPr>
        <w:pStyle w:val="a5"/>
      </w:pPr>
      <w:r>
        <w:separator/>
      </w:r>
    </w:p>
  </w:endnote>
  <w:endnote w:type="continuationSeparator" w:id="0">
    <w:p w:rsidR="00DE0B3B" w:rsidRDefault="00DE0B3B" w:rsidP="00882E4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3" w:rsidRDefault="00A56183" w:rsidP="009D17F5">
    <w:pPr>
      <w:autoSpaceDE w:val="0"/>
      <w:autoSpaceDN w:val="0"/>
      <w:adjustRightInd w:val="0"/>
      <w:jc w:val="center"/>
      <w:rPr>
        <w:szCs w:val="28"/>
      </w:rPr>
    </w:pPr>
    <w:r>
      <w:rPr>
        <w:szCs w:val="28"/>
      </w:rPr>
      <w:t>Челябинск 2017</w:t>
    </w:r>
  </w:p>
  <w:p w:rsidR="00A56183" w:rsidRPr="001D00A3" w:rsidRDefault="00A56183" w:rsidP="009D17F5">
    <w:pPr>
      <w:autoSpaceDE w:val="0"/>
      <w:autoSpaceDN w:val="0"/>
      <w:adjustRightInd w:val="0"/>
      <w:jc w:val="center"/>
      <w:rPr>
        <w:szCs w:val="28"/>
      </w:rPr>
    </w:pPr>
  </w:p>
  <w:p w:rsidR="00A56183" w:rsidRDefault="00A56183" w:rsidP="001D00A3">
    <w:pPr>
      <w:autoSpaceDE w:val="0"/>
      <w:autoSpaceDN w:val="0"/>
      <w:adjustRightInd w:val="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B" w:rsidRDefault="00DE0B3B" w:rsidP="00882E40">
      <w:pPr>
        <w:pStyle w:val="a5"/>
      </w:pPr>
      <w:r>
        <w:separator/>
      </w:r>
    </w:p>
  </w:footnote>
  <w:footnote w:type="continuationSeparator" w:id="0">
    <w:p w:rsidR="00DE0B3B" w:rsidRDefault="00DE0B3B" w:rsidP="00882E40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CC"/>
    <w:multiLevelType w:val="multilevel"/>
    <w:tmpl w:val="E2522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67F7E4C"/>
    <w:multiLevelType w:val="hybridMultilevel"/>
    <w:tmpl w:val="E2C09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493449"/>
    <w:multiLevelType w:val="multilevel"/>
    <w:tmpl w:val="44164D3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68D92185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E3424E"/>
    <w:multiLevelType w:val="multilevel"/>
    <w:tmpl w:val="19F412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5">
    <w:nsid w:val="6EE64BCC"/>
    <w:multiLevelType w:val="multilevel"/>
    <w:tmpl w:val="19F412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6">
    <w:nsid w:val="6F1A0B1B"/>
    <w:multiLevelType w:val="multilevel"/>
    <w:tmpl w:val="19F412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7">
    <w:nsid w:val="741D500C"/>
    <w:multiLevelType w:val="multilevel"/>
    <w:tmpl w:val="19F412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8">
    <w:nsid w:val="7C2A21EB"/>
    <w:multiLevelType w:val="multilevel"/>
    <w:tmpl w:val="66FC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E705C20"/>
    <w:multiLevelType w:val="multilevel"/>
    <w:tmpl w:val="19F412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C"/>
    <w:rsid w:val="00010BA8"/>
    <w:rsid w:val="00015453"/>
    <w:rsid w:val="0002070A"/>
    <w:rsid w:val="00021D43"/>
    <w:rsid w:val="0002511E"/>
    <w:rsid w:val="00034D53"/>
    <w:rsid w:val="00035D0D"/>
    <w:rsid w:val="00036DFE"/>
    <w:rsid w:val="000406AF"/>
    <w:rsid w:val="00043053"/>
    <w:rsid w:val="000435FC"/>
    <w:rsid w:val="0004432B"/>
    <w:rsid w:val="00044975"/>
    <w:rsid w:val="00044A4A"/>
    <w:rsid w:val="0004606C"/>
    <w:rsid w:val="000468DE"/>
    <w:rsid w:val="000517B9"/>
    <w:rsid w:val="00053B5F"/>
    <w:rsid w:val="000549DD"/>
    <w:rsid w:val="00056B4B"/>
    <w:rsid w:val="000571B3"/>
    <w:rsid w:val="00063F32"/>
    <w:rsid w:val="00064AA2"/>
    <w:rsid w:val="00066C0B"/>
    <w:rsid w:val="00074307"/>
    <w:rsid w:val="00077EDB"/>
    <w:rsid w:val="000810A9"/>
    <w:rsid w:val="000815C9"/>
    <w:rsid w:val="00084924"/>
    <w:rsid w:val="00085555"/>
    <w:rsid w:val="00087A6E"/>
    <w:rsid w:val="00090E09"/>
    <w:rsid w:val="00094C41"/>
    <w:rsid w:val="000A0465"/>
    <w:rsid w:val="000A46B2"/>
    <w:rsid w:val="000B4531"/>
    <w:rsid w:val="000B7771"/>
    <w:rsid w:val="000C295C"/>
    <w:rsid w:val="000C5374"/>
    <w:rsid w:val="000C6048"/>
    <w:rsid w:val="000E3248"/>
    <w:rsid w:val="000F027C"/>
    <w:rsid w:val="000F57FF"/>
    <w:rsid w:val="000F7AE5"/>
    <w:rsid w:val="001072A4"/>
    <w:rsid w:val="00107A3A"/>
    <w:rsid w:val="00110654"/>
    <w:rsid w:val="001115A8"/>
    <w:rsid w:val="001135B6"/>
    <w:rsid w:val="00113CA5"/>
    <w:rsid w:val="001215D3"/>
    <w:rsid w:val="00122434"/>
    <w:rsid w:val="00123144"/>
    <w:rsid w:val="0012704E"/>
    <w:rsid w:val="00133B95"/>
    <w:rsid w:val="001347E5"/>
    <w:rsid w:val="00137E7C"/>
    <w:rsid w:val="00147B18"/>
    <w:rsid w:val="0015061C"/>
    <w:rsid w:val="0015187B"/>
    <w:rsid w:val="001551DE"/>
    <w:rsid w:val="001553E2"/>
    <w:rsid w:val="00157829"/>
    <w:rsid w:val="001606A5"/>
    <w:rsid w:val="00161741"/>
    <w:rsid w:val="00162130"/>
    <w:rsid w:val="0016533C"/>
    <w:rsid w:val="001816A9"/>
    <w:rsid w:val="00181CFD"/>
    <w:rsid w:val="00184379"/>
    <w:rsid w:val="00184AD3"/>
    <w:rsid w:val="00184E68"/>
    <w:rsid w:val="00191405"/>
    <w:rsid w:val="00191685"/>
    <w:rsid w:val="00194C77"/>
    <w:rsid w:val="0019683A"/>
    <w:rsid w:val="001A284C"/>
    <w:rsid w:val="001A3090"/>
    <w:rsid w:val="001A3D5B"/>
    <w:rsid w:val="001A6110"/>
    <w:rsid w:val="001A722C"/>
    <w:rsid w:val="001B13F8"/>
    <w:rsid w:val="001B26A5"/>
    <w:rsid w:val="001B62A3"/>
    <w:rsid w:val="001B75FC"/>
    <w:rsid w:val="001C730D"/>
    <w:rsid w:val="001C7696"/>
    <w:rsid w:val="001D00A3"/>
    <w:rsid w:val="001D6947"/>
    <w:rsid w:val="001E2F18"/>
    <w:rsid w:val="001E3A2B"/>
    <w:rsid w:val="001F2521"/>
    <w:rsid w:val="001F4004"/>
    <w:rsid w:val="001F51E8"/>
    <w:rsid w:val="00203472"/>
    <w:rsid w:val="00204740"/>
    <w:rsid w:val="00204C04"/>
    <w:rsid w:val="00205911"/>
    <w:rsid w:val="00206896"/>
    <w:rsid w:val="0021230A"/>
    <w:rsid w:val="002170F3"/>
    <w:rsid w:val="00221452"/>
    <w:rsid w:val="002234BD"/>
    <w:rsid w:val="0022408D"/>
    <w:rsid w:val="002343F5"/>
    <w:rsid w:val="0023477A"/>
    <w:rsid w:val="00235800"/>
    <w:rsid w:val="002413E1"/>
    <w:rsid w:val="00242A08"/>
    <w:rsid w:val="002430B3"/>
    <w:rsid w:val="00252903"/>
    <w:rsid w:val="002555BC"/>
    <w:rsid w:val="002672DD"/>
    <w:rsid w:val="0027172C"/>
    <w:rsid w:val="002728B9"/>
    <w:rsid w:val="002751D5"/>
    <w:rsid w:val="0027553A"/>
    <w:rsid w:val="00284363"/>
    <w:rsid w:val="00286204"/>
    <w:rsid w:val="00290AC7"/>
    <w:rsid w:val="00292C4A"/>
    <w:rsid w:val="002B0207"/>
    <w:rsid w:val="002B0B77"/>
    <w:rsid w:val="002B0C1F"/>
    <w:rsid w:val="002B1CD4"/>
    <w:rsid w:val="002B7C29"/>
    <w:rsid w:val="002B7E5F"/>
    <w:rsid w:val="002C0316"/>
    <w:rsid w:val="002C3D58"/>
    <w:rsid w:val="002D015D"/>
    <w:rsid w:val="002D5266"/>
    <w:rsid w:val="002D61CA"/>
    <w:rsid w:val="002D74C1"/>
    <w:rsid w:val="002D782E"/>
    <w:rsid w:val="002F05F3"/>
    <w:rsid w:val="002F0734"/>
    <w:rsid w:val="002F0773"/>
    <w:rsid w:val="002F525C"/>
    <w:rsid w:val="00302C6C"/>
    <w:rsid w:val="00303C4E"/>
    <w:rsid w:val="00304027"/>
    <w:rsid w:val="0030470F"/>
    <w:rsid w:val="003218F6"/>
    <w:rsid w:val="00326E05"/>
    <w:rsid w:val="00332522"/>
    <w:rsid w:val="00343A91"/>
    <w:rsid w:val="0034438F"/>
    <w:rsid w:val="00345A61"/>
    <w:rsid w:val="00345BFF"/>
    <w:rsid w:val="00350D78"/>
    <w:rsid w:val="00353329"/>
    <w:rsid w:val="003609D8"/>
    <w:rsid w:val="003648B1"/>
    <w:rsid w:val="00367AFD"/>
    <w:rsid w:val="00373BDE"/>
    <w:rsid w:val="00374D96"/>
    <w:rsid w:val="00376835"/>
    <w:rsid w:val="00382183"/>
    <w:rsid w:val="00384BD9"/>
    <w:rsid w:val="003862D9"/>
    <w:rsid w:val="00394EB8"/>
    <w:rsid w:val="003958F9"/>
    <w:rsid w:val="00395A7A"/>
    <w:rsid w:val="003A081F"/>
    <w:rsid w:val="003A29E6"/>
    <w:rsid w:val="003A3D64"/>
    <w:rsid w:val="003A41C3"/>
    <w:rsid w:val="003B0435"/>
    <w:rsid w:val="003B5197"/>
    <w:rsid w:val="003C13B7"/>
    <w:rsid w:val="003C295D"/>
    <w:rsid w:val="003C44D4"/>
    <w:rsid w:val="003C5778"/>
    <w:rsid w:val="003C5DBD"/>
    <w:rsid w:val="003C6EE7"/>
    <w:rsid w:val="003D0F9F"/>
    <w:rsid w:val="003D2700"/>
    <w:rsid w:val="003D2B7D"/>
    <w:rsid w:val="003E2F51"/>
    <w:rsid w:val="003E4A70"/>
    <w:rsid w:val="003E645A"/>
    <w:rsid w:val="003F3A32"/>
    <w:rsid w:val="00400374"/>
    <w:rsid w:val="00400625"/>
    <w:rsid w:val="004013A3"/>
    <w:rsid w:val="00403AAA"/>
    <w:rsid w:val="004112D7"/>
    <w:rsid w:val="004136B5"/>
    <w:rsid w:val="004170E3"/>
    <w:rsid w:val="00431216"/>
    <w:rsid w:val="00432C3A"/>
    <w:rsid w:val="00433BB0"/>
    <w:rsid w:val="00435DC3"/>
    <w:rsid w:val="004373BD"/>
    <w:rsid w:val="00437D25"/>
    <w:rsid w:val="004403B5"/>
    <w:rsid w:val="0044087D"/>
    <w:rsid w:val="004447DB"/>
    <w:rsid w:val="00453305"/>
    <w:rsid w:val="004542D6"/>
    <w:rsid w:val="004567D6"/>
    <w:rsid w:val="00457B16"/>
    <w:rsid w:val="00461078"/>
    <w:rsid w:val="00461164"/>
    <w:rsid w:val="0046338B"/>
    <w:rsid w:val="004637AA"/>
    <w:rsid w:val="00465631"/>
    <w:rsid w:val="00467608"/>
    <w:rsid w:val="0047459C"/>
    <w:rsid w:val="0047547E"/>
    <w:rsid w:val="00477A44"/>
    <w:rsid w:val="00477CCB"/>
    <w:rsid w:val="004A19A5"/>
    <w:rsid w:val="004A600E"/>
    <w:rsid w:val="004B15E7"/>
    <w:rsid w:val="004B49F6"/>
    <w:rsid w:val="004B50A8"/>
    <w:rsid w:val="004B5428"/>
    <w:rsid w:val="004B7997"/>
    <w:rsid w:val="004C0E7B"/>
    <w:rsid w:val="004C770F"/>
    <w:rsid w:val="004D1F92"/>
    <w:rsid w:val="004D335B"/>
    <w:rsid w:val="004E0F76"/>
    <w:rsid w:val="004E2BCF"/>
    <w:rsid w:val="004E50FB"/>
    <w:rsid w:val="004F1D3A"/>
    <w:rsid w:val="004F1D74"/>
    <w:rsid w:val="004F4240"/>
    <w:rsid w:val="004F44A8"/>
    <w:rsid w:val="004F5DC6"/>
    <w:rsid w:val="00507921"/>
    <w:rsid w:val="005129CD"/>
    <w:rsid w:val="0051388F"/>
    <w:rsid w:val="00517584"/>
    <w:rsid w:val="00531CDA"/>
    <w:rsid w:val="00541396"/>
    <w:rsid w:val="0054582F"/>
    <w:rsid w:val="00547885"/>
    <w:rsid w:val="00551E45"/>
    <w:rsid w:val="00557826"/>
    <w:rsid w:val="00563809"/>
    <w:rsid w:val="00570B0F"/>
    <w:rsid w:val="0058745D"/>
    <w:rsid w:val="005912F4"/>
    <w:rsid w:val="0059786C"/>
    <w:rsid w:val="005A0021"/>
    <w:rsid w:val="005A11B2"/>
    <w:rsid w:val="005B01EF"/>
    <w:rsid w:val="005B2B96"/>
    <w:rsid w:val="005B6A46"/>
    <w:rsid w:val="005C2C91"/>
    <w:rsid w:val="005D1E0D"/>
    <w:rsid w:val="005D405E"/>
    <w:rsid w:val="005D657B"/>
    <w:rsid w:val="005E00D2"/>
    <w:rsid w:val="005E5646"/>
    <w:rsid w:val="005E7F85"/>
    <w:rsid w:val="005F3027"/>
    <w:rsid w:val="006055F6"/>
    <w:rsid w:val="00606280"/>
    <w:rsid w:val="00606571"/>
    <w:rsid w:val="00607E52"/>
    <w:rsid w:val="0061133B"/>
    <w:rsid w:val="00622D06"/>
    <w:rsid w:val="00624840"/>
    <w:rsid w:val="006328CA"/>
    <w:rsid w:val="00647278"/>
    <w:rsid w:val="00653D93"/>
    <w:rsid w:val="00657A05"/>
    <w:rsid w:val="006613A9"/>
    <w:rsid w:val="00662197"/>
    <w:rsid w:val="00662EA9"/>
    <w:rsid w:val="00670405"/>
    <w:rsid w:val="006714C4"/>
    <w:rsid w:val="00673B6A"/>
    <w:rsid w:val="00674D3C"/>
    <w:rsid w:val="0067708E"/>
    <w:rsid w:val="006815EC"/>
    <w:rsid w:val="006964FD"/>
    <w:rsid w:val="00697FAD"/>
    <w:rsid w:val="006A19E0"/>
    <w:rsid w:val="006A4C22"/>
    <w:rsid w:val="006A5D3A"/>
    <w:rsid w:val="006A7A43"/>
    <w:rsid w:val="006B06A1"/>
    <w:rsid w:val="006B248C"/>
    <w:rsid w:val="006B2C12"/>
    <w:rsid w:val="006B3227"/>
    <w:rsid w:val="006B724B"/>
    <w:rsid w:val="006C187D"/>
    <w:rsid w:val="006C2746"/>
    <w:rsid w:val="006C5D37"/>
    <w:rsid w:val="006D3C8B"/>
    <w:rsid w:val="006E0DDB"/>
    <w:rsid w:val="006E2443"/>
    <w:rsid w:val="006F4F66"/>
    <w:rsid w:val="006F707C"/>
    <w:rsid w:val="00704E02"/>
    <w:rsid w:val="00707CEF"/>
    <w:rsid w:val="00712F44"/>
    <w:rsid w:val="007166C5"/>
    <w:rsid w:val="00717569"/>
    <w:rsid w:val="00717A82"/>
    <w:rsid w:val="007215EB"/>
    <w:rsid w:val="00721FF4"/>
    <w:rsid w:val="007233B4"/>
    <w:rsid w:val="00723BF1"/>
    <w:rsid w:val="007355A3"/>
    <w:rsid w:val="00737A12"/>
    <w:rsid w:val="007406D9"/>
    <w:rsid w:val="00752546"/>
    <w:rsid w:val="00761148"/>
    <w:rsid w:val="0076343A"/>
    <w:rsid w:val="00766F4A"/>
    <w:rsid w:val="0076709D"/>
    <w:rsid w:val="0077063A"/>
    <w:rsid w:val="00770C79"/>
    <w:rsid w:val="00773BAD"/>
    <w:rsid w:val="007753C1"/>
    <w:rsid w:val="007831F3"/>
    <w:rsid w:val="00791E70"/>
    <w:rsid w:val="00794B76"/>
    <w:rsid w:val="00794ECB"/>
    <w:rsid w:val="007A1733"/>
    <w:rsid w:val="007A2DD7"/>
    <w:rsid w:val="007A30DB"/>
    <w:rsid w:val="007A3BE8"/>
    <w:rsid w:val="007A498F"/>
    <w:rsid w:val="007A4A8F"/>
    <w:rsid w:val="007B014C"/>
    <w:rsid w:val="007B02AF"/>
    <w:rsid w:val="007B0761"/>
    <w:rsid w:val="007B3353"/>
    <w:rsid w:val="007B6C4A"/>
    <w:rsid w:val="007C51B0"/>
    <w:rsid w:val="007D1D9C"/>
    <w:rsid w:val="007D3D09"/>
    <w:rsid w:val="007D51C6"/>
    <w:rsid w:val="007E1CA6"/>
    <w:rsid w:val="007E3615"/>
    <w:rsid w:val="007E6345"/>
    <w:rsid w:val="007F3EAE"/>
    <w:rsid w:val="00803319"/>
    <w:rsid w:val="00820493"/>
    <w:rsid w:val="008224E9"/>
    <w:rsid w:val="00824380"/>
    <w:rsid w:val="00827302"/>
    <w:rsid w:val="00827753"/>
    <w:rsid w:val="00830EB5"/>
    <w:rsid w:val="00831072"/>
    <w:rsid w:val="00836594"/>
    <w:rsid w:val="008422B5"/>
    <w:rsid w:val="008426AE"/>
    <w:rsid w:val="00846B8D"/>
    <w:rsid w:val="00847135"/>
    <w:rsid w:val="00856636"/>
    <w:rsid w:val="00856CE7"/>
    <w:rsid w:val="008614C3"/>
    <w:rsid w:val="0087021C"/>
    <w:rsid w:val="00880D5A"/>
    <w:rsid w:val="00882E40"/>
    <w:rsid w:val="008836E6"/>
    <w:rsid w:val="00887F75"/>
    <w:rsid w:val="00893F09"/>
    <w:rsid w:val="00896F47"/>
    <w:rsid w:val="008A18CB"/>
    <w:rsid w:val="008A5569"/>
    <w:rsid w:val="008A5839"/>
    <w:rsid w:val="008B0AD8"/>
    <w:rsid w:val="008B6A69"/>
    <w:rsid w:val="008C3021"/>
    <w:rsid w:val="008C30FA"/>
    <w:rsid w:val="008C584A"/>
    <w:rsid w:val="008D0943"/>
    <w:rsid w:val="008D74F5"/>
    <w:rsid w:val="008E4E37"/>
    <w:rsid w:val="008E5899"/>
    <w:rsid w:val="008E6F9D"/>
    <w:rsid w:val="008E7512"/>
    <w:rsid w:val="008F490E"/>
    <w:rsid w:val="008F77DC"/>
    <w:rsid w:val="00901859"/>
    <w:rsid w:val="0090339D"/>
    <w:rsid w:val="00910E4A"/>
    <w:rsid w:val="00917DC6"/>
    <w:rsid w:val="009212B0"/>
    <w:rsid w:val="00924274"/>
    <w:rsid w:val="0092494C"/>
    <w:rsid w:val="00924B6A"/>
    <w:rsid w:val="00926675"/>
    <w:rsid w:val="00934409"/>
    <w:rsid w:val="00936800"/>
    <w:rsid w:val="0094063E"/>
    <w:rsid w:val="009453EB"/>
    <w:rsid w:val="00952433"/>
    <w:rsid w:val="00955EBA"/>
    <w:rsid w:val="00956F08"/>
    <w:rsid w:val="00957417"/>
    <w:rsid w:val="009626FC"/>
    <w:rsid w:val="009650A2"/>
    <w:rsid w:val="009664B0"/>
    <w:rsid w:val="00966720"/>
    <w:rsid w:val="00973B43"/>
    <w:rsid w:val="00977130"/>
    <w:rsid w:val="00983DB9"/>
    <w:rsid w:val="00990822"/>
    <w:rsid w:val="009914BF"/>
    <w:rsid w:val="00992397"/>
    <w:rsid w:val="00993371"/>
    <w:rsid w:val="00995EF5"/>
    <w:rsid w:val="00996BEC"/>
    <w:rsid w:val="009A1F46"/>
    <w:rsid w:val="009A44E9"/>
    <w:rsid w:val="009A76B8"/>
    <w:rsid w:val="009B625C"/>
    <w:rsid w:val="009B79BF"/>
    <w:rsid w:val="009C7DD1"/>
    <w:rsid w:val="009D092B"/>
    <w:rsid w:val="009D0AE4"/>
    <w:rsid w:val="009D17F5"/>
    <w:rsid w:val="009D344F"/>
    <w:rsid w:val="009D4884"/>
    <w:rsid w:val="009D588C"/>
    <w:rsid w:val="009D6964"/>
    <w:rsid w:val="009D7C10"/>
    <w:rsid w:val="009E055F"/>
    <w:rsid w:val="009E0D02"/>
    <w:rsid w:val="009E6304"/>
    <w:rsid w:val="009E72C5"/>
    <w:rsid w:val="009E7B8D"/>
    <w:rsid w:val="009F1D01"/>
    <w:rsid w:val="009F7FBF"/>
    <w:rsid w:val="00A02520"/>
    <w:rsid w:val="00A03736"/>
    <w:rsid w:val="00A05D02"/>
    <w:rsid w:val="00A11D24"/>
    <w:rsid w:val="00A14323"/>
    <w:rsid w:val="00A152D8"/>
    <w:rsid w:val="00A168C0"/>
    <w:rsid w:val="00A20A8A"/>
    <w:rsid w:val="00A22C56"/>
    <w:rsid w:val="00A23598"/>
    <w:rsid w:val="00A23ABB"/>
    <w:rsid w:val="00A23C93"/>
    <w:rsid w:val="00A24F32"/>
    <w:rsid w:val="00A34087"/>
    <w:rsid w:val="00A36062"/>
    <w:rsid w:val="00A4186E"/>
    <w:rsid w:val="00A55A45"/>
    <w:rsid w:val="00A56183"/>
    <w:rsid w:val="00A563A1"/>
    <w:rsid w:val="00A61C27"/>
    <w:rsid w:val="00A62675"/>
    <w:rsid w:val="00A62C99"/>
    <w:rsid w:val="00A72122"/>
    <w:rsid w:val="00A7225A"/>
    <w:rsid w:val="00A732E4"/>
    <w:rsid w:val="00A73811"/>
    <w:rsid w:val="00A74407"/>
    <w:rsid w:val="00A77B23"/>
    <w:rsid w:val="00A80E44"/>
    <w:rsid w:val="00A80E75"/>
    <w:rsid w:val="00A82CDE"/>
    <w:rsid w:val="00A911AB"/>
    <w:rsid w:val="00A92CEE"/>
    <w:rsid w:val="00A958A6"/>
    <w:rsid w:val="00A97685"/>
    <w:rsid w:val="00AA18AE"/>
    <w:rsid w:val="00AA3641"/>
    <w:rsid w:val="00AA3AD9"/>
    <w:rsid w:val="00AB10EF"/>
    <w:rsid w:val="00AB318E"/>
    <w:rsid w:val="00AB6594"/>
    <w:rsid w:val="00AC16A3"/>
    <w:rsid w:val="00AC22BB"/>
    <w:rsid w:val="00AC2E4E"/>
    <w:rsid w:val="00AC3EEB"/>
    <w:rsid w:val="00AC73EC"/>
    <w:rsid w:val="00AC7618"/>
    <w:rsid w:val="00AD0C13"/>
    <w:rsid w:val="00AD70A1"/>
    <w:rsid w:val="00AE3FF1"/>
    <w:rsid w:val="00AE6A5F"/>
    <w:rsid w:val="00AF0DFB"/>
    <w:rsid w:val="00AF3C84"/>
    <w:rsid w:val="00AF3DAA"/>
    <w:rsid w:val="00B0008E"/>
    <w:rsid w:val="00B005CF"/>
    <w:rsid w:val="00B018FC"/>
    <w:rsid w:val="00B05368"/>
    <w:rsid w:val="00B054C0"/>
    <w:rsid w:val="00B129E8"/>
    <w:rsid w:val="00B14C6D"/>
    <w:rsid w:val="00B2005C"/>
    <w:rsid w:val="00B22BFF"/>
    <w:rsid w:val="00B242EC"/>
    <w:rsid w:val="00B244A8"/>
    <w:rsid w:val="00B3412A"/>
    <w:rsid w:val="00B36398"/>
    <w:rsid w:val="00B37A84"/>
    <w:rsid w:val="00B4211F"/>
    <w:rsid w:val="00B44C57"/>
    <w:rsid w:val="00B45035"/>
    <w:rsid w:val="00B45253"/>
    <w:rsid w:val="00B46356"/>
    <w:rsid w:val="00B47271"/>
    <w:rsid w:val="00B506D6"/>
    <w:rsid w:val="00B55702"/>
    <w:rsid w:val="00B55BD9"/>
    <w:rsid w:val="00B67D08"/>
    <w:rsid w:val="00B710EF"/>
    <w:rsid w:val="00B71841"/>
    <w:rsid w:val="00B71F57"/>
    <w:rsid w:val="00B73838"/>
    <w:rsid w:val="00B75F17"/>
    <w:rsid w:val="00B80A79"/>
    <w:rsid w:val="00B85F7E"/>
    <w:rsid w:val="00B91101"/>
    <w:rsid w:val="00B92AE8"/>
    <w:rsid w:val="00B94600"/>
    <w:rsid w:val="00B97742"/>
    <w:rsid w:val="00B97C3E"/>
    <w:rsid w:val="00BA3892"/>
    <w:rsid w:val="00BA3FBD"/>
    <w:rsid w:val="00BA4F6E"/>
    <w:rsid w:val="00BA6DA7"/>
    <w:rsid w:val="00BB46D8"/>
    <w:rsid w:val="00BB5927"/>
    <w:rsid w:val="00BC6127"/>
    <w:rsid w:val="00BE1200"/>
    <w:rsid w:val="00BE24C1"/>
    <w:rsid w:val="00BE6339"/>
    <w:rsid w:val="00BF11FB"/>
    <w:rsid w:val="00BF416D"/>
    <w:rsid w:val="00C06933"/>
    <w:rsid w:val="00C07210"/>
    <w:rsid w:val="00C108F9"/>
    <w:rsid w:val="00C1476B"/>
    <w:rsid w:val="00C21B22"/>
    <w:rsid w:val="00C301B0"/>
    <w:rsid w:val="00C30A43"/>
    <w:rsid w:val="00C32469"/>
    <w:rsid w:val="00C34858"/>
    <w:rsid w:val="00C34EC5"/>
    <w:rsid w:val="00C351CB"/>
    <w:rsid w:val="00C36617"/>
    <w:rsid w:val="00C36C41"/>
    <w:rsid w:val="00C377A8"/>
    <w:rsid w:val="00C41705"/>
    <w:rsid w:val="00C42276"/>
    <w:rsid w:val="00C43139"/>
    <w:rsid w:val="00C459AF"/>
    <w:rsid w:val="00C54075"/>
    <w:rsid w:val="00C54567"/>
    <w:rsid w:val="00C56CEE"/>
    <w:rsid w:val="00C611BE"/>
    <w:rsid w:val="00C62EA5"/>
    <w:rsid w:val="00C63EDE"/>
    <w:rsid w:val="00C63EF7"/>
    <w:rsid w:val="00C662E0"/>
    <w:rsid w:val="00C66CA2"/>
    <w:rsid w:val="00C66D55"/>
    <w:rsid w:val="00C67853"/>
    <w:rsid w:val="00C70368"/>
    <w:rsid w:val="00C750DB"/>
    <w:rsid w:val="00C7627D"/>
    <w:rsid w:val="00C774A7"/>
    <w:rsid w:val="00C77DD6"/>
    <w:rsid w:val="00C80C70"/>
    <w:rsid w:val="00C85C21"/>
    <w:rsid w:val="00C86668"/>
    <w:rsid w:val="00C92AD7"/>
    <w:rsid w:val="00C93142"/>
    <w:rsid w:val="00C96E22"/>
    <w:rsid w:val="00CA7FF0"/>
    <w:rsid w:val="00CB4123"/>
    <w:rsid w:val="00CB6D54"/>
    <w:rsid w:val="00CB7A43"/>
    <w:rsid w:val="00CC10DE"/>
    <w:rsid w:val="00CC3563"/>
    <w:rsid w:val="00CD3E45"/>
    <w:rsid w:val="00CE103B"/>
    <w:rsid w:val="00CE463D"/>
    <w:rsid w:val="00CE5805"/>
    <w:rsid w:val="00CF07C7"/>
    <w:rsid w:val="00CF3A77"/>
    <w:rsid w:val="00D03E15"/>
    <w:rsid w:val="00D1307E"/>
    <w:rsid w:val="00D162EB"/>
    <w:rsid w:val="00D16723"/>
    <w:rsid w:val="00D17FEF"/>
    <w:rsid w:val="00D208C2"/>
    <w:rsid w:val="00D262E1"/>
    <w:rsid w:val="00D30096"/>
    <w:rsid w:val="00D30F3C"/>
    <w:rsid w:val="00D35DCC"/>
    <w:rsid w:val="00D37CF3"/>
    <w:rsid w:val="00D37D69"/>
    <w:rsid w:val="00D40D6C"/>
    <w:rsid w:val="00D45984"/>
    <w:rsid w:val="00D465FD"/>
    <w:rsid w:val="00D5010D"/>
    <w:rsid w:val="00D50F9A"/>
    <w:rsid w:val="00D531FD"/>
    <w:rsid w:val="00D60CF3"/>
    <w:rsid w:val="00D61E97"/>
    <w:rsid w:val="00D65A68"/>
    <w:rsid w:val="00D6734D"/>
    <w:rsid w:val="00D70507"/>
    <w:rsid w:val="00D70CF9"/>
    <w:rsid w:val="00D73117"/>
    <w:rsid w:val="00D760E6"/>
    <w:rsid w:val="00D779A7"/>
    <w:rsid w:val="00D8223C"/>
    <w:rsid w:val="00D83DC0"/>
    <w:rsid w:val="00D86539"/>
    <w:rsid w:val="00D8709C"/>
    <w:rsid w:val="00D92426"/>
    <w:rsid w:val="00D92834"/>
    <w:rsid w:val="00D96070"/>
    <w:rsid w:val="00DA671C"/>
    <w:rsid w:val="00DB37E9"/>
    <w:rsid w:val="00DB3855"/>
    <w:rsid w:val="00DB5BBE"/>
    <w:rsid w:val="00DB6E81"/>
    <w:rsid w:val="00DC0BD8"/>
    <w:rsid w:val="00DC5457"/>
    <w:rsid w:val="00DD1F9B"/>
    <w:rsid w:val="00DD5CE0"/>
    <w:rsid w:val="00DE0B3B"/>
    <w:rsid w:val="00DF395F"/>
    <w:rsid w:val="00DF3CE2"/>
    <w:rsid w:val="00E00073"/>
    <w:rsid w:val="00E03022"/>
    <w:rsid w:val="00E0417D"/>
    <w:rsid w:val="00E06759"/>
    <w:rsid w:val="00E06912"/>
    <w:rsid w:val="00E2165A"/>
    <w:rsid w:val="00E223ED"/>
    <w:rsid w:val="00E23A62"/>
    <w:rsid w:val="00E25BF7"/>
    <w:rsid w:val="00E262C8"/>
    <w:rsid w:val="00E316F9"/>
    <w:rsid w:val="00E337DC"/>
    <w:rsid w:val="00E36375"/>
    <w:rsid w:val="00E4157C"/>
    <w:rsid w:val="00E41852"/>
    <w:rsid w:val="00E45885"/>
    <w:rsid w:val="00E4644B"/>
    <w:rsid w:val="00E46F57"/>
    <w:rsid w:val="00E501DE"/>
    <w:rsid w:val="00E50AA5"/>
    <w:rsid w:val="00E51560"/>
    <w:rsid w:val="00E579F2"/>
    <w:rsid w:val="00E60FC1"/>
    <w:rsid w:val="00E62021"/>
    <w:rsid w:val="00E652FE"/>
    <w:rsid w:val="00E6581B"/>
    <w:rsid w:val="00E71AB9"/>
    <w:rsid w:val="00E84509"/>
    <w:rsid w:val="00E878B7"/>
    <w:rsid w:val="00E92310"/>
    <w:rsid w:val="00E926D8"/>
    <w:rsid w:val="00E9411F"/>
    <w:rsid w:val="00E9653F"/>
    <w:rsid w:val="00E974B7"/>
    <w:rsid w:val="00EA66FD"/>
    <w:rsid w:val="00EB62E9"/>
    <w:rsid w:val="00EC2B7B"/>
    <w:rsid w:val="00EC7A77"/>
    <w:rsid w:val="00ED2C2A"/>
    <w:rsid w:val="00ED7598"/>
    <w:rsid w:val="00EE1752"/>
    <w:rsid w:val="00EE2741"/>
    <w:rsid w:val="00EE2BF2"/>
    <w:rsid w:val="00EE3ABD"/>
    <w:rsid w:val="00EF0135"/>
    <w:rsid w:val="00EF2E70"/>
    <w:rsid w:val="00EF3A91"/>
    <w:rsid w:val="00F0109F"/>
    <w:rsid w:val="00F0440E"/>
    <w:rsid w:val="00F058A5"/>
    <w:rsid w:val="00F12850"/>
    <w:rsid w:val="00F16595"/>
    <w:rsid w:val="00F2026D"/>
    <w:rsid w:val="00F24711"/>
    <w:rsid w:val="00F24932"/>
    <w:rsid w:val="00F25A5A"/>
    <w:rsid w:val="00F33C3B"/>
    <w:rsid w:val="00F45407"/>
    <w:rsid w:val="00F53F43"/>
    <w:rsid w:val="00F54894"/>
    <w:rsid w:val="00F555BB"/>
    <w:rsid w:val="00F60EBE"/>
    <w:rsid w:val="00F63E61"/>
    <w:rsid w:val="00F719D9"/>
    <w:rsid w:val="00F74368"/>
    <w:rsid w:val="00F748B9"/>
    <w:rsid w:val="00F74ABE"/>
    <w:rsid w:val="00F768F5"/>
    <w:rsid w:val="00F8001A"/>
    <w:rsid w:val="00F80364"/>
    <w:rsid w:val="00F8241F"/>
    <w:rsid w:val="00F901D1"/>
    <w:rsid w:val="00F90459"/>
    <w:rsid w:val="00F91348"/>
    <w:rsid w:val="00FA07AD"/>
    <w:rsid w:val="00FA0A98"/>
    <w:rsid w:val="00FA1128"/>
    <w:rsid w:val="00FA3828"/>
    <w:rsid w:val="00FA4DD5"/>
    <w:rsid w:val="00FA6859"/>
    <w:rsid w:val="00FA698A"/>
    <w:rsid w:val="00FB1B3A"/>
    <w:rsid w:val="00FB2E0A"/>
    <w:rsid w:val="00FB79AC"/>
    <w:rsid w:val="00FC31FD"/>
    <w:rsid w:val="00FC5333"/>
    <w:rsid w:val="00FC5B23"/>
    <w:rsid w:val="00FC62A0"/>
    <w:rsid w:val="00FC7796"/>
    <w:rsid w:val="00FD5F84"/>
    <w:rsid w:val="00FD6BCF"/>
    <w:rsid w:val="00FD6D0F"/>
    <w:rsid w:val="00FE179E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7"/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3A9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Cs/>
      <w:caps/>
      <w:szCs w:val="28"/>
      <w:lang w:eastAsia="en-US"/>
    </w:rPr>
  </w:style>
  <w:style w:type="paragraph" w:styleId="20">
    <w:name w:val="heading 2"/>
    <w:aliases w:val="1 заголовок"/>
    <w:basedOn w:val="a"/>
    <w:next w:val="a"/>
    <w:link w:val="21"/>
    <w:unhideWhenUsed/>
    <w:qFormat/>
    <w:rsid w:val="006613A9"/>
    <w:pPr>
      <w:keepNext/>
      <w:keepLines/>
      <w:spacing w:before="200" w:after="100" w:afterAutospacing="1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link w:val="30"/>
    <w:uiPriority w:val="9"/>
    <w:qFormat/>
    <w:rsid w:val="0027172C"/>
    <w:pPr>
      <w:spacing w:before="100" w:beforeAutospacing="1" w:after="100" w:afterAutospacing="1"/>
      <w:outlineLvl w:val="2"/>
    </w:pPr>
    <w:rPr>
      <w:bCs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5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40"/>
  </w:style>
  <w:style w:type="paragraph" w:styleId="a5">
    <w:name w:val="footer"/>
    <w:basedOn w:val="a"/>
    <w:link w:val="a6"/>
    <w:uiPriority w:val="99"/>
    <w:unhideWhenUsed/>
    <w:rsid w:val="0088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40"/>
  </w:style>
  <w:style w:type="paragraph" w:styleId="a7">
    <w:name w:val="Balloon Text"/>
    <w:basedOn w:val="a"/>
    <w:link w:val="a8"/>
    <w:uiPriority w:val="99"/>
    <w:semiHidden/>
    <w:unhideWhenUsed/>
    <w:rsid w:val="0088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2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737A12"/>
    <w:pPr>
      <w:ind w:left="720"/>
      <w:contextualSpacing/>
    </w:pPr>
  </w:style>
  <w:style w:type="paragraph" w:customStyle="1" w:styleId="ab">
    <w:name w:val="ГОСТ"/>
    <w:basedOn w:val="a"/>
    <w:link w:val="ac"/>
    <w:uiPriority w:val="99"/>
    <w:rsid w:val="0027172C"/>
    <w:pPr>
      <w:ind w:left="284" w:right="170" w:firstLine="425"/>
      <w:jc w:val="both"/>
    </w:pPr>
    <w:rPr>
      <w:rFonts w:eastAsia="Calibri"/>
      <w:szCs w:val="28"/>
      <w:lang w:eastAsia="en-US"/>
    </w:rPr>
  </w:style>
  <w:style w:type="character" w:customStyle="1" w:styleId="ac">
    <w:name w:val="ГОСТ Знак"/>
    <w:basedOn w:val="a0"/>
    <w:link w:val="ab"/>
    <w:uiPriority w:val="99"/>
    <w:locked/>
    <w:rsid w:val="0027172C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13A9"/>
    <w:rPr>
      <w:rFonts w:ascii="Times New Roman" w:eastAsiaTheme="majorEastAsia" w:hAnsi="Times New Roman" w:cstheme="majorBidi"/>
      <w:bCs/>
      <w: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172C"/>
    <w:rPr>
      <w:rFonts w:ascii="Times New Roman" w:hAnsi="Times New Roman"/>
      <w:bCs/>
      <w:sz w:val="28"/>
      <w:szCs w:val="27"/>
    </w:rPr>
  </w:style>
  <w:style w:type="paragraph" w:styleId="ad">
    <w:name w:val="Normal (Web)"/>
    <w:basedOn w:val="a"/>
    <w:uiPriority w:val="99"/>
    <w:unhideWhenUsed/>
    <w:rsid w:val="002717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172C"/>
  </w:style>
  <w:style w:type="character" w:customStyle="1" w:styleId="capabilitiestitle">
    <w:name w:val="capabilities_title"/>
    <w:basedOn w:val="a0"/>
    <w:rsid w:val="0027172C"/>
  </w:style>
  <w:style w:type="paragraph" w:styleId="ae">
    <w:name w:val="No Spacing"/>
    <w:uiPriority w:val="1"/>
    <w:qFormat/>
    <w:rsid w:val="002717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aliases w:val="название"/>
    <w:basedOn w:val="a"/>
    <w:next w:val="a"/>
    <w:link w:val="af0"/>
    <w:uiPriority w:val="10"/>
    <w:qFormat/>
    <w:rsid w:val="0027172C"/>
    <w:pPr>
      <w:spacing w:after="300"/>
      <w:ind w:left="397"/>
      <w:contextualSpacing/>
    </w:pPr>
    <w:rPr>
      <w:rFonts w:eastAsiaTheme="majorEastAsia" w:cstheme="majorBidi"/>
      <w:caps/>
      <w:spacing w:val="5"/>
      <w:kern w:val="28"/>
      <w:szCs w:val="52"/>
      <w:lang w:eastAsia="en-US"/>
    </w:rPr>
  </w:style>
  <w:style w:type="character" w:customStyle="1" w:styleId="af0">
    <w:name w:val="Название Знак"/>
    <w:aliases w:val="название Знак"/>
    <w:basedOn w:val="a0"/>
    <w:link w:val="af"/>
    <w:uiPriority w:val="10"/>
    <w:rsid w:val="0027172C"/>
    <w:rPr>
      <w:rFonts w:ascii="Times New Roman" w:eastAsiaTheme="majorEastAsia" w:hAnsi="Times New Roman" w:cstheme="majorBidi"/>
      <w:caps/>
      <w:spacing w:val="5"/>
      <w:kern w:val="28"/>
      <w:sz w:val="28"/>
      <w:szCs w:val="5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27172C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11">
    <w:name w:val="Стиль1"/>
    <w:basedOn w:val="a"/>
    <w:link w:val="12"/>
    <w:qFormat/>
    <w:rsid w:val="006C187D"/>
    <w:pPr>
      <w:spacing w:line="360" w:lineRule="auto"/>
      <w:ind w:firstLine="709"/>
      <w:jc w:val="both"/>
    </w:pPr>
    <w:rPr>
      <w:rFonts w:eastAsiaTheme="minorHAnsi" w:cstheme="minorBidi"/>
      <w:bCs/>
      <w:szCs w:val="28"/>
      <w:lang w:eastAsia="en-US"/>
    </w:rPr>
  </w:style>
  <w:style w:type="character" w:customStyle="1" w:styleId="12">
    <w:name w:val="Стиль1 Знак"/>
    <w:basedOn w:val="a0"/>
    <w:link w:val="11"/>
    <w:rsid w:val="006C187D"/>
    <w:rPr>
      <w:rFonts w:ascii="Times New Roman" w:eastAsiaTheme="minorHAnsi" w:hAnsi="Times New Roman" w:cstheme="minorBidi"/>
      <w:bCs/>
      <w:sz w:val="28"/>
      <w:szCs w:val="28"/>
      <w:lang w:eastAsia="en-US"/>
    </w:rPr>
  </w:style>
  <w:style w:type="paragraph" w:styleId="22">
    <w:name w:val="Body Text Indent 2"/>
    <w:basedOn w:val="a"/>
    <w:link w:val="23"/>
    <w:rsid w:val="00395A7A"/>
    <w:pPr>
      <w:ind w:left="993" w:hanging="284"/>
      <w:jc w:val="both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rsid w:val="00395A7A"/>
    <w:rPr>
      <w:rFonts w:ascii="Arial" w:hAnsi="Arial" w:cs="Arial"/>
      <w:sz w:val="28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517584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17584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17584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517584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3">
    <w:name w:val="toc 1"/>
    <w:basedOn w:val="a"/>
    <w:next w:val="a"/>
    <w:autoRedefine/>
    <w:uiPriority w:val="39"/>
    <w:unhideWhenUsed/>
    <w:qFormat/>
    <w:rsid w:val="00517584"/>
    <w:pPr>
      <w:spacing w:after="100" w:line="276" w:lineRule="auto"/>
    </w:pPr>
    <w:rPr>
      <w:rFonts w:asciiTheme="minorHAnsi" w:eastAsiaTheme="minorEastAsia" w:hAnsiTheme="minorHAnsi" w:cstheme="minorBidi"/>
    </w:rPr>
  </w:style>
  <w:style w:type="numbering" w:customStyle="1" w:styleId="2">
    <w:name w:val="Стиль2"/>
    <w:uiPriority w:val="99"/>
    <w:rsid w:val="00ED2C2A"/>
    <w:pPr>
      <w:numPr>
        <w:numId w:val="1"/>
      </w:numPr>
    </w:pPr>
  </w:style>
  <w:style w:type="character" w:styleId="af4">
    <w:name w:val="Placeholder Text"/>
    <w:basedOn w:val="a0"/>
    <w:uiPriority w:val="99"/>
    <w:semiHidden/>
    <w:rsid w:val="00C377A8"/>
    <w:rPr>
      <w:color w:val="808080"/>
    </w:rPr>
  </w:style>
  <w:style w:type="character" w:customStyle="1" w:styleId="21">
    <w:name w:val="Заголовок 2 Знак"/>
    <w:aliases w:val="1 заголовок Знак"/>
    <w:basedOn w:val="a0"/>
    <w:link w:val="20"/>
    <w:rsid w:val="006613A9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customStyle="1" w:styleId="af5">
    <w:name w:val="формулы"/>
    <w:basedOn w:val="a"/>
    <w:qFormat/>
    <w:rsid w:val="00D30096"/>
    <w:pPr>
      <w:jc w:val="center"/>
    </w:pPr>
    <w:rPr>
      <w:szCs w:val="28"/>
    </w:rPr>
  </w:style>
  <w:style w:type="paragraph" w:customStyle="1" w:styleId="af6">
    <w:name w:val="Чертежный"/>
    <w:rsid w:val="006C187D"/>
    <w:pPr>
      <w:jc w:val="both"/>
    </w:pPr>
    <w:rPr>
      <w:rFonts w:ascii="ISOCPEUR" w:hAnsi="ISOCPEUR"/>
      <w:i/>
      <w:sz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55A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customStyle="1" w:styleId="af7">
    <w:name w:val="Заголовок по центру"/>
    <w:basedOn w:val="a"/>
    <w:link w:val="af8"/>
    <w:qFormat/>
    <w:rsid w:val="00830EB5"/>
    <w:pPr>
      <w:keepNext/>
      <w:keepLines/>
      <w:spacing w:after="14" w:line="360" w:lineRule="auto"/>
      <w:jc w:val="both"/>
    </w:pPr>
    <w:rPr>
      <w:rFonts w:eastAsiaTheme="minorHAnsi" w:cstheme="minorBidi"/>
      <w:caps/>
      <w:szCs w:val="24"/>
      <w:lang w:eastAsia="en-US"/>
    </w:rPr>
  </w:style>
  <w:style w:type="character" w:customStyle="1" w:styleId="af8">
    <w:name w:val="Заголовок по центру Знак"/>
    <w:basedOn w:val="a0"/>
    <w:link w:val="af7"/>
    <w:rsid w:val="00830EB5"/>
    <w:rPr>
      <w:rFonts w:ascii="Times New Roman" w:eastAsiaTheme="minorHAnsi" w:hAnsi="Times New Roman" w:cstheme="minorBidi"/>
      <w:caps/>
      <w:sz w:val="28"/>
      <w:szCs w:val="24"/>
      <w:lang w:eastAsia="en-US"/>
    </w:rPr>
  </w:style>
  <w:style w:type="paragraph" w:customStyle="1" w:styleId="af9">
    <w:name w:val="Параграф"/>
    <w:link w:val="afa"/>
    <w:qFormat/>
    <w:rsid w:val="00A05D02"/>
    <w:pPr>
      <w:spacing w:line="360" w:lineRule="auto"/>
      <w:ind w:firstLine="851"/>
      <w:jc w:val="both"/>
    </w:pPr>
    <w:rPr>
      <w:rFonts w:eastAsiaTheme="minorHAnsi" w:cstheme="minorBidi"/>
      <w:szCs w:val="24"/>
      <w:lang w:eastAsia="en-US"/>
    </w:rPr>
  </w:style>
  <w:style w:type="character" w:customStyle="1" w:styleId="afa">
    <w:name w:val="Параграф Знак"/>
    <w:basedOn w:val="a0"/>
    <w:link w:val="af9"/>
    <w:rsid w:val="00A05D02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customStyle="1" w:styleId="afb">
    <w:name w:val="аннотация"/>
    <w:basedOn w:val="a"/>
    <w:link w:val="afc"/>
    <w:qFormat/>
    <w:rsid w:val="00A05D02"/>
    <w:pPr>
      <w:ind w:left="2835"/>
      <w:jc w:val="right"/>
    </w:pPr>
    <w:rPr>
      <w:rFonts w:eastAsiaTheme="minorHAnsi" w:cs="Arial"/>
      <w:color w:val="333333"/>
      <w:szCs w:val="20"/>
      <w:shd w:val="clear" w:color="auto" w:fill="FFFFFF"/>
      <w:lang w:eastAsia="en-US"/>
    </w:rPr>
  </w:style>
  <w:style w:type="character" w:customStyle="1" w:styleId="afc">
    <w:name w:val="аннотация Знак"/>
    <w:basedOn w:val="a0"/>
    <w:link w:val="afb"/>
    <w:rsid w:val="00A05D02"/>
    <w:rPr>
      <w:rFonts w:ascii="Times New Roman" w:eastAsiaTheme="minorHAnsi" w:hAnsi="Times New Roman" w:cs="Arial"/>
      <w:color w:val="333333"/>
      <w:sz w:val="28"/>
      <w:lang w:eastAsia="en-US"/>
    </w:rPr>
  </w:style>
  <w:style w:type="paragraph" w:styleId="afd">
    <w:name w:val="Body Text Indent"/>
    <w:basedOn w:val="a"/>
    <w:link w:val="afe"/>
    <w:uiPriority w:val="99"/>
    <w:semiHidden/>
    <w:unhideWhenUsed/>
    <w:rsid w:val="00EA66FD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A66FD"/>
    <w:rPr>
      <w:rFonts w:ascii="Times New Roman" w:hAnsi="Times New Roman"/>
      <w:sz w:val="28"/>
      <w:szCs w:val="22"/>
    </w:rPr>
  </w:style>
  <w:style w:type="paragraph" w:customStyle="1" w:styleId="Default">
    <w:name w:val="Default"/>
    <w:rsid w:val="000435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7"/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3A9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Cs/>
      <w:caps/>
      <w:szCs w:val="28"/>
      <w:lang w:eastAsia="en-US"/>
    </w:rPr>
  </w:style>
  <w:style w:type="paragraph" w:styleId="20">
    <w:name w:val="heading 2"/>
    <w:aliases w:val="1 заголовок"/>
    <w:basedOn w:val="a"/>
    <w:next w:val="a"/>
    <w:link w:val="21"/>
    <w:unhideWhenUsed/>
    <w:qFormat/>
    <w:rsid w:val="006613A9"/>
    <w:pPr>
      <w:keepNext/>
      <w:keepLines/>
      <w:spacing w:before="200" w:after="100" w:afterAutospacing="1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link w:val="30"/>
    <w:uiPriority w:val="9"/>
    <w:qFormat/>
    <w:rsid w:val="0027172C"/>
    <w:pPr>
      <w:spacing w:before="100" w:beforeAutospacing="1" w:after="100" w:afterAutospacing="1"/>
      <w:outlineLvl w:val="2"/>
    </w:pPr>
    <w:rPr>
      <w:bCs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5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40"/>
  </w:style>
  <w:style w:type="paragraph" w:styleId="a5">
    <w:name w:val="footer"/>
    <w:basedOn w:val="a"/>
    <w:link w:val="a6"/>
    <w:uiPriority w:val="99"/>
    <w:unhideWhenUsed/>
    <w:rsid w:val="0088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40"/>
  </w:style>
  <w:style w:type="paragraph" w:styleId="a7">
    <w:name w:val="Balloon Text"/>
    <w:basedOn w:val="a"/>
    <w:link w:val="a8"/>
    <w:uiPriority w:val="99"/>
    <w:semiHidden/>
    <w:unhideWhenUsed/>
    <w:rsid w:val="0088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2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737A12"/>
    <w:pPr>
      <w:ind w:left="720"/>
      <w:contextualSpacing/>
    </w:pPr>
  </w:style>
  <w:style w:type="paragraph" w:customStyle="1" w:styleId="ab">
    <w:name w:val="ГОСТ"/>
    <w:basedOn w:val="a"/>
    <w:link w:val="ac"/>
    <w:uiPriority w:val="99"/>
    <w:rsid w:val="0027172C"/>
    <w:pPr>
      <w:ind w:left="284" w:right="170" w:firstLine="425"/>
      <w:jc w:val="both"/>
    </w:pPr>
    <w:rPr>
      <w:rFonts w:eastAsia="Calibri"/>
      <w:szCs w:val="28"/>
      <w:lang w:eastAsia="en-US"/>
    </w:rPr>
  </w:style>
  <w:style w:type="character" w:customStyle="1" w:styleId="ac">
    <w:name w:val="ГОСТ Знак"/>
    <w:basedOn w:val="a0"/>
    <w:link w:val="ab"/>
    <w:uiPriority w:val="99"/>
    <w:locked/>
    <w:rsid w:val="0027172C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13A9"/>
    <w:rPr>
      <w:rFonts w:ascii="Times New Roman" w:eastAsiaTheme="majorEastAsia" w:hAnsi="Times New Roman" w:cstheme="majorBidi"/>
      <w:bCs/>
      <w: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172C"/>
    <w:rPr>
      <w:rFonts w:ascii="Times New Roman" w:hAnsi="Times New Roman"/>
      <w:bCs/>
      <w:sz w:val="28"/>
      <w:szCs w:val="27"/>
    </w:rPr>
  </w:style>
  <w:style w:type="paragraph" w:styleId="ad">
    <w:name w:val="Normal (Web)"/>
    <w:basedOn w:val="a"/>
    <w:uiPriority w:val="99"/>
    <w:unhideWhenUsed/>
    <w:rsid w:val="002717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172C"/>
  </w:style>
  <w:style w:type="character" w:customStyle="1" w:styleId="capabilitiestitle">
    <w:name w:val="capabilities_title"/>
    <w:basedOn w:val="a0"/>
    <w:rsid w:val="0027172C"/>
  </w:style>
  <w:style w:type="paragraph" w:styleId="ae">
    <w:name w:val="No Spacing"/>
    <w:uiPriority w:val="1"/>
    <w:qFormat/>
    <w:rsid w:val="002717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aliases w:val="название"/>
    <w:basedOn w:val="a"/>
    <w:next w:val="a"/>
    <w:link w:val="af0"/>
    <w:uiPriority w:val="10"/>
    <w:qFormat/>
    <w:rsid w:val="0027172C"/>
    <w:pPr>
      <w:spacing w:after="300"/>
      <w:ind w:left="397"/>
      <w:contextualSpacing/>
    </w:pPr>
    <w:rPr>
      <w:rFonts w:eastAsiaTheme="majorEastAsia" w:cstheme="majorBidi"/>
      <w:caps/>
      <w:spacing w:val="5"/>
      <w:kern w:val="28"/>
      <w:szCs w:val="52"/>
      <w:lang w:eastAsia="en-US"/>
    </w:rPr>
  </w:style>
  <w:style w:type="character" w:customStyle="1" w:styleId="af0">
    <w:name w:val="Название Знак"/>
    <w:aliases w:val="название Знак"/>
    <w:basedOn w:val="a0"/>
    <w:link w:val="af"/>
    <w:uiPriority w:val="10"/>
    <w:rsid w:val="0027172C"/>
    <w:rPr>
      <w:rFonts w:ascii="Times New Roman" w:eastAsiaTheme="majorEastAsia" w:hAnsi="Times New Roman" w:cstheme="majorBidi"/>
      <w:caps/>
      <w:spacing w:val="5"/>
      <w:kern w:val="28"/>
      <w:sz w:val="28"/>
      <w:szCs w:val="5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27172C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11">
    <w:name w:val="Стиль1"/>
    <w:basedOn w:val="a"/>
    <w:link w:val="12"/>
    <w:qFormat/>
    <w:rsid w:val="006C187D"/>
    <w:pPr>
      <w:spacing w:line="360" w:lineRule="auto"/>
      <w:ind w:firstLine="709"/>
      <w:jc w:val="both"/>
    </w:pPr>
    <w:rPr>
      <w:rFonts w:eastAsiaTheme="minorHAnsi" w:cstheme="minorBidi"/>
      <w:bCs/>
      <w:szCs w:val="28"/>
      <w:lang w:eastAsia="en-US"/>
    </w:rPr>
  </w:style>
  <w:style w:type="character" w:customStyle="1" w:styleId="12">
    <w:name w:val="Стиль1 Знак"/>
    <w:basedOn w:val="a0"/>
    <w:link w:val="11"/>
    <w:rsid w:val="006C187D"/>
    <w:rPr>
      <w:rFonts w:ascii="Times New Roman" w:eastAsiaTheme="minorHAnsi" w:hAnsi="Times New Roman" w:cstheme="minorBidi"/>
      <w:bCs/>
      <w:sz w:val="28"/>
      <w:szCs w:val="28"/>
      <w:lang w:eastAsia="en-US"/>
    </w:rPr>
  </w:style>
  <w:style w:type="paragraph" w:styleId="22">
    <w:name w:val="Body Text Indent 2"/>
    <w:basedOn w:val="a"/>
    <w:link w:val="23"/>
    <w:rsid w:val="00395A7A"/>
    <w:pPr>
      <w:ind w:left="993" w:hanging="284"/>
      <w:jc w:val="both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rsid w:val="00395A7A"/>
    <w:rPr>
      <w:rFonts w:ascii="Arial" w:hAnsi="Arial" w:cs="Arial"/>
      <w:sz w:val="28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517584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17584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17584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517584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3">
    <w:name w:val="toc 1"/>
    <w:basedOn w:val="a"/>
    <w:next w:val="a"/>
    <w:autoRedefine/>
    <w:uiPriority w:val="39"/>
    <w:unhideWhenUsed/>
    <w:qFormat/>
    <w:rsid w:val="00517584"/>
    <w:pPr>
      <w:spacing w:after="100" w:line="276" w:lineRule="auto"/>
    </w:pPr>
    <w:rPr>
      <w:rFonts w:asciiTheme="minorHAnsi" w:eastAsiaTheme="minorEastAsia" w:hAnsiTheme="minorHAnsi" w:cstheme="minorBidi"/>
    </w:rPr>
  </w:style>
  <w:style w:type="numbering" w:customStyle="1" w:styleId="2">
    <w:name w:val="Стиль2"/>
    <w:uiPriority w:val="99"/>
    <w:rsid w:val="00ED2C2A"/>
    <w:pPr>
      <w:numPr>
        <w:numId w:val="1"/>
      </w:numPr>
    </w:pPr>
  </w:style>
  <w:style w:type="character" w:styleId="af4">
    <w:name w:val="Placeholder Text"/>
    <w:basedOn w:val="a0"/>
    <w:uiPriority w:val="99"/>
    <w:semiHidden/>
    <w:rsid w:val="00C377A8"/>
    <w:rPr>
      <w:color w:val="808080"/>
    </w:rPr>
  </w:style>
  <w:style w:type="character" w:customStyle="1" w:styleId="21">
    <w:name w:val="Заголовок 2 Знак"/>
    <w:aliases w:val="1 заголовок Знак"/>
    <w:basedOn w:val="a0"/>
    <w:link w:val="20"/>
    <w:rsid w:val="006613A9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customStyle="1" w:styleId="af5">
    <w:name w:val="формулы"/>
    <w:basedOn w:val="a"/>
    <w:qFormat/>
    <w:rsid w:val="00D30096"/>
    <w:pPr>
      <w:jc w:val="center"/>
    </w:pPr>
    <w:rPr>
      <w:szCs w:val="28"/>
    </w:rPr>
  </w:style>
  <w:style w:type="paragraph" w:customStyle="1" w:styleId="af6">
    <w:name w:val="Чертежный"/>
    <w:rsid w:val="006C187D"/>
    <w:pPr>
      <w:jc w:val="both"/>
    </w:pPr>
    <w:rPr>
      <w:rFonts w:ascii="ISOCPEUR" w:hAnsi="ISOCPEUR"/>
      <w:i/>
      <w:sz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55A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customStyle="1" w:styleId="af7">
    <w:name w:val="Заголовок по центру"/>
    <w:basedOn w:val="a"/>
    <w:link w:val="af8"/>
    <w:qFormat/>
    <w:rsid w:val="00830EB5"/>
    <w:pPr>
      <w:keepNext/>
      <w:keepLines/>
      <w:spacing w:after="14" w:line="360" w:lineRule="auto"/>
      <w:jc w:val="both"/>
    </w:pPr>
    <w:rPr>
      <w:rFonts w:eastAsiaTheme="minorHAnsi" w:cstheme="minorBidi"/>
      <w:caps/>
      <w:szCs w:val="24"/>
      <w:lang w:eastAsia="en-US"/>
    </w:rPr>
  </w:style>
  <w:style w:type="character" w:customStyle="1" w:styleId="af8">
    <w:name w:val="Заголовок по центру Знак"/>
    <w:basedOn w:val="a0"/>
    <w:link w:val="af7"/>
    <w:rsid w:val="00830EB5"/>
    <w:rPr>
      <w:rFonts w:ascii="Times New Roman" w:eastAsiaTheme="minorHAnsi" w:hAnsi="Times New Roman" w:cstheme="minorBidi"/>
      <w:caps/>
      <w:sz w:val="28"/>
      <w:szCs w:val="24"/>
      <w:lang w:eastAsia="en-US"/>
    </w:rPr>
  </w:style>
  <w:style w:type="paragraph" w:customStyle="1" w:styleId="af9">
    <w:name w:val="Параграф"/>
    <w:link w:val="afa"/>
    <w:qFormat/>
    <w:rsid w:val="00A05D02"/>
    <w:pPr>
      <w:spacing w:line="360" w:lineRule="auto"/>
      <w:ind w:firstLine="851"/>
      <w:jc w:val="both"/>
    </w:pPr>
    <w:rPr>
      <w:rFonts w:eastAsiaTheme="minorHAnsi" w:cstheme="minorBidi"/>
      <w:szCs w:val="24"/>
      <w:lang w:eastAsia="en-US"/>
    </w:rPr>
  </w:style>
  <w:style w:type="character" w:customStyle="1" w:styleId="afa">
    <w:name w:val="Параграф Знак"/>
    <w:basedOn w:val="a0"/>
    <w:link w:val="af9"/>
    <w:rsid w:val="00A05D02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customStyle="1" w:styleId="afb">
    <w:name w:val="аннотация"/>
    <w:basedOn w:val="a"/>
    <w:link w:val="afc"/>
    <w:qFormat/>
    <w:rsid w:val="00A05D02"/>
    <w:pPr>
      <w:ind w:left="2835"/>
      <w:jc w:val="right"/>
    </w:pPr>
    <w:rPr>
      <w:rFonts w:eastAsiaTheme="minorHAnsi" w:cs="Arial"/>
      <w:color w:val="333333"/>
      <w:szCs w:val="20"/>
      <w:shd w:val="clear" w:color="auto" w:fill="FFFFFF"/>
      <w:lang w:eastAsia="en-US"/>
    </w:rPr>
  </w:style>
  <w:style w:type="character" w:customStyle="1" w:styleId="afc">
    <w:name w:val="аннотация Знак"/>
    <w:basedOn w:val="a0"/>
    <w:link w:val="afb"/>
    <w:rsid w:val="00A05D02"/>
    <w:rPr>
      <w:rFonts w:ascii="Times New Roman" w:eastAsiaTheme="minorHAnsi" w:hAnsi="Times New Roman" w:cs="Arial"/>
      <w:color w:val="333333"/>
      <w:sz w:val="28"/>
      <w:lang w:eastAsia="en-US"/>
    </w:rPr>
  </w:style>
  <w:style w:type="paragraph" w:styleId="afd">
    <w:name w:val="Body Text Indent"/>
    <w:basedOn w:val="a"/>
    <w:link w:val="afe"/>
    <w:uiPriority w:val="99"/>
    <w:semiHidden/>
    <w:unhideWhenUsed/>
    <w:rsid w:val="00EA66FD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A66FD"/>
    <w:rPr>
      <w:rFonts w:ascii="Times New Roman" w:hAnsi="Times New Roman"/>
      <w:sz w:val="28"/>
      <w:szCs w:val="22"/>
    </w:rPr>
  </w:style>
  <w:style w:type="paragraph" w:customStyle="1" w:styleId="Default">
    <w:name w:val="Default"/>
    <w:rsid w:val="000435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AppData\Roaming\Microsoft\&#1064;&#1072;&#1073;&#1083;&#1086;&#1085;&#1099;\CS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34B4-FF53-4DB3-804C-4D9DE7DCC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0AB65-395C-40A4-89DE-4061A25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2294</TotalTime>
  <Pages>25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119</cp:revision>
  <cp:lastPrinted>2017-10-19T18:50:00Z</cp:lastPrinted>
  <dcterms:created xsi:type="dcterms:W3CDTF">2017-11-30T18:50:00Z</dcterms:created>
  <dcterms:modified xsi:type="dcterms:W3CDTF">2020-01-09T12:54:00Z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TC300080189990</vt:lpwstr>
  </property>
</Properties>
</file>