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84" w:rsidRPr="00AD3DCB" w:rsidRDefault="00FD7E84" w:rsidP="003C67B8">
      <w:pPr>
        <w:shd w:val="clear" w:color="auto" w:fill="FFFFFF"/>
        <w:jc w:val="both"/>
        <w:rPr>
          <w:b/>
          <w:sz w:val="28"/>
          <w:szCs w:val="28"/>
        </w:rPr>
      </w:pPr>
    </w:p>
    <w:p w:rsidR="00FD7E84" w:rsidRPr="00AD3DCB" w:rsidRDefault="00FD7E84" w:rsidP="00CE7F1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 w:rsidRPr="00AD3DCB">
        <w:rPr>
          <w:b/>
          <w:sz w:val="28"/>
          <w:szCs w:val="28"/>
        </w:rPr>
        <w:t>.</w:t>
      </w:r>
      <w:r w:rsidRPr="00AD3DCB">
        <w:rPr>
          <w:sz w:val="28"/>
          <w:szCs w:val="28"/>
        </w:rPr>
        <w:t xml:space="preserve"> Определите абсолютную эффективность капитальных вложений для строительства нового цеха, если капитальные вложе</w:t>
      </w:r>
      <w:r w:rsidRPr="00AD3DCB">
        <w:rPr>
          <w:sz w:val="28"/>
          <w:szCs w:val="28"/>
        </w:rPr>
        <w:softHyphen/>
        <w:t>ния на единицу продукции – 10 руб., себестоимость единицы продукции – 20 руб., оптовая цена предприятия 24 руб., годовой объем произ</w:t>
      </w:r>
      <w:r w:rsidRPr="00AD3DCB">
        <w:rPr>
          <w:sz w:val="28"/>
          <w:szCs w:val="28"/>
        </w:rPr>
        <w:softHyphen/>
        <w:t>водства – 8880 ед., нормативный коэффициент эффективности (рен</w:t>
      </w:r>
      <w:r w:rsidRPr="00AD3DCB">
        <w:rPr>
          <w:sz w:val="28"/>
          <w:szCs w:val="28"/>
        </w:rPr>
        <w:softHyphen/>
        <w:t>табельности) – 0,2.</w:t>
      </w:r>
    </w:p>
    <w:p w:rsidR="00FD7E84" w:rsidRPr="00AD3DCB" w:rsidRDefault="00FD7E84" w:rsidP="00CE7F1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FD7E84" w:rsidRPr="00CE7F17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Абсолютная эффективность капитальных вложений:</w:t>
      </w:r>
    </w:p>
    <w:p w:rsidR="00FD7E84" w:rsidRPr="00303A13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Pr="00CE7F17">
        <w:rPr>
          <w:color w:val="000000"/>
          <w:sz w:val="28"/>
          <w:szCs w:val="28"/>
          <w:shd w:val="clear" w:color="auto" w:fill="FFFFFF"/>
        </w:rPr>
        <w:t xml:space="preserve"> = (Цвп – Свп)/К</w:t>
      </w:r>
    </w:p>
    <w:p w:rsidR="00FD7E84" w:rsidRDefault="00FD7E84" w:rsidP="00CE7F17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7F17">
        <w:rPr>
          <w:color w:val="000000"/>
          <w:sz w:val="28"/>
          <w:szCs w:val="28"/>
        </w:rPr>
        <w:t xml:space="preserve">Цвп – годовой выпуск продукции в оптовых ценах предприятия; </w:t>
      </w:r>
    </w:p>
    <w:p w:rsidR="00FD7E84" w:rsidRPr="00CE7F17" w:rsidRDefault="00FD7E84" w:rsidP="00CE7F17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7F17">
        <w:rPr>
          <w:color w:val="000000"/>
          <w:sz w:val="28"/>
          <w:szCs w:val="28"/>
        </w:rPr>
        <w:t>Свп – себестоимость годового выпуска продукции;</w:t>
      </w:r>
    </w:p>
    <w:p w:rsidR="00FD7E84" w:rsidRPr="00CE7F17" w:rsidRDefault="00FD7E84" w:rsidP="00CE7F17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7F17">
        <w:rPr>
          <w:color w:val="000000"/>
          <w:sz w:val="28"/>
          <w:szCs w:val="28"/>
        </w:rPr>
        <w:t xml:space="preserve">К – </w:t>
      </w:r>
      <w:r>
        <w:rPr>
          <w:color w:val="000000"/>
          <w:sz w:val="28"/>
          <w:szCs w:val="28"/>
        </w:rPr>
        <w:t>капитальные вложения</w:t>
      </w:r>
      <w:r w:rsidRPr="00CE7F17">
        <w:rPr>
          <w:color w:val="000000"/>
          <w:sz w:val="28"/>
          <w:szCs w:val="28"/>
        </w:rPr>
        <w:t>.</w:t>
      </w:r>
    </w:p>
    <w:p w:rsidR="00FD7E84" w:rsidRPr="00CE7F17" w:rsidRDefault="00FD7E84" w:rsidP="00CE7F1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FD7E84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F17">
        <w:rPr>
          <w:color w:val="000000"/>
          <w:sz w:val="28"/>
          <w:szCs w:val="28"/>
          <w:shd w:val="clear" w:color="auto" w:fill="FFFFFF"/>
        </w:rPr>
        <w:t>Капитальные вложения:</w:t>
      </w:r>
    </w:p>
    <w:p w:rsidR="00FD7E84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= </w:t>
      </w:r>
      <w:r w:rsidRPr="00CE7F17">
        <w:rPr>
          <w:color w:val="000000"/>
          <w:sz w:val="28"/>
          <w:szCs w:val="28"/>
          <w:shd w:val="clear" w:color="auto" w:fill="FFFFFF"/>
        </w:rPr>
        <w:t xml:space="preserve"> 8880*10=88800 руб. </w:t>
      </w:r>
    </w:p>
    <w:p w:rsidR="00FD7E84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F17">
        <w:rPr>
          <w:color w:val="000000"/>
          <w:sz w:val="28"/>
          <w:szCs w:val="28"/>
          <w:shd w:val="clear" w:color="auto" w:fill="FFFFFF"/>
        </w:rPr>
        <w:t xml:space="preserve">Выручка от реализации: </w:t>
      </w:r>
    </w:p>
    <w:p w:rsidR="00FD7E84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Цвп = </w:t>
      </w:r>
      <w:r w:rsidRPr="00CE7F17">
        <w:rPr>
          <w:color w:val="000000"/>
          <w:sz w:val="28"/>
          <w:szCs w:val="28"/>
          <w:shd w:val="clear" w:color="auto" w:fill="FFFFFF"/>
        </w:rPr>
        <w:t xml:space="preserve">24*8880=231120 руб. </w:t>
      </w:r>
    </w:p>
    <w:p w:rsidR="00FD7E84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F17">
        <w:rPr>
          <w:color w:val="000000"/>
          <w:sz w:val="28"/>
          <w:szCs w:val="28"/>
          <w:shd w:val="clear" w:color="auto" w:fill="FFFFFF"/>
        </w:rPr>
        <w:t xml:space="preserve">Себестоимость годового объема продукции: </w:t>
      </w:r>
    </w:p>
    <w:p w:rsidR="00FD7E84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Свп = </w:t>
      </w:r>
      <w:r w:rsidRPr="00CE7F17">
        <w:rPr>
          <w:color w:val="000000"/>
          <w:sz w:val="28"/>
          <w:szCs w:val="28"/>
          <w:shd w:val="clear" w:color="auto" w:fill="FFFFFF"/>
        </w:rPr>
        <w:t xml:space="preserve">20*8880=177600 руб. </w:t>
      </w:r>
    </w:p>
    <w:p w:rsidR="00FD7E84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 = (231120-177600)/88800 = 0,603</w:t>
      </w:r>
    </w:p>
    <w:p w:rsidR="00FD7E84" w:rsidRDefault="00FD7E84" w:rsidP="00CE7F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F17">
        <w:rPr>
          <w:color w:val="000000"/>
          <w:sz w:val="28"/>
          <w:szCs w:val="28"/>
          <w:shd w:val="clear" w:color="auto" w:fill="FFFFFF"/>
        </w:rPr>
        <w:t xml:space="preserve">0.603&gt;0.2, проект эффективен. </w:t>
      </w:r>
    </w:p>
    <w:p w:rsidR="00FD7E84" w:rsidRPr="00CE7F17" w:rsidRDefault="00FD7E84" w:rsidP="00CE7F1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E7F17">
        <w:rPr>
          <w:color w:val="000000"/>
          <w:sz w:val="28"/>
          <w:szCs w:val="28"/>
          <w:shd w:val="clear" w:color="auto" w:fill="FFFFFF"/>
        </w:rPr>
        <w:t>Абсолютная эффе</w:t>
      </w:r>
      <w:r>
        <w:rPr>
          <w:color w:val="000000"/>
          <w:sz w:val="28"/>
          <w:szCs w:val="28"/>
          <w:shd w:val="clear" w:color="auto" w:fill="FFFFFF"/>
        </w:rPr>
        <w:t xml:space="preserve">ктивность капитальных вложений равна </w:t>
      </w:r>
      <w:r w:rsidRPr="00CE7F17">
        <w:rPr>
          <w:color w:val="000000"/>
          <w:sz w:val="28"/>
          <w:szCs w:val="28"/>
          <w:shd w:val="clear" w:color="auto" w:fill="FFFFFF"/>
        </w:rPr>
        <w:t>0.603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D7E84" w:rsidRPr="00CE7F17" w:rsidRDefault="00FD7E84" w:rsidP="00CE7F17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FD7E84" w:rsidRPr="00CE7F17" w:rsidRDefault="00FD7E84" w:rsidP="00CE7F17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FD7E84" w:rsidRPr="00CE7F17" w:rsidRDefault="00FD7E84" w:rsidP="00CE7F17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FD7E84" w:rsidRPr="00AD3DCB" w:rsidRDefault="00FD7E84" w:rsidP="00CE7F1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  <w:t>Задача 2</w:t>
      </w:r>
      <w:r w:rsidRPr="00AD3DCB">
        <w:rPr>
          <w:b/>
          <w:sz w:val="28"/>
          <w:szCs w:val="28"/>
        </w:rPr>
        <w:t>.</w:t>
      </w:r>
      <w:r w:rsidRPr="00AD3DCB">
        <w:rPr>
          <w:sz w:val="28"/>
          <w:szCs w:val="28"/>
        </w:rPr>
        <w:t xml:space="preserve"> Определите экономическую эффективность капи</w:t>
      </w:r>
      <w:r w:rsidRPr="00AD3DCB">
        <w:rPr>
          <w:sz w:val="28"/>
          <w:szCs w:val="28"/>
        </w:rPr>
        <w:softHyphen/>
        <w:t>тальных вложений на строительство нового промышленного пред</w:t>
      </w:r>
      <w:r w:rsidRPr="00AD3DCB">
        <w:rPr>
          <w:sz w:val="28"/>
          <w:szCs w:val="28"/>
        </w:rPr>
        <w:softHyphen/>
        <w:t>приятия, если сметная стоимость строительства – 80 млн руб., ка</w:t>
      </w:r>
      <w:r>
        <w:rPr>
          <w:sz w:val="28"/>
          <w:szCs w:val="28"/>
        </w:rPr>
        <w:t>пи</w:t>
      </w:r>
      <w:r>
        <w:rPr>
          <w:sz w:val="28"/>
          <w:szCs w:val="28"/>
        </w:rPr>
        <w:softHyphen/>
        <w:t xml:space="preserve">тальные вложения на создание оборотных средств – </w:t>
      </w:r>
      <w:r w:rsidRPr="00AD3DCB">
        <w:rPr>
          <w:sz w:val="28"/>
          <w:szCs w:val="28"/>
        </w:rPr>
        <w:t>30 млн руб., стоимость годового объема произведенной продукции в оптовых це</w:t>
      </w:r>
      <w:r w:rsidRPr="00AD3DCB">
        <w:rPr>
          <w:sz w:val="28"/>
          <w:szCs w:val="28"/>
        </w:rPr>
        <w:softHyphen/>
        <w:t>нах предприятия – 200 млн руб., себестоимость годового объема про</w:t>
      </w:r>
      <w:r w:rsidRPr="00AD3DCB">
        <w:rPr>
          <w:sz w:val="28"/>
          <w:szCs w:val="28"/>
        </w:rPr>
        <w:softHyphen/>
        <w:t>изводства – 150 млн руб.</w:t>
      </w:r>
    </w:p>
    <w:p w:rsidR="00FD7E84" w:rsidRPr="00AD3DCB" w:rsidRDefault="00FD7E84" w:rsidP="00CE7F17">
      <w:pPr>
        <w:shd w:val="clear" w:color="auto" w:fill="FFFFFF"/>
        <w:spacing w:line="360" w:lineRule="auto"/>
        <w:ind w:firstLine="302"/>
        <w:jc w:val="both"/>
        <w:rPr>
          <w:sz w:val="28"/>
          <w:szCs w:val="28"/>
        </w:rPr>
      </w:pPr>
      <w:r w:rsidRPr="00AD3DCB">
        <w:rPr>
          <w:sz w:val="28"/>
          <w:szCs w:val="28"/>
        </w:rPr>
        <w:t>Расчетная рентабельность не менее 0,25.</w:t>
      </w:r>
    </w:p>
    <w:p w:rsidR="00FD7E84" w:rsidRPr="003C67B8" w:rsidRDefault="00FD7E84" w:rsidP="00CE7F17">
      <w:pPr>
        <w:shd w:val="clear" w:color="auto" w:fill="FFFFFF"/>
        <w:spacing w:line="360" w:lineRule="auto"/>
        <w:ind w:firstLine="720"/>
        <w:jc w:val="both"/>
      </w:pPr>
    </w:p>
    <w:p w:rsidR="00FD7E84" w:rsidRPr="00CE7F17" w:rsidRDefault="00FD7E84" w:rsidP="00337E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Эффективность капитальных вложений:</w:t>
      </w:r>
    </w:p>
    <w:p w:rsidR="00FD7E84" w:rsidRPr="00337E8B" w:rsidRDefault="00FD7E84" w:rsidP="00337E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Pr="00CE7F17">
        <w:rPr>
          <w:color w:val="000000"/>
          <w:sz w:val="28"/>
          <w:szCs w:val="28"/>
          <w:shd w:val="clear" w:color="auto" w:fill="FFFFFF"/>
        </w:rPr>
        <w:t xml:space="preserve"> = (Цвп – Свп)/К</w:t>
      </w:r>
    </w:p>
    <w:p w:rsidR="00FD7E84" w:rsidRDefault="00FD7E84" w:rsidP="00CE7F1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37E8B">
        <w:rPr>
          <w:sz w:val="28"/>
          <w:szCs w:val="28"/>
        </w:rPr>
        <w:t>К = 80+30 = 110 млн. руб.</w:t>
      </w:r>
    </w:p>
    <w:p w:rsidR="00FD7E84" w:rsidRDefault="00FD7E84" w:rsidP="00CE7F17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Э = (200-150)/110 = 0,455</w:t>
      </w:r>
    </w:p>
    <w:p w:rsidR="00FD7E84" w:rsidRDefault="00FD7E84" w:rsidP="00337E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0.455</w:t>
      </w:r>
      <w:r w:rsidRPr="00CE7F17">
        <w:rPr>
          <w:color w:val="000000"/>
          <w:sz w:val="28"/>
          <w:szCs w:val="28"/>
          <w:shd w:val="clear" w:color="auto" w:fill="FFFFFF"/>
        </w:rPr>
        <w:t>&gt;0.2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CE7F17">
        <w:rPr>
          <w:color w:val="000000"/>
          <w:sz w:val="28"/>
          <w:szCs w:val="28"/>
          <w:shd w:val="clear" w:color="auto" w:fill="FFFFFF"/>
        </w:rPr>
        <w:t xml:space="preserve">, проект эффективен. </w:t>
      </w:r>
    </w:p>
    <w:p w:rsidR="00FD7E84" w:rsidRPr="00CE7F17" w:rsidRDefault="00FD7E84" w:rsidP="00337E8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Экономическая</w:t>
      </w:r>
      <w:r w:rsidRPr="00CE7F17">
        <w:rPr>
          <w:color w:val="000000"/>
          <w:sz w:val="28"/>
          <w:szCs w:val="28"/>
          <w:shd w:val="clear" w:color="auto" w:fill="FFFFFF"/>
        </w:rPr>
        <w:t xml:space="preserve"> эффе</w:t>
      </w:r>
      <w:r>
        <w:rPr>
          <w:color w:val="000000"/>
          <w:sz w:val="28"/>
          <w:szCs w:val="28"/>
          <w:shd w:val="clear" w:color="auto" w:fill="FFFFFF"/>
        </w:rPr>
        <w:t>ктивность капитальных вложений равна 0.455.</w:t>
      </w:r>
    </w:p>
    <w:p w:rsidR="00FD7E84" w:rsidRDefault="00FD7E84" w:rsidP="00CE7F17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FD7E84" w:rsidRDefault="00FD7E84" w:rsidP="00CE7F1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F4281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6F4281">
        <w:rPr>
          <w:b/>
          <w:sz w:val="28"/>
          <w:szCs w:val="28"/>
        </w:rPr>
        <w:t>.</w:t>
      </w:r>
      <w:r w:rsidRPr="006F4281">
        <w:rPr>
          <w:sz w:val="28"/>
          <w:szCs w:val="28"/>
        </w:rPr>
        <w:t xml:space="preserve"> Определите из трех вариантов осуществления капи</w:t>
      </w:r>
      <w:r w:rsidRPr="006F4281">
        <w:rPr>
          <w:sz w:val="28"/>
          <w:szCs w:val="28"/>
        </w:rPr>
        <w:softHyphen/>
        <w:t>тальных вложений наиболее эффективный, если капитальные вложе</w:t>
      </w:r>
      <w:r w:rsidRPr="006F4281">
        <w:rPr>
          <w:sz w:val="28"/>
          <w:szCs w:val="28"/>
        </w:rPr>
        <w:softHyphen/>
        <w:t>ния по первому варианту составили 60 млн руб., по второму – 80 млн руб., по третьему – 110 млн руб. Себестоимость годового объема производства продукции по вариантам составила соответственно 220 млн руб., 170 и 140 млн руб. Нормативный коэффициент эффек</w:t>
      </w:r>
      <w:r w:rsidRPr="006F4281">
        <w:rPr>
          <w:sz w:val="28"/>
          <w:szCs w:val="28"/>
        </w:rPr>
        <w:softHyphen/>
        <w:t>тивности 0,2.</w:t>
      </w:r>
    </w:p>
    <w:p w:rsidR="00FD7E84" w:rsidRPr="00A43711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 w:rsidRPr="00A43711">
        <w:rPr>
          <w:sz w:val="28"/>
          <w:szCs w:val="28"/>
        </w:rPr>
        <w:t>Сравнительная экономическая эффективность (минимум приведенных затрат) применяется для сравнения разных вариантов капитальных вложений. Выбор делается в пользу варианта с наименьшей суммой приведенных затрат:</w:t>
      </w:r>
    </w:p>
    <w:p w:rsidR="00FD7E84" w:rsidRPr="00A43711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 w:rsidRPr="00A43711">
        <w:rPr>
          <w:sz w:val="28"/>
          <w:szCs w:val="28"/>
        </w:rPr>
        <w:t xml:space="preserve">З = С + КВ </w:t>
      </w:r>
      <w:r w:rsidRPr="00624E9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.75pt">
            <v:imagedata r:id="rId4" r:href="rId5"/>
          </v:shape>
        </w:pict>
      </w:r>
      <w:r w:rsidRPr="00A43711">
        <w:rPr>
          <w:sz w:val="28"/>
          <w:szCs w:val="28"/>
        </w:rPr>
        <w:t>Е → min</w:t>
      </w:r>
    </w:p>
    <w:p w:rsidR="00FD7E84" w:rsidRPr="00A43711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 w:rsidRPr="00A43711">
        <w:rPr>
          <w:sz w:val="28"/>
          <w:szCs w:val="28"/>
        </w:rPr>
        <w:t>где З – приведенные затраты, руб.;</w:t>
      </w:r>
    </w:p>
    <w:p w:rsidR="00FD7E84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 w:rsidRPr="00A43711">
        <w:rPr>
          <w:sz w:val="28"/>
          <w:szCs w:val="28"/>
        </w:rPr>
        <w:t>С – себестоимость продукции, руб.;</w:t>
      </w:r>
    </w:p>
    <w:p w:rsidR="00FD7E84" w:rsidRPr="00A43711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КВ- капитальные вложения, руб.</w:t>
      </w:r>
    </w:p>
    <w:p w:rsidR="00FD7E84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 w:rsidRPr="00A43711">
        <w:rPr>
          <w:sz w:val="28"/>
          <w:szCs w:val="28"/>
        </w:rPr>
        <w:t>Е – нормативный коэффициент эффективности (рентабельность).</w:t>
      </w:r>
    </w:p>
    <w:p w:rsidR="00FD7E84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З1 = 220+60*0,2= 232 млн. руб.</w:t>
      </w:r>
    </w:p>
    <w:p w:rsidR="00FD7E84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З2 = 170+80*0,2 = 186 млн. руб.</w:t>
      </w:r>
    </w:p>
    <w:p w:rsidR="00FD7E84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З3 = 140+110*0,2 =  162 млн. руб.</w:t>
      </w:r>
    </w:p>
    <w:p w:rsidR="00FD7E84" w:rsidRPr="00A43711" w:rsidRDefault="00FD7E84" w:rsidP="00A43711">
      <w:pPr>
        <w:pStyle w:val="NormalWeb"/>
        <w:spacing w:before="0" w:beforeAutospacing="0" w:after="0" w:afterAutospacing="0" w:line="360" w:lineRule="auto"/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 наиболее эффективен 3 вариант.</w:t>
      </w:r>
    </w:p>
    <w:p w:rsidR="00FD7E84" w:rsidRDefault="00FD7E84" w:rsidP="00CE7F17">
      <w:pPr>
        <w:shd w:val="clear" w:color="auto" w:fill="FFFFFF"/>
        <w:spacing w:line="360" w:lineRule="auto"/>
        <w:ind w:firstLine="595"/>
        <w:jc w:val="both"/>
        <w:rPr>
          <w:b/>
          <w:sz w:val="28"/>
          <w:szCs w:val="28"/>
        </w:rPr>
      </w:pPr>
    </w:p>
    <w:p w:rsidR="00FD7E84" w:rsidRPr="006F4281" w:rsidRDefault="00FD7E84" w:rsidP="00CE7F17">
      <w:pPr>
        <w:shd w:val="clear" w:color="auto" w:fill="FFFFFF"/>
        <w:spacing w:line="360" w:lineRule="auto"/>
        <w:ind w:firstLine="595"/>
        <w:jc w:val="both"/>
        <w:rPr>
          <w:sz w:val="28"/>
          <w:szCs w:val="28"/>
        </w:rPr>
      </w:pPr>
      <w:r w:rsidRPr="006F4281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  <w:bookmarkStart w:id="0" w:name="_GoBack"/>
      <w:bookmarkEnd w:id="0"/>
      <w:r w:rsidRPr="006F428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Определите обобщающие и частные </w:t>
      </w:r>
      <w:r w:rsidRPr="006F4281">
        <w:rPr>
          <w:sz w:val="28"/>
          <w:szCs w:val="28"/>
        </w:rPr>
        <w:t>показате</w:t>
      </w:r>
      <w:r>
        <w:rPr>
          <w:sz w:val="28"/>
          <w:szCs w:val="28"/>
        </w:rPr>
        <w:t>ли эффективности</w:t>
      </w:r>
      <w:r w:rsidRPr="006F4281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>зования экономических ресурсов на предприятии.</w:t>
      </w:r>
      <w:r w:rsidRPr="006F4281">
        <w:rPr>
          <w:sz w:val="28"/>
          <w:szCs w:val="28"/>
        </w:rPr>
        <w:t xml:space="preserve"> Данные для </w:t>
      </w:r>
      <w:r>
        <w:rPr>
          <w:sz w:val="28"/>
          <w:szCs w:val="28"/>
        </w:rPr>
        <w:t>расчета  представлены в табл. 1.</w:t>
      </w:r>
    </w:p>
    <w:p w:rsidR="00FD7E84" w:rsidRPr="006F4281" w:rsidRDefault="00FD7E84" w:rsidP="003C67B8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Таблица 1</w:t>
      </w:r>
    </w:p>
    <w:p w:rsidR="00FD7E84" w:rsidRPr="006F4281" w:rsidRDefault="00FD7E84" w:rsidP="003C67B8">
      <w:pPr>
        <w:jc w:val="center"/>
        <w:rPr>
          <w:sz w:val="28"/>
          <w:szCs w:val="28"/>
        </w:rPr>
      </w:pPr>
      <w:r w:rsidRPr="006F4281">
        <w:rPr>
          <w:sz w:val="28"/>
          <w:szCs w:val="28"/>
        </w:rPr>
        <w:t>Данные для расчета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218"/>
        <w:gridCol w:w="2259"/>
      </w:tblGrid>
      <w:tr w:rsidR="00FD7E84" w:rsidRPr="006F4281" w:rsidTr="003944F0">
        <w:trPr>
          <w:trHeight w:val="615"/>
        </w:trPr>
        <w:tc>
          <w:tcPr>
            <w:tcW w:w="2139" w:type="pct"/>
            <w:vAlign w:val="center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Показатели</w:t>
            </w:r>
          </w:p>
        </w:tc>
        <w:tc>
          <w:tcPr>
            <w:tcW w:w="1681" w:type="pct"/>
            <w:vAlign w:val="center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Предшествующий год</w:t>
            </w:r>
          </w:p>
        </w:tc>
        <w:tc>
          <w:tcPr>
            <w:tcW w:w="1180" w:type="pct"/>
            <w:vAlign w:val="center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Отчетный год</w:t>
            </w:r>
          </w:p>
        </w:tc>
      </w:tr>
      <w:tr w:rsidR="00FD7E84" w:rsidRPr="006F4281" w:rsidTr="003944F0">
        <w:tc>
          <w:tcPr>
            <w:tcW w:w="2139" w:type="pct"/>
          </w:tcPr>
          <w:p w:rsidR="00FD7E84" w:rsidRPr="006F4281" w:rsidRDefault="00FD7E84" w:rsidP="003C67B8">
            <w:pPr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Объем реализации продукции</w:t>
            </w:r>
          </w:p>
        </w:tc>
        <w:tc>
          <w:tcPr>
            <w:tcW w:w="1681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157,44</w:t>
            </w:r>
          </w:p>
        </w:tc>
        <w:tc>
          <w:tcPr>
            <w:tcW w:w="1180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160,32</w:t>
            </w:r>
          </w:p>
        </w:tc>
      </w:tr>
      <w:tr w:rsidR="00FD7E84" w:rsidRPr="006F4281" w:rsidTr="003944F0">
        <w:tc>
          <w:tcPr>
            <w:tcW w:w="2139" w:type="pct"/>
          </w:tcPr>
          <w:p w:rsidR="00FD7E84" w:rsidRPr="006F4281" w:rsidRDefault="00FD7E84" w:rsidP="003C67B8">
            <w:pPr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Сумма основных фондов</w:t>
            </w:r>
          </w:p>
        </w:tc>
        <w:tc>
          <w:tcPr>
            <w:tcW w:w="1681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126,24</w:t>
            </w:r>
          </w:p>
        </w:tc>
        <w:tc>
          <w:tcPr>
            <w:tcW w:w="1180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136,48</w:t>
            </w:r>
          </w:p>
        </w:tc>
      </w:tr>
      <w:tr w:rsidR="00FD7E84" w:rsidRPr="006F4281" w:rsidTr="003944F0">
        <w:tc>
          <w:tcPr>
            <w:tcW w:w="2139" w:type="pct"/>
          </w:tcPr>
          <w:p w:rsidR="00FD7E84" w:rsidRPr="006F4281" w:rsidRDefault="00FD7E84" w:rsidP="003C67B8">
            <w:pPr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Сумма оборотных средств</w:t>
            </w:r>
          </w:p>
        </w:tc>
        <w:tc>
          <w:tcPr>
            <w:tcW w:w="1681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155,36</w:t>
            </w:r>
          </w:p>
        </w:tc>
        <w:tc>
          <w:tcPr>
            <w:tcW w:w="1180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166,72</w:t>
            </w:r>
          </w:p>
        </w:tc>
      </w:tr>
      <w:tr w:rsidR="00FD7E84" w:rsidRPr="006F4281" w:rsidTr="003944F0">
        <w:tc>
          <w:tcPr>
            <w:tcW w:w="2139" w:type="pct"/>
          </w:tcPr>
          <w:p w:rsidR="00FD7E84" w:rsidRPr="006F4281" w:rsidRDefault="00FD7E84" w:rsidP="003C67B8">
            <w:pPr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Фонд заработной платы</w:t>
            </w:r>
          </w:p>
        </w:tc>
        <w:tc>
          <w:tcPr>
            <w:tcW w:w="1681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9,28</w:t>
            </w:r>
          </w:p>
        </w:tc>
        <w:tc>
          <w:tcPr>
            <w:tcW w:w="1180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10,24</w:t>
            </w:r>
          </w:p>
        </w:tc>
      </w:tr>
      <w:tr w:rsidR="00FD7E84" w:rsidRPr="006F4281" w:rsidTr="003944F0">
        <w:tc>
          <w:tcPr>
            <w:tcW w:w="2139" w:type="pct"/>
          </w:tcPr>
          <w:p w:rsidR="00FD7E84" w:rsidRPr="006F4281" w:rsidRDefault="00FD7E84" w:rsidP="003C67B8">
            <w:pPr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Сумма прибыли</w:t>
            </w:r>
          </w:p>
        </w:tc>
        <w:tc>
          <w:tcPr>
            <w:tcW w:w="1681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26,56</w:t>
            </w:r>
          </w:p>
        </w:tc>
        <w:tc>
          <w:tcPr>
            <w:tcW w:w="1180" w:type="pct"/>
          </w:tcPr>
          <w:p w:rsidR="00FD7E84" w:rsidRPr="006F4281" w:rsidRDefault="00FD7E84" w:rsidP="003C67B8">
            <w:pPr>
              <w:jc w:val="center"/>
              <w:rPr>
                <w:sz w:val="28"/>
                <w:szCs w:val="28"/>
              </w:rPr>
            </w:pPr>
            <w:r w:rsidRPr="006F4281">
              <w:rPr>
                <w:sz w:val="28"/>
                <w:szCs w:val="28"/>
              </w:rPr>
              <w:t>28,48</w:t>
            </w:r>
          </w:p>
        </w:tc>
      </w:tr>
    </w:tbl>
    <w:p w:rsidR="00FD7E84" w:rsidRDefault="00FD7E84" w:rsidP="003C67B8">
      <w:pPr>
        <w:shd w:val="clear" w:color="auto" w:fill="FFFFFF"/>
        <w:ind w:firstLine="720"/>
        <w:jc w:val="both"/>
        <w:rPr>
          <w:sz w:val="32"/>
        </w:rPr>
      </w:pPr>
    </w:p>
    <w:p w:rsidR="00FD7E84" w:rsidRPr="00303A13" w:rsidRDefault="00FD7E84" w:rsidP="003C67B8">
      <w:pPr>
        <w:shd w:val="clear" w:color="auto" w:fill="FFFFFF"/>
        <w:ind w:firstLine="720"/>
        <w:jc w:val="both"/>
        <w:rPr>
          <w:sz w:val="28"/>
          <w:szCs w:val="28"/>
        </w:rPr>
      </w:pPr>
      <w:r w:rsidRPr="00303A13">
        <w:rPr>
          <w:sz w:val="28"/>
          <w:szCs w:val="28"/>
        </w:rPr>
        <w:t>Представим расчеты в таблице</w:t>
      </w:r>
    </w:p>
    <w:p w:rsidR="00FD7E84" w:rsidRPr="00303A13" w:rsidRDefault="00FD7E84" w:rsidP="00303A13">
      <w:pPr>
        <w:shd w:val="clear" w:color="auto" w:fill="FFFFFF"/>
        <w:ind w:firstLine="720"/>
        <w:jc w:val="right"/>
        <w:rPr>
          <w:sz w:val="28"/>
          <w:szCs w:val="28"/>
        </w:rPr>
      </w:pPr>
      <w:r w:rsidRPr="00303A13">
        <w:rPr>
          <w:sz w:val="28"/>
          <w:szCs w:val="28"/>
        </w:rPr>
        <w:t>Таблица 2</w:t>
      </w:r>
    </w:p>
    <w:p w:rsidR="00FD7E84" w:rsidRPr="00303A13" w:rsidRDefault="00FD7E84" w:rsidP="003C67B8">
      <w:pPr>
        <w:shd w:val="clear" w:color="auto" w:fill="FFFFFF"/>
        <w:ind w:firstLine="720"/>
        <w:jc w:val="both"/>
        <w:rPr>
          <w:sz w:val="28"/>
          <w:szCs w:val="28"/>
        </w:rPr>
      </w:pPr>
      <w:r w:rsidRPr="00303A13">
        <w:rPr>
          <w:sz w:val="28"/>
          <w:szCs w:val="28"/>
        </w:rPr>
        <w:t>Расчет показателей эффективности</w:t>
      </w:r>
    </w:p>
    <w:tbl>
      <w:tblPr>
        <w:tblW w:w="9597" w:type="dxa"/>
        <w:tblInd w:w="93" w:type="dxa"/>
        <w:tblLayout w:type="fixed"/>
        <w:tblLook w:val="0000"/>
      </w:tblPr>
      <w:tblGrid>
        <w:gridCol w:w="3544"/>
        <w:gridCol w:w="1331"/>
        <w:gridCol w:w="1327"/>
        <w:gridCol w:w="1431"/>
        <w:gridCol w:w="1964"/>
      </w:tblGrid>
      <w:tr w:rsidR="00FD7E84" w:rsidRPr="00303A13" w:rsidTr="00303A13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Показатели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Предшествующий год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Изменение</w:t>
            </w:r>
          </w:p>
        </w:tc>
      </w:tr>
      <w:tr w:rsidR="00FD7E84" w:rsidRPr="00303A13" w:rsidTr="00303A1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абсолютное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темп прироста.%</w:t>
            </w:r>
          </w:p>
        </w:tc>
      </w:tr>
      <w:tr w:rsidR="00FD7E84" w:rsidRPr="00303A13" w:rsidTr="00303A1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1.Объем реализации продукции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157.44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160.32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2.88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1.83</w:t>
            </w:r>
          </w:p>
        </w:tc>
      </w:tr>
      <w:tr w:rsidR="00FD7E84" w:rsidRPr="00303A13" w:rsidTr="00303A1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2.Сумма основных фондов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126.24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136.48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10.24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8.11</w:t>
            </w:r>
          </w:p>
        </w:tc>
      </w:tr>
      <w:tr w:rsidR="00FD7E84" w:rsidRPr="00303A13" w:rsidTr="00303A1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3.Сумма оборотных средств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155.36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166.72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11.36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7.31</w:t>
            </w:r>
          </w:p>
        </w:tc>
      </w:tr>
      <w:tr w:rsidR="00FD7E84" w:rsidRPr="00303A13" w:rsidTr="00303A1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4.Фонд заработной платы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9.28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10.24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0.96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10.34</w:t>
            </w:r>
          </w:p>
        </w:tc>
      </w:tr>
      <w:tr w:rsidR="00FD7E84" w:rsidRPr="00303A13" w:rsidTr="00303A1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5.Сумма прибыли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26.56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28.48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1.92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7.23</w:t>
            </w:r>
          </w:p>
        </w:tc>
      </w:tr>
      <w:tr w:rsidR="00FD7E84" w:rsidRPr="00303A13" w:rsidTr="00303A1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Общие показатели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</w:tr>
      <w:tr w:rsidR="00FD7E84" w:rsidRPr="00303A13" w:rsidTr="00303A1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6.Оборачиваемость ресурсов п1/(п.2+п.3)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0.56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0.53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-0.03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-5.43</w:t>
            </w:r>
          </w:p>
        </w:tc>
      </w:tr>
      <w:tr w:rsidR="00FD7E84" w:rsidRPr="00303A13" w:rsidTr="00303A1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7.Рентабельность. % (п.5/п.1*100)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16.87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17.76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0.89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5.30</w:t>
            </w:r>
          </w:p>
        </w:tc>
      </w:tr>
      <w:tr w:rsidR="00FD7E84" w:rsidRPr="00303A13" w:rsidTr="00303A1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Частные показатели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 </w:t>
            </w:r>
          </w:p>
        </w:tc>
      </w:tr>
      <w:tr w:rsidR="00FD7E84" w:rsidRPr="00303A13" w:rsidTr="00303A1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8.Фондоотдача основных фондов (п.1/п.2)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1.25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center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1.17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-0.07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-5.81</w:t>
            </w:r>
          </w:p>
        </w:tc>
      </w:tr>
      <w:tr w:rsidR="00FD7E84" w:rsidRPr="00303A13" w:rsidTr="00303A1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9.Оборачиваемость оборотных средств (п.1/п.3)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1.01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0.96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-0.05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-5.11</w:t>
            </w:r>
          </w:p>
        </w:tc>
      </w:tr>
      <w:tr w:rsidR="00FD7E84" w:rsidRPr="00303A13" w:rsidTr="00303A1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10.Зарплатоотдача (п.1/п.4)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16.97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15.66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-1.31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-7.72</w:t>
            </w:r>
          </w:p>
        </w:tc>
      </w:tr>
      <w:tr w:rsidR="00FD7E84" w:rsidRPr="00303A13" w:rsidTr="00303A1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11.Рентабельность основных фондов (п.5/п.2*100)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21.04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20.87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-0.17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-0.82</w:t>
            </w:r>
          </w:p>
        </w:tc>
      </w:tr>
      <w:tr w:rsidR="00FD7E84" w:rsidRPr="00303A13" w:rsidTr="00303A1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12.Рентабельность оборотных средств (п.5/п.3*100)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17.10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17.08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-0.01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-0.08</w:t>
            </w:r>
          </w:p>
        </w:tc>
      </w:tr>
      <w:tr w:rsidR="00FD7E84" w:rsidRPr="00303A13" w:rsidTr="00303A1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4" w:rsidRPr="00303A13" w:rsidRDefault="00FD7E84" w:rsidP="00303A13">
            <w:pPr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13.Рентабельность фонда заработной платы (п.5/п.4*100)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286.2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278.1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-8.08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E84" w:rsidRPr="00303A13" w:rsidRDefault="00FD7E84" w:rsidP="00303A13">
            <w:pPr>
              <w:jc w:val="right"/>
              <w:rPr>
                <w:sz w:val="24"/>
                <w:szCs w:val="24"/>
              </w:rPr>
            </w:pPr>
            <w:r w:rsidRPr="00303A13">
              <w:rPr>
                <w:sz w:val="24"/>
                <w:szCs w:val="24"/>
              </w:rPr>
              <w:t>-2.82</w:t>
            </w:r>
          </w:p>
        </w:tc>
      </w:tr>
    </w:tbl>
    <w:p w:rsidR="00FD7E84" w:rsidRDefault="00FD7E84" w:rsidP="003C67B8">
      <w:pPr>
        <w:shd w:val="clear" w:color="auto" w:fill="FFFFFF"/>
        <w:ind w:firstLine="720"/>
        <w:jc w:val="both"/>
        <w:rPr>
          <w:sz w:val="32"/>
        </w:rPr>
      </w:pPr>
    </w:p>
    <w:p w:rsidR="00FD7E84" w:rsidRDefault="00FD7E84" w:rsidP="007D1C25">
      <w:pPr>
        <w:shd w:val="clear" w:color="auto" w:fill="FFFFFF"/>
        <w:spacing w:line="360" w:lineRule="auto"/>
        <w:ind w:firstLine="720"/>
        <w:jc w:val="both"/>
        <w:rPr>
          <w:sz w:val="32"/>
        </w:rPr>
      </w:pPr>
      <w:r>
        <w:rPr>
          <w:sz w:val="32"/>
        </w:rPr>
        <w:t>Таким образом, в отчетном году снижается коэффициент оборачиваемости ресурсов, а также рентабельность продаж, то есть в целом можно говорить о снижении эффективности деятельности.</w:t>
      </w:r>
    </w:p>
    <w:p w:rsidR="00FD7E84" w:rsidRDefault="00FD7E84" w:rsidP="007D1C25">
      <w:pPr>
        <w:shd w:val="clear" w:color="auto" w:fill="FFFFFF"/>
        <w:spacing w:line="360" w:lineRule="auto"/>
        <w:ind w:firstLine="720"/>
        <w:jc w:val="both"/>
        <w:rPr>
          <w:sz w:val="32"/>
        </w:rPr>
      </w:pPr>
      <w:r>
        <w:rPr>
          <w:sz w:val="32"/>
        </w:rPr>
        <w:t>Что качается частных показателей, то также видим снижение фондоотдачи, оборачиваемости оборотных средств, зарплатоодачи, а также всех показателей рентабельности, то есть менее эффективно стали использоваться все ресурсы предприятия.</w:t>
      </w:r>
    </w:p>
    <w:sectPr w:rsidR="00FD7E84" w:rsidSect="00A2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FFE"/>
    <w:rsid w:val="000D3754"/>
    <w:rsid w:val="00101789"/>
    <w:rsid w:val="00292961"/>
    <w:rsid w:val="00303A13"/>
    <w:rsid w:val="00334935"/>
    <w:rsid w:val="00337E8B"/>
    <w:rsid w:val="003944F0"/>
    <w:rsid w:val="003C67B8"/>
    <w:rsid w:val="0042528B"/>
    <w:rsid w:val="005D1815"/>
    <w:rsid w:val="005F2FFE"/>
    <w:rsid w:val="00624E93"/>
    <w:rsid w:val="0063524E"/>
    <w:rsid w:val="00685D38"/>
    <w:rsid w:val="006F4281"/>
    <w:rsid w:val="007853C9"/>
    <w:rsid w:val="007D1C25"/>
    <w:rsid w:val="009A0FEC"/>
    <w:rsid w:val="00A20D65"/>
    <w:rsid w:val="00A43711"/>
    <w:rsid w:val="00AD3DCB"/>
    <w:rsid w:val="00C27426"/>
    <w:rsid w:val="00CE7F17"/>
    <w:rsid w:val="00D15F42"/>
    <w:rsid w:val="00DD47C2"/>
    <w:rsid w:val="00FD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FE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2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2FFE"/>
    <w:rPr>
      <w:rFonts w:ascii="Arial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F2FFE"/>
    <w:pPr>
      <w:shd w:val="clear" w:color="auto" w:fill="FFFFFF"/>
      <w:ind w:firstLine="720"/>
      <w:jc w:val="center"/>
    </w:pPr>
    <w:rPr>
      <w:color w:val="000000"/>
      <w:spacing w:val="-11"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2FFE"/>
    <w:rPr>
      <w:rFonts w:ascii="Times New Roman" w:hAnsi="Times New Roman" w:cs="Times New Roman"/>
      <w:color w:val="000000"/>
      <w:spacing w:val="-11"/>
      <w:sz w:val="20"/>
      <w:szCs w:val="20"/>
      <w:shd w:val="clear" w:color="auto" w:fill="FFFFFF"/>
      <w:lang w:eastAsia="ru-RU"/>
    </w:rPr>
  </w:style>
  <w:style w:type="paragraph" w:styleId="BodyText3">
    <w:name w:val="Body Text 3"/>
    <w:basedOn w:val="Normal"/>
    <w:link w:val="BodyText3Char"/>
    <w:uiPriority w:val="99"/>
    <w:rsid w:val="005F2FFE"/>
    <w:pPr>
      <w:shd w:val="clear" w:color="auto" w:fill="FFFFFF"/>
      <w:jc w:val="both"/>
    </w:pPr>
    <w:rPr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2FF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F2FFE"/>
    <w:pPr>
      <w:shd w:val="clear" w:color="auto" w:fill="FFFFFF"/>
      <w:ind w:firstLine="709"/>
      <w:jc w:val="both"/>
    </w:pPr>
    <w:rPr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F2FF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CE7F1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onspekta.net/zdamsamru/baza1/42504844586.files/image097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646</Words>
  <Characters>3684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subject/>
  <dc:creator>Татьяна Железова</dc:creator>
  <cp:keywords/>
  <dc:description/>
  <cp:lastModifiedBy>Приемная</cp:lastModifiedBy>
  <cp:revision>8</cp:revision>
  <dcterms:created xsi:type="dcterms:W3CDTF">2019-06-06T07:59:00Z</dcterms:created>
  <dcterms:modified xsi:type="dcterms:W3CDTF">2019-06-06T12:02:00Z</dcterms:modified>
</cp:coreProperties>
</file>