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965">
        <w:rPr>
          <w:rFonts w:ascii="Times New Roman" w:hAnsi="Times New Roman"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965">
        <w:rPr>
          <w:rFonts w:ascii="Times New Roman" w:hAnsi="Times New Roman"/>
          <w:sz w:val="28"/>
          <w:szCs w:val="28"/>
          <w:lang w:eastAsia="ru-RU"/>
        </w:rPr>
        <w:t>"Омская гуманитарная академия"</w:t>
      </w: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F7965">
        <w:rPr>
          <w:rFonts w:ascii="Times New Roman" w:hAnsi="Times New Roman"/>
          <w:sz w:val="28"/>
          <w:szCs w:val="28"/>
          <w:lang w:eastAsia="ru-RU"/>
        </w:rPr>
        <w:t>Кафедра ______________________________________________________</w:t>
      </w: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606DA3" w:rsidRPr="008F7965" w:rsidRDefault="00606DA3" w:rsidP="00073D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F7965">
        <w:rPr>
          <w:rFonts w:ascii="Times New Roman" w:hAnsi="Times New Roman"/>
          <w:sz w:val="36"/>
          <w:szCs w:val="36"/>
          <w:lang w:eastAsia="ru-RU"/>
        </w:rPr>
        <w:t>КОНТРОЛЬНАЯ РАБОТА</w:t>
      </w:r>
    </w:p>
    <w:p w:rsidR="00606DA3" w:rsidRPr="00073D26" w:rsidRDefault="00606DA3" w:rsidP="00073D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965">
        <w:rPr>
          <w:rFonts w:ascii="Times New Roman" w:hAnsi="Times New Roman"/>
          <w:sz w:val="28"/>
          <w:szCs w:val="28"/>
          <w:lang w:eastAsia="ru-RU"/>
        </w:rPr>
        <w:t>на тему</w:t>
      </w:r>
      <w:r w:rsidRPr="00073D26">
        <w:rPr>
          <w:rFonts w:ascii="Times New Roman" w:hAnsi="Times New Roman"/>
          <w:sz w:val="28"/>
          <w:szCs w:val="28"/>
          <w:lang w:eastAsia="ru-RU"/>
        </w:rPr>
        <w:t>:</w:t>
      </w:r>
    </w:p>
    <w:p w:rsidR="00606DA3" w:rsidRPr="00073D26" w:rsidRDefault="00606DA3" w:rsidP="00073D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3D26">
        <w:rPr>
          <w:rFonts w:ascii="Times New Roman" w:hAnsi="Times New Roman"/>
          <w:sz w:val="28"/>
          <w:szCs w:val="28"/>
        </w:rPr>
        <w:t>Психологическая готовность к обучению в школе 6- и 7- летних детей</w:t>
      </w:r>
      <w:r>
        <w:rPr>
          <w:rFonts w:ascii="Times New Roman" w:hAnsi="Times New Roman"/>
          <w:sz w:val="28"/>
          <w:szCs w:val="28"/>
        </w:rPr>
        <w:t>»</w:t>
      </w:r>
    </w:p>
    <w:p w:rsidR="00606DA3" w:rsidRPr="008F7965" w:rsidRDefault="00606DA3" w:rsidP="00073D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965">
        <w:rPr>
          <w:rFonts w:ascii="Times New Roman" w:hAnsi="Times New Roman"/>
          <w:sz w:val="28"/>
          <w:szCs w:val="28"/>
          <w:lang w:eastAsia="ru-RU"/>
        </w:rPr>
        <w:t xml:space="preserve">по учебной дисциплине: </w:t>
      </w:r>
      <w:r>
        <w:rPr>
          <w:rFonts w:ascii="Times New Roman" w:hAnsi="Times New Roman"/>
          <w:sz w:val="28"/>
          <w:szCs w:val="28"/>
          <w:lang w:eastAsia="ru-RU"/>
        </w:rPr>
        <w:t>Общая и возрастная психология</w:t>
      </w:r>
    </w:p>
    <w:p w:rsidR="00606DA3" w:rsidRPr="008F7965" w:rsidRDefault="00606DA3" w:rsidP="00073D2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6DA3" w:rsidRPr="008F7965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7965">
        <w:rPr>
          <w:rFonts w:ascii="Times New Roman" w:hAnsi="Times New Roman"/>
          <w:sz w:val="28"/>
          <w:szCs w:val="28"/>
          <w:lang w:eastAsia="ru-RU"/>
        </w:rPr>
        <w:t>Выполнил(а):</w:t>
      </w:r>
    </w:p>
    <w:p w:rsidR="00606DA3" w:rsidRPr="00543193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606DA3" w:rsidRPr="00543193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43193">
        <w:rPr>
          <w:rFonts w:ascii="Times New Roman" w:hAnsi="Times New Roman"/>
          <w:sz w:val="20"/>
          <w:szCs w:val="20"/>
          <w:lang w:eastAsia="ru-RU"/>
        </w:rPr>
        <w:t>Фамилия И.О.</w:t>
      </w:r>
    </w:p>
    <w:p w:rsidR="00606DA3" w:rsidRPr="00543193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Направление подготовки:</w:t>
      </w:r>
    </w:p>
    <w:p w:rsidR="00606DA3" w:rsidRPr="00543193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606DA3" w:rsidRPr="00543193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606DA3" w:rsidRPr="00543193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Форма обучения: ______________</w:t>
      </w:r>
    </w:p>
    <w:p w:rsidR="00606DA3" w:rsidRPr="00543193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Оценка:</w:t>
      </w:r>
    </w:p>
    <w:p w:rsidR="00606DA3" w:rsidRPr="00543193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606DA3" w:rsidRPr="00543193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606DA3" w:rsidRPr="00543193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43193">
        <w:rPr>
          <w:rFonts w:ascii="Times New Roman" w:hAnsi="Times New Roman"/>
          <w:sz w:val="20"/>
          <w:szCs w:val="20"/>
          <w:lang w:eastAsia="ru-RU"/>
        </w:rPr>
        <w:t>Подпись Фамилия И.О.</w:t>
      </w:r>
    </w:p>
    <w:p w:rsidR="00606DA3" w:rsidRPr="00543193" w:rsidRDefault="00606DA3" w:rsidP="008F7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“____”________________20___ г.</w:t>
      </w:r>
    </w:p>
    <w:p w:rsidR="00606DA3" w:rsidRPr="00543193" w:rsidRDefault="00606DA3" w:rsidP="008F79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6DA3" w:rsidRPr="00543193" w:rsidRDefault="00606DA3" w:rsidP="008F79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6DA3" w:rsidRPr="00543193" w:rsidRDefault="00606DA3" w:rsidP="0054319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Омск, 2019</w:t>
      </w: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60C3">
        <w:rPr>
          <w:rFonts w:ascii="Times New Roman" w:hAnsi="Times New Roman"/>
          <w:b/>
          <w:sz w:val="28"/>
          <w:szCs w:val="28"/>
        </w:rPr>
        <w:t>Содержание</w:t>
      </w:r>
    </w:p>
    <w:p w:rsidR="00606DA3" w:rsidRDefault="00606DA3" w:rsidP="005A39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Pr="00843404" w:rsidRDefault="00606DA3" w:rsidP="005A39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3404">
        <w:rPr>
          <w:rFonts w:ascii="Times New Roman" w:hAnsi="Times New Roman"/>
          <w:sz w:val="28"/>
          <w:szCs w:val="28"/>
        </w:rPr>
        <w:t xml:space="preserve">Введение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843404">
        <w:rPr>
          <w:rFonts w:ascii="Times New Roman" w:hAnsi="Times New Roman"/>
          <w:sz w:val="28"/>
          <w:szCs w:val="28"/>
        </w:rPr>
        <w:t xml:space="preserve">   3</w:t>
      </w:r>
    </w:p>
    <w:p w:rsidR="00606DA3" w:rsidRPr="00843404" w:rsidRDefault="00606DA3" w:rsidP="005A39A3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43404">
        <w:rPr>
          <w:rFonts w:ascii="Times New Roman" w:hAnsi="Times New Roman"/>
          <w:sz w:val="28"/>
          <w:szCs w:val="28"/>
        </w:rPr>
        <w:t xml:space="preserve">Понятие «школьная зрелость» и её составляющие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43404">
        <w:rPr>
          <w:rFonts w:ascii="Times New Roman" w:hAnsi="Times New Roman"/>
          <w:sz w:val="28"/>
          <w:szCs w:val="28"/>
        </w:rPr>
        <w:t>4</w:t>
      </w:r>
    </w:p>
    <w:p w:rsidR="00606DA3" w:rsidRPr="00843404" w:rsidRDefault="00606DA3" w:rsidP="005A39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3404">
        <w:rPr>
          <w:rFonts w:ascii="Times New Roman" w:hAnsi="Times New Roman"/>
          <w:sz w:val="28"/>
          <w:szCs w:val="28"/>
        </w:rPr>
        <w:t>2. Интеллектуальная готовность ребенка к школе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43404">
        <w:rPr>
          <w:rFonts w:ascii="Times New Roman" w:hAnsi="Times New Roman"/>
          <w:sz w:val="28"/>
          <w:szCs w:val="28"/>
        </w:rPr>
        <w:t xml:space="preserve"> 5</w:t>
      </w:r>
    </w:p>
    <w:p w:rsidR="00606DA3" w:rsidRPr="00843404" w:rsidRDefault="00606DA3" w:rsidP="005A39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3404">
        <w:rPr>
          <w:rFonts w:ascii="Times New Roman" w:hAnsi="Times New Roman"/>
          <w:sz w:val="28"/>
          <w:szCs w:val="28"/>
        </w:rPr>
        <w:t xml:space="preserve">3. Личностная готовность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843404">
        <w:rPr>
          <w:rFonts w:ascii="Times New Roman" w:hAnsi="Times New Roman"/>
          <w:sz w:val="28"/>
          <w:szCs w:val="28"/>
        </w:rPr>
        <w:t>6</w:t>
      </w:r>
    </w:p>
    <w:p w:rsidR="00606DA3" w:rsidRPr="00843404" w:rsidRDefault="00606DA3" w:rsidP="005A39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3404">
        <w:rPr>
          <w:rFonts w:ascii="Times New Roman" w:hAnsi="Times New Roman"/>
          <w:sz w:val="28"/>
          <w:szCs w:val="28"/>
        </w:rPr>
        <w:t xml:space="preserve">4. Социально-психологическая готовность к школьному обучению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43404">
        <w:rPr>
          <w:rFonts w:ascii="Times New Roman" w:hAnsi="Times New Roman"/>
          <w:sz w:val="28"/>
          <w:szCs w:val="28"/>
        </w:rPr>
        <w:t>8</w:t>
      </w:r>
    </w:p>
    <w:p w:rsidR="00606DA3" w:rsidRPr="00843404" w:rsidRDefault="00606DA3" w:rsidP="005A39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3404">
        <w:rPr>
          <w:rFonts w:ascii="Times New Roman" w:hAnsi="Times New Roman"/>
          <w:sz w:val="28"/>
          <w:szCs w:val="28"/>
        </w:rPr>
        <w:t>5. Физическая (анатомо-физиологическая) готовность</w:t>
      </w:r>
      <w:r>
        <w:rPr>
          <w:rFonts w:ascii="Times New Roman" w:hAnsi="Times New Roman"/>
          <w:sz w:val="28"/>
          <w:szCs w:val="28"/>
        </w:rPr>
        <w:t xml:space="preserve"> к школе </w:t>
      </w:r>
      <w:r w:rsidRPr="007B393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43404">
        <w:rPr>
          <w:rFonts w:ascii="Times New Roman" w:hAnsi="Times New Roman"/>
          <w:sz w:val="28"/>
          <w:szCs w:val="28"/>
        </w:rPr>
        <w:t xml:space="preserve"> 9</w:t>
      </w:r>
    </w:p>
    <w:p w:rsidR="00606DA3" w:rsidRPr="00843404" w:rsidRDefault="00606DA3" w:rsidP="005A39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3404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843404">
        <w:rPr>
          <w:rFonts w:ascii="Times New Roman" w:hAnsi="Times New Roman"/>
          <w:sz w:val="28"/>
          <w:szCs w:val="28"/>
        </w:rPr>
        <w:t>11</w:t>
      </w:r>
    </w:p>
    <w:p w:rsidR="00606DA3" w:rsidRPr="00843404" w:rsidRDefault="00606DA3" w:rsidP="005A39A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43404">
        <w:rPr>
          <w:rFonts w:ascii="Times New Roman" w:hAnsi="Times New Roman"/>
          <w:sz w:val="28"/>
          <w:szCs w:val="28"/>
          <w:lang w:eastAsia="ru-RU"/>
        </w:rPr>
        <w:t xml:space="preserve">Список использованных источников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43404">
        <w:rPr>
          <w:rFonts w:ascii="Times New Roman" w:hAnsi="Times New Roman"/>
          <w:sz w:val="28"/>
          <w:szCs w:val="28"/>
          <w:lang w:eastAsia="ru-RU"/>
        </w:rPr>
        <w:t>12</w:t>
      </w: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E33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E33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E33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606DA3" w:rsidRDefault="00606DA3" w:rsidP="002760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A25351">
      <w:pPr>
        <w:pStyle w:val="Heading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протяжении</w:t>
      </w:r>
      <w:r w:rsidRPr="00A25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последних лет в отечественной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зарубежной психологии и </w:t>
      </w:r>
      <w:r w:rsidRPr="00A25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педагогике </w:t>
      </w:r>
      <w:r w:rsidRPr="00B2002E">
        <w:rPr>
          <w:rFonts w:ascii="Times New Roman" w:hAnsi="Times New Roman" w:cs="Times New Roman"/>
          <w:b w:val="0"/>
          <w:sz w:val="28"/>
          <w:szCs w:val="28"/>
        </w:rPr>
        <w:t>прослеживается</w:t>
      </w:r>
      <w:r w:rsidRPr="00B200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B2002E">
        <w:rPr>
          <w:rFonts w:ascii="Times New Roman" w:hAnsi="Times New Roman" w:cs="Times New Roman"/>
          <w:b w:val="0"/>
          <w:sz w:val="28"/>
          <w:szCs w:val="28"/>
        </w:rPr>
        <w:t>усиленный</w:t>
      </w:r>
      <w:r>
        <w:t xml:space="preserve"> </w:t>
      </w:r>
      <w:r w:rsidRPr="00A25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интерес 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вопросу</w:t>
      </w:r>
      <w:r w:rsidRPr="00A25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перехода ребенка-дошкольника из детского сада в </w:t>
      </w:r>
      <w:r w:rsidRPr="00B2002E">
        <w:rPr>
          <w:rFonts w:ascii="Times New Roman" w:hAnsi="Times New Roman" w:cs="Times New Roman"/>
          <w:b w:val="0"/>
          <w:sz w:val="28"/>
          <w:szCs w:val="28"/>
        </w:rPr>
        <w:t>среднее учебное заведение</w:t>
      </w:r>
      <w:r w:rsidRPr="00A25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  <w:r w:rsidRPr="00A25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просто поступление в школу при условии воспитания в семье) и </w:t>
      </w:r>
      <w:r w:rsidRPr="00B2002E">
        <w:rPr>
          <w:rFonts w:ascii="Times New Roman" w:hAnsi="Times New Roman" w:cs="Times New Roman"/>
          <w:b w:val="0"/>
          <w:sz w:val="28"/>
          <w:szCs w:val="28"/>
        </w:rPr>
        <w:t>непосредственно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A25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связанному с этим понятию готовности к школьному обучению. </w:t>
      </w:r>
    </w:p>
    <w:p w:rsidR="00606DA3" w:rsidRPr="00A25351" w:rsidRDefault="00606DA3" w:rsidP="00A25351">
      <w:pPr>
        <w:pStyle w:val="Heading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402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6 или 7 лет у каждого ребенка резко изменяется вся его жизнь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4A402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он начинает учиться в школе.</w:t>
      </w:r>
      <w:r>
        <w:rPr>
          <w:color w:val="212121"/>
          <w:sz w:val="26"/>
          <w:szCs w:val="26"/>
          <w:shd w:val="clear" w:color="auto" w:fill="FFFFFF"/>
        </w:rPr>
        <w:t> </w:t>
      </w:r>
      <w:r w:rsidRPr="00A25351">
        <w:rPr>
          <w:rFonts w:ascii="Times New Roman" w:hAnsi="Times New Roman" w:cs="Times New Roman"/>
          <w:b w:val="0"/>
          <w:bCs w:val="0"/>
          <w:sz w:val="28"/>
          <w:szCs w:val="28"/>
        </w:rPr>
        <w:t>Знач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имость уровня </w:t>
      </w:r>
      <w:r w:rsidRPr="00A25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подготовленности, или так называемой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A25351">
        <w:rPr>
          <w:rFonts w:ascii="Times New Roman" w:hAnsi="Times New Roman" w:cs="Times New Roman"/>
          <w:b w:val="0"/>
          <w:bCs w:val="0"/>
          <w:sz w:val="28"/>
          <w:szCs w:val="28"/>
        </w:rPr>
        <w:t>школьной зрелости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A25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трудно переоценить на данном этапе развития общества, когда все большую актуальность приобретают тезисы о системе непрерывного образования и воспитания человека, когда именно подготовка детей, 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результативность </w:t>
      </w:r>
      <w:r w:rsidRPr="00A25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определяет успешность дальнейшего развития личности,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увеличения</w:t>
      </w:r>
      <w:r w:rsidRPr="00A25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уровня обучения и благоприятное профессиональное становление.</w:t>
      </w:r>
    </w:p>
    <w:p w:rsidR="00606DA3" w:rsidRPr="007C2232" w:rsidRDefault="00606DA3" w:rsidP="00A253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контрольной работы</w:t>
      </w:r>
      <w:r w:rsidRPr="00A25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73D26">
        <w:rPr>
          <w:rFonts w:ascii="Times New Roman" w:hAnsi="Times New Roman"/>
          <w:sz w:val="28"/>
          <w:szCs w:val="28"/>
        </w:rPr>
        <w:t>Психологическая готовность к обучению в школе 6- и 7- летних детей</w:t>
      </w:r>
      <w:r>
        <w:rPr>
          <w:rFonts w:ascii="Times New Roman" w:hAnsi="Times New Roman"/>
          <w:sz w:val="28"/>
          <w:szCs w:val="28"/>
        </w:rPr>
        <w:t>» является</w:t>
      </w:r>
      <w:r w:rsidRPr="00A25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актуальной, потому что г</w:t>
      </w:r>
      <w:r w:rsidRPr="00A25351">
        <w:rPr>
          <w:rFonts w:ascii="Times New Roman" w:hAnsi="Times New Roman"/>
          <w:sz w:val="28"/>
          <w:szCs w:val="28"/>
        </w:rPr>
        <w:t>отовность к обучению в школе - это не только наличие форменной одежды и школьных принадлежностей, но и умение планировать и организовывать свою работу, вести ее по плану, контролировать результат, умение преодолевать усталость и негативные переживания, добиваться успеха, несмотря на трудности, работать сообща с другими, стремиться к самосовершенствованию.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2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Опыт мировой и отечественной науки </w:t>
      </w:r>
      <w:r w:rsidRPr="000C4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показыв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C4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</w:t>
      </w:r>
      <w:r w:rsidRPr="007C22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успешная учебная деятельность детей зависит 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психологической</w:t>
      </w:r>
      <w:r w:rsidRPr="007C22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подготовленности их к школе.</w:t>
      </w:r>
    </w:p>
    <w:p w:rsidR="00606DA3" w:rsidRPr="00A25351" w:rsidRDefault="00606DA3" w:rsidP="00A253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A3" w:rsidRDefault="00606DA3" w:rsidP="00CE6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A3" w:rsidRDefault="00606DA3" w:rsidP="00CE6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A3" w:rsidRDefault="00606DA3" w:rsidP="00CE6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A3" w:rsidRDefault="00606DA3" w:rsidP="00D156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6DA3" w:rsidRDefault="00606DA3" w:rsidP="00D156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6DA3" w:rsidRPr="002760C3" w:rsidRDefault="00606DA3" w:rsidP="00B2002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Понятие «школьная зрелость»</w:t>
      </w:r>
      <w:r w:rsidRPr="002760C3">
        <w:rPr>
          <w:rFonts w:ascii="Times New Roman" w:hAnsi="Times New Roman"/>
          <w:b/>
          <w:sz w:val="28"/>
          <w:szCs w:val="28"/>
        </w:rPr>
        <w:t xml:space="preserve"> и её составляющие</w:t>
      </w:r>
    </w:p>
    <w:p w:rsidR="00606DA3" w:rsidRDefault="00606DA3" w:rsidP="00CE67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6DA3" w:rsidRDefault="00606DA3" w:rsidP="00CE67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2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Безусловно, важно, чтобы ребенок пошел в школу физически подготовленным к ней. Однако готовность к школе не сводится к физической готовности. Необходима особая психологическая готовность к ней, к новым условиям жизнедеятельности. Содержание этого вида готовности определяется той системой требований, которую школа предъявляет к ребенку. Связаны они, как показывают исследования психологов, с изменением социальной позиции ребенка в обществе, а также со спецификой учебной деятельности в младшем школьном возрасте. Конкретное содержание психологической готовности не является стабильным - оно изменяется, обогащается.</w:t>
      </w:r>
    </w:p>
    <w:p w:rsidR="00606DA3" w:rsidRPr="00B622E4" w:rsidRDefault="00606DA3" w:rsidP="00CE6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Синонимом готовности детей к обучению в школе является понятие «школьная зрелость»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B62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 психологической готовности к обучению в школе достаточно широко рассматривался в отечественной и зарубежной психологии. </w:t>
      </w:r>
    </w:p>
    <w:p w:rsidR="00606DA3" w:rsidRDefault="00606DA3" w:rsidP="00CE6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2E4">
        <w:rPr>
          <w:rFonts w:ascii="Times New Roman" w:hAnsi="Times New Roman"/>
          <w:sz w:val="28"/>
          <w:szCs w:val="28"/>
        </w:rPr>
        <w:t>А. Анастази трактует</w:t>
      </w:r>
      <w:r w:rsidRPr="00332AAB">
        <w:rPr>
          <w:rFonts w:ascii="Times New Roman" w:hAnsi="Times New Roman"/>
          <w:sz w:val="28"/>
          <w:szCs w:val="28"/>
        </w:rPr>
        <w:t xml:space="preserve"> понятие школьной зрелости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овладение умениями, знаниями, способностями, мотивацией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и другими необходимыми для оптимального уровня усвоения школьной программы поведенческими характеристиками</w:t>
      </w:r>
      <w:r>
        <w:rPr>
          <w:rFonts w:ascii="Times New Roman" w:hAnsi="Times New Roman"/>
          <w:sz w:val="28"/>
          <w:szCs w:val="28"/>
        </w:rPr>
        <w:t xml:space="preserve"> [7]</w:t>
      </w:r>
      <w:r w:rsidRPr="00332AAB">
        <w:rPr>
          <w:rFonts w:ascii="Times New Roman" w:hAnsi="Times New Roman"/>
          <w:sz w:val="28"/>
          <w:szCs w:val="28"/>
        </w:rPr>
        <w:t xml:space="preserve">. </w:t>
      </w:r>
    </w:p>
    <w:p w:rsidR="00606DA3" w:rsidRPr="00332AAB" w:rsidRDefault="00606DA3" w:rsidP="00CE6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AAB">
        <w:rPr>
          <w:rFonts w:ascii="Times New Roman" w:hAnsi="Times New Roman"/>
          <w:sz w:val="28"/>
          <w:szCs w:val="28"/>
        </w:rPr>
        <w:t>Й. Шванцара более емко определяет школьную зрелость,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как достижение такой степени в развитии, когда ребенок становится способным принимать участие в школьном обучении</w:t>
      </w:r>
      <w:r>
        <w:rPr>
          <w:rFonts w:ascii="Times New Roman" w:hAnsi="Times New Roman"/>
          <w:sz w:val="28"/>
          <w:szCs w:val="28"/>
        </w:rPr>
        <w:t xml:space="preserve"> [5]</w:t>
      </w:r>
      <w:r w:rsidRPr="00332AAB">
        <w:rPr>
          <w:rFonts w:ascii="Times New Roman" w:hAnsi="Times New Roman"/>
          <w:sz w:val="28"/>
          <w:szCs w:val="28"/>
        </w:rPr>
        <w:t>. В качестве компонентов готовности к обучению в 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И. Шванцара выделяет умственный, социальный и эмоциональный компоненты.</w:t>
      </w:r>
    </w:p>
    <w:p w:rsidR="00606DA3" w:rsidRPr="00332AAB" w:rsidRDefault="00606DA3" w:rsidP="00CE6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AAB">
        <w:rPr>
          <w:rFonts w:ascii="Times New Roman" w:hAnsi="Times New Roman"/>
          <w:sz w:val="28"/>
          <w:szCs w:val="28"/>
        </w:rPr>
        <w:t>Л. И. Божович указывала, что готовность к обучению в школе складывается из определенного уровня развития мыслительной деятельности, познавательных интересов, готовности к произвольной регуляции своей познавательной деятельности и к социальной позиции школьника</w:t>
      </w:r>
      <w:r>
        <w:rPr>
          <w:rFonts w:ascii="Times New Roman" w:hAnsi="Times New Roman"/>
          <w:sz w:val="28"/>
          <w:szCs w:val="28"/>
        </w:rPr>
        <w:t xml:space="preserve"> [9]</w:t>
      </w:r>
      <w:r w:rsidRPr="00332AAB">
        <w:rPr>
          <w:rFonts w:ascii="Times New Roman" w:hAnsi="Times New Roman"/>
          <w:sz w:val="28"/>
          <w:szCs w:val="28"/>
        </w:rPr>
        <w:t>. Аналогичные взгляды развивал А. И. Запорожец (1980), который отмечал,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готовность к обучению в школе представляет собой целостную систему взаимосвязанных качеств детской личности,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включая особенности ее мотивации, уровня развития познавательной, аналитико-синтетической деятельности, 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сформированности механизмов волевой регуляции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 xml:space="preserve">и т. </w:t>
      </w:r>
      <w:r>
        <w:rPr>
          <w:rFonts w:ascii="Times New Roman" w:hAnsi="Times New Roman"/>
          <w:sz w:val="28"/>
          <w:szCs w:val="28"/>
        </w:rPr>
        <w:t>д</w:t>
      </w:r>
      <w:r w:rsidRPr="00332A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[3].</w:t>
      </w:r>
    </w:p>
    <w:p w:rsidR="00606DA3" w:rsidRDefault="00606DA3" w:rsidP="00CE6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AAB">
        <w:rPr>
          <w:rFonts w:ascii="Times New Roman" w:hAnsi="Times New Roman"/>
          <w:sz w:val="28"/>
          <w:szCs w:val="28"/>
        </w:rPr>
        <w:t xml:space="preserve">На сегодняшний день практически общепризнано, что готовность к школьному обучению </w:t>
      </w:r>
      <w:r>
        <w:rPr>
          <w:rFonts w:ascii="Times New Roman" w:hAnsi="Times New Roman"/>
          <w:sz w:val="28"/>
          <w:szCs w:val="28"/>
        </w:rPr>
        <w:t>-</w:t>
      </w:r>
      <w:r w:rsidRPr="00332AAB">
        <w:rPr>
          <w:rFonts w:ascii="Times New Roman" w:hAnsi="Times New Roman"/>
          <w:sz w:val="28"/>
          <w:szCs w:val="28"/>
        </w:rPr>
        <w:t xml:space="preserve"> сложное образование,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 xml:space="preserve">которое требует комплексных психологических исследований. В структуре психологической готовности принято выделять следующие компоненты: </w:t>
      </w:r>
    </w:p>
    <w:p w:rsidR="00606DA3" w:rsidRDefault="00606DA3" w:rsidP="00CE6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2AAB">
        <w:rPr>
          <w:rFonts w:ascii="Times New Roman" w:hAnsi="Times New Roman"/>
          <w:sz w:val="28"/>
          <w:szCs w:val="28"/>
        </w:rPr>
        <w:t xml:space="preserve">интеллектуальная готовность, </w:t>
      </w:r>
    </w:p>
    <w:p w:rsidR="00606DA3" w:rsidRDefault="00606DA3" w:rsidP="00CE6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2AAB">
        <w:rPr>
          <w:rFonts w:ascii="Times New Roman" w:hAnsi="Times New Roman"/>
          <w:sz w:val="28"/>
          <w:szCs w:val="28"/>
        </w:rPr>
        <w:t xml:space="preserve">личностная готовность, </w:t>
      </w:r>
    </w:p>
    <w:p w:rsidR="00606DA3" w:rsidRDefault="00606DA3" w:rsidP="00CE6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2AAB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>-</w:t>
      </w:r>
      <w:r w:rsidRPr="00332AAB">
        <w:rPr>
          <w:rFonts w:ascii="Times New Roman" w:hAnsi="Times New Roman"/>
          <w:sz w:val="28"/>
          <w:szCs w:val="28"/>
        </w:rPr>
        <w:t>психологическая готовность</w:t>
      </w:r>
      <w:r>
        <w:rPr>
          <w:rFonts w:ascii="Times New Roman" w:hAnsi="Times New Roman"/>
          <w:sz w:val="28"/>
          <w:szCs w:val="28"/>
        </w:rPr>
        <w:t xml:space="preserve"> [1]</w:t>
      </w:r>
      <w:r w:rsidRPr="00332AAB">
        <w:rPr>
          <w:rFonts w:ascii="Times New Roman" w:hAnsi="Times New Roman"/>
          <w:sz w:val="28"/>
          <w:szCs w:val="28"/>
        </w:rPr>
        <w:t xml:space="preserve">. </w:t>
      </w:r>
    </w:p>
    <w:p w:rsidR="00606DA3" w:rsidRPr="00CA14B3" w:rsidRDefault="00606DA3" w:rsidP="00CA14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AAB">
        <w:rPr>
          <w:rFonts w:ascii="Times New Roman" w:hAnsi="Times New Roman"/>
          <w:sz w:val="28"/>
          <w:szCs w:val="28"/>
        </w:rPr>
        <w:t>Специально исследуется также физическая (анатомо-физиологическая) готовность к школе, которая влияет на психологическую и тесно связана с ней.</w:t>
      </w:r>
    </w:p>
    <w:p w:rsidR="00606DA3" w:rsidRDefault="00606DA3" w:rsidP="00CE67C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CE67C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67C0">
        <w:rPr>
          <w:rFonts w:ascii="Times New Roman" w:hAnsi="Times New Roman"/>
          <w:b/>
          <w:sz w:val="28"/>
          <w:szCs w:val="28"/>
        </w:rPr>
        <w:t>2. Интеллектуальная готовность ребенка к школе</w:t>
      </w:r>
    </w:p>
    <w:p w:rsidR="00606DA3" w:rsidRPr="00CE67C0" w:rsidRDefault="00606DA3" w:rsidP="00CE67C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CE6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AAB">
        <w:rPr>
          <w:rFonts w:ascii="Times New Roman" w:hAnsi="Times New Roman"/>
          <w:sz w:val="28"/>
          <w:szCs w:val="28"/>
        </w:rPr>
        <w:t xml:space="preserve">Интеллектуальная готовность ребенка к школе предполагает наличие у него определенного жизненного кругозора, запаса конкретных знаний. </w:t>
      </w:r>
      <w:r>
        <w:rPr>
          <w:rFonts w:ascii="Times New Roman" w:hAnsi="Times New Roman"/>
          <w:sz w:val="28"/>
          <w:szCs w:val="28"/>
        </w:rPr>
        <w:t xml:space="preserve">Дошкольник обязан </w:t>
      </w:r>
      <w:r w:rsidRPr="00332AAB">
        <w:rPr>
          <w:rFonts w:ascii="Times New Roman" w:hAnsi="Times New Roman"/>
          <w:sz w:val="28"/>
          <w:szCs w:val="28"/>
        </w:rPr>
        <w:t xml:space="preserve">владеть планомерным и расчлененным восприятием, </w:t>
      </w:r>
      <w:r>
        <w:rPr>
          <w:rFonts w:ascii="Times New Roman" w:hAnsi="Times New Roman"/>
          <w:sz w:val="28"/>
          <w:szCs w:val="28"/>
        </w:rPr>
        <w:t xml:space="preserve">компонентами </w:t>
      </w:r>
      <w:r w:rsidRPr="00332AAB">
        <w:rPr>
          <w:rFonts w:ascii="Times New Roman" w:hAnsi="Times New Roman"/>
          <w:sz w:val="28"/>
          <w:szCs w:val="28"/>
        </w:rPr>
        <w:t xml:space="preserve">теоретического отношения к изучаемому материалу, </w:t>
      </w:r>
      <w:r>
        <w:rPr>
          <w:rFonts w:ascii="Times New Roman" w:hAnsi="Times New Roman"/>
          <w:sz w:val="28"/>
          <w:szCs w:val="28"/>
        </w:rPr>
        <w:t>общими</w:t>
      </w:r>
      <w:r w:rsidRPr="00332AAB">
        <w:rPr>
          <w:rFonts w:ascii="Times New Roman" w:hAnsi="Times New Roman"/>
          <w:sz w:val="28"/>
          <w:szCs w:val="28"/>
        </w:rPr>
        <w:t xml:space="preserve"> формами мышления и основными логическими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 xml:space="preserve">операциями, смысловым запоминанием. Однако, в основном, мышление ребенка остается образным, </w:t>
      </w:r>
      <w:r>
        <w:rPr>
          <w:rFonts w:ascii="Times New Roman" w:hAnsi="Times New Roman"/>
          <w:sz w:val="28"/>
          <w:szCs w:val="28"/>
        </w:rPr>
        <w:t xml:space="preserve">которое опирается </w:t>
      </w:r>
      <w:r w:rsidRPr="00332AAB">
        <w:rPr>
          <w:rFonts w:ascii="Times New Roman" w:hAnsi="Times New Roman"/>
          <w:sz w:val="28"/>
          <w:szCs w:val="28"/>
        </w:rPr>
        <w:t xml:space="preserve">на реальные действия с предметами, их заместителями. </w:t>
      </w:r>
      <w:r>
        <w:rPr>
          <w:rFonts w:ascii="Times New Roman" w:hAnsi="Times New Roman"/>
          <w:sz w:val="28"/>
          <w:szCs w:val="28"/>
        </w:rPr>
        <w:t>Кроме того и</w:t>
      </w:r>
      <w:r w:rsidRPr="00332AAB">
        <w:rPr>
          <w:rFonts w:ascii="Times New Roman" w:hAnsi="Times New Roman"/>
          <w:sz w:val="28"/>
          <w:szCs w:val="28"/>
        </w:rPr>
        <w:t>нтеллектуальная готовность</w:t>
      </w:r>
      <w:r w:rsidRPr="00D05EEE">
        <w:rPr>
          <w:rFonts w:ascii="Times New Roman" w:hAnsi="Times New Roman"/>
          <w:sz w:val="28"/>
          <w:szCs w:val="28"/>
        </w:rPr>
        <w:t xml:space="preserve"> подразумевает</w:t>
      </w:r>
      <w:r w:rsidRPr="00D05EEE">
        <w:t xml:space="preserve"> </w:t>
      </w:r>
      <w:r w:rsidRPr="00332AAB">
        <w:rPr>
          <w:rFonts w:ascii="Times New Roman" w:hAnsi="Times New Roman"/>
          <w:sz w:val="28"/>
          <w:szCs w:val="28"/>
        </w:rPr>
        <w:t xml:space="preserve">формирование у ребенка </w:t>
      </w:r>
      <w:r w:rsidRPr="00D05EEE">
        <w:rPr>
          <w:rFonts w:ascii="Times New Roman" w:hAnsi="Times New Roman"/>
          <w:sz w:val="28"/>
          <w:szCs w:val="28"/>
        </w:rPr>
        <w:t>перво</w:t>
      </w:r>
      <w:r w:rsidRPr="00332AAB">
        <w:rPr>
          <w:rFonts w:ascii="Times New Roman" w:hAnsi="Times New Roman"/>
          <w:sz w:val="28"/>
          <w:szCs w:val="28"/>
        </w:rPr>
        <w:t xml:space="preserve">начальных умений в </w:t>
      </w:r>
      <w:r>
        <w:rPr>
          <w:rFonts w:ascii="Times New Roman" w:hAnsi="Times New Roman"/>
          <w:sz w:val="28"/>
          <w:szCs w:val="28"/>
        </w:rPr>
        <w:t>сфере</w:t>
      </w:r>
      <w:r w:rsidRPr="00332AAB">
        <w:rPr>
          <w:rFonts w:ascii="Times New Roman" w:hAnsi="Times New Roman"/>
          <w:sz w:val="28"/>
          <w:szCs w:val="28"/>
        </w:rPr>
        <w:t xml:space="preserve"> учебной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06DA3" w:rsidRPr="00332AAB" w:rsidRDefault="00606DA3" w:rsidP="00CE6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AAB">
        <w:rPr>
          <w:rFonts w:ascii="Times New Roman" w:hAnsi="Times New Roman"/>
          <w:sz w:val="28"/>
          <w:szCs w:val="28"/>
        </w:rPr>
        <w:t xml:space="preserve">Л. И. Божович </w:t>
      </w:r>
      <w:r>
        <w:rPr>
          <w:rFonts w:ascii="Times New Roman" w:hAnsi="Times New Roman"/>
          <w:sz w:val="28"/>
          <w:szCs w:val="28"/>
        </w:rPr>
        <w:t>выделяла</w:t>
      </w:r>
      <w:r w:rsidRPr="00332AAB">
        <w:rPr>
          <w:rFonts w:ascii="Times New Roman" w:hAnsi="Times New Roman"/>
          <w:sz w:val="28"/>
          <w:szCs w:val="28"/>
        </w:rPr>
        <w:t xml:space="preserve"> роль не только 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уровня развития психических процессов (воображение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2AAB">
        <w:rPr>
          <w:rFonts w:ascii="Times New Roman" w:hAnsi="Times New Roman"/>
          <w:sz w:val="28"/>
          <w:szCs w:val="28"/>
        </w:rPr>
        <w:t>восприятие, мышление,</w:t>
      </w:r>
      <w:r>
        <w:rPr>
          <w:rFonts w:ascii="Times New Roman" w:hAnsi="Times New Roman"/>
          <w:sz w:val="28"/>
          <w:szCs w:val="28"/>
        </w:rPr>
        <w:t xml:space="preserve"> память</w:t>
      </w:r>
      <w:r w:rsidRPr="00332AAB">
        <w:rPr>
          <w:rFonts w:ascii="Times New Roman" w:hAnsi="Times New Roman"/>
          <w:sz w:val="28"/>
          <w:szCs w:val="28"/>
        </w:rPr>
        <w:t>), но и наличия познавательных интересов, по</w:t>
      </w:r>
      <w:r>
        <w:rPr>
          <w:rFonts w:ascii="Times New Roman" w:hAnsi="Times New Roman"/>
          <w:sz w:val="28"/>
          <w:szCs w:val="28"/>
        </w:rPr>
        <w:t xml:space="preserve">знавательной пытливости ребенка, </w:t>
      </w:r>
      <w:r w:rsidRPr="00332AAB">
        <w:rPr>
          <w:rFonts w:ascii="Times New Roman" w:hAnsi="Times New Roman"/>
          <w:sz w:val="28"/>
          <w:szCs w:val="28"/>
        </w:rPr>
        <w:t>общей любознательности,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как важного компонента готовности к школьному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обучению</w:t>
      </w:r>
      <w:r>
        <w:rPr>
          <w:rFonts w:ascii="Times New Roman" w:hAnsi="Times New Roman"/>
          <w:sz w:val="28"/>
          <w:szCs w:val="28"/>
        </w:rPr>
        <w:t xml:space="preserve"> [6]</w:t>
      </w:r>
      <w:r w:rsidRPr="00332A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Важным критерием</w:t>
      </w:r>
      <w:r w:rsidRPr="00332AAB">
        <w:rPr>
          <w:rFonts w:ascii="Times New Roman" w:hAnsi="Times New Roman"/>
          <w:sz w:val="28"/>
          <w:szCs w:val="28"/>
        </w:rPr>
        <w:t xml:space="preserve"> интеллектуальной готовности 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речевая готовность, которая понимается, прежде всего,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сформированность звуковой стороны речи, словарного запаса, монологической речи и грамматическая правильность.</w:t>
      </w:r>
    </w:p>
    <w:p w:rsidR="00606DA3" w:rsidRPr="00332AAB" w:rsidRDefault="00606DA3" w:rsidP="00332A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AAB">
        <w:rPr>
          <w:rFonts w:ascii="Times New Roman" w:hAnsi="Times New Roman"/>
          <w:sz w:val="28"/>
          <w:szCs w:val="28"/>
        </w:rPr>
        <w:t>Н. И. Гуткина констатирует, что развитие интеллектуальной готовности к обучению в школе предполагает:</w:t>
      </w:r>
    </w:p>
    <w:p w:rsidR="00606DA3" w:rsidRPr="00332AAB" w:rsidRDefault="00606DA3" w:rsidP="00332A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2AAB">
        <w:rPr>
          <w:rFonts w:ascii="Times New Roman" w:hAnsi="Times New Roman"/>
          <w:sz w:val="28"/>
          <w:szCs w:val="28"/>
        </w:rPr>
        <w:t xml:space="preserve"> дифференцированное восприятие;</w:t>
      </w:r>
    </w:p>
    <w:p w:rsidR="00606DA3" w:rsidRPr="00332AAB" w:rsidRDefault="00606DA3" w:rsidP="00D05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2AAB">
        <w:rPr>
          <w:rFonts w:ascii="Times New Roman" w:hAnsi="Times New Roman"/>
          <w:sz w:val="28"/>
          <w:szCs w:val="28"/>
        </w:rPr>
        <w:t xml:space="preserve"> логическое запоминание;</w:t>
      </w:r>
    </w:p>
    <w:p w:rsidR="00606DA3" w:rsidRPr="00332AAB" w:rsidRDefault="00606DA3" w:rsidP="00CE67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2AAB">
        <w:rPr>
          <w:rFonts w:ascii="Times New Roman" w:hAnsi="Times New Roman"/>
          <w:sz w:val="28"/>
          <w:szCs w:val="28"/>
        </w:rPr>
        <w:t>аналитическое мышление (способность постижения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основных признаков и связей между явлениями, 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воспроизвести образец);</w:t>
      </w:r>
    </w:p>
    <w:p w:rsidR="00606DA3" w:rsidRPr="00332AAB" w:rsidRDefault="00606DA3" w:rsidP="00332A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2AAB">
        <w:rPr>
          <w:rFonts w:ascii="Times New Roman" w:hAnsi="Times New Roman"/>
          <w:sz w:val="28"/>
          <w:szCs w:val="28"/>
        </w:rPr>
        <w:t xml:space="preserve"> интерес к знаниям, процессу их получения за счет дополнительных усилий;</w:t>
      </w:r>
    </w:p>
    <w:p w:rsidR="00606DA3" w:rsidRPr="00332AAB" w:rsidRDefault="00606DA3" w:rsidP="00D05EEE">
      <w:pPr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2AAB">
        <w:rPr>
          <w:rFonts w:ascii="Times New Roman" w:hAnsi="Times New Roman"/>
          <w:sz w:val="28"/>
          <w:szCs w:val="28"/>
        </w:rPr>
        <w:t xml:space="preserve"> развитие тонких движений руки и зрительно</w:t>
      </w:r>
      <w:r>
        <w:rPr>
          <w:rFonts w:ascii="Times New Roman" w:hAnsi="Times New Roman"/>
          <w:sz w:val="28"/>
          <w:szCs w:val="28"/>
        </w:rPr>
        <w:t>-</w:t>
      </w:r>
      <w:r w:rsidRPr="00332AAB">
        <w:rPr>
          <w:rFonts w:ascii="Times New Roman" w:hAnsi="Times New Roman"/>
          <w:sz w:val="28"/>
          <w:szCs w:val="28"/>
        </w:rPr>
        <w:t>двигательных координаций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32AAB">
        <w:rPr>
          <w:rFonts w:ascii="Times New Roman" w:hAnsi="Times New Roman"/>
          <w:sz w:val="28"/>
          <w:szCs w:val="28"/>
        </w:rPr>
        <w:t xml:space="preserve"> рациональный подход к действительности (ослабление роли фантазии);</w:t>
      </w:r>
    </w:p>
    <w:p w:rsidR="00606DA3" w:rsidRPr="00332AAB" w:rsidRDefault="00606DA3" w:rsidP="00D05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2AAB">
        <w:rPr>
          <w:rFonts w:ascii="Times New Roman" w:hAnsi="Times New Roman"/>
          <w:sz w:val="28"/>
          <w:szCs w:val="28"/>
        </w:rPr>
        <w:t xml:space="preserve"> овладение на слух разговорной речью и способность к</w:t>
      </w:r>
      <w:r>
        <w:rPr>
          <w:rFonts w:ascii="Times New Roman" w:hAnsi="Times New Roman"/>
          <w:sz w:val="28"/>
          <w:szCs w:val="28"/>
        </w:rPr>
        <w:t xml:space="preserve"> пониманию и применению символов [2]</w:t>
      </w:r>
      <w:r w:rsidRPr="00332AAB">
        <w:rPr>
          <w:rFonts w:ascii="Times New Roman" w:hAnsi="Times New Roman"/>
          <w:sz w:val="28"/>
          <w:szCs w:val="28"/>
        </w:rPr>
        <w:t>.</w:t>
      </w:r>
    </w:p>
    <w:p w:rsidR="00606DA3" w:rsidRPr="00CA14B3" w:rsidRDefault="00606DA3" w:rsidP="00A779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4B3">
        <w:rPr>
          <w:rFonts w:ascii="Times New Roman" w:hAnsi="Times New Roman"/>
          <w:sz w:val="28"/>
          <w:szCs w:val="28"/>
        </w:rPr>
        <w:t xml:space="preserve">Говоря об интеллектуальной готовности ребенка к школе, имеют в виду общие характеристики его мышления. </w:t>
      </w:r>
    </w:p>
    <w:p w:rsidR="00606DA3" w:rsidRDefault="00606DA3" w:rsidP="002F5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4B3">
        <w:rPr>
          <w:rFonts w:ascii="Times New Roman" w:hAnsi="Times New Roman"/>
          <w:sz w:val="28"/>
          <w:szCs w:val="28"/>
        </w:rPr>
        <w:t>Второй аспект интеллектуальной готовности связан с формированием знаково-символической функции. Это уровень, на котором ребенок уже может самостоятельно создавать индивидуальные знаки и показывает осознанное отношение к символическому изображению как средству психической деятельности.</w:t>
      </w:r>
    </w:p>
    <w:p w:rsidR="00606DA3" w:rsidRDefault="00606DA3" w:rsidP="00332A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A3" w:rsidRDefault="00606DA3" w:rsidP="00C50BC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0BC8">
        <w:rPr>
          <w:rFonts w:ascii="Times New Roman" w:hAnsi="Times New Roman"/>
          <w:b/>
          <w:sz w:val="28"/>
          <w:szCs w:val="28"/>
        </w:rPr>
        <w:t>3. Личностная готовность</w:t>
      </w:r>
    </w:p>
    <w:p w:rsidR="00606DA3" w:rsidRPr="00C50BC8" w:rsidRDefault="00606DA3" w:rsidP="00C50BC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Default="00606DA3" w:rsidP="00C50B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AAB">
        <w:rPr>
          <w:rFonts w:ascii="Times New Roman" w:hAnsi="Times New Roman"/>
          <w:sz w:val="28"/>
          <w:szCs w:val="28"/>
        </w:rPr>
        <w:t xml:space="preserve">Личностный </w:t>
      </w:r>
      <w:r>
        <w:rPr>
          <w:rFonts w:ascii="Times New Roman" w:hAnsi="Times New Roman"/>
          <w:sz w:val="28"/>
          <w:szCs w:val="28"/>
        </w:rPr>
        <w:t>элемент</w:t>
      </w:r>
      <w:r w:rsidRPr="00332AAB">
        <w:rPr>
          <w:rFonts w:ascii="Times New Roman" w:hAnsi="Times New Roman"/>
          <w:sz w:val="28"/>
          <w:szCs w:val="28"/>
        </w:rPr>
        <w:t xml:space="preserve"> «школьной зрелости», как </w:t>
      </w:r>
      <w:r>
        <w:rPr>
          <w:rFonts w:ascii="Times New Roman" w:hAnsi="Times New Roman"/>
          <w:sz w:val="28"/>
          <w:szCs w:val="28"/>
        </w:rPr>
        <w:t xml:space="preserve">считает </w:t>
      </w:r>
      <w:r w:rsidRPr="00332AAB">
        <w:rPr>
          <w:rFonts w:ascii="Times New Roman" w:hAnsi="Times New Roman"/>
          <w:sz w:val="28"/>
          <w:szCs w:val="28"/>
        </w:rPr>
        <w:t xml:space="preserve">Л. И. Божович, включает </w:t>
      </w:r>
      <w:r>
        <w:rPr>
          <w:rFonts w:ascii="Times New Roman" w:hAnsi="Times New Roman"/>
          <w:sz w:val="28"/>
          <w:szCs w:val="28"/>
        </w:rPr>
        <w:t>развития</w:t>
      </w:r>
      <w:r w:rsidRPr="00332AAB">
        <w:rPr>
          <w:rFonts w:ascii="Times New Roman" w:hAnsi="Times New Roman"/>
          <w:sz w:val="28"/>
          <w:szCs w:val="28"/>
        </w:rPr>
        <w:t xml:space="preserve"> у ребенка готовности к принятию новой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32AAB">
        <w:rPr>
          <w:rFonts w:ascii="Times New Roman" w:hAnsi="Times New Roman"/>
          <w:sz w:val="28"/>
          <w:szCs w:val="28"/>
        </w:rPr>
        <w:t xml:space="preserve">позиции </w:t>
      </w:r>
      <w:r>
        <w:rPr>
          <w:rFonts w:ascii="Times New Roman" w:hAnsi="Times New Roman"/>
          <w:sz w:val="28"/>
          <w:szCs w:val="28"/>
        </w:rPr>
        <w:t>-</w:t>
      </w:r>
      <w:r w:rsidRPr="00332AAB">
        <w:rPr>
          <w:rFonts w:ascii="Times New Roman" w:hAnsi="Times New Roman"/>
          <w:sz w:val="28"/>
          <w:szCs w:val="28"/>
        </w:rPr>
        <w:t xml:space="preserve"> положения </w:t>
      </w:r>
      <w:r>
        <w:rPr>
          <w:rFonts w:ascii="Times New Roman" w:hAnsi="Times New Roman"/>
          <w:sz w:val="28"/>
          <w:szCs w:val="28"/>
        </w:rPr>
        <w:t>ученика</w:t>
      </w:r>
      <w:r w:rsidRPr="00332AAB">
        <w:rPr>
          <w:rFonts w:ascii="Times New Roman" w:hAnsi="Times New Roman"/>
          <w:sz w:val="28"/>
          <w:szCs w:val="28"/>
        </w:rPr>
        <w:t xml:space="preserve">, </w:t>
      </w:r>
      <w:r w:rsidRPr="00E15397">
        <w:rPr>
          <w:rFonts w:ascii="Times New Roman" w:hAnsi="Times New Roman"/>
          <w:sz w:val="28"/>
          <w:szCs w:val="28"/>
        </w:rPr>
        <w:t>обладающего</w:t>
      </w:r>
      <w:r w:rsidRPr="00332AAB">
        <w:rPr>
          <w:rFonts w:ascii="Times New Roman" w:hAnsi="Times New Roman"/>
          <w:sz w:val="28"/>
          <w:szCs w:val="28"/>
        </w:rPr>
        <w:t xml:space="preserve"> определенный круг прав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обяза</w:t>
      </w:r>
      <w:r>
        <w:rPr>
          <w:rFonts w:ascii="Times New Roman" w:hAnsi="Times New Roman"/>
          <w:sz w:val="28"/>
          <w:szCs w:val="28"/>
        </w:rPr>
        <w:t>тельств [4]</w:t>
      </w:r>
      <w:r w:rsidRPr="00332A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Данная </w:t>
      </w:r>
      <w:r w:rsidRPr="00332AAB">
        <w:rPr>
          <w:rFonts w:ascii="Times New Roman" w:hAnsi="Times New Roman"/>
          <w:sz w:val="28"/>
          <w:szCs w:val="28"/>
        </w:rPr>
        <w:t xml:space="preserve">личностная готовность </w:t>
      </w:r>
      <w:r>
        <w:rPr>
          <w:rFonts w:ascii="Times New Roman" w:hAnsi="Times New Roman"/>
          <w:sz w:val="28"/>
          <w:szCs w:val="28"/>
        </w:rPr>
        <w:t>проявляется</w:t>
      </w:r>
      <w:r w:rsidRPr="00332AAB">
        <w:rPr>
          <w:rFonts w:ascii="Times New Roman" w:hAnsi="Times New Roman"/>
          <w:sz w:val="28"/>
          <w:szCs w:val="28"/>
        </w:rPr>
        <w:t xml:space="preserve"> в отношении ребенка к школе,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учителям</w:t>
      </w:r>
      <w:r>
        <w:rPr>
          <w:rFonts w:ascii="Times New Roman" w:hAnsi="Times New Roman"/>
          <w:sz w:val="28"/>
          <w:szCs w:val="28"/>
        </w:rPr>
        <w:t>, к</w:t>
      </w:r>
      <w:r w:rsidRPr="00332AAB">
        <w:rPr>
          <w:rFonts w:ascii="Times New Roman" w:hAnsi="Times New Roman"/>
          <w:sz w:val="28"/>
          <w:szCs w:val="28"/>
        </w:rPr>
        <w:t xml:space="preserve"> учебной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 xml:space="preserve">самому себе. В личностную готовность </w:t>
      </w:r>
      <w:r>
        <w:rPr>
          <w:rFonts w:ascii="Times New Roman" w:hAnsi="Times New Roman"/>
          <w:sz w:val="28"/>
          <w:szCs w:val="28"/>
        </w:rPr>
        <w:t>включается</w:t>
      </w:r>
      <w:r w:rsidRPr="00332AA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конкретная</w:t>
      </w:r>
      <w:r w:rsidRPr="00332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степень </w:t>
      </w:r>
      <w:r w:rsidRPr="00D61314">
        <w:rPr>
          <w:rFonts w:ascii="Times New Roman" w:hAnsi="Times New Roman"/>
          <w:sz w:val="28"/>
          <w:szCs w:val="28"/>
        </w:rPr>
        <w:t>формирования</w:t>
      </w:r>
      <w:r w:rsidRPr="00332AAB">
        <w:rPr>
          <w:rFonts w:ascii="Times New Roman" w:hAnsi="Times New Roman"/>
          <w:sz w:val="28"/>
          <w:szCs w:val="28"/>
        </w:rPr>
        <w:t xml:space="preserve"> мотивационной сферы. Готовым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 xml:space="preserve">обучению </w:t>
      </w:r>
      <w:r>
        <w:rPr>
          <w:rFonts w:ascii="Times New Roman" w:hAnsi="Times New Roman"/>
          <w:sz w:val="28"/>
          <w:szCs w:val="28"/>
        </w:rPr>
        <w:t xml:space="preserve">в школе </w:t>
      </w:r>
      <w:r w:rsidRPr="00332AAB">
        <w:rPr>
          <w:rFonts w:ascii="Times New Roman" w:hAnsi="Times New Roman"/>
          <w:sz w:val="28"/>
          <w:szCs w:val="28"/>
        </w:rPr>
        <w:t>является ребенок, ко</w:t>
      </w:r>
      <w:r>
        <w:rPr>
          <w:rFonts w:ascii="Times New Roman" w:hAnsi="Times New Roman"/>
          <w:sz w:val="28"/>
          <w:szCs w:val="28"/>
        </w:rPr>
        <w:t>его</w:t>
      </w:r>
      <w:r w:rsidRPr="00332AAB">
        <w:rPr>
          <w:rFonts w:ascii="Times New Roman" w:hAnsi="Times New Roman"/>
          <w:sz w:val="28"/>
          <w:szCs w:val="28"/>
        </w:rPr>
        <w:t xml:space="preserve"> школа </w:t>
      </w:r>
      <w:r w:rsidRPr="00D61314">
        <w:rPr>
          <w:rFonts w:ascii="Times New Roman" w:hAnsi="Times New Roman"/>
          <w:sz w:val="28"/>
          <w:szCs w:val="28"/>
        </w:rPr>
        <w:t>притягивает</w:t>
      </w:r>
      <w:r w:rsidRPr="00332AAB">
        <w:rPr>
          <w:rFonts w:ascii="Times New Roman" w:hAnsi="Times New Roman"/>
          <w:sz w:val="28"/>
          <w:szCs w:val="28"/>
        </w:rPr>
        <w:t xml:space="preserve"> не внешней стороной (атрибуты школьной жизни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32AAB">
        <w:rPr>
          <w:rFonts w:ascii="Times New Roman" w:hAnsi="Times New Roman"/>
          <w:sz w:val="28"/>
          <w:szCs w:val="28"/>
        </w:rPr>
        <w:t>тетради</w:t>
      </w:r>
      <w:r>
        <w:rPr>
          <w:rFonts w:ascii="Times New Roman" w:hAnsi="Times New Roman"/>
          <w:sz w:val="28"/>
          <w:szCs w:val="28"/>
        </w:rPr>
        <w:t>, портфель, учебники</w:t>
      </w:r>
      <w:r w:rsidRPr="00332AAB">
        <w:rPr>
          <w:rFonts w:ascii="Times New Roman" w:hAnsi="Times New Roman"/>
          <w:sz w:val="28"/>
          <w:szCs w:val="28"/>
        </w:rPr>
        <w:t xml:space="preserve">), а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332AAB">
        <w:rPr>
          <w:rFonts w:ascii="Times New Roman" w:hAnsi="Times New Roman"/>
          <w:sz w:val="28"/>
          <w:szCs w:val="28"/>
        </w:rPr>
        <w:t xml:space="preserve">возможность получать новые знания, что предполагает развитие познавательных интересов. </w:t>
      </w:r>
      <w:r w:rsidRPr="00D61314">
        <w:rPr>
          <w:rFonts w:ascii="Times New Roman" w:hAnsi="Times New Roman"/>
          <w:sz w:val="28"/>
          <w:szCs w:val="28"/>
        </w:rPr>
        <w:t>Предстоящему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332AAB">
        <w:rPr>
          <w:rFonts w:ascii="Times New Roman" w:hAnsi="Times New Roman"/>
          <w:sz w:val="28"/>
          <w:szCs w:val="28"/>
        </w:rPr>
        <w:t xml:space="preserve"> школьнику </w:t>
      </w:r>
      <w:r>
        <w:rPr>
          <w:rFonts w:ascii="Times New Roman" w:hAnsi="Times New Roman"/>
          <w:sz w:val="28"/>
          <w:szCs w:val="28"/>
        </w:rPr>
        <w:t>следует</w:t>
      </w:r>
      <w:r w:rsidRPr="00332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свободно</w:t>
      </w:r>
      <w:r w:rsidRPr="00332AAB">
        <w:rPr>
          <w:rFonts w:ascii="Times New Roman" w:hAnsi="Times New Roman"/>
          <w:sz w:val="28"/>
          <w:szCs w:val="28"/>
        </w:rPr>
        <w:t xml:space="preserve"> управлять с</w:t>
      </w:r>
      <w:r>
        <w:rPr>
          <w:rFonts w:ascii="Times New Roman" w:hAnsi="Times New Roman"/>
          <w:sz w:val="28"/>
          <w:szCs w:val="28"/>
        </w:rPr>
        <w:t>обственным</w:t>
      </w:r>
      <w:r w:rsidRPr="00332AAB">
        <w:rPr>
          <w:rFonts w:ascii="Times New Roman" w:hAnsi="Times New Roman"/>
          <w:sz w:val="28"/>
          <w:szCs w:val="28"/>
        </w:rPr>
        <w:t xml:space="preserve"> поведением, познавательной деятельностью,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становится возможным при сформированной иерархической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системе мотивов, сформированности первичных «моральных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 xml:space="preserve">инстанций» (долг, ответственность). </w:t>
      </w:r>
    </w:p>
    <w:p w:rsidR="00606DA3" w:rsidRPr="00D156D7" w:rsidRDefault="00606DA3" w:rsidP="00D15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314">
        <w:rPr>
          <w:rFonts w:ascii="Times New Roman" w:hAnsi="Times New Roman"/>
          <w:sz w:val="28"/>
          <w:szCs w:val="28"/>
        </w:rPr>
        <w:t>Согласно</w:t>
      </w:r>
      <w:r w:rsidRPr="00D61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61314">
        <w:rPr>
          <w:rFonts w:ascii="Times New Roman" w:hAnsi="Times New Roman"/>
          <w:sz w:val="28"/>
          <w:szCs w:val="28"/>
        </w:rPr>
        <w:t>суждению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332AAB">
        <w:rPr>
          <w:rFonts w:ascii="Times New Roman" w:hAnsi="Times New Roman"/>
          <w:sz w:val="28"/>
          <w:szCs w:val="28"/>
        </w:rPr>
        <w:t xml:space="preserve">Ю. Cыэра </w:t>
      </w:r>
      <w:r>
        <w:rPr>
          <w:rFonts w:ascii="Times New Roman" w:hAnsi="Times New Roman"/>
          <w:sz w:val="28"/>
          <w:szCs w:val="28"/>
        </w:rPr>
        <w:t>в</w:t>
      </w:r>
      <w:r w:rsidRPr="00332AAB">
        <w:rPr>
          <w:rFonts w:ascii="Times New Roman" w:hAnsi="Times New Roman"/>
          <w:sz w:val="28"/>
          <w:szCs w:val="28"/>
        </w:rPr>
        <w:t>олевая готовность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школе как к</w:t>
      </w:r>
      <w:r>
        <w:rPr>
          <w:rFonts w:ascii="Times New Roman" w:hAnsi="Times New Roman"/>
          <w:sz w:val="28"/>
          <w:szCs w:val="28"/>
        </w:rPr>
        <w:t xml:space="preserve">омпонент личностной готовности </w:t>
      </w:r>
      <w:r w:rsidRPr="00D61314">
        <w:rPr>
          <w:rFonts w:ascii="Times New Roman" w:hAnsi="Times New Roman"/>
          <w:sz w:val="28"/>
          <w:szCs w:val="28"/>
        </w:rPr>
        <w:t>предполагает</w:t>
      </w:r>
      <w:r w:rsidRPr="00332A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что дошкольник</w:t>
      </w:r>
      <w:r w:rsidRPr="00332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 w:rsidRPr="00332AAB">
        <w:rPr>
          <w:rFonts w:ascii="Times New Roman" w:hAnsi="Times New Roman"/>
          <w:sz w:val="28"/>
          <w:szCs w:val="28"/>
        </w:rPr>
        <w:t xml:space="preserve"> </w:t>
      </w:r>
      <w:r w:rsidRPr="00D61314">
        <w:rPr>
          <w:rFonts w:ascii="Times New Roman" w:hAnsi="Times New Roman"/>
          <w:sz w:val="28"/>
          <w:szCs w:val="28"/>
        </w:rPr>
        <w:t>устанавливать</w:t>
      </w:r>
      <w:r w:rsidRPr="00332AAB">
        <w:rPr>
          <w:rFonts w:ascii="Times New Roman" w:hAnsi="Times New Roman"/>
          <w:sz w:val="28"/>
          <w:szCs w:val="28"/>
        </w:rPr>
        <w:t xml:space="preserve"> цель, принимать решение, </w:t>
      </w:r>
      <w:r>
        <w:rPr>
          <w:rFonts w:ascii="Times New Roman" w:hAnsi="Times New Roman"/>
          <w:sz w:val="28"/>
          <w:szCs w:val="28"/>
        </w:rPr>
        <w:t>планировать</w:t>
      </w:r>
      <w:r w:rsidRPr="00332AAB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я</w:t>
      </w:r>
      <w:r w:rsidRPr="00332AAB">
        <w:rPr>
          <w:rFonts w:ascii="Times New Roman" w:hAnsi="Times New Roman"/>
          <w:sz w:val="28"/>
          <w:szCs w:val="28"/>
        </w:rPr>
        <w:t>, прилагать усилия для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 xml:space="preserve">реализации, </w:t>
      </w:r>
      <w:r w:rsidRPr="00D61314">
        <w:rPr>
          <w:rFonts w:ascii="Times New Roman" w:hAnsi="Times New Roman"/>
          <w:sz w:val="28"/>
          <w:szCs w:val="28"/>
        </w:rPr>
        <w:t>справляться</w:t>
      </w:r>
      <w:r w:rsidRPr="00D613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 </w:t>
      </w:r>
      <w:r w:rsidRPr="00D61314">
        <w:rPr>
          <w:rFonts w:ascii="Times New Roman" w:hAnsi="Times New Roman"/>
          <w:sz w:val="28"/>
          <w:szCs w:val="28"/>
        </w:rPr>
        <w:t>преградами</w:t>
      </w:r>
      <w:r w:rsidRPr="00332AAB">
        <w:rPr>
          <w:rFonts w:ascii="Times New Roman" w:hAnsi="Times New Roman"/>
          <w:sz w:val="28"/>
          <w:szCs w:val="28"/>
        </w:rPr>
        <w:t xml:space="preserve">, у него </w:t>
      </w:r>
      <w:r>
        <w:rPr>
          <w:rFonts w:ascii="Times New Roman" w:hAnsi="Times New Roman"/>
          <w:sz w:val="28"/>
          <w:szCs w:val="28"/>
        </w:rPr>
        <w:t xml:space="preserve">создается </w:t>
      </w:r>
      <w:r w:rsidRPr="00D61314">
        <w:rPr>
          <w:rFonts w:ascii="Times New Roman" w:hAnsi="Times New Roman"/>
          <w:sz w:val="28"/>
          <w:szCs w:val="28"/>
        </w:rPr>
        <w:t>непринужденность</w:t>
      </w:r>
      <w:r>
        <w:t xml:space="preserve"> </w:t>
      </w:r>
      <w:r w:rsidRPr="00332AAB">
        <w:rPr>
          <w:rFonts w:ascii="Times New Roman" w:hAnsi="Times New Roman"/>
          <w:sz w:val="28"/>
          <w:szCs w:val="28"/>
        </w:rPr>
        <w:t>психологических процессов</w:t>
      </w:r>
      <w:r>
        <w:rPr>
          <w:rFonts w:ascii="Times New Roman" w:hAnsi="Times New Roman"/>
          <w:sz w:val="28"/>
          <w:szCs w:val="28"/>
        </w:rPr>
        <w:t xml:space="preserve"> [7]</w:t>
      </w:r>
      <w:r w:rsidRPr="00332AAB">
        <w:rPr>
          <w:rFonts w:ascii="Times New Roman" w:hAnsi="Times New Roman"/>
          <w:sz w:val="28"/>
          <w:szCs w:val="28"/>
        </w:rPr>
        <w:t>. Личностная готовность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EC5572">
        <w:rPr>
          <w:rFonts w:ascii="Times New Roman" w:hAnsi="Times New Roman"/>
          <w:sz w:val="28"/>
          <w:szCs w:val="28"/>
        </w:rPr>
        <w:t>кроме того</w:t>
      </w:r>
      <w:r w:rsidRPr="00EC5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C5572">
        <w:rPr>
          <w:rFonts w:ascii="Times New Roman" w:hAnsi="Times New Roman"/>
          <w:sz w:val="28"/>
          <w:szCs w:val="28"/>
        </w:rPr>
        <w:t>подразумевает</w:t>
      </w:r>
      <w:r w:rsidRPr="00EC55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32AAB">
        <w:rPr>
          <w:rFonts w:ascii="Times New Roman" w:hAnsi="Times New Roman"/>
          <w:sz w:val="28"/>
          <w:szCs w:val="28"/>
        </w:rPr>
        <w:t xml:space="preserve">определенный уровень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332AAB">
        <w:rPr>
          <w:rFonts w:ascii="Times New Roman" w:hAnsi="Times New Roman"/>
          <w:sz w:val="28"/>
          <w:szCs w:val="28"/>
        </w:rPr>
        <w:t xml:space="preserve"> эмоциональной сферы ребенка. К началу школьного обучения у </w:t>
      </w:r>
      <w:r>
        <w:rPr>
          <w:rFonts w:ascii="Times New Roman" w:hAnsi="Times New Roman"/>
          <w:sz w:val="28"/>
          <w:szCs w:val="28"/>
        </w:rPr>
        <w:t>дошкольника</w:t>
      </w:r>
      <w:r w:rsidRPr="00332AAB">
        <w:rPr>
          <w:rFonts w:ascii="Times New Roman" w:hAnsi="Times New Roman"/>
          <w:sz w:val="28"/>
          <w:szCs w:val="28"/>
        </w:rPr>
        <w:t xml:space="preserve"> должна быть достигнута </w:t>
      </w:r>
      <w:r w:rsidRPr="00EC5572"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 оптимальная</w:t>
      </w:r>
      <w:r w:rsidRPr="00332AAB">
        <w:rPr>
          <w:rFonts w:ascii="Times New Roman" w:hAnsi="Times New Roman"/>
          <w:sz w:val="28"/>
          <w:szCs w:val="28"/>
        </w:rPr>
        <w:t xml:space="preserve"> эмоциональная устойчивость, </w:t>
      </w:r>
      <w:r w:rsidRPr="00D156D7">
        <w:rPr>
          <w:rFonts w:ascii="Times New Roman" w:hAnsi="Times New Roman"/>
          <w:sz w:val="28"/>
          <w:szCs w:val="28"/>
        </w:rPr>
        <w:t>на фоне которой и возможно развитие и протекание учебной деятельности.</w:t>
      </w:r>
    </w:p>
    <w:p w:rsidR="00606DA3" w:rsidRPr="00D156D7" w:rsidRDefault="00606DA3" w:rsidP="00D156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56D7">
        <w:rPr>
          <w:rFonts w:ascii="Times New Roman" w:hAnsi="Times New Roman"/>
          <w:bCs/>
          <w:sz w:val="28"/>
          <w:szCs w:val="28"/>
          <w:lang w:eastAsia="ru-RU"/>
        </w:rPr>
        <w:t>Личностная готовность</w:t>
      </w:r>
      <w:r w:rsidRPr="00D156D7">
        <w:rPr>
          <w:rFonts w:ascii="Times New Roman" w:hAnsi="Times New Roman"/>
          <w:sz w:val="28"/>
          <w:szCs w:val="28"/>
          <w:lang w:eastAsia="ru-RU"/>
        </w:rPr>
        <w:t> и ее составляющие:</w:t>
      </w:r>
    </w:p>
    <w:p w:rsidR="00606DA3" w:rsidRPr="0087196D" w:rsidRDefault="00606DA3" w:rsidP="00D156D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96D">
        <w:rPr>
          <w:rFonts w:ascii="Times New Roman" w:hAnsi="Times New Roman"/>
          <w:sz w:val="28"/>
          <w:szCs w:val="28"/>
          <w:lang w:eastAsia="ru-RU"/>
        </w:rPr>
        <w:t xml:space="preserve">мотивационная готовность - </w:t>
      </w:r>
      <w:r w:rsidRPr="00871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7196D">
        <w:rPr>
          <w:rFonts w:ascii="Times New Roman" w:hAnsi="Times New Roman"/>
          <w:sz w:val="28"/>
          <w:szCs w:val="28"/>
        </w:rPr>
        <w:t>развитость</w:t>
      </w:r>
      <w:r w:rsidRPr="00871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7196D">
        <w:rPr>
          <w:rFonts w:ascii="Times New Roman" w:hAnsi="Times New Roman"/>
          <w:sz w:val="28"/>
          <w:szCs w:val="28"/>
        </w:rPr>
        <w:t xml:space="preserve">общественных </w:t>
      </w:r>
      <w:r w:rsidRPr="0087196D">
        <w:rPr>
          <w:rFonts w:ascii="Times New Roman" w:hAnsi="Times New Roman"/>
          <w:sz w:val="28"/>
          <w:szCs w:val="28"/>
          <w:lang w:eastAsia="ru-RU"/>
        </w:rPr>
        <w:t>мотивов (</w:t>
      </w:r>
      <w:r w:rsidRPr="0087196D">
        <w:rPr>
          <w:rFonts w:ascii="Times New Roman" w:hAnsi="Times New Roman"/>
          <w:sz w:val="28"/>
          <w:szCs w:val="28"/>
        </w:rPr>
        <w:t>необходимость</w:t>
      </w:r>
      <w:r w:rsidRPr="00871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 </w:t>
      </w:r>
      <w:r w:rsidRPr="0087196D">
        <w:rPr>
          <w:rFonts w:ascii="Times New Roman" w:hAnsi="Times New Roman"/>
          <w:sz w:val="28"/>
          <w:szCs w:val="28"/>
        </w:rPr>
        <w:t xml:space="preserve">общественном </w:t>
      </w:r>
      <w:r w:rsidRPr="0087196D">
        <w:rPr>
          <w:rFonts w:ascii="Times New Roman" w:hAnsi="Times New Roman"/>
          <w:sz w:val="28"/>
          <w:szCs w:val="28"/>
          <w:lang w:eastAsia="ru-RU"/>
        </w:rPr>
        <w:t xml:space="preserve">признании, желание к приобретению социально значимого статуса), а </w:t>
      </w:r>
      <w:r w:rsidRPr="0087196D">
        <w:rPr>
          <w:rFonts w:ascii="Times New Roman" w:hAnsi="Times New Roman"/>
          <w:sz w:val="28"/>
          <w:szCs w:val="28"/>
        </w:rPr>
        <w:t>кроме того</w:t>
      </w:r>
      <w:r w:rsidRPr="00871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7196D">
        <w:rPr>
          <w:rFonts w:ascii="Times New Roman" w:hAnsi="Times New Roman"/>
          <w:sz w:val="28"/>
          <w:szCs w:val="28"/>
        </w:rPr>
        <w:t>развитость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 </w:t>
      </w:r>
      <w:r w:rsidRPr="0087196D">
        <w:rPr>
          <w:rFonts w:ascii="Times New Roman" w:hAnsi="Times New Roman"/>
          <w:sz w:val="28"/>
          <w:szCs w:val="28"/>
        </w:rPr>
        <w:t>преобладание</w:t>
      </w:r>
      <w:r w:rsidRPr="00871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7196D">
        <w:rPr>
          <w:rFonts w:ascii="Times New Roman" w:hAnsi="Times New Roman"/>
          <w:sz w:val="28"/>
          <w:szCs w:val="28"/>
          <w:lang w:eastAsia="ru-RU"/>
        </w:rPr>
        <w:t>учебных и познавательных мотивов (желание учиться и узнавать новое);</w:t>
      </w:r>
    </w:p>
    <w:p w:rsidR="00606DA3" w:rsidRPr="0087196D" w:rsidRDefault="00606DA3" w:rsidP="00D156D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96D">
        <w:rPr>
          <w:rFonts w:ascii="Times New Roman" w:hAnsi="Times New Roman"/>
          <w:sz w:val="28"/>
          <w:szCs w:val="28"/>
          <w:lang w:eastAsia="ru-RU"/>
        </w:rPr>
        <w:t xml:space="preserve">сформированность самооценки и Я-концепции - осознание ребенком cвоих физических возможностей, умений, переживаний, </w:t>
      </w:r>
      <w:r w:rsidRPr="00871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 </w:t>
      </w:r>
      <w:r w:rsidRPr="0087196D">
        <w:rPr>
          <w:rFonts w:ascii="Times New Roman" w:hAnsi="Times New Roman"/>
          <w:sz w:val="28"/>
          <w:szCs w:val="28"/>
        </w:rPr>
        <w:t>кроме того</w:t>
      </w:r>
      <w:r w:rsidRPr="00871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7196D">
        <w:rPr>
          <w:rFonts w:ascii="Times New Roman" w:hAnsi="Times New Roman"/>
          <w:sz w:val="28"/>
          <w:szCs w:val="28"/>
        </w:rPr>
        <w:t>умение</w:t>
      </w:r>
      <w:r w:rsidRPr="00871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7196D">
        <w:rPr>
          <w:rFonts w:ascii="Times New Roman" w:hAnsi="Times New Roman"/>
          <w:sz w:val="28"/>
          <w:szCs w:val="28"/>
        </w:rPr>
        <w:t>правильно</w:t>
      </w:r>
      <w:r w:rsidRPr="00871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7196D">
        <w:rPr>
          <w:rFonts w:ascii="Times New Roman" w:hAnsi="Times New Roman"/>
          <w:sz w:val="28"/>
          <w:szCs w:val="28"/>
        </w:rPr>
        <w:t>производить оценку</w:t>
      </w:r>
      <w:r w:rsidRPr="00871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7196D">
        <w:rPr>
          <w:rFonts w:ascii="Times New Roman" w:hAnsi="Times New Roman"/>
          <w:sz w:val="28"/>
          <w:szCs w:val="28"/>
        </w:rPr>
        <w:t>собственные</w:t>
      </w:r>
      <w:r w:rsidRPr="00871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7196D">
        <w:rPr>
          <w:rFonts w:ascii="Times New Roman" w:hAnsi="Times New Roman"/>
          <w:sz w:val="28"/>
          <w:szCs w:val="28"/>
          <w:lang w:eastAsia="ru-RU"/>
        </w:rPr>
        <w:t>достижения и личностные качества;</w:t>
      </w:r>
    </w:p>
    <w:p w:rsidR="00606DA3" w:rsidRPr="00B83270" w:rsidRDefault="00606DA3" w:rsidP="00D156D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270">
        <w:rPr>
          <w:rFonts w:ascii="Times New Roman" w:hAnsi="Times New Roman"/>
          <w:sz w:val="28"/>
          <w:szCs w:val="28"/>
          <w:lang w:eastAsia="ru-RU"/>
        </w:rPr>
        <w:t xml:space="preserve">коммуникативная готовность - готовность ребенка к </w:t>
      </w:r>
      <w:r w:rsidRPr="00B83270">
        <w:rPr>
          <w:rFonts w:ascii="Times New Roman" w:hAnsi="Times New Roman"/>
          <w:sz w:val="28"/>
          <w:szCs w:val="28"/>
        </w:rPr>
        <w:t>свободному</w:t>
      </w:r>
      <w:r w:rsidRPr="00B832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 </w:t>
      </w:r>
      <w:r w:rsidRPr="00B83270">
        <w:rPr>
          <w:rFonts w:ascii="Times New Roman" w:hAnsi="Times New Roman"/>
          <w:sz w:val="28"/>
          <w:szCs w:val="28"/>
        </w:rPr>
        <w:t>результативному</w:t>
      </w:r>
      <w:r w:rsidRPr="00B832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83270">
        <w:rPr>
          <w:rFonts w:ascii="Times New Roman" w:hAnsi="Times New Roman"/>
          <w:sz w:val="28"/>
          <w:szCs w:val="28"/>
        </w:rPr>
        <w:t>разговору</w:t>
      </w:r>
      <w:r w:rsidRPr="00B832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 </w:t>
      </w:r>
      <w:r w:rsidRPr="00B83270">
        <w:rPr>
          <w:rFonts w:ascii="Times New Roman" w:hAnsi="Times New Roman"/>
          <w:sz w:val="28"/>
          <w:szCs w:val="28"/>
        </w:rPr>
        <w:t>педагогом</w:t>
      </w:r>
      <w:r w:rsidRPr="00B832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 </w:t>
      </w:r>
      <w:r w:rsidRPr="00B83270">
        <w:rPr>
          <w:rFonts w:ascii="Times New Roman" w:hAnsi="Times New Roman"/>
          <w:sz w:val="28"/>
          <w:szCs w:val="28"/>
        </w:rPr>
        <w:t>ровесниками</w:t>
      </w:r>
      <w:r w:rsidRPr="00B83270">
        <w:rPr>
          <w:rFonts w:ascii="Times New Roman" w:hAnsi="Times New Roman"/>
          <w:sz w:val="28"/>
          <w:szCs w:val="28"/>
          <w:lang w:eastAsia="ru-RU"/>
        </w:rPr>
        <w:t>, в контексте учебной деятельности, наличие коммуникативной инициативы;</w:t>
      </w:r>
    </w:p>
    <w:p w:rsidR="00606DA3" w:rsidRPr="008B2AE0" w:rsidRDefault="00606DA3" w:rsidP="008726E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AE0">
        <w:rPr>
          <w:rFonts w:ascii="Times New Roman" w:hAnsi="Times New Roman"/>
          <w:sz w:val="28"/>
          <w:szCs w:val="28"/>
          <w:lang w:eastAsia="ru-RU"/>
        </w:rPr>
        <w:t xml:space="preserve">эмоциональная зрелость - освоение ребенком социальных норм </w:t>
      </w:r>
      <w:r w:rsidRPr="008B2A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B2AE0">
        <w:rPr>
          <w:rFonts w:ascii="Times New Roman" w:hAnsi="Times New Roman"/>
          <w:sz w:val="28"/>
          <w:szCs w:val="28"/>
        </w:rPr>
        <w:t>формулировки</w:t>
      </w:r>
      <w:r w:rsidRPr="008B2A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B2AE0">
        <w:rPr>
          <w:rFonts w:ascii="Times New Roman" w:hAnsi="Times New Roman"/>
          <w:sz w:val="28"/>
          <w:szCs w:val="28"/>
        </w:rPr>
        <w:t xml:space="preserve">собственных </w:t>
      </w:r>
      <w:r w:rsidRPr="008B2AE0">
        <w:rPr>
          <w:rFonts w:ascii="Times New Roman" w:hAnsi="Times New Roman"/>
          <w:sz w:val="28"/>
          <w:szCs w:val="28"/>
          <w:lang w:eastAsia="ru-RU"/>
        </w:rPr>
        <w:t xml:space="preserve">чувств, недостаток импульсивных реакций, </w:t>
      </w:r>
      <w:r w:rsidRPr="008B2AE0">
        <w:rPr>
          <w:rFonts w:ascii="Times New Roman" w:hAnsi="Times New Roman"/>
          <w:sz w:val="28"/>
          <w:szCs w:val="28"/>
        </w:rPr>
        <w:t>развитость</w:t>
      </w:r>
      <w:r w:rsidRPr="008B2AE0">
        <w:rPr>
          <w:rFonts w:ascii="Times New Roman" w:hAnsi="Times New Roman"/>
          <w:sz w:val="28"/>
          <w:szCs w:val="28"/>
          <w:lang w:eastAsia="ru-RU"/>
        </w:rPr>
        <w:t xml:space="preserve"> высших чувств - эстетических (чувство прекрасного), интеллектуальных (радость познания), нравственных.</w:t>
      </w:r>
    </w:p>
    <w:p w:rsidR="00606DA3" w:rsidRPr="008726E7" w:rsidRDefault="00606DA3" w:rsidP="00332A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6DA3" w:rsidRDefault="00606DA3" w:rsidP="00332A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26E7">
        <w:rPr>
          <w:rFonts w:ascii="Times New Roman" w:hAnsi="Times New Roman"/>
          <w:b/>
          <w:sz w:val="28"/>
          <w:szCs w:val="28"/>
        </w:rPr>
        <w:t>4. Социально-психологическая готовность к школьному обучению</w:t>
      </w:r>
    </w:p>
    <w:p w:rsidR="00606DA3" w:rsidRPr="008726E7" w:rsidRDefault="00606DA3" w:rsidP="00332A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6DA3" w:rsidRPr="002E19EE" w:rsidRDefault="00606DA3" w:rsidP="00BE15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9EE">
        <w:rPr>
          <w:rFonts w:ascii="Times New Roman" w:hAnsi="Times New Roman"/>
          <w:sz w:val="28"/>
          <w:szCs w:val="28"/>
        </w:rPr>
        <w:t>Социально-психологическая готовность к школьному обучению содержит</w:t>
      </w:r>
      <w:r w:rsidRPr="002E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 </w:t>
      </w:r>
      <w:r w:rsidRPr="002E19EE">
        <w:rPr>
          <w:rFonts w:ascii="Times New Roman" w:hAnsi="Times New Roman"/>
          <w:sz w:val="28"/>
          <w:szCs w:val="28"/>
        </w:rPr>
        <w:t>себе</w:t>
      </w:r>
      <w:r w:rsidRPr="002E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E19EE">
        <w:rPr>
          <w:rFonts w:ascii="Times New Roman" w:hAnsi="Times New Roman"/>
          <w:sz w:val="28"/>
          <w:szCs w:val="28"/>
        </w:rPr>
        <w:t>развитие</w:t>
      </w:r>
      <w:r w:rsidRPr="002E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 </w:t>
      </w:r>
      <w:r w:rsidRPr="002E19EE">
        <w:rPr>
          <w:rFonts w:ascii="Times New Roman" w:hAnsi="Times New Roman"/>
          <w:sz w:val="28"/>
          <w:szCs w:val="28"/>
        </w:rPr>
        <w:t>ребенка</w:t>
      </w:r>
      <w:r w:rsidRPr="002E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E19EE">
        <w:rPr>
          <w:rFonts w:ascii="Times New Roman" w:hAnsi="Times New Roman"/>
          <w:sz w:val="28"/>
          <w:szCs w:val="28"/>
        </w:rPr>
        <w:t>свойств</w:t>
      </w:r>
      <w:r w:rsidRPr="002E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r w:rsidRPr="002E19EE">
        <w:rPr>
          <w:rFonts w:ascii="Times New Roman" w:hAnsi="Times New Roman"/>
          <w:sz w:val="28"/>
          <w:szCs w:val="28"/>
        </w:rPr>
        <w:t>вследствие</w:t>
      </w:r>
      <w:r w:rsidRPr="002E19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E19EE">
        <w:rPr>
          <w:rFonts w:ascii="Times New Roman" w:hAnsi="Times New Roman"/>
          <w:sz w:val="28"/>
          <w:szCs w:val="28"/>
        </w:rPr>
        <w:t>которым они могли бы общаться с учителями и другими детьми. Как отмечают Г. А. Цукерман и Н. К. Поливанова, ребенок приходит в школу, класс, где дети заняты общим делом, и ему необходимо обладать достаточно гибкими способами установления взаимоотношений с другими людьми, необходимы умения войти в детское общество, действовать совместно с другими, умение уступать и защищаться [2].</w:t>
      </w:r>
    </w:p>
    <w:p w:rsidR="00606DA3" w:rsidRPr="002E19EE" w:rsidRDefault="00606DA3" w:rsidP="00BE15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19EE">
        <w:rPr>
          <w:sz w:val="28"/>
          <w:szCs w:val="28"/>
        </w:rPr>
        <w:t>Ребенок прибывает в школу, класс, в этом месте дети заняты общим делом, и ему необходимо быть достаточно гибким при установлении взаимоотношений с другими детьми, необходимо уметь войти в детское общество, действо</w:t>
      </w:r>
      <w:r>
        <w:rPr>
          <w:sz w:val="28"/>
          <w:szCs w:val="28"/>
        </w:rPr>
        <w:t>вать совместно с другими, уме</w:t>
      </w:r>
      <w:r w:rsidRPr="002E19EE">
        <w:rPr>
          <w:sz w:val="28"/>
          <w:szCs w:val="28"/>
        </w:rPr>
        <w:t>ть уступать и защищаться в условиях новой общности.</w:t>
      </w:r>
    </w:p>
    <w:p w:rsidR="00606DA3" w:rsidRPr="002E19EE" w:rsidRDefault="00606DA3" w:rsidP="00BE15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19EE">
        <w:rPr>
          <w:sz w:val="28"/>
          <w:szCs w:val="28"/>
        </w:rPr>
        <w:t xml:space="preserve">В младшем дошкольном возрасте отношения с другими людьми зарождаются. Фундаментом для дальнейшего развития личности ребенка является опыт этих первых отношений, во многом определяет особенности самосознания человека, </w:t>
      </w:r>
      <w:r w:rsidRPr="002E19EE">
        <w:rPr>
          <w:color w:val="000000"/>
          <w:sz w:val="28"/>
          <w:szCs w:val="28"/>
          <w:shd w:val="clear" w:color="auto" w:fill="FFFFFF"/>
        </w:rPr>
        <w:t>его </w:t>
      </w:r>
      <w:r w:rsidRPr="002E19EE">
        <w:rPr>
          <w:sz w:val="28"/>
          <w:szCs w:val="28"/>
        </w:rPr>
        <w:t>подход</w:t>
      </w:r>
      <w:r w:rsidRPr="002E19EE">
        <w:rPr>
          <w:color w:val="000000"/>
          <w:sz w:val="28"/>
          <w:szCs w:val="28"/>
          <w:shd w:val="clear" w:color="auto" w:fill="FFFFFF"/>
        </w:rPr>
        <w:t> к </w:t>
      </w:r>
      <w:r w:rsidRPr="002E19EE">
        <w:rPr>
          <w:sz w:val="28"/>
          <w:szCs w:val="28"/>
        </w:rPr>
        <w:t>обществу, его поведение и самочувствие среди людей, а кроме того</w:t>
      </w:r>
      <w:r w:rsidRPr="002E19EE">
        <w:rPr>
          <w:color w:val="000000"/>
          <w:sz w:val="28"/>
          <w:szCs w:val="28"/>
          <w:shd w:val="clear" w:color="auto" w:fill="FFFFFF"/>
        </w:rPr>
        <w:t> </w:t>
      </w:r>
      <w:r w:rsidRPr="002E19EE">
        <w:rPr>
          <w:sz w:val="28"/>
          <w:szCs w:val="28"/>
        </w:rPr>
        <w:t>стремление</w:t>
      </w:r>
      <w:r w:rsidRPr="002E19EE">
        <w:rPr>
          <w:color w:val="000000"/>
          <w:sz w:val="28"/>
          <w:szCs w:val="28"/>
          <w:shd w:val="clear" w:color="auto" w:fill="FFFFFF"/>
        </w:rPr>
        <w:t> </w:t>
      </w:r>
      <w:r w:rsidRPr="002E19EE">
        <w:rPr>
          <w:sz w:val="28"/>
          <w:szCs w:val="28"/>
        </w:rPr>
        <w:t>или нежелание посещать школу.</w:t>
      </w:r>
    </w:p>
    <w:p w:rsidR="00606DA3" w:rsidRPr="00BE159B" w:rsidRDefault="00606DA3" w:rsidP="00BE15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F8B">
        <w:rPr>
          <w:sz w:val="28"/>
          <w:szCs w:val="28"/>
        </w:rPr>
        <w:t>Весьма</w:t>
      </w:r>
      <w:r w:rsidRPr="00D25F8B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D25F8B">
        <w:rPr>
          <w:sz w:val="28"/>
          <w:szCs w:val="28"/>
        </w:rPr>
        <w:t>значимый аспект готовности ребенка к обучению в школе связан с его взаимоотношениями с взрослыми. Разговаривая и взаимодействуя со взрослыми, к окончанию дошкольного возраста он начинает разбираться не только на непосредственные, ситуационные отношения с ними, но и на определенные нормы и правила.</w:t>
      </w:r>
      <w:r w:rsidRPr="00BE159B">
        <w:rPr>
          <w:sz w:val="28"/>
          <w:szCs w:val="28"/>
        </w:rPr>
        <w:t xml:space="preserve"> </w:t>
      </w:r>
      <w:r>
        <w:rPr>
          <w:sz w:val="28"/>
          <w:szCs w:val="28"/>
        </w:rPr>
        <w:t>В это время</w:t>
      </w:r>
      <w:r w:rsidRPr="00BE159B">
        <w:rPr>
          <w:sz w:val="28"/>
          <w:szCs w:val="28"/>
        </w:rPr>
        <w:t xml:space="preserve"> дети </w:t>
      </w:r>
      <w:r>
        <w:rPr>
          <w:sz w:val="28"/>
          <w:szCs w:val="28"/>
        </w:rPr>
        <w:t>ощущают</w:t>
      </w:r>
      <w:r w:rsidRPr="00BE159B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необходимость</w:t>
      </w:r>
      <w:r w:rsidRPr="00BE159B">
        <w:rPr>
          <w:sz w:val="28"/>
          <w:szCs w:val="28"/>
        </w:rPr>
        <w:t xml:space="preserve"> во внимании </w:t>
      </w:r>
      <w:r>
        <w:rPr>
          <w:sz w:val="28"/>
          <w:szCs w:val="28"/>
        </w:rPr>
        <w:t>и сопереживании взрослого, они готовы</w:t>
      </w:r>
      <w:r w:rsidRPr="00BE159B">
        <w:rPr>
          <w:sz w:val="28"/>
          <w:szCs w:val="28"/>
        </w:rPr>
        <w:t xml:space="preserve"> различать функции взрослого соответствующие разным ситуациям общения (на улице, дома, в учреждении).</w:t>
      </w:r>
    </w:p>
    <w:p w:rsidR="00606DA3" w:rsidRDefault="00606DA3" w:rsidP="00BE15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361">
        <w:rPr>
          <w:rFonts w:ascii="Times New Roman" w:hAnsi="Times New Roman"/>
          <w:sz w:val="28"/>
          <w:szCs w:val="28"/>
        </w:rPr>
        <w:t>Значимым</w:t>
      </w:r>
      <w:r w:rsidRPr="002E3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E3361">
        <w:rPr>
          <w:rFonts w:ascii="Times New Roman" w:hAnsi="Times New Roman"/>
          <w:sz w:val="28"/>
          <w:szCs w:val="28"/>
        </w:rPr>
        <w:t>нюансом социально-психологической готовности выступает</w:t>
      </w:r>
      <w:r w:rsidRPr="002E3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E3361">
        <w:rPr>
          <w:rFonts w:ascii="Times New Roman" w:hAnsi="Times New Roman"/>
          <w:sz w:val="28"/>
          <w:szCs w:val="28"/>
        </w:rPr>
        <w:t>способность</w:t>
      </w:r>
      <w:r w:rsidRPr="002E3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E3361">
        <w:rPr>
          <w:rFonts w:ascii="Times New Roman" w:hAnsi="Times New Roman"/>
          <w:sz w:val="28"/>
          <w:szCs w:val="28"/>
        </w:rPr>
        <w:t>детей</w:t>
      </w:r>
      <w:r w:rsidRPr="002E3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E3361">
        <w:rPr>
          <w:rFonts w:ascii="Times New Roman" w:hAnsi="Times New Roman"/>
          <w:sz w:val="28"/>
          <w:szCs w:val="28"/>
        </w:rPr>
        <w:t xml:space="preserve"> слушать и слышать - правильно понимать смысл обращенной к нему инструкции, принимать требования взрослых как руководство к действию</w:t>
      </w:r>
      <w:r>
        <w:rPr>
          <w:rFonts w:ascii="Times New Roman" w:hAnsi="Times New Roman"/>
          <w:sz w:val="28"/>
          <w:szCs w:val="28"/>
        </w:rPr>
        <w:t xml:space="preserve"> [6]</w:t>
      </w:r>
      <w:r w:rsidRPr="00332AAB">
        <w:rPr>
          <w:rFonts w:ascii="Times New Roman" w:hAnsi="Times New Roman"/>
          <w:sz w:val="28"/>
          <w:szCs w:val="28"/>
        </w:rPr>
        <w:t xml:space="preserve">. </w:t>
      </w:r>
    </w:p>
    <w:p w:rsidR="00606DA3" w:rsidRPr="00332AAB" w:rsidRDefault="00606DA3" w:rsidP="00C50B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AAB">
        <w:rPr>
          <w:rFonts w:ascii="Times New Roman" w:hAnsi="Times New Roman"/>
          <w:sz w:val="28"/>
          <w:szCs w:val="28"/>
        </w:rPr>
        <w:t>Речевая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готовность выступает аспектом не только интеллектуальной,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 xml:space="preserve">но и социально-психологической готовности к </w:t>
      </w:r>
      <w:r>
        <w:rPr>
          <w:rFonts w:ascii="Times New Roman" w:hAnsi="Times New Roman"/>
          <w:sz w:val="28"/>
          <w:szCs w:val="28"/>
        </w:rPr>
        <w:t>обучению</w:t>
      </w:r>
      <w:r w:rsidRPr="00332AAB">
        <w:rPr>
          <w:rFonts w:ascii="Times New Roman" w:hAnsi="Times New Roman"/>
          <w:sz w:val="28"/>
          <w:szCs w:val="28"/>
        </w:rPr>
        <w:t>: ребенок должен уметь сформулировать и выразить во внешней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 xml:space="preserve">речи свою мысль, чтобы она была понятна собеседнику и была им воспринята. Невнятная, не ориентированная на собеседника речь дошкольника является преемницей «эгоцентрической речи» </w:t>
      </w:r>
      <w:r>
        <w:rPr>
          <w:rFonts w:ascii="Times New Roman" w:hAnsi="Times New Roman"/>
          <w:sz w:val="28"/>
          <w:szCs w:val="28"/>
        </w:rPr>
        <w:t>-</w:t>
      </w:r>
      <w:r w:rsidRPr="00332AAB">
        <w:rPr>
          <w:rFonts w:ascii="Times New Roman" w:hAnsi="Times New Roman"/>
          <w:sz w:val="28"/>
          <w:szCs w:val="28"/>
        </w:rPr>
        <w:t xml:space="preserve"> феномена, описанного Ж. Пиаже, который Л. С. Выготский характеризовал как показатель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несформированности коммуникативной функции речи</w:t>
      </w:r>
      <w:r>
        <w:rPr>
          <w:rFonts w:ascii="Times New Roman" w:hAnsi="Times New Roman"/>
          <w:sz w:val="28"/>
          <w:szCs w:val="28"/>
        </w:rPr>
        <w:t xml:space="preserve"> [9]</w:t>
      </w:r>
      <w:r w:rsidRPr="00332AAB">
        <w:rPr>
          <w:rFonts w:ascii="Times New Roman" w:hAnsi="Times New Roman"/>
          <w:sz w:val="28"/>
          <w:szCs w:val="28"/>
        </w:rPr>
        <w:t>. 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образом, данный компонент подразумевает развитие у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потребности в общении с другими, умение подчиняться интересам и обычаям детской группы, коммуникативные умения говорения и слушания, умение справляться с ролью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школьника в ситуации школьного обучения.</w:t>
      </w:r>
    </w:p>
    <w:p w:rsidR="00606DA3" w:rsidRPr="00FB5B6C" w:rsidRDefault="00606DA3" w:rsidP="00B200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6DA3" w:rsidRDefault="00606DA3" w:rsidP="002E33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5B6C">
        <w:rPr>
          <w:rFonts w:ascii="Times New Roman" w:hAnsi="Times New Roman"/>
          <w:b/>
          <w:sz w:val="28"/>
          <w:szCs w:val="28"/>
        </w:rPr>
        <w:t>5. Физическая (анатомо-физиологическая) готовность</w:t>
      </w:r>
      <w:r>
        <w:rPr>
          <w:rFonts w:ascii="Times New Roman" w:hAnsi="Times New Roman"/>
          <w:b/>
          <w:sz w:val="28"/>
          <w:szCs w:val="28"/>
        </w:rPr>
        <w:t xml:space="preserve"> к школе</w:t>
      </w:r>
    </w:p>
    <w:p w:rsidR="00606DA3" w:rsidRPr="00FB5B6C" w:rsidRDefault="00606DA3" w:rsidP="00C50B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6DA3" w:rsidRPr="002F52E0" w:rsidRDefault="00606DA3" w:rsidP="002F5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E0">
        <w:rPr>
          <w:rFonts w:ascii="Times New Roman" w:hAnsi="Times New Roman"/>
          <w:sz w:val="28"/>
          <w:szCs w:val="28"/>
        </w:rPr>
        <w:t xml:space="preserve">С проблемой психологической готовности к школе тесно связана физическая (анатомо-физиологическая) готовность. Под физической готовностью </w:t>
      </w:r>
      <w:r w:rsidRPr="00CF0FB0">
        <w:rPr>
          <w:rFonts w:ascii="Times New Roman" w:hAnsi="Times New Roman"/>
          <w:sz w:val="28"/>
          <w:szCs w:val="28"/>
        </w:rPr>
        <w:t>имеется в виду</w:t>
      </w:r>
      <w:r w:rsidRPr="002F52E0">
        <w:rPr>
          <w:rFonts w:ascii="Times New Roman" w:hAnsi="Times New Roman"/>
          <w:sz w:val="28"/>
          <w:szCs w:val="28"/>
        </w:rPr>
        <w:t xml:space="preserve"> общее физическое развитие: нормальный рост, вес, объем груди, мышечный тонус, пропорции тела, кожный покров и показатели, соответствующие нормам физического развития мальчиков и девочек 6-7-летнего возраста. </w:t>
      </w:r>
    </w:p>
    <w:p w:rsidR="00606DA3" w:rsidRDefault="00606DA3" w:rsidP="002F5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2E0">
        <w:rPr>
          <w:rFonts w:ascii="Times New Roman" w:hAnsi="Times New Roman"/>
          <w:sz w:val="28"/>
          <w:szCs w:val="28"/>
        </w:rPr>
        <w:t xml:space="preserve">Под физической готовностью к </w:t>
      </w:r>
      <w:r>
        <w:rPr>
          <w:rFonts w:ascii="Times New Roman" w:hAnsi="Times New Roman"/>
          <w:sz w:val="28"/>
          <w:szCs w:val="28"/>
        </w:rPr>
        <w:t>учебе</w:t>
      </w:r>
      <w:r w:rsidRPr="002F52E0">
        <w:rPr>
          <w:rFonts w:ascii="Times New Roman" w:hAnsi="Times New Roman"/>
          <w:sz w:val="28"/>
          <w:szCs w:val="28"/>
        </w:rPr>
        <w:t xml:space="preserve"> в школе </w:t>
      </w:r>
      <w:r w:rsidRPr="00CF0FB0">
        <w:rPr>
          <w:rFonts w:ascii="Times New Roman" w:hAnsi="Times New Roman"/>
          <w:sz w:val="28"/>
          <w:szCs w:val="28"/>
        </w:rPr>
        <w:t>подразумевается</w:t>
      </w:r>
      <w:r w:rsidRPr="002F52E0">
        <w:rPr>
          <w:rFonts w:ascii="Times New Roman" w:hAnsi="Times New Roman"/>
          <w:sz w:val="28"/>
          <w:szCs w:val="28"/>
        </w:rPr>
        <w:t xml:space="preserve"> важнейшая комплексная характеристика личности ребенка старшего дошкольного возраста, </w:t>
      </w:r>
      <w:r w:rsidRPr="00CF0FB0">
        <w:rPr>
          <w:rFonts w:ascii="Times New Roman" w:hAnsi="Times New Roman"/>
          <w:sz w:val="28"/>
          <w:szCs w:val="28"/>
        </w:rPr>
        <w:t>делающая легче</w:t>
      </w:r>
      <w:r w:rsidRPr="002F52E0">
        <w:rPr>
          <w:rFonts w:ascii="Times New Roman" w:hAnsi="Times New Roman"/>
          <w:sz w:val="28"/>
          <w:szCs w:val="28"/>
        </w:rPr>
        <w:t xml:space="preserve"> процесс </w:t>
      </w:r>
      <w:r w:rsidRPr="00CF0FB0">
        <w:rPr>
          <w:rFonts w:ascii="Times New Roman" w:hAnsi="Times New Roman"/>
          <w:sz w:val="28"/>
          <w:szCs w:val="28"/>
        </w:rPr>
        <w:t>приспособления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2F52E0">
        <w:rPr>
          <w:rFonts w:ascii="Times New Roman" w:hAnsi="Times New Roman"/>
          <w:sz w:val="28"/>
          <w:szCs w:val="28"/>
        </w:rPr>
        <w:t xml:space="preserve"> первоклассника к школе, </w:t>
      </w:r>
      <w:r w:rsidRPr="00CF0FB0">
        <w:rPr>
          <w:rFonts w:ascii="Times New Roman" w:hAnsi="Times New Roman"/>
          <w:sz w:val="28"/>
          <w:szCs w:val="28"/>
        </w:rPr>
        <w:t>представляющая</w:t>
      </w:r>
      <w:r w:rsidRPr="002F52E0">
        <w:rPr>
          <w:rFonts w:ascii="Times New Roman" w:hAnsi="Times New Roman"/>
          <w:sz w:val="28"/>
          <w:szCs w:val="28"/>
        </w:rPr>
        <w:t xml:space="preserve"> залогом его </w:t>
      </w:r>
      <w:r w:rsidRPr="00CF0FB0">
        <w:rPr>
          <w:rFonts w:ascii="Times New Roman" w:hAnsi="Times New Roman"/>
          <w:sz w:val="28"/>
          <w:szCs w:val="28"/>
        </w:rPr>
        <w:t>эффективного</w:t>
      </w:r>
      <w:r w:rsidRPr="002F52E0">
        <w:rPr>
          <w:rFonts w:ascii="Times New Roman" w:hAnsi="Times New Roman"/>
          <w:sz w:val="28"/>
          <w:szCs w:val="28"/>
        </w:rPr>
        <w:t xml:space="preserve"> обучения и включающая в себя следующие компоненты: </w:t>
      </w:r>
    </w:p>
    <w:p w:rsidR="00606DA3" w:rsidRDefault="00606DA3" w:rsidP="002F5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52E0">
        <w:rPr>
          <w:rFonts w:ascii="Times New Roman" w:hAnsi="Times New Roman"/>
          <w:sz w:val="28"/>
          <w:szCs w:val="28"/>
        </w:rPr>
        <w:t xml:space="preserve">положительные </w:t>
      </w:r>
      <w:r w:rsidRPr="00CF0FB0">
        <w:rPr>
          <w:rFonts w:ascii="Times New Roman" w:hAnsi="Times New Roman"/>
          <w:sz w:val="28"/>
          <w:szCs w:val="28"/>
        </w:rPr>
        <w:t>характеристики</w:t>
      </w:r>
      <w:r w:rsidRPr="002F52E0">
        <w:rPr>
          <w:rFonts w:ascii="Times New Roman" w:hAnsi="Times New Roman"/>
          <w:sz w:val="28"/>
          <w:szCs w:val="28"/>
        </w:rPr>
        <w:t xml:space="preserve"> состояния здоровья;</w:t>
      </w:r>
    </w:p>
    <w:p w:rsidR="00606DA3" w:rsidRDefault="00606DA3" w:rsidP="002F5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2E0">
        <w:rPr>
          <w:rFonts w:ascii="Times New Roman" w:hAnsi="Times New Roman"/>
          <w:sz w:val="28"/>
          <w:szCs w:val="28"/>
        </w:rPr>
        <w:t xml:space="preserve"> </w:t>
      </w:r>
      <w:r w:rsidRPr="00CF0FB0">
        <w:rPr>
          <w:rFonts w:ascii="Times New Roman" w:hAnsi="Times New Roman"/>
          <w:sz w:val="28"/>
          <w:szCs w:val="28"/>
        </w:rPr>
        <w:t>слаженное</w:t>
      </w:r>
      <w:r w:rsidRPr="002F52E0">
        <w:rPr>
          <w:rFonts w:ascii="Times New Roman" w:hAnsi="Times New Roman"/>
          <w:sz w:val="28"/>
          <w:szCs w:val="28"/>
        </w:rPr>
        <w:t xml:space="preserve"> физическое развитие; </w:t>
      </w:r>
    </w:p>
    <w:p w:rsidR="00606DA3" w:rsidRDefault="00606DA3" w:rsidP="002F5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0FB0">
        <w:rPr>
          <w:rFonts w:ascii="Times New Roman" w:hAnsi="Times New Roman"/>
          <w:sz w:val="28"/>
          <w:szCs w:val="28"/>
        </w:rPr>
        <w:t>формирование</w:t>
      </w:r>
      <w:r w:rsidRPr="002F52E0">
        <w:rPr>
          <w:rFonts w:ascii="Times New Roman" w:hAnsi="Times New Roman"/>
          <w:sz w:val="28"/>
          <w:szCs w:val="28"/>
        </w:rPr>
        <w:t xml:space="preserve"> функциональных систем </w:t>
      </w:r>
      <w:r>
        <w:rPr>
          <w:rFonts w:ascii="Times New Roman" w:hAnsi="Times New Roman"/>
          <w:sz w:val="28"/>
          <w:szCs w:val="28"/>
        </w:rPr>
        <w:t>в соответствии с возрастом</w:t>
      </w:r>
      <w:r w:rsidRPr="002F52E0">
        <w:rPr>
          <w:rFonts w:ascii="Times New Roman" w:hAnsi="Times New Roman"/>
          <w:sz w:val="28"/>
          <w:szCs w:val="28"/>
        </w:rPr>
        <w:t xml:space="preserve">; </w:t>
      </w:r>
    </w:p>
    <w:p w:rsidR="00606DA3" w:rsidRPr="002F52E0" w:rsidRDefault="00606DA3" w:rsidP="002F5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52E0">
        <w:rPr>
          <w:rFonts w:ascii="Times New Roman" w:hAnsi="Times New Roman"/>
          <w:sz w:val="28"/>
          <w:szCs w:val="28"/>
        </w:rPr>
        <w:t>высок</w:t>
      </w:r>
      <w:r>
        <w:rPr>
          <w:rFonts w:ascii="Times New Roman" w:hAnsi="Times New Roman"/>
          <w:sz w:val="28"/>
          <w:szCs w:val="28"/>
        </w:rPr>
        <w:t xml:space="preserve">ая степень </w:t>
      </w:r>
      <w:r w:rsidRPr="002F52E0">
        <w:rPr>
          <w:rFonts w:ascii="Times New Roman" w:hAnsi="Times New Roman"/>
          <w:sz w:val="28"/>
          <w:szCs w:val="28"/>
        </w:rPr>
        <w:t xml:space="preserve">физической подготовленности в целом и мелкой моторики, в частности, </w:t>
      </w:r>
      <w:r>
        <w:rPr>
          <w:rFonts w:ascii="Times New Roman" w:hAnsi="Times New Roman"/>
          <w:sz w:val="28"/>
          <w:szCs w:val="28"/>
        </w:rPr>
        <w:t>и кроме того большой</w:t>
      </w:r>
      <w:r w:rsidRPr="002F52E0">
        <w:rPr>
          <w:rFonts w:ascii="Times New Roman" w:hAnsi="Times New Roman"/>
          <w:sz w:val="28"/>
          <w:szCs w:val="28"/>
        </w:rPr>
        <w:t xml:space="preserve"> уровень самообслуживания и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CF0FB0">
        <w:rPr>
          <w:rFonts w:ascii="Times New Roman" w:hAnsi="Times New Roman"/>
          <w:sz w:val="28"/>
          <w:szCs w:val="28"/>
        </w:rPr>
        <w:t>освоения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2F52E0">
        <w:rPr>
          <w:rFonts w:ascii="Times New Roman" w:hAnsi="Times New Roman"/>
          <w:sz w:val="28"/>
          <w:szCs w:val="28"/>
        </w:rPr>
        <w:t xml:space="preserve"> культурно-гигиеническими навыками</w:t>
      </w:r>
      <w:r>
        <w:rPr>
          <w:rFonts w:ascii="Times New Roman" w:hAnsi="Times New Roman"/>
          <w:sz w:val="28"/>
          <w:szCs w:val="28"/>
        </w:rPr>
        <w:t xml:space="preserve"> [4]</w:t>
      </w:r>
      <w:r w:rsidRPr="002F52E0">
        <w:rPr>
          <w:rFonts w:ascii="Times New Roman" w:hAnsi="Times New Roman"/>
          <w:sz w:val="28"/>
          <w:szCs w:val="28"/>
        </w:rPr>
        <w:t>.</w:t>
      </w:r>
    </w:p>
    <w:p w:rsidR="00606DA3" w:rsidRPr="00756C94" w:rsidRDefault="00606DA3" w:rsidP="00756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C94">
        <w:rPr>
          <w:rFonts w:ascii="Times New Roman" w:hAnsi="Times New Roman"/>
          <w:sz w:val="28"/>
          <w:szCs w:val="28"/>
        </w:rPr>
        <w:t xml:space="preserve">Наиболее </w:t>
      </w:r>
      <w:r>
        <w:rPr>
          <w:rFonts w:ascii="Times New Roman" w:hAnsi="Times New Roman"/>
          <w:sz w:val="28"/>
          <w:szCs w:val="28"/>
        </w:rPr>
        <w:t>значимым</w:t>
      </w:r>
      <w:r w:rsidRPr="00756C94">
        <w:rPr>
          <w:rFonts w:ascii="Times New Roman" w:hAnsi="Times New Roman"/>
          <w:sz w:val="28"/>
          <w:szCs w:val="28"/>
        </w:rPr>
        <w:t xml:space="preserve"> компонентом физической готовности </w:t>
      </w:r>
      <w:r w:rsidRPr="00CF0FB0">
        <w:rPr>
          <w:rFonts w:ascii="Times New Roman" w:hAnsi="Times New Roman"/>
          <w:sz w:val="28"/>
          <w:szCs w:val="28"/>
        </w:rPr>
        <w:t>ребенка</w:t>
      </w:r>
      <w:r w:rsidRPr="00CF0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 </w:t>
      </w:r>
      <w:r w:rsidRPr="00CF0FB0">
        <w:rPr>
          <w:rFonts w:ascii="Times New Roman" w:hAnsi="Times New Roman"/>
          <w:sz w:val="28"/>
          <w:szCs w:val="28"/>
        </w:rPr>
        <w:t xml:space="preserve">учебе </w:t>
      </w:r>
      <w:r w:rsidRPr="00756C94">
        <w:rPr>
          <w:rFonts w:ascii="Times New Roman" w:hAnsi="Times New Roman"/>
          <w:sz w:val="28"/>
          <w:szCs w:val="28"/>
        </w:rPr>
        <w:t xml:space="preserve">в школе </w:t>
      </w:r>
      <w:r>
        <w:rPr>
          <w:rFonts w:ascii="Times New Roman" w:hAnsi="Times New Roman"/>
          <w:sz w:val="28"/>
          <w:szCs w:val="28"/>
        </w:rPr>
        <w:t xml:space="preserve">считается состояние здоровья. С целью </w:t>
      </w:r>
      <w:r w:rsidRPr="00756C94">
        <w:rPr>
          <w:rFonts w:ascii="Times New Roman" w:hAnsi="Times New Roman"/>
          <w:sz w:val="28"/>
          <w:szCs w:val="28"/>
        </w:rPr>
        <w:t xml:space="preserve">оценки </w:t>
      </w:r>
      <w:r w:rsidRPr="00CF0FB0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756C94">
        <w:rPr>
          <w:rFonts w:ascii="Times New Roman" w:hAnsi="Times New Roman"/>
          <w:sz w:val="28"/>
          <w:szCs w:val="28"/>
        </w:rPr>
        <w:t xml:space="preserve">определенные критерии: </w:t>
      </w:r>
      <w:r>
        <w:rPr>
          <w:rFonts w:ascii="Times New Roman" w:hAnsi="Times New Roman"/>
          <w:sz w:val="28"/>
          <w:szCs w:val="28"/>
        </w:rPr>
        <w:t>присутствие</w:t>
      </w:r>
      <w:r w:rsidRPr="00756C94">
        <w:rPr>
          <w:rFonts w:ascii="Times New Roman" w:hAnsi="Times New Roman"/>
          <w:sz w:val="28"/>
          <w:szCs w:val="28"/>
        </w:rPr>
        <w:t xml:space="preserve"> заболеваний; функциональное состояние основных систем организма; </w:t>
      </w:r>
      <w:r>
        <w:rPr>
          <w:rFonts w:ascii="Times New Roman" w:hAnsi="Times New Roman"/>
          <w:sz w:val="28"/>
          <w:szCs w:val="28"/>
        </w:rPr>
        <w:t xml:space="preserve">возможность </w:t>
      </w:r>
      <w:r w:rsidRPr="00756C94">
        <w:rPr>
          <w:rFonts w:ascii="Times New Roman" w:hAnsi="Times New Roman"/>
          <w:sz w:val="28"/>
          <w:szCs w:val="28"/>
        </w:rPr>
        <w:t xml:space="preserve">сопротивляемости организма неблагоприятным воздействиям; </w:t>
      </w:r>
      <w:r>
        <w:rPr>
          <w:rFonts w:ascii="Times New Roman" w:hAnsi="Times New Roman"/>
          <w:sz w:val="28"/>
          <w:szCs w:val="28"/>
        </w:rPr>
        <w:t>степень</w:t>
      </w:r>
      <w:r w:rsidRPr="00756C94">
        <w:rPr>
          <w:rFonts w:ascii="Times New Roman" w:hAnsi="Times New Roman"/>
          <w:sz w:val="28"/>
          <w:szCs w:val="28"/>
        </w:rPr>
        <w:t xml:space="preserve"> физического и нервно-психического развития, а также степень его гармоничности.</w:t>
      </w:r>
    </w:p>
    <w:p w:rsidR="00606DA3" w:rsidRPr="00756C94" w:rsidRDefault="00606DA3" w:rsidP="002F5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C94">
        <w:rPr>
          <w:rFonts w:ascii="Times New Roman" w:hAnsi="Times New Roman"/>
          <w:sz w:val="28"/>
          <w:szCs w:val="28"/>
        </w:rPr>
        <w:t>Состояние общего здоровья у ребенка, достаточно подготовленного к условиям школьного обучения, является удовлетворительным: не отмечается астеничности, соматической ослабленности, отсутствуют хронические заболевания [3]. Состояние зрения, слуха при хорошей готовности к школе находится в норме. Развитие моторики (особенно мелких движений кистей рук и пальцев) должно соответствовать возрастным нормам, что важно для овладения навыками письма, рисования, вырезания и другими двигательными действиями. Важны показатели развития нервной системы ребенка: степень ее возбудимости и уравновешенности, выраженность асимметрии больших полушарий головного мозга и другие.</w:t>
      </w:r>
    </w:p>
    <w:p w:rsidR="00606DA3" w:rsidRDefault="00606DA3" w:rsidP="00B200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C94">
        <w:rPr>
          <w:rFonts w:ascii="Times New Roman" w:hAnsi="Times New Roman"/>
          <w:sz w:val="28"/>
          <w:szCs w:val="28"/>
        </w:rPr>
        <w:t>Несформированность физической готовности к школе может привести впоследствии к хронической усталости, двигательной расторможенности</w:t>
      </w:r>
      <w:r w:rsidRPr="00332AAB">
        <w:rPr>
          <w:rFonts w:ascii="Times New Roman" w:hAnsi="Times New Roman"/>
          <w:sz w:val="28"/>
          <w:szCs w:val="28"/>
        </w:rPr>
        <w:t xml:space="preserve"> или замедленному темпу деятельности, усугубляет негативные проявления, связанные с несформированностью компонентов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AAB">
        <w:rPr>
          <w:rFonts w:ascii="Times New Roman" w:hAnsi="Times New Roman"/>
          <w:sz w:val="28"/>
          <w:szCs w:val="28"/>
        </w:rPr>
        <w:t>психологической готовности к условиям школьного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6DA3" w:rsidRDefault="00606DA3" w:rsidP="00FB5B6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5B6C">
        <w:rPr>
          <w:rFonts w:ascii="Times New Roman" w:hAnsi="Times New Roman"/>
          <w:b/>
          <w:sz w:val="28"/>
          <w:szCs w:val="28"/>
        </w:rPr>
        <w:t>Заключение</w:t>
      </w:r>
    </w:p>
    <w:p w:rsidR="00606DA3" w:rsidRPr="00FB5B6C" w:rsidRDefault="00606DA3" w:rsidP="00FB5B6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DA3" w:rsidRPr="00CA14B3" w:rsidRDefault="00606DA3" w:rsidP="00CA14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4B3">
        <w:rPr>
          <w:rFonts w:ascii="Times New Roman" w:hAnsi="Times New Roman"/>
          <w:sz w:val="28"/>
          <w:szCs w:val="28"/>
        </w:rPr>
        <w:t>Итак, в структуре психологической готовности ребенка к школьному обучению выделяются следующие компоненты: интеллектуальная готовность, которая подразделяется на готовность в области познавательных процессов и познавательных интересов; личностная готовность, включающая мотивационную, нравственную и эмоционально-волевую готовность; социально-психологическая готовность.</w:t>
      </w:r>
    </w:p>
    <w:p w:rsidR="00606DA3" w:rsidRPr="00CA14B3" w:rsidRDefault="00606DA3" w:rsidP="00CA14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4B3">
        <w:rPr>
          <w:rFonts w:ascii="Times New Roman" w:hAnsi="Times New Roman"/>
          <w:sz w:val="28"/>
          <w:szCs w:val="28"/>
        </w:rPr>
        <w:t xml:space="preserve">Говоря об интеллектуальной готовности ребенка к школе, имеют в виду общие характеристики его мышления. Для безболезненного вхождения в освоение учебной деятельности к старшему дошкольному возрасту должны быть сформированы наглядно-образное мышление и отдельные операции понятийного. </w:t>
      </w:r>
    </w:p>
    <w:p w:rsidR="00606DA3" w:rsidRPr="00CA14B3" w:rsidRDefault="00606DA3" w:rsidP="00CA14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4B3">
        <w:rPr>
          <w:rFonts w:ascii="Times New Roman" w:hAnsi="Times New Roman"/>
          <w:sz w:val="28"/>
          <w:szCs w:val="28"/>
        </w:rPr>
        <w:t>Второй аспект интеллектуальной готовности связан с формированием знаково-символической функции. Это уровень, на котором ребенок уже может самостоятельно создавать индивидуальные знаки и показывает осознанное отношение к символическому изображению как средству психической деятельности.</w:t>
      </w:r>
    </w:p>
    <w:p w:rsidR="00606DA3" w:rsidRPr="00CA14B3" w:rsidRDefault="00606DA3" w:rsidP="00CA14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л</w:t>
      </w:r>
      <w:r w:rsidRPr="00CA14B3">
        <w:rPr>
          <w:rFonts w:ascii="Times New Roman" w:hAnsi="Times New Roman"/>
          <w:sz w:val="28"/>
          <w:szCs w:val="28"/>
        </w:rPr>
        <w:t>ичностн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CA14B3"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z w:val="28"/>
          <w:szCs w:val="28"/>
        </w:rPr>
        <w:t>ю и</w:t>
      </w:r>
      <w:r w:rsidRPr="00CA14B3">
        <w:rPr>
          <w:rFonts w:ascii="Times New Roman" w:hAnsi="Times New Roman"/>
          <w:sz w:val="28"/>
          <w:szCs w:val="28"/>
        </w:rPr>
        <w:t>меется в виду готовность мотивационной сферы: хочет ли ребенок идти в школу учиться, интересуется ли он школьной жизнью и учебной, что является ведущим мотивом в этой готовности.</w:t>
      </w:r>
    </w:p>
    <w:p w:rsidR="00606DA3" w:rsidRDefault="00606DA3" w:rsidP="00CA14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4B3">
        <w:rPr>
          <w:rFonts w:ascii="Times New Roman" w:hAnsi="Times New Roman"/>
          <w:sz w:val="28"/>
          <w:szCs w:val="28"/>
        </w:rPr>
        <w:t>Самым общим показателем готовности личностно-социальной сферы ребенка является отношение к школьному учению. В этом смысле очень важным оказывается то, что ребенок знает о школе, сформировалась ли положительная установка на школу, учителя, учебу и т. д</w:t>
      </w:r>
      <w:r>
        <w:rPr>
          <w:rFonts w:ascii="Times New Roman" w:hAnsi="Times New Roman"/>
          <w:sz w:val="28"/>
          <w:szCs w:val="28"/>
        </w:rPr>
        <w:t>.</w:t>
      </w:r>
    </w:p>
    <w:p w:rsidR="00606DA3" w:rsidRPr="00BE159B" w:rsidRDefault="00606DA3" w:rsidP="00CA14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BE1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изическая готовность включает состояние здоровья будущего школьника: телосложение, осанку, двигательные навыки и качества (в особенности тонкой моторной координации), физическую работоспособность.</w:t>
      </w:r>
    </w:p>
    <w:p w:rsidR="00606DA3" w:rsidRDefault="00606DA3" w:rsidP="00BA4B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06DA3" w:rsidRPr="00BE159B" w:rsidRDefault="00606DA3" w:rsidP="00BA4B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06DA3" w:rsidRDefault="00606DA3" w:rsidP="00BA4B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002E">
        <w:rPr>
          <w:rFonts w:ascii="Times New Roman" w:hAnsi="Times New Roman"/>
          <w:b/>
          <w:sz w:val="28"/>
          <w:szCs w:val="28"/>
          <w:lang w:eastAsia="ru-RU"/>
        </w:rPr>
        <w:t>Список использованных источников</w:t>
      </w:r>
    </w:p>
    <w:p w:rsidR="00606DA3" w:rsidRPr="00B2002E" w:rsidRDefault="00606DA3" w:rsidP="00B200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6DA3" w:rsidRPr="00F52E10" w:rsidRDefault="00606DA3" w:rsidP="00F52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Ефремова </w:t>
      </w:r>
      <w:r w:rsidRPr="00F52E1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.И. Психология развития</w:t>
      </w:r>
      <w:r w:rsidRPr="00F52E10">
        <w:rPr>
          <w:rFonts w:ascii="Times New Roman" w:hAnsi="Times New Roman"/>
          <w:sz w:val="28"/>
          <w:szCs w:val="28"/>
        </w:rPr>
        <w:t>: учебное пособие для студентов педагогических институтов / О.И. Ефремова, Л</w:t>
      </w:r>
      <w:r>
        <w:rPr>
          <w:rFonts w:ascii="Times New Roman" w:hAnsi="Times New Roman"/>
          <w:sz w:val="28"/>
          <w:szCs w:val="28"/>
        </w:rPr>
        <w:t>.И. Кобышева. - Москва; Берлин</w:t>
      </w:r>
      <w:r w:rsidRPr="00F52E10">
        <w:rPr>
          <w:rFonts w:ascii="Times New Roman" w:hAnsi="Times New Roman"/>
          <w:sz w:val="28"/>
          <w:szCs w:val="28"/>
        </w:rPr>
        <w:t>: Директ-Медиа, 2018. - 194 с.</w:t>
      </w:r>
    </w:p>
    <w:p w:rsidR="00606DA3" w:rsidRPr="00F52E10" w:rsidRDefault="00606DA3" w:rsidP="00F52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Артеменко О.Н. Психология развития</w:t>
      </w:r>
      <w:r w:rsidRPr="00F52E10">
        <w:rPr>
          <w:rFonts w:ascii="Times New Roman" w:hAnsi="Times New Roman"/>
          <w:sz w:val="28"/>
          <w:szCs w:val="28"/>
        </w:rPr>
        <w:t>: учебное пособие (курс лекций) / О.Н. Артеменко, Л.И.</w:t>
      </w:r>
      <w:r>
        <w:rPr>
          <w:rFonts w:ascii="Times New Roman" w:hAnsi="Times New Roman"/>
          <w:sz w:val="28"/>
          <w:szCs w:val="28"/>
        </w:rPr>
        <w:t> Макадей</w:t>
      </w:r>
      <w:r w:rsidRPr="00F52E1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- Ставрополь</w:t>
      </w:r>
      <w:r w:rsidRPr="00F52E10">
        <w:rPr>
          <w:rFonts w:ascii="Times New Roman" w:hAnsi="Times New Roman"/>
          <w:sz w:val="28"/>
          <w:szCs w:val="28"/>
        </w:rPr>
        <w:t>: СКФУ, 2014. - 305 с.</w:t>
      </w:r>
    </w:p>
    <w:p w:rsidR="00606DA3" w:rsidRPr="00F52E10" w:rsidRDefault="00606DA3" w:rsidP="00F52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E10">
        <w:rPr>
          <w:rFonts w:ascii="Times New Roman" w:hAnsi="Times New Roman"/>
          <w:sz w:val="28"/>
          <w:szCs w:val="28"/>
        </w:rPr>
        <w:t>3. Г</w:t>
      </w:r>
      <w:r>
        <w:rPr>
          <w:rFonts w:ascii="Times New Roman" w:hAnsi="Times New Roman"/>
          <w:sz w:val="28"/>
          <w:szCs w:val="28"/>
        </w:rPr>
        <w:t>онина</w:t>
      </w:r>
      <w:r w:rsidRPr="00F52E10">
        <w:rPr>
          <w:rFonts w:ascii="Times New Roman" w:hAnsi="Times New Roman"/>
          <w:sz w:val="28"/>
          <w:szCs w:val="28"/>
        </w:rPr>
        <w:t xml:space="preserve"> О.О. Психоло</w:t>
      </w:r>
      <w:r>
        <w:rPr>
          <w:rFonts w:ascii="Times New Roman" w:hAnsi="Times New Roman"/>
          <w:sz w:val="28"/>
          <w:szCs w:val="28"/>
        </w:rPr>
        <w:t>гия младшего школьного возраста</w:t>
      </w:r>
      <w:r w:rsidRPr="00F52E10">
        <w:rPr>
          <w:rFonts w:ascii="Times New Roman" w:hAnsi="Times New Roman"/>
          <w:sz w:val="28"/>
          <w:szCs w:val="28"/>
        </w:rPr>
        <w:t>: учебное пособие</w:t>
      </w:r>
      <w:r>
        <w:rPr>
          <w:rFonts w:ascii="Times New Roman" w:hAnsi="Times New Roman"/>
          <w:sz w:val="28"/>
          <w:szCs w:val="28"/>
        </w:rPr>
        <w:t>. - 2-е изд., стер. - Москва</w:t>
      </w:r>
      <w:r w:rsidRPr="00F52E10">
        <w:rPr>
          <w:rFonts w:ascii="Times New Roman" w:hAnsi="Times New Roman"/>
          <w:sz w:val="28"/>
          <w:szCs w:val="28"/>
        </w:rPr>
        <w:t>: Издательство «Флинта», 2015. - 272 с.</w:t>
      </w:r>
    </w:p>
    <w:p w:rsidR="00606DA3" w:rsidRPr="00F52E10" w:rsidRDefault="00606DA3" w:rsidP="00F52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Болотова </w:t>
      </w:r>
      <w:r w:rsidRPr="00F52E10">
        <w:rPr>
          <w:rFonts w:ascii="Times New Roman" w:hAnsi="Times New Roman"/>
          <w:sz w:val="28"/>
          <w:szCs w:val="28"/>
        </w:rPr>
        <w:t>А.К. Психология р</w:t>
      </w:r>
      <w:r>
        <w:rPr>
          <w:rFonts w:ascii="Times New Roman" w:hAnsi="Times New Roman"/>
          <w:sz w:val="28"/>
          <w:szCs w:val="28"/>
        </w:rPr>
        <w:t>азвития и возрастная психология</w:t>
      </w:r>
      <w:r w:rsidRPr="00F52E10">
        <w:rPr>
          <w:rFonts w:ascii="Times New Roman" w:hAnsi="Times New Roman"/>
          <w:sz w:val="28"/>
          <w:szCs w:val="28"/>
        </w:rPr>
        <w:t>: уч</w:t>
      </w:r>
      <w:r>
        <w:rPr>
          <w:rFonts w:ascii="Times New Roman" w:hAnsi="Times New Roman"/>
          <w:sz w:val="28"/>
          <w:szCs w:val="28"/>
        </w:rPr>
        <w:t>ебник - Москва</w:t>
      </w:r>
      <w:r w:rsidRPr="00F52E10">
        <w:rPr>
          <w:rFonts w:ascii="Times New Roman" w:hAnsi="Times New Roman"/>
          <w:sz w:val="28"/>
          <w:szCs w:val="28"/>
        </w:rPr>
        <w:t>: Издательский дом Высшей школы экономики, 2012. - 528 с.</w:t>
      </w:r>
    </w:p>
    <w:p w:rsidR="00606DA3" w:rsidRPr="00F52E10" w:rsidRDefault="00606DA3" w:rsidP="00F52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Обухова Л.Ф. Возрастная психология</w:t>
      </w:r>
      <w:r w:rsidRPr="00F52E10">
        <w:rPr>
          <w:rFonts w:ascii="Times New Roman" w:hAnsi="Times New Roman"/>
          <w:sz w:val="28"/>
          <w:szCs w:val="28"/>
        </w:rPr>
        <w:t xml:space="preserve">: учебник </w:t>
      </w:r>
      <w:r>
        <w:rPr>
          <w:rFonts w:ascii="Times New Roman" w:hAnsi="Times New Roman"/>
          <w:sz w:val="28"/>
          <w:szCs w:val="28"/>
        </w:rPr>
        <w:t>- 4-е изд. - Москва</w:t>
      </w:r>
      <w:r w:rsidRPr="00F52E10">
        <w:rPr>
          <w:rFonts w:ascii="Times New Roman" w:hAnsi="Times New Roman"/>
          <w:sz w:val="28"/>
          <w:szCs w:val="28"/>
        </w:rPr>
        <w:t>: Педагогическое общество России, 2004. - 402 с</w:t>
      </w:r>
      <w:r>
        <w:rPr>
          <w:rFonts w:ascii="Times New Roman" w:hAnsi="Times New Roman"/>
          <w:sz w:val="28"/>
          <w:szCs w:val="28"/>
        </w:rPr>
        <w:t>.</w:t>
      </w:r>
    </w:p>
    <w:p w:rsidR="00606DA3" w:rsidRPr="00F52E10" w:rsidRDefault="00606DA3" w:rsidP="00F52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52E10">
        <w:rPr>
          <w:rFonts w:ascii="Times New Roman" w:hAnsi="Times New Roman"/>
          <w:sz w:val="28"/>
          <w:szCs w:val="28"/>
        </w:rPr>
        <w:t xml:space="preserve">Казанская, К.О. </w:t>
      </w:r>
      <w:r>
        <w:rPr>
          <w:rFonts w:ascii="Times New Roman" w:hAnsi="Times New Roman"/>
          <w:sz w:val="28"/>
          <w:szCs w:val="28"/>
        </w:rPr>
        <w:t>Детская и возрастная психология</w:t>
      </w:r>
      <w:r w:rsidRPr="00F52E10">
        <w:rPr>
          <w:rFonts w:ascii="Times New Roman" w:hAnsi="Times New Roman"/>
          <w:sz w:val="28"/>
          <w:szCs w:val="28"/>
        </w:rPr>
        <w:t xml:space="preserve">: учебное пособие </w:t>
      </w:r>
      <w:r>
        <w:rPr>
          <w:rFonts w:ascii="Times New Roman" w:hAnsi="Times New Roman"/>
          <w:sz w:val="28"/>
          <w:szCs w:val="28"/>
        </w:rPr>
        <w:t>- Москва</w:t>
      </w:r>
      <w:r w:rsidRPr="00F52E10">
        <w:rPr>
          <w:rFonts w:ascii="Times New Roman" w:hAnsi="Times New Roman"/>
          <w:sz w:val="28"/>
          <w:szCs w:val="28"/>
        </w:rPr>
        <w:t>: А-Приор, 2010. - 160 с.</w:t>
      </w:r>
    </w:p>
    <w:p w:rsidR="00606DA3" w:rsidRPr="00F52E10" w:rsidRDefault="00606DA3" w:rsidP="00375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Ванюхина Н.В. Возрастная психология</w:t>
      </w:r>
      <w:r w:rsidRPr="00F52E10">
        <w:rPr>
          <w:rFonts w:ascii="Times New Roman" w:hAnsi="Times New Roman"/>
          <w:sz w:val="28"/>
          <w:szCs w:val="28"/>
        </w:rPr>
        <w:t>: учебное пособие</w:t>
      </w:r>
      <w:r>
        <w:rPr>
          <w:rFonts w:ascii="Times New Roman" w:hAnsi="Times New Roman"/>
          <w:sz w:val="28"/>
          <w:szCs w:val="28"/>
        </w:rPr>
        <w:t>: в 2-х кн. - Казань</w:t>
      </w:r>
      <w:r w:rsidRPr="00F52E10">
        <w:rPr>
          <w:rFonts w:ascii="Times New Roman" w:hAnsi="Times New Roman"/>
          <w:sz w:val="28"/>
          <w:szCs w:val="28"/>
        </w:rPr>
        <w:t>: Познание, 2008. - Кн. 2. - 292 с.</w:t>
      </w:r>
    </w:p>
    <w:p w:rsidR="00606DA3" w:rsidRPr="00F52E10" w:rsidRDefault="00606DA3" w:rsidP="00F52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Корнеева</w:t>
      </w:r>
      <w:r w:rsidRPr="00F52E10">
        <w:rPr>
          <w:rFonts w:ascii="Times New Roman" w:hAnsi="Times New Roman"/>
          <w:sz w:val="28"/>
          <w:szCs w:val="28"/>
        </w:rPr>
        <w:t xml:space="preserve"> Е.Н. Ваш ребенок идет в школу. Проверяем готовность ребенка к школе. Советы родите</w:t>
      </w:r>
      <w:r>
        <w:rPr>
          <w:rFonts w:ascii="Times New Roman" w:hAnsi="Times New Roman"/>
          <w:sz w:val="28"/>
          <w:szCs w:val="28"/>
        </w:rPr>
        <w:t>лям первоклашек / Е.Н. Корнеева</w:t>
      </w:r>
      <w:r w:rsidRPr="00F52E10">
        <w:rPr>
          <w:rFonts w:ascii="Times New Roman" w:hAnsi="Times New Roman"/>
          <w:sz w:val="28"/>
          <w:szCs w:val="28"/>
        </w:rPr>
        <w:t xml:space="preserve">; ред. О.А. Богатырева. - </w:t>
      </w:r>
      <w:r>
        <w:rPr>
          <w:rFonts w:ascii="Times New Roman" w:hAnsi="Times New Roman"/>
          <w:sz w:val="28"/>
          <w:szCs w:val="28"/>
        </w:rPr>
        <w:t>2-е изд., испр. и доп. - Москва</w:t>
      </w:r>
      <w:r w:rsidRPr="00F52E10">
        <w:rPr>
          <w:rFonts w:ascii="Times New Roman" w:hAnsi="Times New Roman"/>
          <w:sz w:val="28"/>
          <w:szCs w:val="28"/>
        </w:rPr>
        <w:t>: Мир и образование, 2013. - 192 с.</w:t>
      </w:r>
    </w:p>
    <w:p w:rsidR="00606DA3" w:rsidRPr="00F52E10" w:rsidRDefault="00606DA3" w:rsidP="00F52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Возрастная психология</w:t>
      </w:r>
      <w:r w:rsidRPr="00F52E10">
        <w:rPr>
          <w:rFonts w:ascii="Times New Roman" w:hAnsi="Times New Roman"/>
          <w:sz w:val="28"/>
          <w:szCs w:val="28"/>
        </w:rPr>
        <w:t>: учебное пособие / Т.М. Чурекова, Д.Ф. Ахмер</w:t>
      </w:r>
      <w:r>
        <w:rPr>
          <w:rFonts w:ascii="Times New Roman" w:hAnsi="Times New Roman"/>
          <w:sz w:val="28"/>
          <w:szCs w:val="28"/>
        </w:rPr>
        <w:t>ова, Ю.Ю. Моисеенко. - Кемерово</w:t>
      </w:r>
      <w:r w:rsidRPr="00F52E10">
        <w:rPr>
          <w:rFonts w:ascii="Times New Roman" w:hAnsi="Times New Roman"/>
          <w:sz w:val="28"/>
          <w:szCs w:val="28"/>
        </w:rPr>
        <w:t>: Кемеровский государственный университет, 2011. - 100 с.</w:t>
      </w:r>
    </w:p>
    <w:sectPr w:rsidR="00606DA3" w:rsidRPr="00F52E10" w:rsidSect="008F7965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A3" w:rsidRDefault="00606DA3">
      <w:r>
        <w:separator/>
      </w:r>
    </w:p>
  </w:endnote>
  <w:endnote w:type="continuationSeparator" w:id="0">
    <w:p w:rsidR="00606DA3" w:rsidRDefault="00606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A3" w:rsidRDefault="00606DA3" w:rsidP="008F79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DA3" w:rsidRDefault="00606DA3" w:rsidP="004051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A3" w:rsidRDefault="00606DA3" w:rsidP="008F79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606DA3" w:rsidRDefault="00606DA3" w:rsidP="004051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A3" w:rsidRDefault="00606DA3">
      <w:r>
        <w:separator/>
      </w:r>
    </w:p>
  </w:footnote>
  <w:footnote w:type="continuationSeparator" w:id="0">
    <w:p w:rsidR="00606DA3" w:rsidRDefault="00606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0864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D20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50B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60D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92F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A65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0E8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C45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94E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6EF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A50EB"/>
    <w:multiLevelType w:val="hybridMultilevel"/>
    <w:tmpl w:val="DD7A1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64379E"/>
    <w:multiLevelType w:val="multilevel"/>
    <w:tmpl w:val="6A92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A32AD"/>
    <w:multiLevelType w:val="hybridMultilevel"/>
    <w:tmpl w:val="0CF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680"/>
    <w:rsid w:val="000704E5"/>
    <w:rsid w:val="00073D26"/>
    <w:rsid w:val="000B3F13"/>
    <w:rsid w:val="000C4B74"/>
    <w:rsid w:val="001054F5"/>
    <w:rsid w:val="00116CA8"/>
    <w:rsid w:val="00116F83"/>
    <w:rsid w:val="00182C6F"/>
    <w:rsid w:val="001E57A5"/>
    <w:rsid w:val="002137DD"/>
    <w:rsid w:val="002760C3"/>
    <w:rsid w:val="002E19EE"/>
    <w:rsid w:val="002E3361"/>
    <w:rsid w:val="002F52E0"/>
    <w:rsid w:val="002F6A77"/>
    <w:rsid w:val="00314708"/>
    <w:rsid w:val="00326DF8"/>
    <w:rsid w:val="00332AAB"/>
    <w:rsid w:val="00375C90"/>
    <w:rsid w:val="003B451F"/>
    <w:rsid w:val="00405142"/>
    <w:rsid w:val="00475EC2"/>
    <w:rsid w:val="004A38E5"/>
    <w:rsid w:val="004A4024"/>
    <w:rsid w:val="004E1E63"/>
    <w:rsid w:val="004F4D3D"/>
    <w:rsid w:val="00543193"/>
    <w:rsid w:val="005A39A3"/>
    <w:rsid w:val="005E046D"/>
    <w:rsid w:val="005F1F02"/>
    <w:rsid w:val="00606DA3"/>
    <w:rsid w:val="00653A41"/>
    <w:rsid w:val="00663E54"/>
    <w:rsid w:val="00674760"/>
    <w:rsid w:val="006A42F2"/>
    <w:rsid w:val="00701035"/>
    <w:rsid w:val="0073588A"/>
    <w:rsid w:val="00743531"/>
    <w:rsid w:val="00755680"/>
    <w:rsid w:val="00756C94"/>
    <w:rsid w:val="00775EA3"/>
    <w:rsid w:val="007B3938"/>
    <w:rsid w:val="007C2232"/>
    <w:rsid w:val="007E4798"/>
    <w:rsid w:val="007E6E5E"/>
    <w:rsid w:val="0083504D"/>
    <w:rsid w:val="00843404"/>
    <w:rsid w:val="0087196D"/>
    <w:rsid w:val="008726E7"/>
    <w:rsid w:val="008871EC"/>
    <w:rsid w:val="008B2AE0"/>
    <w:rsid w:val="008C280D"/>
    <w:rsid w:val="008D11CC"/>
    <w:rsid w:val="008F7965"/>
    <w:rsid w:val="0096271F"/>
    <w:rsid w:val="009B2708"/>
    <w:rsid w:val="009F1546"/>
    <w:rsid w:val="00A25351"/>
    <w:rsid w:val="00A67022"/>
    <w:rsid w:val="00A77929"/>
    <w:rsid w:val="00AA3CA6"/>
    <w:rsid w:val="00AB7252"/>
    <w:rsid w:val="00AE61A0"/>
    <w:rsid w:val="00B137A2"/>
    <w:rsid w:val="00B2002E"/>
    <w:rsid w:val="00B37189"/>
    <w:rsid w:val="00B622E4"/>
    <w:rsid w:val="00B83270"/>
    <w:rsid w:val="00BA4B2E"/>
    <w:rsid w:val="00BA7A66"/>
    <w:rsid w:val="00BE159B"/>
    <w:rsid w:val="00BF2193"/>
    <w:rsid w:val="00C040F1"/>
    <w:rsid w:val="00C043F8"/>
    <w:rsid w:val="00C451C4"/>
    <w:rsid w:val="00C50BC8"/>
    <w:rsid w:val="00C52EF4"/>
    <w:rsid w:val="00CA14B3"/>
    <w:rsid w:val="00CA271E"/>
    <w:rsid w:val="00CB1D31"/>
    <w:rsid w:val="00CC0F48"/>
    <w:rsid w:val="00CD1DBE"/>
    <w:rsid w:val="00CE1FBD"/>
    <w:rsid w:val="00CE67C0"/>
    <w:rsid w:val="00CF0FB0"/>
    <w:rsid w:val="00D05252"/>
    <w:rsid w:val="00D05EEE"/>
    <w:rsid w:val="00D156D7"/>
    <w:rsid w:val="00D25F8B"/>
    <w:rsid w:val="00D61314"/>
    <w:rsid w:val="00DE0788"/>
    <w:rsid w:val="00E15397"/>
    <w:rsid w:val="00E27CED"/>
    <w:rsid w:val="00E8556D"/>
    <w:rsid w:val="00EC5572"/>
    <w:rsid w:val="00EE641B"/>
    <w:rsid w:val="00F3120F"/>
    <w:rsid w:val="00F52E10"/>
    <w:rsid w:val="00F75F57"/>
    <w:rsid w:val="00F76E14"/>
    <w:rsid w:val="00F84885"/>
    <w:rsid w:val="00FB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1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53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4A38E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A7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488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EE64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CC0F4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CC0F4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A38E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51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525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05142"/>
    <w:rPr>
      <w:rFonts w:cs="Times New Roman"/>
    </w:rPr>
  </w:style>
  <w:style w:type="paragraph" w:customStyle="1" w:styleId="western">
    <w:name w:val="western"/>
    <w:basedOn w:val="Normal"/>
    <w:uiPriority w:val="99"/>
    <w:rsid w:val="00D15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12</Pages>
  <Words>2712</Words>
  <Characters>15465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 возрастная психология</dc:title>
  <dc:subject/>
  <dc:creator>000</dc:creator>
  <cp:keywords/>
  <dc:description/>
  <cp:lastModifiedBy>User</cp:lastModifiedBy>
  <cp:revision>72</cp:revision>
  <dcterms:created xsi:type="dcterms:W3CDTF">2019-02-20T20:24:00Z</dcterms:created>
  <dcterms:modified xsi:type="dcterms:W3CDTF">2019-02-21T21:37:00Z</dcterms:modified>
</cp:coreProperties>
</file>