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3" w:rsidRDefault="00C93136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2B3">
        <w:rPr>
          <w:rFonts w:ascii="Times New Roman" w:hAnsi="Times New Roman" w:cs="Times New Roman"/>
          <w:iCs/>
          <w:sz w:val="28"/>
          <w:szCs w:val="28"/>
        </w:rPr>
        <w:t>Найти неопределенные интегралы. Результат проверить дифференц</w:t>
      </w:r>
      <w:r w:rsidRPr="009542B3">
        <w:rPr>
          <w:rFonts w:ascii="Times New Roman" w:hAnsi="Times New Roman" w:cs="Times New Roman"/>
          <w:iCs/>
          <w:sz w:val="28"/>
          <w:szCs w:val="28"/>
        </w:rPr>
        <w:t>и</w:t>
      </w:r>
      <w:r w:rsidRPr="009542B3">
        <w:rPr>
          <w:rFonts w:ascii="Times New Roman" w:hAnsi="Times New Roman" w:cs="Times New Roman"/>
          <w:iCs/>
          <w:sz w:val="28"/>
          <w:szCs w:val="28"/>
        </w:rPr>
        <w:t>рованием</w:t>
      </w:r>
    </w:p>
    <w:p w:rsidR="009542B3" w:rsidRDefault="00513E0B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den>
              </m:f>
            </m:e>
          </m:nary>
        </m:oMath>
      </m:oMathPara>
    </w:p>
    <w:p w:rsidR="004B1540" w:rsidRPr="009542B3" w:rsidRDefault="00C93136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136" w:rsidRPr="0011168C" w:rsidRDefault="00B42C06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6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C06" w:rsidRPr="00B42C06" w:rsidRDefault="00B42C06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подведём под знак дифференциала:</w:t>
      </w:r>
    </w:p>
    <w:p w:rsidR="00B42C06" w:rsidRP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,  t=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</m:oMath>
      </m:oMathPara>
    </w:p>
    <w:p w:rsid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исходный интеграл можно записать так:</w:t>
      </w:r>
    </w:p>
    <w:p w:rsidR="00B42C06" w:rsidRP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den>
              </m:f>
            </m:e>
          </m:nary>
        </m:oMath>
      </m:oMathPara>
    </w:p>
    <w:p w:rsid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Вычисляем табличный интеграл:</w:t>
      </w:r>
    </w:p>
    <w:p w:rsidR="00B42C06" w:rsidRP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3t+5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B42C06" w:rsidRDefault="00B42C06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Вместо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подставляем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ln</w:t>
      </w:r>
      <w:proofErr w:type="spellEnd"/>
      <w:r w:rsidRPr="00B42C0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x</w:t>
      </w:r>
      <w:r w:rsidRPr="00B42C06">
        <w:rPr>
          <w:rFonts w:ascii="Times New Roman" w:eastAsiaTheme="minorEastAsia" w:hAnsi="Times New Roman" w:cs="Times New Roman"/>
          <w:iCs/>
          <w:sz w:val="28"/>
          <w:szCs w:val="28"/>
        </w:rPr>
        <w:t>:</w:t>
      </w:r>
    </w:p>
    <w:p w:rsidR="00B42C06" w:rsidRPr="0011168C" w:rsidRDefault="00B42C06" w:rsidP="00B42C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3t+5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+C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11168C" w:rsidRDefault="0011168C" w:rsidP="00B42C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11168C" w:rsidRPr="0011168C" w:rsidRDefault="0011168C" w:rsidP="00B42C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11168C">
        <w:rPr>
          <w:rFonts w:ascii="Times New Roman" w:eastAsiaTheme="minorEastAsia" w:hAnsi="Times New Roman" w:cs="Times New Roman"/>
          <w:b/>
          <w:iCs/>
          <w:sz w:val="28"/>
          <w:szCs w:val="28"/>
        </w:rPr>
        <w:t>Проверка</w:t>
      </w:r>
    </w:p>
    <w:p w:rsidR="0011168C" w:rsidRPr="0011168C" w:rsidRDefault="0011168C" w:rsidP="00B42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+5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+5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∙3-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1∙3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e>
              </m:d>
            </m:den>
          </m:f>
        </m:oMath>
      </m:oMathPara>
    </w:p>
    <w:p w:rsidR="0011168C" w:rsidRDefault="0011168C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06" w:rsidRPr="0011168C" w:rsidRDefault="0011168C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6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9542B3" w:rsidRDefault="0011168C" w:rsidP="00513E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+C</m:t>
          </m:r>
        </m:oMath>
      </m:oMathPara>
    </w:p>
    <w:p w:rsidR="009542B3" w:rsidRDefault="009542B3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2B3">
        <w:rPr>
          <w:rFonts w:ascii="Times New Roman" w:hAnsi="Times New Roman" w:cs="Times New Roman"/>
          <w:iCs/>
          <w:sz w:val="28"/>
          <w:szCs w:val="28"/>
        </w:rPr>
        <w:lastRenderedPageBreak/>
        <w:t>Найти первую производную функции</w:t>
      </w:r>
    </w:p>
    <w:p w:rsidR="009542B3" w:rsidRPr="009542B3" w:rsidRDefault="009542B3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-12</m:t>
          </m:r>
        </m:oMath>
      </m:oMathPara>
    </w:p>
    <w:p w:rsidR="00206B2E" w:rsidRDefault="00206B2E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206B2E" w:rsidRPr="00513E0B" w:rsidRDefault="00206B2E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13E0B">
        <w:rPr>
          <w:rFonts w:ascii="Times New Roman" w:hAnsi="Times New Roman" w:cs="Times New Roman"/>
          <w:b/>
          <w:iCs/>
          <w:sz w:val="28"/>
          <w:szCs w:val="28"/>
        </w:rPr>
        <w:t>Решение</w:t>
      </w:r>
    </w:p>
    <w:p w:rsidR="00206B2E" w:rsidRPr="00513E0B" w:rsidRDefault="00513E0B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513E0B" w:rsidRDefault="00513E0B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513E0B" w:rsidRPr="00513E0B" w:rsidRDefault="00513E0B" w:rsidP="00792C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513E0B">
        <w:rPr>
          <w:rFonts w:ascii="Times New Roman" w:eastAsiaTheme="minorEastAsia" w:hAnsi="Times New Roman" w:cs="Times New Roman"/>
          <w:b/>
          <w:iCs/>
          <w:sz w:val="28"/>
          <w:szCs w:val="28"/>
        </w:rPr>
        <w:t>Ответ:</w:t>
      </w:r>
    </w:p>
    <w:p w:rsidR="00513E0B" w:rsidRPr="00513E0B" w:rsidRDefault="00513E0B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C93136" w:rsidRPr="009542B3" w:rsidRDefault="00C93136" w:rsidP="00792CE5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 w:rsidRPr="009542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542B3" w:rsidRDefault="009542B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C93136" w:rsidRPr="009542B3" w:rsidRDefault="00C93136" w:rsidP="00C931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2B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Решить систему линейных уравнений по формулам </w:t>
      </w:r>
      <w:proofErr w:type="spellStart"/>
      <w:r w:rsidRPr="009542B3">
        <w:rPr>
          <w:rFonts w:ascii="Times New Roman" w:hAnsi="Times New Roman" w:cs="Times New Roman"/>
          <w:iCs/>
          <w:sz w:val="28"/>
          <w:szCs w:val="28"/>
        </w:rPr>
        <w:t>Крамера</w:t>
      </w:r>
      <w:proofErr w:type="spellEnd"/>
      <w:r w:rsidRPr="009542B3">
        <w:rPr>
          <w:rFonts w:ascii="Times New Roman" w:hAnsi="Times New Roman" w:cs="Times New Roman"/>
          <w:iCs/>
          <w:sz w:val="28"/>
          <w:szCs w:val="28"/>
        </w:rPr>
        <w:t xml:space="preserve"> и матри</w:t>
      </w:r>
      <w:r w:rsidRPr="009542B3">
        <w:rPr>
          <w:rFonts w:ascii="Times New Roman" w:hAnsi="Times New Roman" w:cs="Times New Roman"/>
          <w:iCs/>
          <w:sz w:val="28"/>
          <w:szCs w:val="28"/>
        </w:rPr>
        <w:t>ч</w:t>
      </w:r>
      <w:r w:rsidRPr="009542B3">
        <w:rPr>
          <w:rFonts w:ascii="Times New Roman" w:hAnsi="Times New Roman" w:cs="Times New Roman"/>
          <w:iCs/>
          <w:sz w:val="28"/>
          <w:szCs w:val="28"/>
        </w:rPr>
        <w:t>ным методом.</w:t>
      </w:r>
    </w:p>
    <w:p w:rsidR="00C93136" w:rsidRPr="00623965" w:rsidRDefault="00513E0B" w:rsidP="00C9313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=5</m:t>
                  </m:r>
                </m:e>
              </m:eqArr>
            </m:e>
          </m:d>
        </m:oMath>
      </m:oMathPara>
    </w:p>
    <w:p w:rsidR="00623965" w:rsidRDefault="00623965" w:rsidP="00C9313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3965" w:rsidRPr="00623965" w:rsidRDefault="00623965" w:rsidP="00C9313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3965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5300B" w:rsidRDefault="00B530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систему уравнений по формулам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сываем</w:t>
      </w:r>
      <w:r w:rsidRPr="00623965">
        <w:rPr>
          <w:rFonts w:ascii="Times New Roman" w:hAnsi="Times New Roman" w:cs="Times New Roman"/>
          <w:sz w:val="28"/>
          <w:szCs w:val="28"/>
        </w:rPr>
        <w:t xml:space="preserve"> основную матрицу системы</w:t>
      </w:r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Находим определитель матрицы:</w:t>
      </w:r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*0+1*4*1+1*2*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*1-1*1*0-4*2*2=0+4-2-1-0-16=-15</m:t>
          </m:r>
        </m:oMath>
      </m:oMathPara>
    </w:p>
    <w:p w:rsid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∆ не равняется 0, следовательно, для этой системы подходит метод р</w:t>
      </w:r>
      <w:r w:rsidRPr="00623965">
        <w:rPr>
          <w:rFonts w:ascii="Times New Roman" w:hAnsi="Times New Roman" w:cs="Times New Roman"/>
          <w:sz w:val="28"/>
          <w:szCs w:val="28"/>
        </w:rPr>
        <w:t>е</w:t>
      </w:r>
      <w:r w:rsidRPr="00623965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по формулам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Записываем определители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>x1</w:t>
      </w:r>
      <w:r w:rsidRPr="00623965">
        <w:rPr>
          <w:rFonts w:ascii="Times New Roman" w:hAnsi="Times New Roman" w:cs="Times New Roman"/>
          <w:sz w:val="28"/>
          <w:szCs w:val="28"/>
        </w:rPr>
        <w:t>,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 xml:space="preserve">x2 </w:t>
      </w:r>
      <w:r w:rsidRPr="00623965">
        <w:rPr>
          <w:rFonts w:ascii="Times New Roman" w:hAnsi="Times New Roman" w:cs="Times New Roman"/>
          <w:sz w:val="28"/>
          <w:szCs w:val="28"/>
        </w:rPr>
        <w:t>и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>x3</w:t>
      </w:r>
      <w:r w:rsidRPr="00623965">
        <w:rPr>
          <w:rFonts w:ascii="Times New Roman" w:hAnsi="Times New Roman" w:cs="Times New Roman"/>
          <w:sz w:val="28"/>
          <w:szCs w:val="28"/>
        </w:rPr>
        <w:t>. Заменяем 1-ый столбец осно</w:t>
      </w:r>
      <w:r w:rsidRPr="00623965">
        <w:rPr>
          <w:rFonts w:ascii="Times New Roman" w:hAnsi="Times New Roman" w:cs="Times New Roman"/>
          <w:sz w:val="28"/>
          <w:szCs w:val="28"/>
        </w:rPr>
        <w:t>в</w:t>
      </w:r>
      <w:r w:rsidRPr="00623965">
        <w:rPr>
          <w:rFonts w:ascii="Times New Roman" w:hAnsi="Times New Roman" w:cs="Times New Roman"/>
          <w:sz w:val="28"/>
          <w:szCs w:val="28"/>
        </w:rPr>
        <w:t>ной матрицы на столбец свободных членов и получаем определитель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>x1</w:t>
      </w:r>
      <w:r w:rsidRPr="00623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По аналогии заменяем второй и третий столбцы основной матрицы на столбец свободных членов и получаем определители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 xml:space="preserve">x2 </w:t>
      </w:r>
      <w:r w:rsidRPr="00623965">
        <w:rPr>
          <w:rFonts w:ascii="Times New Roman" w:hAnsi="Times New Roman" w:cs="Times New Roman"/>
          <w:sz w:val="28"/>
          <w:szCs w:val="28"/>
        </w:rPr>
        <w:t>и Δ</w:t>
      </w:r>
      <w:r w:rsidRPr="00623965">
        <w:rPr>
          <w:rFonts w:ascii="Times New Roman" w:hAnsi="Times New Roman" w:cs="Times New Roman"/>
          <w:sz w:val="28"/>
          <w:szCs w:val="28"/>
          <w:vertAlign w:val="subscript"/>
        </w:rPr>
        <w:t>x3</w:t>
      </w:r>
      <w:r w:rsidRPr="00623965">
        <w:rPr>
          <w:rFonts w:ascii="Times New Roman" w:hAnsi="Times New Roman" w:cs="Times New Roman"/>
          <w:sz w:val="28"/>
          <w:szCs w:val="28"/>
        </w:rPr>
        <w:t>.</w:t>
      </w:r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Находим эти определители:</w:t>
      </w:r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*0+1*4*5+10*2*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*5-1*10*0-4*2*5=0+20-20-5-0-40=-45</m:t>
          </m:r>
        </m:oMath>
      </m:oMathPara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=2*10*0+5*4*1+1*5*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*10*1-5*1*0-4*5*2=0+20-5+10-0-40=-15</m:t>
          </m:r>
        </m:oMath>
      </m:oMathPara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*5+1*10*1+1*2*5-5*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*1-1*1*5-10*2*2=-10+10+10+5-5-40=-30</m:t>
          </m:r>
        </m:oMath>
      </m:oMathPara>
    </w:p>
    <w:p w:rsidR="00623965" w:rsidRPr="00623965" w:rsidRDefault="00623965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5">
        <w:rPr>
          <w:rFonts w:ascii="Times New Roman" w:hAnsi="Times New Roman" w:cs="Times New Roman"/>
          <w:sz w:val="28"/>
          <w:szCs w:val="28"/>
        </w:rPr>
        <w:t>Находим неизвестные переменные по следующим формулам:</w:t>
      </w:r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</m:oMath>
      </m:oMathPara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623965" w:rsidRPr="00623965" w:rsidRDefault="00513E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6E7287" w:rsidRDefault="006E7287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65" w:rsidRDefault="006E7287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 </w:t>
      </w:r>
      <w:r w:rsidR="00623965" w:rsidRPr="006239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3965" w:rsidRPr="006239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, </w:t>
      </w:r>
      <w:r w:rsidR="00623965" w:rsidRPr="006239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3965" w:rsidRPr="006239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, </w:t>
      </w:r>
      <w:r w:rsidR="00623965" w:rsidRPr="006239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3965" w:rsidRPr="006239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23965" w:rsidRPr="0062396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300B" w:rsidRDefault="00B530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65" w:rsidRDefault="00B530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систему уравнения методом обратной матрицы. </w:t>
      </w:r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 xml:space="preserve">Записываем систему в виде матричного уравнения </w:t>
      </w:r>
      <w:r w:rsidRPr="00B5300B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B5300B">
        <w:rPr>
          <w:rFonts w:ascii="Times New Roman" w:hAnsi="Times New Roman" w:cs="Times New Roman"/>
          <w:sz w:val="28"/>
          <w:szCs w:val="28"/>
        </w:rPr>
        <w:t xml:space="preserve"> = </w:t>
      </w:r>
      <w:r w:rsidRPr="00B530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5300B">
        <w:rPr>
          <w:rFonts w:ascii="Times New Roman" w:hAnsi="Times New Roman" w:cs="Times New Roman"/>
          <w:sz w:val="28"/>
          <w:szCs w:val="28"/>
        </w:rPr>
        <w:t>, где</w:t>
      </w:r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, 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, B=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00B">
        <w:rPr>
          <w:rFonts w:ascii="Times New Roman" w:hAnsi="Times New Roman" w:cs="Times New Roman"/>
          <w:sz w:val="28"/>
          <w:szCs w:val="28"/>
        </w:rPr>
        <w:t xml:space="preserve">Выражаем из этого уравнения </w:t>
      </w:r>
      <w:r w:rsidRPr="00B5300B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∙B</m:t>
          </m:r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 xml:space="preserve">Находим определитель матрицы </w:t>
      </w:r>
      <w:r w:rsidRPr="00B530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300B">
        <w:rPr>
          <w:rFonts w:ascii="Times New Roman" w:hAnsi="Times New Roman" w:cs="Times New Roman"/>
          <w:sz w:val="28"/>
          <w:szCs w:val="28"/>
        </w:rPr>
        <w:t>:</w:t>
      </w:r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det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=-15</m:t>
          </m:r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00B">
        <w:rPr>
          <w:rFonts w:ascii="Times New Roman" w:hAnsi="Times New Roman" w:cs="Times New Roman"/>
          <w:sz w:val="28"/>
          <w:szCs w:val="28"/>
          <w:lang w:val="en-US"/>
        </w:rPr>
        <w:lastRenderedPageBreak/>
        <w:t>det</w:t>
      </w:r>
      <w:proofErr w:type="spellEnd"/>
      <w:proofErr w:type="gramEnd"/>
      <w:r w:rsidRPr="00B5300B">
        <w:rPr>
          <w:rFonts w:ascii="Times New Roman" w:hAnsi="Times New Roman" w:cs="Times New Roman"/>
          <w:sz w:val="28"/>
          <w:szCs w:val="28"/>
        </w:rPr>
        <w:t xml:space="preserve"> </w:t>
      </w:r>
      <w:r w:rsidRPr="00B530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300B">
        <w:rPr>
          <w:rFonts w:ascii="Times New Roman" w:hAnsi="Times New Roman" w:cs="Times New Roman"/>
          <w:sz w:val="28"/>
          <w:szCs w:val="28"/>
        </w:rPr>
        <w:t xml:space="preserve"> не равняется 0, следовательно, для этой системы подходит метод решения обратной матрицей.</w:t>
      </w:r>
    </w:p>
    <w:p w:rsid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>Находим обратную матрицу</w:t>
      </w:r>
      <w:proofErr w:type="gramStart"/>
      <w:r w:rsidRPr="00B530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5300B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B5300B">
        <w:rPr>
          <w:rFonts w:ascii="Times New Roman" w:hAnsi="Times New Roman" w:cs="Times New Roman"/>
          <w:sz w:val="28"/>
          <w:szCs w:val="28"/>
        </w:rPr>
        <w:t xml:space="preserve"> при помощи союзной матрицы. В</w:t>
      </w:r>
      <w:r w:rsidRPr="00B5300B">
        <w:rPr>
          <w:rFonts w:ascii="Times New Roman" w:hAnsi="Times New Roman" w:cs="Times New Roman"/>
          <w:sz w:val="28"/>
          <w:szCs w:val="28"/>
        </w:rPr>
        <w:t>ы</w:t>
      </w:r>
      <w:r w:rsidRPr="00B5300B">
        <w:rPr>
          <w:rFonts w:ascii="Times New Roman" w:hAnsi="Times New Roman" w:cs="Times New Roman"/>
          <w:sz w:val="28"/>
          <w:szCs w:val="28"/>
        </w:rPr>
        <w:t>числяем алгебраические дополнения А</w:t>
      </w:r>
      <w:proofErr w:type="spellStart"/>
      <w:r w:rsidRPr="00B530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B5300B">
        <w:rPr>
          <w:rFonts w:ascii="Times New Roman" w:hAnsi="Times New Roman" w:cs="Times New Roman"/>
          <w:sz w:val="28"/>
          <w:szCs w:val="28"/>
        </w:rPr>
        <w:t xml:space="preserve"> к соответствующим элементам ма</w:t>
      </w:r>
      <w:r w:rsidRPr="00B5300B">
        <w:rPr>
          <w:rFonts w:ascii="Times New Roman" w:hAnsi="Times New Roman" w:cs="Times New Roman"/>
          <w:sz w:val="28"/>
          <w:szCs w:val="28"/>
        </w:rPr>
        <w:t>т</w:t>
      </w:r>
      <w:r w:rsidRPr="00B5300B">
        <w:rPr>
          <w:rFonts w:ascii="Times New Roman" w:hAnsi="Times New Roman" w:cs="Times New Roman"/>
          <w:sz w:val="28"/>
          <w:szCs w:val="28"/>
        </w:rPr>
        <w:t>рицы</w:t>
      </w:r>
      <w:proofErr w:type="gramStart"/>
      <w:r w:rsidRPr="00B530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5300B">
        <w:rPr>
          <w:rFonts w:ascii="Times New Roman" w:hAnsi="Times New Roman" w:cs="Times New Roman"/>
          <w:sz w:val="28"/>
          <w:szCs w:val="28"/>
        </w:rPr>
        <w:t>:</w:t>
      </w:r>
    </w:p>
    <w:p w:rsidR="009B3A90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=-1*0-4*2=-8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1*0-4*1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=1*2-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*1=3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1*0-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=-2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=2*0-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*1=1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2*2-1*1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=-3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=1*4-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2*4-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=-9</m:t>
          </m:r>
        </m:oMath>
      </m:oMathPara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-1*1=-3</m:t>
          </m:r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>Записываем союзную матрицу</w:t>
      </w:r>
      <w:proofErr w:type="gramStart"/>
      <w:r w:rsidRPr="00B530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5300B">
        <w:rPr>
          <w:rFonts w:ascii="Times New Roman" w:hAnsi="Times New Roman" w:cs="Times New Roman"/>
          <w:sz w:val="28"/>
          <w:szCs w:val="28"/>
        </w:rPr>
        <w:t>*, которая составлена из алгебраич</w:t>
      </w:r>
      <w:r w:rsidRPr="00B5300B">
        <w:rPr>
          <w:rFonts w:ascii="Times New Roman" w:hAnsi="Times New Roman" w:cs="Times New Roman"/>
          <w:sz w:val="28"/>
          <w:szCs w:val="28"/>
        </w:rPr>
        <w:t>е</w:t>
      </w:r>
      <w:r w:rsidRPr="00B5300B">
        <w:rPr>
          <w:rFonts w:ascii="Times New Roman" w:hAnsi="Times New Roman" w:cs="Times New Roman"/>
          <w:sz w:val="28"/>
          <w:szCs w:val="28"/>
        </w:rPr>
        <w:t>ских дополнений матрицы А:</w:t>
      </w:r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>Записываем обратную матрицу согласно формуле:</w:t>
      </w:r>
    </w:p>
    <w:p w:rsidR="00B5300B" w:rsidRPr="00B5300B" w:rsidRDefault="00513E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det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func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</m:oMath>
      </m:oMathPara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>Умножаем обратную матрицу</w:t>
      </w:r>
      <w:proofErr w:type="gramStart"/>
      <w:r w:rsidRPr="00B530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5300B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B5300B">
        <w:rPr>
          <w:rFonts w:ascii="Times New Roman" w:hAnsi="Times New Roman" w:cs="Times New Roman"/>
          <w:sz w:val="28"/>
          <w:szCs w:val="28"/>
        </w:rPr>
        <w:t xml:space="preserve"> на столбец свободных членов </w:t>
      </w:r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B">
        <w:rPr>
          <w:rFonts w:ascii="Times New Roman" w:hAnsi="Times New Roman" w:cs="Times New Roman"/>
          <w:sz w:val="28"/>
          <w:szCs w:val="28"/>
        </w:rPr>
        <w:t>В и получаем решение системы:</w:t>
      </w:r>
    </w:p>
    <w:p w:rsidR="00B5300B" w:rsidRPr="00B5300B" w:rsidRDefault="00B5300B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∙B=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-8*5+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*10+3*5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4*5+1*10+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-9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3*5+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-40-20+15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20+10-45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15-30-15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B5300B" w:rsidRPr="00B5300B" w:rsidRDefault="00F51614" w:rsidP="00B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D">
        <w:rPr>
          <w:rFonts w:ascii="Times New Roman" w:hAnsi="Times New Roman" w:cs="Times New Roman"/>
          <w:b/>
          <w:sz w:val="28"/>
          <w:szCs w:val="28"/>
        </w:rPr>
        <w:t>Ответ: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 </w:t>
      </w:r>
      <w:r w:rsidR="00B5300B" w:rsidRPr="00B530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300B" w:rsidRPr="00B5300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, </w:t>
      </w:r>
      <w:r w:rsidR="00B5300B" w:rsidRPr="00B530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300B" w:rsidRPr="00B530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, </w:t>
      </w:r>
      <w:r w:rsidR="00B5300B" w:rsidRPr="00B530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300B" w:rsidRPr="00B530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5300B" w:rsidRPr="00B5300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:rsidR="00B5300B" w:rsidRPr="009542B3" w:rsidRDefault="00B5300B" w:rsidP="0062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36" w:rsidRPr="009542B3" w:rsidRDefault="00C93136" w:rsidP="00C9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36" w:rsidRPr="009542B3" w:rsidRDefault="00C93136" w:rsidP="0079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B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93136" w:rsidRPr="009542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E" w:rsidRDefault="003A460E" w:rsidP="000038DB">
      <w:pPr>
        <w:spacing w:after="0" w:line="240" w:lineRule="auto"/>
      </w:pPr>
      <w:r>
        <w:separator/>
      </w:r>
    </w:p>
  </w:endnote>
  <w:endnote w:type="continuationSeparator" w:id="0">
    <w:p w:rsidR="003A460E" w:rsidRDefault="003A460E" w:rsidP="000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658492"/>
      <w:docPartObj>
        <w:docPartGallery w:val="Page Numbers (Bottom of Page)"/>
        <w:docPartUnique/>
      </w:docPartObj>
    </w:sdtPr>
    <w:sdtContent>
      <w:p w:rsidR="00513E0B" w:rsidRDefault="00513E0B">
        <w:pPr>
          <w:pStyle w:val="a5"/>
          <w:jc w:val="center"/>
        </w:pPr>
        <w:r w:rsidRPr="000038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38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38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8F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038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3E0B" w:rsidRDefault="00513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E" w:rsidRDefault="003A460E" w:rsidP="000038DB">
      <w:pPr>
        <w:spacing w:after="0" w:line="240" w:lineRule="auto"/>
      </w:pPr>
      <w:r>
        <w:separator/>
      </w:r>
    </w:p>
  </w:footnote>
  <w:footnote w:type="continuationSeparator" w:id="0">
    <w:p w:rsidR="003A460E" w:rsidRDefault="003A460E" w:rsidP="0000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6"/>
    <w:rsid w:val="000038DB"/>
    <w:rsid w:val="0011168C"/>
    <w:rsid w:val="00206B2E"/>
    <w:rsid w:val="002533FE"/>
    <w:rsid w:val="00297E16"/>
    <w:rsid w:val="003A460E"/>
    <w:rsid w:val="004B1540"/>
    <w:rsid w:val="00513E0B"/>
    <w:rsid w:val="005F57B3"/>
    <w:rsid w:val="00623965"/>
    <w:rsid w:val="006E7287"/>
    <w:rsid w:val="007651CD"/>
    <w:rsid w:val="00792CE5"/>
    <w:rsid w:val="009542B3"/>
    <w:rsid w:val="009B3A90"/>
    <w:rsid w:val="00A61637"/>
    <w:rsid w:val="00AA7398"/>
    <w:rsid w:val="00B42C06"/>
    <w:rsid w:val="00B5300B"/>
    <w:rsid w:val="00C332B7"/>
    <w:rsid w:val="00C868FD"/>
    <w:rsid w:val="00C93136"/>
    <w:rsid w:val="00F51614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DB"/>
  </w:style>
  <w:style w:type="paragraph" w:styleId="a5">
    <w:name w:val="footer"/>
    <w:basedOn w:val="a"/>
    <w:link w:val="a6"/>
    <w:uiPriority w:val="99"/>
    <w:unhideWhenUsed/>
    <w:rsid w:val="0000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8DB"/>
  </w:style>
  <w:style w:type="paragraph" w:styleId="a7">
    <w:name w:val="Balloon Text"/>
    <w:basedOn w:val="a"/>
    <w:link w:val="a8"/>
    <w:uiPriority w:val="99"/>
    <w:semiHidden/>
    <w:unhideWhenUsed/>
    <w:rsid w:val="00C9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1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54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DB"/>
  </w:style>
  <w:style w:type="paragraph" w:styleId="a5">
    <w:name w:val="footer"/>
    <w:basedOn w:val="a"/>
    <w:link w:val="a6"/>
    <w:uiPriority w:val="99"/>
    <w:unhideWhenUsed/>
    <w:rsid w:val="0000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8DB"/>
  </w:style>
  <w:style w:type="paragraph" w:styleId="a7">
    <w:name w:val="Balloon Text"/>
    <w:basedOn w:val="a"/>
    <w:link w:val="a8"/>
    <w:uiPriority w:val="99"/>
    <w:semiHidden/>
    <w:unhideWhenUsed/>
    <w:rsid w:val="00C9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1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54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YandexDisk-vladimir-stepanov-home\&#1064;&#1072;&#1073;&#1083;&#1086;&#1085;%20&#1076;&#1086;&#1082;&#1091;&#1084;&#1077;&#1085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8"/>
    <w:rsid w:val="00715CE8"/>
    <w:rsid w:val="00D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0CB5-5CBB-457B-804B-4FFC61A2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188</TotalTime>
  <Pages>1</Pages>
  <Words>643</Words>
  <Characters>3667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2019-05-19T16:34:00Z</dcterms:created>
  <dcterms:modified xsi:type="dcterms:W3CDTF">2019-05-20T18:58:00Z</dcterms:modified>
</cp:coreProperties>
</file>